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55" w:rsidRDefault="00E96C55">
      <w:pPr>
        <w:tabs>
          <w:tab w:val="right" w:pos="8640"/>
        </w:tabs>
      </w:pPr>
      <w:bookmarkStart w:id="0" w:name="_GoBack"/>
      <w:bookmarkEnd w:id="0"/>
      <w:r>
        <w:pict>
          <v:rect id="_x0000_s1026" style="position:absolute;margin-left:85.25pt;margin-top:75.4pt;width:438pt;height:10.5pt;z-index:-251658240;mso-position-horizontal-relative:page;mso-position-vertical-relative:page" o:regroupid="1" fillcolor="#339" stroked="f">
            <w10:wrap anchorx="page" anchory="page"/>
          </v:rect>
        </w:pict>
      </w:r>
      <w:r>
        <w:tab/>
      </w:r>
      <w:r>
        <w:pict>
          <v:rect id="_x0000_s1027" style="position:absolute;margin-left:85pt;margin-top:68.65pt;width:168pt;height:44.25pt;z-index:-251659264;mso-position-horizontal-relative:page;mso-position-vertical-relative:page" o:regroupid="1" fillcolor="#d5daf3" stroked="f">
            <v:fill r:id="rId6" o:title="Narrow horizontal" type="pattern"/>
            <w10:wrap anchorx="page" anchory="page"/>
          </v:rect>
        </w:pict>
      </w:r>
    </w:p>
    <w:p w:rsidR="0025245B" w:rsidRDefault="0025245B" w:rsidP="0025245B">
      <w:pPr>
        <w:pStyle w:val="Nomemittente"/>
      </w:pPr>
    </w:p>
    <w:p w:rsidR="0025245B" w:rsidRPr="0025245B" w:rsidRDefault="00E96C55" w:rsidP="0025245B">
      <w:pPr>
        <w:pStyle w:val="Nomemittente"/>
      </w:pPr>
      <w:r>
        <w:fldChar w:fldCharType="begin"/>
      </w:r>
      <w:r>
        <w:instrText> MACROBUTTON  DoFieldClick [Nome mittente]</w:instrText>
      </w:r>
      <w:r>
        <w:fldChar w:fldCharType="end"/>
      </w:r>
    </w:p>
    <w:p w:rsidR="00E96C55" w:rsidRDefault="00E96C55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E96C55" w:rsidRDefault="00E96C55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 2</w:instrText>
      </w:r>
      <w:r>
        <w:instrText>]</w:instrText>
      </w:r>
      <w:r>
        <w:fldChar w:fldCharType="end"/>
      </w:r>
    </w:p>
    <w:p w:rsidR="00E96C55" w:rsidRDefault="00E96C55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 (Provincia)</w:instrText>
      </w:r>
      <w:r>
        <w:instrText>]</w:instrText>
      </w:r>
      <w:r>
        <w:fldChar w:fldCharType="end"/>
      </w:r>
    </w:p>
    <w:p w:rsidR="00E96C55" w:rsidRDefault="00E96C55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Numero di telefono</w:instrText>
      </w:r>
      <w:r>
        <w:instrText>]</w:instrText>
      </w:r>
      <w:r>
        <w:fldChar w:fldCharType="end"/>
      </w:r>
    </w:p>
    <w:p w:rsidR="00E96C55" w:rsidRDefault="00E96C55">
      <w:pPr>
        <w:pStyle w:val="Indirizzomittente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 di posta elettronica</w:instrText>
      </w:r>
      <w:r>
        <w:instrText>]</w:instrText>
      </w:r>
      <w:r>
        <w:fldChar w:fldCharType="end"/>
      </w:r>
    </w:p>
    <w:p w:rsidR="00E96C55" w:rsidRDefault="00E96C55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Titolo</w:instrText>
      </w:r>
      <w:r>
        <w:instrText>]</w:instrText>
      </w:r>
      <w:r>
        <w:fldChar w:fldCharType="end"/>
      </w:r>
    </w:p>
    <w:p w:rsidR="00E96C55" w:rsidRDefault="00E96C55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</w:p>
    <w:p w:rsidR="00E96C55" w:rsidRDefault="00E96C55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 società</w:instrText>
      </w:r>
      <w:r>
        <w:instrText>]</w:instrText>
      </w:r>
      <w:r>
        <w:fldChar w:fldCharType="end"/>
      </w:r>
    </w:p>
    <w:p w:rsidR="00E96C55" w:rsidRDefault="00E96C55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E96C55" w:rsidRDefault="00E96C55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Indirizzo 2</w:instrText>
      </w:r>
      <w:r>
        <w:instrText>]</w:instrText>
      </w:r>
      <w:r>
        <w:fldChar w:fldCharType="end"/>
      </w:r>
    </w:p>
    <w:p w:rsidR="00E96C55" w:rsidRDefault="00E96C55">
      <w:pPr>
        <w:pStyle w:val="Indirizzodestinatario1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CAP Città (Provincia)</w:instrText>
      </w:r>
      <w:r>
        <w:instrText>]</w:instrText>
      </w:r>
      <w:r>
        <w:fldChar w:fldCharType="end"/>
      </w:r>
    </w:p>
    <w:p w:rsidR="0025245B" w:rsidRDefault="0025245B" w:rsidP="0025245B">
      <w:pPr>
        <w:pStyle w:val="Da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Data</w:instrText>
      </w:r>
      <w:r>
        <w:instrText>]</w:instrText>
      </w:r>
      <w:r>
        <w:fldChar w:fldCharType="end"/>
      </w:r>
    </w:p>
    <w:p w:rsidR="0025245B" w:rsidRDefault="0025245B">
      <w:pPr>
        <w:pStyle w:val="Salutation"/>
      </w:pPr>
      <w:r>
        <w:t>Oggetto:</w:t>
      </w:r>
      <w:r>
        <w:tab/>
      </w:r>
    </w:p>
    <w:p w:rsidR="00E96C55" w:rsidRDefault="00E96C55">
      <w:pPr>
        <w:pStyle w:val="Salutation"/>
      </w:pPr>
      <w:r>
        <w:t xml:space="preserve">Gentile Sig. </w:t>
      </w:r>
      <w:r>
        <w:fldChar w:fldCharType="begin"/>
      </w:r>
      <w:r>
        <w:instrText> MACROBUTTON  DoFieldClick [</w:instrText>
      </w:r>
      <w:r>
        <w:rPr>
          <w:b w:val="0"/>
          <w:bCs/>
        </w:rPr>
        <w:instrText>Nome destinatario</w:instrText>
      </w:r>
      <w:r>
        <w:instrText>]</w:instrText>
      </w:r>
      <w:r>
        <w:fldChar w:fldCharType="end"/>
      </w:r>
      <w:r>
        <w:t>,</w:t>
      </w:r>
    </w:p>
    <w:p w:rsidR="00E96C55" w:rsidRDefault="00E96C55">
      <w:pPr>
        <w:pStyle w:val="BodyText"/>
      </w:pPr>
      <w:r>
        <w:t xml:space="preserve">ho avuto il Suo nominativo da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Nome del contatto</w:instrText>
      </w:r>
      <w:r>
        <w:instrText>]</w:instrText>
      </w:r>
      <w:r>
        <w:fldChar w:fldCharType="end"/>
      </w:r>
      <w:r>
        <w:t xml:space="preserve"> che mi ha consigliato di rivolgermi a Lei per avere informazioni riguardo al settore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Nome del settore</w:instrText>
      </w:r>
      <w:r>
        <w:instrText>]</w:instrText>
      </w:r>
      <w:r>
        <w:fldChar w:fldCharType="end"/>
      </w:r>
      <w:r>
        <w:t xml:space="preserve"> in cui sto cercando lavoro. Desidererei in particolare avere maggiori informazioni sui tipi di lavoro offerti in questo settore e sulle competenze richieste. </w:t>
      </w:r>
    </w:p>
    <w:p w:rsidR="00E96C55" w:rsidRDefault="00E96C55">
      <w:pPr>
        <w:pStyle w:val="BodyText"/>
      </w:pPr>
      <w:r>
        <w:t xml:space="preserve">Come potrà vedere dal Curriculum Vitae allegato, ho una formazione e varie esperienze professionali nel campo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settore di lavoro</w:instrText>
      </w:r>
      <w:r>
        <w:instrText>]</w:instrText>
      </w:r>
      <w:r>
        <w:fldChar w:fldCharType="end"/>
      </w:r>
      <w:r>
        <w:t xml:space="preserve">. Spero di poter applicare le competenze acquisite nel corso di vari anni in un lavoro nel settore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settore o campo di lavoro</w:instrText>
      </w:r>
      <w:r>
        <w:instrText>]</w:instrText>
      </w:r>
      <w:r>
        <w:fldChar w:fldCharType="end"/>
      </w:r>
      <w:r>
        <w:t xml:space="preserve">. </w:t>
      </w:r>
    </w:p>
    <w:p w:rsidR="00E96C55" w:rsidRDefault="00E96C55">
      <w:pPr>
        <w:pStyle w:val="BodyText"/>
      </w:pPr>
      <w:r>
        <w:t xml:space="preserve">Le sarei grato se potesse dedicarmi una mezzora del Suo tempo per un incontro di persona entro la fine del mese. Mi metterò in contatto con lei nella settimana del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data</w:instrText>
      </w:r>
      <w:r>
        <w:instrText>]</w:instrText>
      </w:r>
      <w:r>
        <w:fldChar w:fldCharType="end"/>
      </w:r>
      <w:r>
        <w:t xml:space="preserve"> per fissare un appuntamento. Per qualsiasi domanda, mi può contattare telefonicamente al numero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numero di telefono</w:instrText>
      </w:r>
      <w:r>
        <w:instrText>]</w:instrText>
      </w:r>
      <w:r>
        <w:fldChar w:fldCharType="end"/>
      </w:r>
      <w:r>
        <w:t xml:space="preserve"> oppure tramite posta elettronica all'indirizzo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indirizzo di posta elettronica</w:instrText>
      </w:r>
      <w:r>
        <w:instrText>]</w:instrText>
      </w:r>
      <w:r>
        <w:fldChar w:fldCharType="end"/>
      </w:r>
      <w:r>
        <w:t>. La ringrazio anticipatamente per l'attenzione che vorrà dedicare alla mia richiesta.</w:t>
      </w:r>
    </w:p>
    <w:p w:rsidR="00E96C55" w:rsidRDefault="00E96C55">
      <w:pPr>
        <w:pStyle w:val="Closing"/>
      </w:pPr>
      <w:r>
        <w:t>Cordiali saluti.</w:t>
      </w:r>
    </w:p>
    <w:p w:rsidR="00E96C55" w:rsidRDefault="00E96C55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</w:p>
    <w:p w:rsidR="00E96C55" w:rsidRDefault="00E96C55">
      <w:pPr>
        <w:pStyle w:val="ccAllegato"/>
      </w:pPr>
      <w:r>
        <w:t>Allegato</w:t>
      </w:r>
    </w:p>
    <w:sectPr w:rsidR="00E96C55" w:rsidSect="00E96C55">
      <w:footerReference w:type="default" r:id="rId7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3D" w:rsidRDefault="0034663D">
      <w:r>
        <w:separator/>
      </w:r>
    </w:p>
  </w:endnote>
  <w:endnote w:type="continuationSeparator" w:id="0">
    <w:p w:rsidR="0034663D" w:rsidRDefault="0034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55" w:rsidRDefault="00E96C55">
    <w:pPr>
      <w:pStyle w:val="Footer"/>
    </w:pPr>
    <w:r>
      <w:pict>
        <v:line id="_x0000_s4097" style="position:absolute;z-index:251657728" from="0,13.8pt" to="6in,13.8pt" strokecolor="#339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3D" w:rsidRDefault="0034663D">
      <w:r>
        <w:separator/>
      </w:r>
    </w:p>
  </w:footnote>
  <w:footnote w:type="continuationSeparator" w:id="0">
    <w:p w:rsidR="0034663D" w:rsidRDefault="0034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>
      <o:colormru v:ext="edit" colors="#bebeea,#d5daf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63D"/>
    <w:rsid w:val="00190347"/>
    <w:rsid w:val="0025245B"/>
    <w:rsid w:val="0034663D"/>
    <w:rsid w:val="00B44FFA"/>
    <w:rsid w:val="00E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ebeea,#d5daf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rsid w:val="0025245B"/>
    <w:pPr>
      <w:spacing w:before="960" w:after="240"/>
      <w:ind w:left="4536"/>
    </w:pPr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aliases w:val="Oggetto"/>
    <w:basedOn w:val="Normal"/>
    <w:rsid w:val="0025245B"/>
    <w:pPr>
      <w:spacing w:before="480" w:after="240"/>
    </w:pPr>
    <w:rPr>
      <w:b/>
    </w:rPr>
  </w:style>
  <w:style w:type="paragraph" w:styleId="Date">
    <w:name w:val="Date"/>
    <w:basedOn w:val="Normal"/>
    <w:next w:val="Normal"/>
    <w:rsid w:val="0025245B"/>
    <w:pPr>
      <w:spacing w:before="480" w:after="480"/>
      <w:ind w:right="567"/>
      <w:jc w:val="right"/>
    </w:pPr>
  </w:style>
  <w:style w:type="paragraph" w:customStyle="1" w:styleId="ccAllegato">
    <w:name w:val="cc:/Allegato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Indirizzodestinatario1">
    <w:name w:val="Indirizzo destinatario1"/>
    <w:basedOn w:val="Normal"/>
    <w:rsid w:val="0025245B"/>
    <w:pPr>
      <w:ind w:left="5670"/>
    </w:pPr>
    <w:rPr>
      <w:lang w:bidi="en-US"/>
    </w:rPr>
  </w:style>
  <w:style w:type="character" w:customStyle="1" w:styleId="SenderAddressChar">
    <w:name w:val="Sender Address Char"/>
    <w:basedOn w:val="DefaultParagraphFont"/>
    <w:link w:val="Indirizzomittente1"/>
    <w:rsid w:val="0025245B"/>
    <w:rPr>
      <w:rFonts w:ascii="Arial" w:hAnsi="Arial" w:cs="Arial"/>
      <w:i/>
      <w:lang w:val="en-US" w:eastAsia="en-US" w:bidi="en-US"/>
    </w:rPr>
  </w:style>
  <w:style w:type="paragraph" w:customStyle="1" w:styleId="Indirizzomittente1">
    <w:name w:val="Indirizzo mittente1"/>
    <w:basedOn w:val="Normal"/>
    <w:link w:val="SenderAddressChar"/>
    <w:rsid w:val="0025245B"/>
    <w:rPr>
      <w:i/>
      <w:lang w:bidi="en-US"/>
    </w:rPr>
  </w:style>
  <w:style w:type="character" w:customStyle="1" w:styleId="SenderNameChar">
    <w:name w:val="Sender Name Char"/>
    <w:basedOn w:val="DefaultParagraphFont"/>
    <w:link w:val="Nomemittente"/>
    <w:rsid w:val="0025245B"/>
    <w:rPr>
      <w:rFonts w:ascii="Arial" w:hAnsi="Arial" w:cs="Arial"/>
      <w:b/>
      <w:bCs/>
      <w:i/>
      <w:iCs/>
      <w:color w:val="333399"/>
      <w:sz w:val="32"/>
      <w:szCs w:val="32"/>
      <w:lang w:val="en-US" w:eastAsia="en-US" w:bidi="en-US"/>
    </w:rPr>
  </w:style>
  <w:style w:type="paragraph" w:customStyle="1" w:styleId="Nomemittente">
    <w:name w:val="Nome mittente"/>
    <w:basedOn w:val="Normal"/>
    <w:next w:val="Indirizzomittente1"/>
    <w:link w:val="SenderNameChar"/>
    <w:rsid w:val="0025245B"/>
    <w:pPr>
      <w:spacing w:before="240"/>
    </w:pPr>
    <w:rPr>
      <w:b/>
      <w:bCs/>
      <w:i/>
      <w:iCs/>
      <w:color w:val="333399"/>
      <w:sz w:val="32"/>
      <w:szCs w:val="32"/>
      <w:lang w:bidi="en-US"/>
    </w:rPr>
  </w:style>
  <w:style w:type="paragraph" w:customStyle="1" w:styleId="SenderAddress">
    <w:name w:val="Sender Address"/>
    <w:basedOn w:val="Normal"/>
    <w:link w:val="Carattereindirizzomittente"/>
  </w:style>
  <w:style w:type="character" w:customStyle="1" w:styleId="Carattereindirizzomittente">
    <w:name w:val="Carattere indirizzo mittente"/>
    <w:basedOn w:val="DefaultParagraphFont"/>
    <w:link w:val="SenderAddress"/>
    <w:locked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paragraph" w:customStyle="1" w:styleId="SenderName">
    <w:name w:val="Sender Name"/>
    <w:basedOn w:val="Normal"/>
    <w:link w:val="Caratterenomemittente"/>
  </w:style>
  <w:style w:type="character" w:customStyle="1" w:styleId="Caratterenomemittente">
    <w:name w:val="Carattere nome mittente"/>
    <w:basedOn w:val="Carattereindirizzomittente"/>
    <w:link w:val="SenderName"/>
    <w:locked/>
    <w:rPr>
      <w:rFonts w:ascii="Arial" w:hAnsi="Arial" w:cs="Arial" w:hint="default"/>
      <w:b/>
      <w:bCs/>
      <w:i/>
      <w:iCs/>
      <w:color w:val="333399"/>
      <w:sz w:val="32"/>
      <w:szCs w:val="32"/>
      <w:lang w:val="en-US" w:eastAsia="en-US"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Request for informational interview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384214</Value>
      <Value>384249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2012-02-15T20:06:00+00:00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TP102829712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825673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F5457FD6-864E-42A4-BAE6-62E247423AA1}"/>
</file>

<file path=customXml/itemProps2.xml><?xml version="1.0" encoding="utf-8"?>
<ds:datastoreItem xmlns:ds="http://schemas.openxmlformats.org/officeDocument/2006/customXml" ds:itemID="{AC789EAD-FACF-48FC-9CA3-48A8A5DC956B}"/>
</file>

<file path=customXml/itemProps3.xml><?xml version="1.0" encoding="utf-8"?>
<ds:datastoreItem xmlns:ds="http://schemas.openxmlformats.org/officeDocument/2006/customXml" ds:itemID="{AEE6F228-0E9C-47E5-9D88-82111832FF85}"/>
</file>

<file path=docProps/app.xml><?xml version="1.0" encoding="utf-8"?>
<Properties xmlns="http://schemas.openxmlformats.org/officeDocument/2006/extended-properties" xmlns:vt="http://schemas.openxmlformats.org/officeDocument/2006/docPropsVTypes">
  <Template>06091503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2002-02-21T18:47:00Z</cp:lastPrinted>
  <dcterms:created xsi:type="dcterms:W3CDTF">2012-06-14T16:16:00Z</dcterms:created>
  <dcterms:modified xsi:type="dcterms:W3CDTF">2012-06-14T16:16:00Z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8066000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