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1E" w:rsidRDefault="004A361E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333pt;margin-top:573.6pt;width:245.7pt;height:112.2pt;z-index:251656192;mso-position-horizontal-relative:page;mso-position-vertical-relative:page" filled="f" stroked="f">
            <v:textbox style="mso-next-textbox:#_x0000_s1095;mso-fit-shape-to-text:t">
              <w:txbxContent>
                <w:p w:rsidR="004A361E" w:rsidRDefault="004A361E">
                  <w:pPr>
                    <w:pStyle w:val="Corpodeltesto"/>
                  </w:pPr>
                  <w:r>
                    <w:t>In qualsiasi luogo,</w:t>
                  </w:r>
                </w:p>
                <w:p w:rsidR="004A361E" w:rsidRDefault="004A361E">
                  <w:pPr>
                    <w:pStyle w:val="Corpodeltesto"/>
                  </w:pPr>
                  <w:r>
                    <w:t>con qualsiasi compagnia,</w:t>
                  </w:r>
                </w:p>
                <w:p w:rsidR="004A361E" w:rsidRDefault="004A361E">
                  <w:pPr>
                    <w:pStyle w:val="Corpodeltesto"/>
                  </w:pPr>
                  <w:r>
                    <w:t>tanti auguri</w:t>
                  </w:r>
                </w:p>
                <w:p w:rsidR="004A361E" w:rsidRDefault="004A361E">
                  <w:pPr>
                    <w:pStyle w:val="Corpodeltesto"/>
                  </w:pPr>
                  <w:r>
                    <w:t>per una vacanza felice</w:t>
                  </w:r>
                </w:p>
                <w:p w:rsidR="004A361E" w:rsidRDefault="004A361E">
                  <w:pPr>
                    <w:pStyle w:val="Corpodeltesto"/>
                  </w:pPr>
                  <w:r>
                    <w:t>e in allegria.</w:t>
                  </w:r>
                </w:p>
                <w:p w:rsidR="004A361E" w:rsidRDefault="004A361E">
                  <w:pPr>
                    <w:pStyle w:val="Sinceriauguri"/>
                  </w:pPr>
                  <w:r>
                    <w:t>Sinceri auguri da</w:t>
                  </w:r>
                  <w:r>
                    <w:br/>
                    <w:t>Contoso, Ltd.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417.7pt;margin-top:698.4pt;width:75.9pt;height:27.45pt;z-index:251658240;mso-wrap-style:none;mso-position-horizontal-relative:page;mso-position-vertical-relative:page" filled="f" stroked="f">
            <v:textbox style="mso-fit-shape-to-text:t">
              <w:txbxContent>
                <w:p w:rsidR="004A361E" w:rsidRDefault="005E0A3A">
                  <w:r w:rsidRPr="0034566E">
                    <w:rPr>
                      <w:rFonts w:ascii="Times New Roman" w:eastAsia="SimSun" w:hAnsi="Times New Roman" w:cs="Times New Roman"/>
                      <w:color w:val="auto"/>
                      <w:lang w:eastAsia="zh-CN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Elementi grafici Hanukkah" style="width:61.65pt;height:20.15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417.7pt;margin-top:535pt;width:75.9pt;height:27.45pt;z-index:251659264;mso-wrap-style:none;mso-position-horizontal-relative:page;mso-position-vertical-relative:page" filled="f" stroked="f">
            <v:textbox style="mso-fit-shape-to-text:t">
              <w:txbxContent>
                <w:p w:rsidR="004A361E" w:rsidRDefault="005E0A3A">
                  <w:r w:rsidRPr="0034566E">
                    <w:rPr>
                      <w:rFonts w:ascii="Times New Roman" w:eastAsia="SimSun" w:hAnsi="Times New Roman" w:cs="Times New Roman"/>
                      <w:color w:val="auto"/>
                      <w:lang w:eastAsia="zh-CN"/>
                    </w:rPr>
                    <w:pict>
                      <v:shape id="_x0000_i1026" type="#_x0000_t75" alt="Elementi grafici Hanukkah" style="width:61.65pt;height:20.15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34.85pt;margin-top:39.2pt;width:235.05pt;height:326.1pt;z-index:251657216;mso-wrap-style:none;mso-position-horizontal-relative:page;mso-position-vertical-relative:page" filled="f" stroked="f">
            <v:textbox style="mso-fit-shape-to-text:t">
              <w:txbxContent>
                <w:p w:rsidR="004A361E" w:rsidRDefault="005E0A3A">
                  <w:r w:rsidRPr="0034566E">
                    <w:rPr>
                      <w:rFonts w:ascii="Times New Roman" w:eastAsia="SimSun" w:hAnsi="Times New Roman" w:cs="Times New Roman"/>
                      <w:color w:val="auto"/>
                      <w:lang w:eastAsia="zh-CN"/>
                    </w:rPr>
                    <w:pict>
                      <v:shape id="_x0000_i1027" type="#_x0000_t75" alt="Elementi grafici Hanukkah" style="width:220.6pt;height:319.1pt">
                        <v:imagedata r:id="rId5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4A361E" w:rsidSect="004A361E">
      <w:pgSz w:w="11907" w:h="16839"/>
      <w:pgMar w:top="720" w:right="720" w:bottom="734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20"/>
  <w:drawingGridVerticalSpacing w:val="720"/>
  <w:noPunctuationKerning/>
  <w:characterSpacingControl w:val="doNotCompress"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A3A"/>
    <w:rsid w:val="0034566E"/>
    <w:rsid w:val="004A361E"/>
    <w:rsid w:val="004F5D1B"/>
    <w:rsid w:val="005E0A3A"/>
    <w:rsid w:val="00E3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6cf,#09c,#0cf,#069,#03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eastAsia="Times New Roman" w:hAnsi="Book Antiqua" w:cs="Book Antiqua"/>
      <w:color w:val="0F4D7C"/>
      <w:lang w:val="it-IT" w:eastAsia="it-IT"/>
    </w:rPr>
  </w:style>
  <w:style w:type="paragraph" w:styleId="Heading1">
    <w:name w:val="heading 1"/>
    <w:basedOn w:val="Normal"/>
    <w:next w:val="Normal"/>
    <w:qFormat/>
    <w:pPr>
      <w:outlineLvl w:val="0"/>
    </w:pPr>
    <w:rPr>
      <w:rFonts w:eastAsia="SimSun" w:cs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"/>
    <w:pPr>
      <w:spacing w:line="260" w:lineRule="exact"/>
      <w:jc w:val="center"/>
    </w:pPr>
    <w:rPr>
      <w:i/>
      <w:sz w:val="18"/>
      <w:szCs w:val="18"/>
      <w:lang w:bidi="it-IT"/>
    </w:rPr>
  </w:style>
  <w:style w:type="paragraph" w:customStyle="1" w:styleId="Sinceriauguri">
    <w:name w:val="Sinceri auguri"/>
    <w:basedOn w:val="Normal"/>
    <w:pPr>
      <w:spacing w:before="360" w:line="220" w:lineRule="exact"/>
      <w:jc w:val="center"/>
    </w:pPr>
    <w:rPr>
      <w:caps/>
      <w:lang w:bidi="it-IT"/>
    </w:rPr>
  </w:style>
  <w:style w:type="table" w:customStyle="1" w:styleId="Tabellanormale">
    <w:name w:val="Tabella norma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Hanukkah card from business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385729</Value>
      <Value>385767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2012-02-15T18:12:00+00:00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TP102829657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825620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1928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D3BB727-7AEC-4D54-AB80-1E47AE7675AB}"/>
</file>

<file path=customXml/itemProps2.xml><?xml version="1.0" encoding="utf-8"?>
<ds:datastoreItem xmlns:ds="http://schemas.openxmlformats.org/officeDocument/2006/customXml" ds:itemID="{5986F547-396B-4BB7-9187-048B8E2F49E0}"/>
</file>

<file path=customXml/itemProps3.xml><?xml version="1.0" encoding="utf-8"?>
<ds:datastoreItem xmlns:ds="http://schemas.openxmlformats.org/officeDocument/2006/customXml" ds:itemID="{618B0EF7-FF46-4280-BF12-3C8110DE60E9}"/>
</file>

<file path=docProps/app.xml><?xml version="1.0" encoding="utf-8"?>
<Properties xmlns="http://schemas.openxmlformats.org/officeDocument/2006/extended-properties" xmlns:vt="http://schemas.openxmlformats.org/officeDocument/2006/docPropsVTypes">
  <Template>01012795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2003-12-19T15:53:00Z</cp:lastPrinted>
  <dcterms:created xsi:type="dcterms:W3CDTF">2012-06-14T11:07:00Z</dcterms:created>
  <dcterms:modified xsi:type="dcterms:W3CDTF">2012-06-14T11:07:00Z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TC010127951040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8056400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