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87" w:rsidRDefault="004A3D87">
      <w:pPr>
        <w:rPr>
          <w:lang w:val="it-IT"/>
        </w:rPr>
      </w:pPr>
      <w:bookmarkStart w:id="0" w:name="_GoBack"/>
      <w:bookmarkEnd w:id="0"/>
      <w:r>
        <w:rPr>
          <w:lang w:val="it-IT"/>
        </w:rPr>
        <w:pict>
          <v:line id="_x0000_s1041" style="position:absolute;flip:y;z-index:251653120;mso-position-horizontal-relative:page;mso-position-vertical-relative:page" from="106.9pt,171.55pt" to="108.1pt,565.3pt" strokecolor="#f60" strokeweight="6pt">
            <v:stroke dashstyle="1 1" endarrow="block" endcap="round"/>
            <w10:wrap anchorx="page" anchory="page"/>
          </v:line>
        </w:pict>
      </w: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6.45pt;margin-top:433.25pt;width:81.95pt;height:40.95pt;z-index:251660288;mso-wrap-style:none;mso-position-horizontal-relative:page;mso-position-vertical-relative:page" filled="f" stroked="f">
            <v:textbox style="mso-next-textbox:#_x0000_s1035;mso-fit-shape-to-text:t">
              <w:txbxContent>
                <w:p w:rsidR="004A3D87" w:rsidRDefault="00982717">
                  <w:r w:rsidRPr="00982717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shape id="_x0000_s1039" type="#_x0000_t202" style="position:absolute;margin-left:81pt;margin-top:603pt;width:135pt;height:90.45pt;z-index:251661312;mso-position-horizontal-relative:page;mso-position-vertical-relative:page" filled="f" stroked="f">
            <v:textbox style="mso-next-textbox:#_x0000_s1039;mso-fit-shape-to-text:t">
              <w:txbxContent>
                <w:p w:rsidR="004A3D87" w:rsidRDefault="004A3D87">
                  <w:pPr>
                    <w:pStyle w:val="BodyText"/>
                  </w:pPr>
                  <w:r>
                    <w:t>Le migliori occasioni dal 19 al 21 marzo 2004!</w: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shape id="_x0000_s1034" type="#_x0000_t202" style="position:absolute;margin-left:87.65pt;margin-top:80.15pt;width:330.9pt;height:50.65pt;z-index:251659264;mso-position-horizontal-relative:page;mso-position-vertical-relative:page" filled="f" stroked="f" strokecolor="maroon">
            <v:textbox style="mso-next-textbox:#_x0000_s1034;mso-fit-shape-to-text:t">
              <w:txbxContent>
                <w:p w:rsidR="004A3D87" w:rsidRDefault="004A3D87">
                  <w:pPr>
                    <w:pStyle w:val="Nomesociet"/>
                  </w:pPr>
                  <w:r>
                    <w:t>Adventure Works</w: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rect id="_x0000_s1037" style="position:absolute;margin-left:72.55pt;margin-top:58.8pt;width:359.65pt;height:93.8pt;z-index:-251660288;mso-position-horizontal-relative:page;mso-position-vertical-relative:page" filled="f" fillcolor="#f6e650" strokecolor="#f6e650" strokeweight="6pt">
            <w10:wrap anchorx="page" anchory="page"/>
          </v:rect>
        </w:pict>
      </w:r>
      <w:r>
        <w:rPr>
          <w:lang w:val="it-IT"/>
        </w:rPr>
        <w:pict>
          <v:shape id="_x0000_s1040" type="#_x0000_t202" style="position:absolute;margin-left:0;margin-top:187.2pt;width:418.9pt;height:117.35pt;z-index:251662336;mso-position-horizontal:left;mso-position-horizontal-relative:page;mso-position-vertical-relative:page" fillcolor="#9c0" stroked="f">
            <v:textbox style="mso-next-textbox:#_x0000_s1040;mso-fit-shape-to-text:t">
              <w:txbxContent>
                <w:p w:rsidR="004A3D87" w:rsidRDefault="004A3D87">
                  <w:pPr>
                    <w:pStyle w:val="Intestazionesvendita"/>
                  </w:pPr>
                  <w:r>
                    <w:t>Svendita di fine stagione!</w:t>
                  </w:r>
                </w:p>
              </w:txbxContent>
            </v:textbox>
            <w10:wrap type="square" anchorx="page" anchory="page"/>
          </v:shape>
        </w:pict>
      </w:r>
      <w:r>
        <w:rPr>
          <w:lang w:val="it-IT"/>
        </w:rPr>
        <w:pict>
          <v:rect id="_x0000_s1036" style="position:absolute;margin-left:544.4pt;margin-top:517.05pt;width:31.6pt;height:238.95pt;z-index:-251661312;mso-position-horizontal-relative:page;mso-position-vertical-relative:page" fillcolor="#f60" stroked="f">
            <w10:wrap anchorx="page" anchory="page"/>
          </v:rect>
        </w:pict>
      </w:r>
      <w:r>
        <w:rPr>
          <w:lang w:val="it-IT"/>
        </w:rPr>
        <w:pict>
          <v:shape id="_x0000_s1031" type="#_x0000_t202" style="position:absolute;margin-left:270pt;margin-top:521.05pt;width:263.3pt;height:202.4pt;z-index:251657216;mso-position-horizontal-relative:page;mso-position-vertical-relative:page" filled="f" stroked="f" strokecolor="maroon">
            <v:textbox style="mso-next-textbox:#_x0000_s1031;mso-fit-shape-to-text:t">
              <w:txbxContent>
                <w:p w:rsidR="004A3D87" w:rsidRDefault="004A3D87">
                  <w:pPr>
                    <w:pStyle w:val="Indirizzo"/>
                  </w:pPr>
                  <w:r>
                    <w:t>Adventure Works</w:t>
                  </w:r>
                  <w:r>
                    <w:br/>
                    <w:t>Piazza Stazione 11</w:t>
                  </w:r>
                  <w:r>
                    <w:br/>
                    <w:t>50100 Firenze</w:t>
                  </w:r>
                  <w:r>
                    <w:br/>
                    <w:t>800 12345</w:t>
                  </w:r>
                </w:p>
                <w:p w:rsidR="004A3D87" w:rsidRDefault="004A3D87">
                  <w:pPr>
                    <w:pStyle w:val="Indirizzo"/>
                  </w:pPr>
                  <w:r>
                    <w:t>Orari di apertura: dal lunedì al sabato</w:t>
                  </w:r>
                  <w:r>
                    <w:br/>
                    <w:t>dalle 10.00  alle 20.00, </w:t>
                  </w:r>
                  <w:r>
                    <w:br/>
                    <w:t>la domenica</w:t>
                  </w:r>
                  <w:r>
                    <w:br/>
                    <w:t>dalle 10.00  alle 13.00</w: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shape id="_x0000_s1032" type="#_x0000_t202" style="position:absolute;margin-left:129.1pt;margin-top:332.75pt;width:338.9pt;height:154.95pt;z-index:251658240;mso-position-horizontal-relative:page;mso-position-vertical-relative:page" filled="f" stroked="f" strokecolor="maroon">
            <v:textbox style="mso-next-textbox:#_x0000_s1032;mso-fit-shape-to-text:t">
              <w:txbxContent>
                <w:p w:rsidR="004A3D87" w:rsidRDefault="004A3D87">
                  <w:pPr>
                    <w:pStyle w:val="Descrizioneofferte"/>
                  </w:pPr>
                  <w:r>
                    <w:t>Sconti fino al 70%</w:t>
                  </w:r>
                </w:p>
                <w:p w:rsidR="004A3D87" w:rsidRDefault="004A3D87">
                  <w:pPr>
                    <w:pStyle w:val="Descrizioneofferte"/>
                  </w:pPr>
                  <w:r>
                    <w:t>Sconto del 40% su snowboard, sci, scarponi, racchette e attacchi</w:t>
                  </w:r>
                </w:p>
                <w:p w:rsidR="004A3D87" w:rsidRDefault="004A3D87">
                  <w:pPr>
                    <w:pStyle w:val="Descrizioneofferte"/>
                  </w:pPr>
                  <w:r>
                    <w:t>Sconto del 50% sull'abbigliamento invernale</w: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oval id="_x0000_s1038" style="position:absolute;margin-left:63pt;margin-top:567pt;width:171pt;height:153pt;z-index:-251662336;mso-position-horizontal-relative:page;mso-position-vertical-relative:page" fillcolor="black" stroked="f">
            <w10:wrap anchorx="page" anchory="page"/>
          </v:oval>
        </w:pict>
      </w:r>
    </w:p>
    <w:sectPr w:rsidR="004A3D87" w:rsidSect="004A3D87">
      <w:pgSz w:w="11907" w:h="16839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7C2"/>
    <w:multiLevelType w:val="hybridMultilevel"/>
    <w:tmpl w:val="FF9E18D8"/>
    <w:lvl w:ilvl="0" w:tplc="92E6F5F2">
      <w:start w:val="1"/>
      <w:numFmt w:val="bullet"/>
      <w:pStyle w:val="Heading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C211F"/>
    <w:multiLevelType w:val="hybridMultilevel"/>
    <w:tmpl w:val="AFB074B0"/>
    <w:lvl w:ilvl="0" w:tplc="8E6403B0">
      <w:start w:val="1"/>
      <w:numFmt w:val="bullet"/>
      <w:pStyle w:val="SaleFeatu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17"/>
    <w:rsid w:val="001658E3"/>
    <w:rsid w:val="004A3D87"/>
    <w:rsid w:val="005E71D2"/>
    <w:rsid w:val="00982717"/>
    <w:rsid w:val="00B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 strokecolor="maroon">
      <v:fill color="white" on="f"/>
      <v:stroke color="maroon" on="f"/>
      <o:colormru v:ext="edit" colors="#f6e650,#f59d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numPr>
        <w:numId w:val="2"/>
      </w:numPr>
      <w:spacing w:after="180" w:line="360" w:lineRule="auto"/>
      <w:outlineLvl w:val="2"/>
    </w:pPr>
    <w:rPr>
      <w:rFonts w:ascii="Arial" w:hAnsi="Arial" w:cs="Arial"/>
      <w:b/>
      <w:bCs/>
      <w:color w:val="6600CC"/>
      <w:spacing w:val="1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pPr>
      <w:spacing w:after="120"/>
      <w:jc w:val="center"/>
    </w:pPr>
    <w:rPr>
      <w:rFonts w:ascii="Tahoma" w:hAnsi="Tahoma" w:cs="Tahoma"/>
      <w:b/>
      <w:color w:val="FFFFFF"/>
      <w:sz w:val="32"/>
      <w:szCs w:val="32"/>
    </w:rPr>
  </w:style>
  <w:style w:type="paragraph" w:customStyle="1" w:styleId="Nomesociet">
    <w:name w:val="Nome società"/>
    <w:basedOn w:val="Normal"/>
    <w:rPr>
      <w:rFonts w:ascii="Tahoma" w:hAnsi="Tahoma" w:cs="Tahoma"/>
      <w:b/>
      <w:bCs/>
      <w:kern w:val="32"/>
      <w:sz w:val="72"/>
      <w:szCs w:val="72"/>
      <w:lang w:val="it-IT" w:eastAsia="it-IT" w:bidi="it-IT"/>
    </w:rPr>
  </w:style>
  <w:style w:type="character" w:customStyle="1" w:styleId="AddressChar">
    <w:name w:val="Address Char"/>
    <w:basedOn w:val="DefaultParagraphFont"/>
    <w:link w:val="Indirizzo"/>
  </w:style>
  <w:style w:type="paragraph" w:customStyle="1" w:styleId="Indirizzo">
    <w:name w:val="Indirizzo"/>
    <w:link w:val="AddressChar"/>
    <w:pPr>
      <w:spacing w:after="600"/>
      <w:jc w:val="right"/>
    </w:pPr>
    <w:rPr>
      <w:rFonts w:ascii="Tahoma" w:hAnsi="Tahoma" w:cs="Tahoma"/>
      <w:sz w:val="28"/>
      <w:szCs w:val="28"/>
      <w:lang w:val="it-IT" w:eastAsia="it-IT" w:bidi="it-IT"/>
    </w:rPr>
  </w:style>
  <w:style w:type="character" w:customStyle="1" w:styleId="SaleFeaturesChar">
    <w:name w:val="Sale Features Char"/>
    <w:basedOn w:val="DefaultParagraphFont"/>
    <w:link w:val="Descrizioneofferte"/>
  </w:style>
  <w:style w:type="paragraph" w:customStyle="1" w:styleId="Descrizioneofferte">
    <w:name w:val="Descrizione offerte"/>
    <w:basedOn w:val="Normal"/>
    <w:link w:val="SaleFeaturesChar"/>
    <w:pPr>
      <w:numPr>
        <w:numId w:val="4"/>
      </w:numPr>
      <w:tabs>
        <w:tab w:val="left" w:pos="360"/>
      </w:tabs>
      <w:spacing w:after="180" w:line="360" w:lineRule="auto"/>
      <w:ind w:left="360"/>
    </w:pPr>
    <w:rPr>
      <w:rFonts w:ascii="Arial" w:hAnsi="Arial" w:cs="Arial"/>
      <w:b/>
      <w:bCs/>
      <w:color w:val="6600CC"/>
      <w:spacing w:val="10"/>
      <w:sz w:val="28"/>
      <w:szCs w:val="28"/>
      <w:lang w:val="it-IT" w:eastAsia="it-IT" w:bidi="it-IT"/>
    </w:rPr>
  </w:style>
  <w:style w:type="paragraph" w:customStyle="1" w:styleId="Intestazionesvendita">
    <w:name w:val="Intestazione svendita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val="it-IT" w:eastAsia="it-IT" w:bidi="it-IT"/>
    </w:rPr>
  </w:style>
  <w:style w:type="paragraph" w:customStyle="1" w:styleId="Address">
    <w:name w:val="Address"/>
    <w:basedOn w:val="Normal"/>
    <w:link w:val="Carattereindirizzo"/>
  </w:style>
  <w:style w:type="character" w:customStyle="1" w:styleId="Carattereindirizzo">
    <w:name w:val="Carattere indirizzo"/>
    <w:basedOn w:val="DefaultParagraphFont"/>
    <w:link w:val="Address"/>
    <w:locked/>
    <w:rPr>
      <w:rFonts w:ascii="Tahoma" w:hAnsi="Tahoma" w:cs="Tahoma" w:hint="default"/>
      <w:sz w:val="28"/>
      <w:szCs w:val="24"/>
      <w:lang w:val="it-IT" w:eastAsia="it-IT" w:bidi="it-IT"/>
    </w:rPr>
  </w:style>
  <w:style w:type="paragraph" w:customStyle="1" w:styleId="SaleFeatures">
    <w:name w:val="Sale Features"/>
    <w:basedOn w:val="Normal"/>
    <w:link w:val="Cardescrizioneofferte"/>
  </w:style>
  <w:style w:type="character" w:customStyle="1" w:styleId="Cardescrizioneofferte">
    <w:name w:val="Car descrizione offerte"/>
    <w:basedOn w:val="DefaultParagraphFont"/>
    <w:link w:val="SaleFeatures"/>
    <w:locked/>
    <w:rPr>
      <w:rFonts w:ascii="Arial" w:hAnsi="Arial" w:cs="Arial" w:hint="default"/>
      <w:b/>
      <w:bCs/>
      <w:color w:val="6600CC"/>
      <w:spacing w:val="10"/>
      <w:sz w:val="28"/>
      <w:szCs w:val="2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sale flyer (8 1/2 x 11)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384023</Value>
      <Value>384049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2012-02-09T22:17:00+00:00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TP102827619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824461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>Complete</EditorialStatus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4467FA-6657-4AB4-902B-DF7DFADB40FE}"/>
</file>

<file path=customXml/itemProps2.xml><?xml version="1.0" encoding="utf-8"?>
<ds:datastoreItem xmlns:ds="http://schemas.openxmlformats.org/officeDocument/2006/customXml" ds:itemID="{5BF11C75-29D2-4EAE-B59D-5B2C8EC350D4}"/>
</file>

<file path=customXml/itemProps3.xml><?xml version="1.0" encoding="utf-8"?>
<ds:datastoreItem xmlns:ds="http://schemas.openxmlformats.org/officeDocument/2006/customXml" ds:itemID="{041BE0D7-E3DE-4A1D-9F2E-701CFA8F66E0}"/>
</file>

<file path=docProps/app.xml><?xml version="1.0" encoding="utf-8"?>
<Properties xmlns="http://schemas.openxmlformats.org/officeDocument/2006/extended-properties" xmlns:vt="http://schemas.openxmlformats.org/officeDocument/2006/docPropsVTypes">
  <Template>06086221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2002-02-07T22:52:00Z</cp:lastPrinted>
  <dcterms:created xsi:type="dcterms:W3CDTF">2012-06-14T14:54:00Z</dcterms:created>
  <dcterms:modified xsi:type="dcterms:W3CDTF">2012-06-14T14:54:00Z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