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E" w:rsidRDefault="006257AB">
      <w:bookmarkStart w:id="0" w:name="_GoBack"/>
      <w:bookmarkEnd w:id="0"/>
      <w:r>
        <w:pict>
          <v:rect id="_x0000_s1080" style="position:absolute;margin-left:37.1pt;margin-top:434.85pt;width:518.4pt;height:316.8pt;z-index:-251659776;mso-position-horizontal-relative:page;mso-position-vertical-relative:page" fillcolor="#f60" strokecolor="#f60" strokeweight=".5pt">
            <v:fill r:id="rId4" o:title="10%" type="pattern"/>
            <w10:wrap anchorx="page" anchory="page"/>
          </v:rect>
        </w:pict>
      </w:r>
      <w:r w:rsidR="00C552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362.25pt;margin-top:578.25pt;width:180pt;height:110.2pt;z-index:251654656;mso-position-horizontal-relative:page;mso-position-vertical-relative:page" filled="f" stroked="f">
            <v:textbox style="mso-next-textbox:#_x0000_s1054;mso-fit-shape-to-text:t">
              <w:txbxContent>
                <w:p w:rsidR="00C552FE" w:rsidRDefault="00C552FE">
                  <w:r>
                    <w:t xml:space="preserve">Luogo: </w:t>
                  </w:r>
                </w:p>
                <w:p w:rsidR="00C552FE" w:rsidRDefault="00C552FE"/>
                <w:p w:rsidR="00C552FE" w:rsidRDefault="00C552FE">
                  <w:r>
                    <w:t>Data:</w:t>
                  </w:r>
                </w:p>
                <w:p w:rsidR="00C552FE" w:rsidRDefault="00C552FE"/>
                <w:p w:rsidR="00C552FE" w:rsidRDefault="00C552FE">
                  <w:r>
                    <w:t>Ora:</w:t>
                  </w:r>
                </w:p>
                <w:p w:rsidR="00C552FE" w:rsidRDefault="00C552FE"/>
                <w:p w:rsidR="00C552FE" w:rsidRDefault="00C552FE">
                  <w:r>
                    <w:t>Cosa portare:</w:t>
                  </w:r>
                </w:p>
              </w:txbxContent>
            </v:textbox>
            <w10:wrap anchorx="page" anchory="page"/>
          </v:shape>
        </w:pict>
      </w:r>
      <w:r w:rsidR="00C552FE">
        <w:pict>
          <v:shape id="_x0000_s1084" type="#_x0000_t202" style="position:absolute;margin-left:55.5pt;margin-top:297pt;width:189.2pt;height:31.95pt;z-index:251657728;mso-wrap-style:none;mso-position-horizontal-relative:page;mso-position-vertical-relative:page" filled="f" stroked="f">
            <v:textbox style="mso-next-textbox:#_x0000_s1084;mso-fit-shape-to-text:t">
              <w:txbxContent>
                <w:p w:rsidR="00C552FE" w:rsidRDefault="00C552FE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4.75pt;height:24.75pt;rotation:-180" fillcolor="#f60" stroked="f">
                        <v:shadow color="#ffc39b" offset="-1pt,-1pt" offset2="-6pt,-6pt"/>
                        <v:textpath style="font-family:&quot;Century Gothic&quot;;font-size:24pt;font-weight:bold;v-text-kern:t" trim="t" fitpath="t" string="Sei invitato!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552FE">
        <w:pict>
          <v:shape id="_x0000_s1090" type="#_x0000_t202" alt="piccolo pipistrello" style="position:absolute;margin-left:360.6pt;margin-top:452.1pt;width:42.2pt;height:25.95pt;z-index:251660800;mso-wrap-style:none;mso-position-horizontal-relative:page;mso-position-vertical-relative:page" filled="f" stroked="f">
            <v:textbox style="mso-next-textbox:#_x0000_s1090;mso-fit-shape-to-text:t">
              <w:txbxContent>
                <w:p w:rsidR="00C552FE" w:rsidRDefault="004433F9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Pipistrello in volo" style="width:27.75pt;height:18.75pt">
                        <v:imagedata r:id="rId5" o:title=""/>
                        <v:shadow on="t" color="#969696" offset="1pt,1pt" offset2="-2pt,-2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552FE">
        <w:pict>
          <v:shape id="_x0000_s1088" type="#_x0000_t202" style="position:absolute;margin-left:79.5pt;margin-top:555.75pt;width:180pt;height:104.95pt;z-index:251658752;mso-position-horizontal-relative:page;mso-position-vertical-relative:page" filled="f" stroked="f">
            <v:textbox style="mso-next-textbox:#_x0000_s1088">
              <w:txbxContent>
                <w:p w:rsidR="00C552FE" w:rsidRDefault="00C552FE">
                  <w:pPr>
                    <w:pStyle w:val="Heading3"/>
                  </w:pPr>
                  <w:r>
                    <w:t>A una festa in maschera per Halloween!</w:t>
                  </w:r>
                </w:p>
              </w:txbxContent>
            </v:textbox>
            <w10:wrap anchorx="page" anchory="page"/>
          </v:shape>
        </w:pict>
      </w:r>
      <w:r w:rsidR="00C552FE">
        <w:pict>
          <v:shape id="_x0000_s1081" type="#_x0000_t202" alt="pipistrello grande" style="position:absolute;margin-left:90.75pt;margin-top:9in;width:78.15pt;height:49.95pt;z-index:251661824;mso-wrap-style:none;mso-position-horizontal-relative:page;mso-position-vertical-relative:page" filled="f" stroked="f">
            <v:textbox style="mso-next-textbox:#_x0000_s1081;mso-fit-shape-to-text:t">
              <w:txbxContent>
                <w:p w:rsidR="00C552FE" w:rsidRDefault="004433F9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 id="_x0000_i1027" type="#_x0000_t75" alt="Pipistrello in volo" style="width:63.75pt;height:42.75pt">
                        <v:imagedata r:id="rId5" o:title=""/>
                        <v:shadow on="t" color="#969696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552FE">
        <w:pict>
          <v:shape id="_x0000_s1089" type="#_x0000_t202" alt="pipistrello" style="position:absolute;margin-left:427.35pt;margin-top:539.1pt;width:54.9pt;height:34.2pt;z-index:251659776;mso-wrap-style:none;mso-position-horizontal-relative:page;mso-position-vertical-relative:page" filled="f" stroked="f">
            <v:textbox style="mso-next-textbox:#_x0000_s1089;mso-fit-shape-to-text:t">
              <w:txbxContent>
                <w:p w:rsidR="00C552FE" w:rsidRDefault="004433F9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 id="_x0000_i1028" type="#_x0000_t75" alt="Pipistrello in volo" style="width:40.5pt;height:27pt">
                        <v:imagedata r:id="rId5" o:title=""/>
                        <v:shadow on="t" color="#969696" offset=",1pt" offset2=",-2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552FE">
        <w:pict>
          <v:shape id="_x0000_s1079" type="#_x0000_t202" alt="strega sulla scopa con pipistrelli" style="position:absolute;margin-left:31.5pt;margin-top:63.9pt;width:236.1pt;height:202.5pt;z-index:251655680;mso-wrap-style:none;mso-position-horizontal-relative:page;mso-position-vertical-relative:page" filled="f" stroked="f">
            <v:textbox style="mso-next-textbox:#_x0000_s1079;mso-fit-shape-to-text:t" inset="1.44pt,1.44pt,1.44pt,1.44pt">
              <w:txbxContent>
                <w:p w:rsidR="00C552FE" w:rsidRDefault="004433F9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 id="_x0000_i1029" type="#_x0000_t75" alt="Strega di Halloween sulla scopa" style="width:233.25pt;height:199.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552FE">
        <w:pict>
          <v:rect id="_x0000_s1074" style="position:absolute;margin-left:49.1pt;margin-top:39.6pt;width:202.5pt;height:316.8pt;z-index:-251662848;mso-position-horizontal-relative:page;mso-position-vertical-relative:page" fillcolor="#f60" strokecolor="#f60" strokeweight=".5pt">
            <v:fill r:id="rId4" o:title="10%" type="pattern"/>
            <w10:wrap anchorx="page" anchory="page"/>
          </v:rect>
        </w:pict>
      </w:r>
    </w:p>
    <w:sectPr w:rsidR="00C552FE" w:rsidSect="00C552FE">
      <w:pgSz w:w="11907" w:h="16839"/>
      <w:pgMar w:top="792" w:right="720" w:bottom="792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3F9"/>
    <w:rsid w:val="004433F9"/>
    <w:rsid w:val="00481C06"/>
    <w:rsid w:val="006257AB"/>
    <w:rsid w:val="009340C3"/>
    <w:rsid w:val="00C552FE"/>
    <w:rsid w:val="00D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37c19,#ffa86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eastAsia="Times New Roman" w:hAnsi="Century Gothic" w:cs="Century Gothic"/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eastAsia="SimSun" w:cs="Times New Roman"/>
    </w:rPr>
  </w:style>
  <w:style w:type="paragraph" w:styleId="Heading3">
    <w:name w:val="heading 3"/>
    <w:next w:val="Normal"/>
    <w:qFormat/>
    <w:pPr>
      <w:spacing w:line="440" w:lineRule="exact"/>
      <w:jc w:val="center"/>
      <w:outlineLvl w:val="2"/>
    </w:pPr>
    <w:rPr>
      <w:rFonts w:ascii="Century Gothic" w:hAnsi="Century Gothic"/>
      <w:b/>
      <w:color w:val="800080"/>
      <w:sz w:val="48"/>
      <w:szCs w:val="48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Halloween party invitation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384908</Value>
      <Value>384941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2012-02-08T22:39:00+00:00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TP102827006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824175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F018A851-BB9C-4AB1-8462-7CA6E1C30AEB}"/>
</file>

<file path=customXml/itemProps2.xml><?xml version="1.0" encoding="utf-8"?>
<ds:datastoreItem xmlns:ds="http://schemas.openxmlformats.org/officeDocument/2006/customXml" ds:itemID="{50FF87B4-D8B1-4483-96D0-34E412EC2109}"/>
</file>

<file path=customXml/itemProps3.xml><?xml version="1.0" encoding="utf-8"?>
<ds:datastoreItem xmlns:ds="http://schemas.openxmlformats.org/officeDocument/2006/customXml" ds:itemID="{4A395A5B-3A8E-4169-B3B6-502361F62C5A}"/>
</file>

<file path=docProps/app.xml><?xml version="1.0" encoding="utf-8"?>
<Properties xmlns="http://schemas.openxmlformats.org/officeDocument/2006/extended-properties" xmlns:vt="http://schemas.openxmlformats.org/officeDocument/2006/docPropsVTypes">
  <Template>01021956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2003-10-02T22:31:00Z</cp:lastPrinted>
  <dcterms:created xsi:type="dcterms:W3CDTF">2012-06-14T12:56:00Z</dcterms:created>
  <dcterms:modified xsi:type="dcterms:W3CDTF">2012-06-14T12:56:00Z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TC010219561040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8001300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