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97"/>
      </w:tblGrid>
      <w:tr w:rsidR="00F927CF">
        <w:trPr>
          <w:cantSplit/>
          <w:trHeight w:val="4320"/>
          <w:jc w:val="center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5" type="#_x0000_t202" style="position:absolute;margin-left:132.5pt;margin-top:77.65pt;width:98.5pt;height:75.85pt;z-index:251664896;mso-position-horizontal-relative:page;mso-position-vertical-relative:page" filled="f" stroked="f">
                  <v:textbox style="mso-next-textbox:#_x0000_s1125;mso-fit-shape-to-text:t">
                    <w:txbxContent>
                      <w:p w:rsidR="00F927CF" w:rsidRDefault="00F927CF">
                        <w:pPr>
                          <w:pStyle w:val="TextCentered"/>
                        </w:pPr>
                        <w:r>
                          <w:t>Sono così felice della nostra amicizia!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6.5pt;margin-top:14.95pt;width:324.7pt;height:185.6pt;z-index:251652608;mso-position-horizontal-relative:page;mso-position-vertical-relative:page" o:preferrelative="f">
                  <v:imagedata r:id="rId4" o:title=""/>
                  <w10:wrap anchorx="page" anchory="page"/>
                </v:shape>
              </w:pict>
            </w:r>
          </w:p>
        </w:tc>
      </w:tr>
      <w:tr w:rsidR="00F927CF">
        <w:trPr>
          <w:cantSplit/>
          <w:trHeight w:val="4320"/>
          <w:jc w:val="center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pPr>
              <w:ind w:left="144" w:right="144"/>
            </w:pPr>
            <w:r>
              <w:pict>
                <v:shape id="_x0000_s1124" type="#_x0000_t202" style="position:absolute;left:0;text-align:left;margin-left:196.75pt;margin-top:123pt;width:134.5pt;height:58.7pt;z-index:251663872;mso-position-horizontal-relative:page;mso-position-vertical-relative:page" filled="f" stroked="f">
                  <v:textbox style="mso-next-textbox:#_x0000_s1124;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 xml:space="preserve">È San Valentino </w:t>
                        </w:r>
                      </w:p>
                      <w:p w:rsidR="00F927CF" w:rsidRDefault="00F927CF">
                        <w:pPr>
                          <w:pStyle w:val="Text"/>
                        </w:pPr>
                        <w:r>
                          <w:t>Il mio affetto per te è smisurato!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28" type="#_x0000_t75" style="position:absolute;left:0;text-align:left;margin-left:21pt;margin-top:15.7pt;width:318.25pt;height:185.75pt;z-index:251653632;mso-position-horizontal-relative:page;mso-position-vertical-relative:page" o:preferrelative="f">
                  <v:imagedata r:id="rId5" o:title=""/>
                  <w10:wrap anchorx="page" anchory="page"/>
                </v:shape>
              </w:pict>
            </w:r>
          </w:p>
        </w:tc>
      </w:tr>
      <w:tr w:rsidR="00F927CF">
        <w:trPr>
          <w:cantSplit/>
          <w:trHeight w:val="4320"/>
          <w:jc w:val="center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pPr>
              <w:ind w:left="144" w:right="144"/>
            </w:pPr>
            <w:r>
              <w:pict>
                <v:shape id="_x0000_s1123" type="#_x0000_t202" style="position:absolute;left:0;text-align:left;margin-left:66.4pt;margin-top:77.4pt;width:98.5pt;height:58.7pt;z-index:251662848;mso-position-horizontal-relative:page;mso-position-vertical-relative:page" filled="f" stroked="f">
                  <v:textbox style="mso-next-textbox:#_x0000_s1123;mso-fit-shape-to-text:t">
                    <w:txbxContent>
                      <w:p w:rsidR="00F927CF" w:rsidRDefault="00F927CF">
                        <w:pPr>
                          <w:pStyle w:val="TextCentered"/>
                        </w:pPr>
                        <w:r>
                          <w:t xml:space="preserve">Ti mando </w:t>
                        </w:r>
                        <w:r>
                          <w:br/>
                          <w:t>tanti baci e abbracci!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29" type="#_x0000_t75" style="position:absolute;left:0;text-align:left;margin-left:18.75pt;margin-top:15.7pt;width:323.3pt;height:185.9pt;z-index:251654656;mso-position-horizontal-relative:page;mso-position-vertical-relative:page" o:preferrelative="f">
                  <v:imagedata r:id="rId6" o:title=""/>
                  <w10:wrap anchorx="page" anchory="page"/>
                </v:shape>
              </w:pict>
            </w:r>
          </w:p>
        </w:tc>
      </w:tr>
    </w:tbl>
    <w:p w:rsidR="00F927CF" w:rsidRDefault="00F927CF"/>
    <w:tbl>
      <w:tblPr>
        <w:tblW w:w="0" w:type="auto"/>
        <w:tblLook w:val="0000" w:firstRow="0" w:lastRow="0" w:firstColumn="0" w:lastColumn="0" w:noHBand="0" w:noVBand="0"/>
      </w:tblPr>
      <w:tblGrid>
        <w:gridCol w:w="6897"/>
      </w:tblGrid>
      <w:tr w:rsidR="00F927CF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r>
              <w:lastRenderedPageBreak/>
              <w:pict>
                <v:shape id="_x0000_s1068" type="#_x0000_t75" style="position:absolute;margin-left:7.45pt;margin-top:13.1pt;width:341.3pt;height:185.7pt;z-index:251651584;mso-position-horizontal-relative:page;mso-position-vertical-relative:page" o:preferrelative="f">
                  <v:imagedata r:id="rId7" o:title=""/>
                  <w10:wrap anchorx="page" anchory="page"/>
                </v:shape>
              </w:pict>
            </w:r>
            <w:r>
              <w:pict>
                <v:shape id="_x0000_s1122" type="#_x0000_t202" style="position:absolute;margin-left:182pt;margin-top:110.25pt;width:143.5pt;height:56.7pt;z-index:251661824;mso-position-horizontal-relative:page;mso-position-vertical-relative:page" filled="f" stroked="f">
                  <v:textbox style="mso-next-textbox:#_x0000_s1122;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2, 4, 6, 8,</w:t>
                        </w:r>
                      </w:p>
                      <w:p w:rsidR="00F927CF" w:rsidRDefault="00F927CF">
                        <w:pPr>
                          <w:pStyle w:val="Text"/>
                        </w:pPr>
                        <w:r>
                          <w:t>Sei veramente grande!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br w:type="page"/>
            </w:r>
          </w:p>
        </w:tc>
      </w:tr>
      <w:tr w:rsidR="00F927CF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pPr>
              <w:ind w:left="144" w:right="144"/>
            </w:pPr>
            <w:r>
              <w:pict>
                <v:shape id="_x0000_s1121" type="#_x0000_t202" style="position:absolute;left:0;text-align:left;margin-left:117.75pt;margin-top:18pt;width:135pt;height:58.7pt;z-index:251660800;mso-position-horizontal-relative:page;mso-position-vertical-relative:page" filled="f" stroked="f">
                  <v:textbox style="mso-next-textbox:#_x0000_s1121;mso-fit-shape-to-text:t">
                    <w:txbxContent>
                      <w:p w:rsidR="00AE63D8" w:rsidRDefault="00F927CF">
                        <w:pPr>
                          <w:pStyle w:val="Text"/>
                        </w:pPr>
                        <w:r>
                          <w:t xml:space="preserve">Un </w:t>
                        </w:r>
                      </w:p>
                      <w:p w:rsidR="00F927CF" w:rsidRDefault="00F927CF">
                        <w:pPr>
                          <w:pStyle w:val="Text"/>
                        </w:pPr>
                        <w:r>
                          <w:t>augurio davvero speciale!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69" type="#_x0000_t75" style="position:absolute;left:0;text-align:left;margin-left:32.1pt;margin-top:10.3pt;width:295.9pt;height:178.65pt;z-index:251650560;mso-position-horizontal-relative:page;mso-position-vertical-relative:page" o:preferrelative="f">
                  <v:imagedata r:id="rId8" o:title=""/>
                  <w10:wrap anchorx="page" anchory="page"/>
                </v:shape>
              </w:pict>
            </w:r>
          </w:p>
        </w:tc>
      </w:tr>
      <w:tr w:rsidR="00F927CF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pPr>
              <w:ind w:left="144" w:right="144"/>
            </w:pPr>
            <w:r>
              <w:pict>
                <v:shape id="_x0000_s1120" type="#_x0000_t202" style="position:absolute;left:0;text-align:left;margin-left:180.75pt;margin-top:72.7pt;width:107.5pt;height:89.7pt;z-index:251659776;mso-position-horizontal-relative:page;mso-position-vertical-relative:page" filled="f" stroked="f">
                  <v:textbox style="mso-next-textbox:#_x0000_s1120;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Buon San Valentino a un amico "vero"!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70" type="#_x0000_t75" style="position:absolute;left:0;text-align:left;margin-left:21.55pt;margin-top:15.3pt;width:316.1pt;height:185.8pt;z-index:251649536;mso-position-horizontal-relative:page;mso-position-vertical-relative:page" o:preferrelative="f">
                  <v:imagedata r:id="rId9" o:title=""/>
                  <w10:wrap anchorx="page" anchory="page"/>
                </v:shape>
              </w:pict>
            </w:r>
          </w:p>
        </w:tc>
      </w:tr>
    </w:tbl>
    <w:p w:rsidR="00F927CF" w:rsidRDefault="00F927CF">
      <w:r>
        <w:t>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97"/>
      </w:tblGrid>
      <w:tr w:rsidR="00F927CF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r>
              <w:lastRenderedPageBreak/>
              <w:pict>
                <v:shape id="_x0000_s1127" type="#_x0000_t75" style="position:absolute;margin-left:7.5pt;margin-top:16.5pt;width:334.8pt;height:178.55pt;z-index:251643392;mso-position-horizontal-relative:page;mso-position-vertical-relative:page" o:preferrelative="f">
                  <v:imagedata r:id="rId10" o:title=""/>
                  <w10:wrap anchorx="page" anchory="page"/>
                </v:shape>
              </w:pict>
            </w:r>
            <w:r>
              <w:pict>
                <v:shape id="_x0000_s1119" type="#_x0000_t202" style="position:absolute;margin-left:159.85pt;margin-top:182.25pt;width:188.5pt;height:23.7pt;z-index:251666944;mso-position-horizontal-relative:page;mso-position-vertical-relative:page" filled="f" stroked="f">
                  <v:textbox style="mso-next-textbox:#_x0000_s1119;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Sei speciale!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br w:type="page"/>
            </w:r>
          </w:p>
        </w:tc>
      </w:tr>
      <w:tr w:rsidR="00F927CF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pPr>
              <w:ind w:left="144" w:right="144"/>
            </w:pPr>
            <w:r>
              <w:pict>
                <v:shape id="_x0000_s1118" type="#_x0000_t202" style="position:absolute;left:0;text-align:left;margin-left:126.75pt;margin-top:135.7pt;width:188.5pt;height:40.2pt;z-index:251658752;mso-position-horizontal-relative:page;mso-position-vertical-relative:page" filled="f" stroked="f">
                  <v:textbox style="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Te lo dico di cuore,</w:t>
                        </w:r>
                      </w:p>
                      <w:p w:rsidR="00F927CF" w:rsidRDefault="00F927CF">
                        <w:pPr>
                          <w:pStyle w:val="Text"/>
                        </w:pPr>
                        <w:r>
                          <w:t>"Buon San Valentino!"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09" type="#_x0000_t75" style="position:absolute;left:0;text-align:left;margin-left:16.6pt;margin-top:15pt;width:322.55pt;height:185.85pt;z-index:251648512;mso-position-horizontal-relative:page;mso-position-vertical-relative:page" o:preferrelative="f">
                  <v:imagedata r:id="rId11" o:title=""/>
                  <w10:wrap anchorx="page" anchory="page"/>
                </v:shape>
              </w:pict>
            </w:r>
          </w:p>
        </w:tc>
      </w:tr>
      <w:tr w:rsidR="00F927CF">
        <w:trPr>
          <w:cantSplit/>
          <w:trHeight w:val="4320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pPr>
              <w:ind w:left="144" w:right="144"/>
            </w:pPr>
            <w:r>
              <w:pict>
                <v:shape id="_x0000_s1117" type="#_x0000_t202" style="position:absolute;left:0;text-align:left;margin-left:145.05pt;margin-top:90.4pt;width:152.5pt;height:56.7pt;z-index:251657728;mso-position-horizontal-relative:page;mso-position-vertical-relative:page" filled="f" stroked="f">
                  <v:textbox style="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Spero che ti stia divertendo. Buon San Valentino!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10" type="#_x0000_t75" style="position:absolute;left:0;text-align:left;margin-left:6.55pt;margin-top:14.05pt;width:339.1pt;height:185.8pt;z-index:251647488;mso-position-horizontal-relative:page;mso-position-vertical-relative:page" o:preferrelative="f">
                  <v:imagedata r:id="rId12" o:title=""/>
                  <w10:wrap anchorx="page" anchory="page"/>
                </v:shape>
              </w:pict>
            </w:r>
          </w:p>
        </w:tc>
      </w:tr>
    </w:tbl>
    <w:p w:rsidR="00F927CF" w:rsidRDefault="00F927CF">
      <w:r>
        <w:t> 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97"/>
      </w:tblGrid>
      <w:tr w:rsidR="00F927CF">
        <w:trPr>
          <w:cantSplit/>
          <w:trHeight w:val="4320"/>
          <w:jc w:val="center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r>
              <w:lastRenderedPageBreak/>
              <w:pict>
                <v:shape id="_x0000_s1126" type="#_x0000_t75" style="position:absolute;margin-left:18.75pt;margin-top:18pt;width:316.1pt;height:185.9pt;z-index:251644416;mso-position-horizontal-relative:page;mso-position-vertical-relative:page" o:preferrelative="f">
                  <v:imagedata r:id="rId13" o:title=""/>
                  <w10:wrap anchorx="page" anchory="page"/>
                </v:shape>
              </w:pict>
            </w:r>
            <w:r>
              <w:pict>
                <v:shape id="_x0000_s1116" type="#_x0000_t202" style="position:absolute;margin-left:78.05pt;margin-top:66.8pt;width:98.5pt;height:89.7pt;z-index:251665920;mso-position-horizontal-relative:page;mso-position-vertical-relative:page" filled="f" stroked="f">
                  <v:textbox style="mso-next-textbox:#_x0000_s1116;mso-fit-shape-to-text:t">
                    <w:txbxContent>
                      <w:p w:rsidR="00F927CF" w:rsidRDefault="00F927CF">
                        <w:pPr>
                          <w:pStyle w:val="TextCentered"/>
                        </w:pPr>
                        <w:r>
                          <w:t>Voglio dirti semplicemente buon San Valentino!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br w:type="page"/>
            </w:r>
          </w:p>
        </w:tc>
      </w:tr>
      <w:tr w:rsidR="00F927CF">
        <w:trPr>
          <w:cantSplit/>
          <w:trHeight w:val="4320"/>
          <w:jc w:val="center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pPr>
              <w:ind w:left="144" w:right="144"/>
            </w:pPr>
            <w:r>
              <w:pict>
                <v:shape id="_x0000_s1115" type="#_x0000_t202" style="position:absolute;left:0;text-align:left;margin-left:180.75pt;margin-top:36pt;width:135pt;height:1in;z-index:251656704;mso-position-horizontal-relative:page;mso-position-vertical-relative:page" filled="f" stroked="f">
                  <v:textbox>
                    <w:txbxContent>
                      <w:p w:rsidR="00F927CF" w:rsidRPr="00AE63D8" w:rsidRDefault="00F927CF">
                        <w:pPr>
                          <w:pStyle w:val="TextCentered"/>
                          <w:rPr>
                            <w:sz w:val="24"/>
                            <w:szCs w:val="24"/>
                          </w:rPr>
                        </w:pPr>
                        <w:r w:rsidRPr="00AE63D8">
                          <w:rPr>
                            <w:sz w:val="24"/>
                            <w:szCs w:val="24"/>
                          </w:rPr>
                          <w:t>Te lo devo proprio dire: è una fortuna avere un amico come te!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12" type="#_x0000_t75" style="position:absolute;left:0;text-align:left;margin-left:17.8pt;margin-top:15.3pt;width:326.15pt;height:185.7pt;z-index:251646464;mso-position-horizontal-relative:page;mso-position-vertical-relative:page" o:preferrelative="f">
                  <v:imagedata r:id="rId14" o:title=""/>
                  <w10:wrap anchorx="page" anchory="page"/>
                </v:shape>
              </w:pict>
            </w:r>
          </w:p>
        </w:tc>
      </w:tr>
      <w:tr w:rsidR="00F927CF">
        <w:trPr>
          <w:cantSplit/>
          <w:trHeight w:val="4320"/>
          <w:jc w:val="center"/>
        </w:trPr>
        <w:tc>
          <w:tcPr>
            <w:tcW w:w="72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pPr>
              <w:ind w:left="144" w:right="144"/>
            </w:pPr>
            <w:r>
              <w:pict>
                <v:shape id="_x0000_s1114" type="#_x0000_t202" style="position:absolute;left:0;text-align:left;margin-left:180.75pt;margin-top:72.7pt;width:117pt;height:73.2pt;z-index:251655680;mso-position-horizontal-relative:page;mso-position-vertical-relative:page" filled="f" stroked="f">
                  <v:textbox style="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Nel mio cuore ci sarà sempre posto per un'amicizia come la nostra!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13" type="#_x0000_t75" style="position:absolute;left:0;text-align:left;margin-left:17.5pt;margin-top:15pt;width:323.3pt;height:185.75pt;z-index:251645440;mso-position-horizontal-relative:page;mso-position-vertical-relative:page" o:preferrelative="f">
                  <v:imagedata r:id="rId15" o:title=""/>
                  <w10:wrap anchorx="page" anchory="page"/>
                </v:shape>
              </w:pict>
            </w:r>
          </w:p>
        </w:tc>
      </w:tr>
    </w:tbl>
    <w:p w:rsidR="00F927CF" w:rsidRDefault="00F927CF">
      <w:r>
        <w:t> </w:t>
      </w:r>
    </w:p>
    <w:tbl>
      <w:tblPr>
        <w:tblW w:w="0" w:type="auto"/>
        <w:jc w:val="center"/>
        <w:tblBorders>
          <w:top w:val="single" w:sz="4" w:space="0" w:color="DDDDDD"/>
          <w:left w:val="dashed" w:sz="4" w:space="0" w:color="DDDDDD"/>
          <w:bottom w:val="dashed" w:sz="4" w:space="0" w:color="DDDDDD"/>
          <w:right w:val="single" w:sz="4" w:space="0" w:color="DDDDDD"/>
          <w:insideH w:val="dashed" w:sz="4" w:space="0" w:color="DDDDDD"/>
          <w:insideV w:val="dashed" w:sz="4" w:space="0" w:color="DDDDDD"/>
        </w:tblBorders>
        <w:tblLook w:val="0000" w:firstRow="0" w:lastRow="0" w:firstColumn="0" w:lastColumn="0" w:noHBand="0" w:noVBand="0"/>
      </w:tblPr>
      <w:tblGrid>
        <w:gridCol w:w="6897"/>
      </w:tblGrid>
      <w:tr w:rsidR="00F927CF">
        <w:trPr>
          <w:cantSplit/>
          <w:trHeight w:val="4320"/>
          <w:jc w:val="center"/>
        </w:trPr>
        <w:tc>
          <w:tcPr>
            <w:tcW w:w="7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r>
              <w:pict>
                <v:shape id="_x0000_s1145" type="#_x0000_t75" style="position:absolute;margin-left:13.4pt;margin-top:15.7pt;width:330.5pt;height:185.9pt;z-index:251667968;mso-position-horizontal-relative:page;mso-position-vertical-relative:page" o:preferrelative="f">
                  <v:imagedata r:id="rId16" o:title=""/>
                  <w10:wrap anchorx="page" anchory="page"/>
                </v:shape>
              </w:pict>
            </w:r>
            <w:r>
              <w:pict>
                <v:shape id="_x0000_s1148" type="#_x0000_t202" style="position:absolute;margin-left:207.25pt;margin-top:63.1pt;width:1in;height:23.7pt;z-index:251668992;mso-position-horizontal-relative:page;mso-position-vertical-relative:page" filled="f" stroked="f">
                  <v:textbox style="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A: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49" type="#_x0000_t202" style="position:absolute;margin-left:207.3pt;margin-top:117.2pt;width:1in;height:23.7pt;z-index:251670016;mso-position-horizontal-relative:page;mso-position-vertical-relative:page" filled="f" stroked="f">
                  <v:textbox style="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Da: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br w:type="page"/>
            </w:r>
          </w:p>
        </w:tc>
      </w:tr>
      <w:tr w:rsidR="00F927CF">
        <w:trPr>
          <w:cantSplit/>
          <w:trHeight w:val="4320"/>
          <w:jc w:val="center"/>
        </w:trPr>
        <w:tc>
          <w:tcPr>
            <w:tcW w:w="7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pPr>
              <w:ind w:left="144" w:right="144"/>
            </w:pPr>
            <w:r>
              <w:pict>
                <v:shape id="_x0000_s1150" type="#_x0000_t202" style="position:absolute;left:0;text-align:left;margin-left:207.55pt;margin-top:63.1pt;width:1in;height:23.7pt;z-index:251671040;mso-position-horizontal-relative:page;mso-position-vertical-relative:page" filled="f" stroked="f">
                  <v:textbox style="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A: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51" type="#_x0000_t202" style="position:absolute;left:0;text-align:left;margin-left:207.35pt;margin-top:117.3pt;width:1in;height:23.7pt;z-index:251672064;mso-position-horizontal-relative:page;mso-position-vertical-relative:page" filled="f" stroked="f">
                  <v:textbox style="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Da: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41" type="#_x0000_t75" style="position:absolute;left:0;text-align:left;margin-left:13.65pt;margin-top:16.2pt;width:330.5pt;height:185.9pt;z-index:251642368;mso-position-horizontal-relative:page;mso-position-vertical-relative:page" o:preferrelative="f">
                  <v:imagedata r:id="rId17" o:title=""/>
                  <w10:wrap anchorx="page" anchory="page"/>
                </v:shape>
              </w:pict>
            </w:r>
          </w:p>
        </w:tc>
      </w:tr>
      <w:tr w:rsidR="00F927CF">
        <w:trPr>
          <w:cantSplit/>
          <w:trHeight w:val="4320"/>
          <w:jc w:val="center"/>
        </w:trPr>
        <w:tc>
          <w:tcPr>
            <w:tcW w:w="7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27CF" w:rsidRDefault="00F927CF">
            <w:pPr>
              <w:ind w:left="144" w:right="144"/>
            </w:pPr>
            <w:r>
              <w:pict>
                <v:shape id="_x0000_s1152" type="#_x0000_t202" style="position:absolute;left:0;text-align:left;margin-left:208.05pt;margin-top:63.1pt;width:1in;height:23.7pt;z-index:251673088;mso-position-horizontal-relative:page;mso-position-vertical-relative:page" filled="f" stroked="f">
                  <v:textbox style="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A: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53" type="#_x0000_t202" style="position:absolute;left:0;text-align:left;margin-left:207.85pt;margin-top:117.3pt;width:1in;height:23.7pt;z-index:251674112;mso-position-horizontal-relative:page;mso-position-vertical-relative:page" filled="f" stroked="f">
                  <v:textbox style="mso-fit-shape-to-text:t">
                    <w:txbxContent>
                      <w:p w:rsidR="00F927CF" w:rsidRDefault="00F927CF">
                        <w:pPr>
                          <w:pStyle w:val="Text"/>
                        </w:pPr>
                        <w:r>
                          <w:t>Da: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46" type="#_x0000_t75" style="position:absolute;left:0;text-align:left;margin-left:13.45pt;margin-top:16.85pt;width:330.5pt;height:185.9pt;z-index:251641344;mso-position-horizontal-relative:page;mso-position-vertical-relative:page" o:preferrelative="f">
                  <v:imagedata r:id="rId18" o:title=""/>
                  <w10:wrap anchorx="page" anchory="page"/>
                </v:shape>
              </w:pict>
            </w:r>
          </w:p>
        </w:tc>
      </w:tr>
    </w:tbl>
    <w:p w:rsidR="00F927CF" w:rsidRDefault="00F927CF"/>
    <w:sectPr w:rsidR="00F927CF" w:rsidSect="00F927CF">
      <w:pgSz w:w="11907" w:h="16839"/>
      <w:pgMar w:top="1080" w:right="2520" w:bottom="259" w:left="25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7CF"/>
    <w:rsid w:val="003720C8"/>
    <w:rsid w:val="00AE63D8"/>
    <w:rsid w:val="00F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Pr>
      <w:rFonts w:ascii="Century Gothic" w:hAnsi="Century Gothic" w:cs="Century Gothic"/>
      <w:sz w:val="28"/>
      <w:szCs w:val="28"/>
      <w:lang w:bidi="it-IT"/>
    </w:rPr>
  </w:style>
  <w:style w:type="paragraph" w:customStyle="1" w:styleId="TextCentered">
    <w:name w:val="Text Centered"/>
    <w:basedOn w:val="Text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customXml" Target="../customXml/item3.xml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Make-your-own valentines for kids (4 pages of card designs and 1 universal back page)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384153</Value>
      <Value>384210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2012-02-08T18:31:00+00:00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TP102826777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823996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CFB27F3-25D4-4915-A924-107EA1A86CA4}"/>
</file>

<file path=customXml/itemProps2.xml><?xml version="1.0" encoding="utf-8"?>
<ds:datastoreItem xmlns:ds="http://schemas.openxmlformats.org/officeDocument/2006/customXml" ds:itemID="{104E01A9-6520-40D4-9249-4C1D73F482B5}"/>
</file>

<file path=customXml/itemProps3.xml><?xml version="1.0" encoding="utf-8"?>
<ds:datastoreItem xmlns:ds="http://schemas.openxmlformats.org/officeDocument/2006/customXml" ds:itemID="{B3A9EB91-A52F-41B8-845E-AA47677810FF}"/>
</file>

<file path=docProps/app.xml><?xml version="1.0" encoding="utf-8"?>
<Properties xmlns="http://schemas.openxmlformats.org/officeDocument/2006/extended-properties" xmlns:vt="http://schemas.openxmlformats.org/officeDocument/2006/docPropsVTypes">
  <Template>01173593</Template>
  <TotalTime>0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2004-12-29T17:35:00Z</cp:lastPrinted>
  <dcterms:created xsi:type="dcterms:W3CDTF">2012-06-14T14:15:00Z</dcterms:created>
  <dcterms:modified xsi:type="dcterms:W3CDTF">2012-06-14T14:15:00Z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TC011735931040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7982900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