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7" w:rightFromText="187" w:vertAnchor="page" w:horzAnchor="page" w:tblpXSpec="center" w:tblpY="1585"/>
        <w:tblW w:w="0" w:type="auto"/>
        <w:tblLook w:val="00BF" w:firstRow="1" w:lastRow="0" w:firstColumn="1" w:lastColumn="0" w:noHBand="0" w:noVBand="0"/>
      </w:tblPr>
      <w:tblGrid>
        <w:gridCol w:w="5616"/>
        <w:gridCol w:w="504"/>
        <w:gridCol w:w="5616"/>
      </w:tblGrid>
      <w:tr w:rsidR="007A0D1A" w:rsidRPr="00F844B5">
        <w:trPr>
          <w:trHeight w:val="432"/>
        </w:trPr>
        <w:tc>
          <w:tcPr>
            <w:tcW w:w="5616" w:type="dxa"/>
            <w:tcBorders>
              <w:top w:val="nil"/>
              <w:left w:val="nil"/>
              <w:bottom w:val="single" w:sz="4" w:space="0" w:color="999999"/>
              <w:right w:val="nil"/>
            </w:tcBorders>
            <w:vAlign w:val="center"/>
          </w:tcPr>
          <w:p w:rsidR="00F844B5" w:rsidRPr="000C4DAE" w:rsidRDefault="006579CA" w:rsidP="000C4DAE">
            <w:pPr>
              <w:pStyle w:val="Date"/>
              <w:framePr w:hSpace="0" w:wrap="auto" w:vAnchor="margin" w:hAnchor="text" w:xAlign="left" w:yAlign="inline"/>
            </w:pPr>
            <w:bookmarkStart w:id="0" w:name="_GoBack"/>
            <w:bookmarkEnd w:id="0"/>
            <w:r>
              <w:t>Data</w:t>
            </w:r>
            <w:r w:rsidR="00F844B5" w:rsidRPr="000C4DAE">
              <w:t>: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4B5" w:rsidRPr="00F844B5" w:rsidRDefault="00F844B5" w:rsidP="004D054F"/>
        </w:tc>
        <w:tc>
          <w:tcPr>
            <w:tcW w:w="5616" w:type="dxa"/>
            <w:tcBorders>
              <w:top w:val="nil"/>
              <w:left w:val="nil"/>
              <w:bottom w:val="single" w:sz="4" w:space="0" w:color="999999"/>
              <w:right w:val="nil"/>
            </w:tcBorders>
            <w:vAlign w:val="center"/>
          </w:tcPr>
          <w:p w:rsidR="00F844B5" w:rsidRPr="00F844B5" w:rsidRDefault="006579CA" w:rsidP="000C4DAE">
            <w:pPr>
              <w:pStyle w:val="Date"/>
              <w:framePr w:hSpace="0" w:wrap="auto" w:vAnchor="margin" w:hAnchor="text" w:xAlign="left" w:yAlign="inline"/>
            </w:pPr>
            <w:r>
              <w:t>Data</w:t>
            </w:r>
            <w:r w:rsidR="007A0D1A" w:rsidRPr="00F844B5">
              <w:t>:</w:t>
            </w:r>
          </w:p>
        </w:tc>
      </w:tr>
      <w:tr w:rsidR="007A0D1A" w:rsidRPr="00F844B5">
        <w:trPr>
          <w:trHeight w:val="432"/>
        </w:trPr>
        <w:tc>
          <w:tcPr>
            <w:tcW w:w="5616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center"/>
          </w:tcPr>
          <w:p w:rsidR="00F844B5" w:rsidRPr="00F844B5" w:rsidRDefault="00F844B5" w:rsidP="004D054F"/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4B5" w:rsidRPr="00F844B5" w:rsidRDefault="00F844B5" w:rsidP="004D054F"/>
        </w:tc>
        <w:tc>
          <w:tcPr>
            <w:tcW w:w="5616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center"/>
          </w:tcPr>
          <w:p w:rsidR="00F844B5" w:rsidRPr="00F844B5" w:rsidRDefault="00F844B5" w:rsidP="004D054F"/>
        </w:tc>
      </w:tr>
      <w:tr w:rsidR="007A0D1A" w:rsidRPr="00F844B5">
        <w:trPr>
          <w:trHeight w:val="432"/>
        </w:trPr>
        <w:tc>
          <w:tcPr>
            <w:tcW w:w="5616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center"/>
          </w:tcPr>
          <w:p w:rsidR="00F844B5" w:rsidRPr="00F844B5" w:rsidRDefault="00F844B5" w:rsidP="004D054F"/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4B5" w:rsidRPr="00F844B5" w:rsidRDefault="00F844B5" w:rsidP="004D054F"/>
        </w:tc>
        <w:tc>
          <w:tcPr>
            <w:tcW w:w="5616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center"/>
          </w:tcPr>
          <w:p w:rsidR="00F844B5" w:rsidRPr="00F844B5" w:rsidRDefault="00F844B5" w:rsidP="004D054F"/>
        </w:tc>
      </w:tr>
      <w:tr w:rsidR="007A0D1A" w:rsidRPr="00F844B5">
        <w:trPr>
          <w:trHeight w:val="432"/>
        </w:trPr>
        <w:tc>
          <w:tcPr>
            <w:tcW w:w="5616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center"/>
          </w:tcPr>
          <w:p w:rsidR="00F844B5" w:rsidRPr="00F844B5" w:rsidRDefault="00F844B5" w:rsidP="004D054F"/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4B5" w:rsidRPr="00F844B5" w:rsidRDefault="00F844B5" w:rsidP="004D054F"/>
        </w:tc>
        <w:tc>
          <w:tcPr>
            <w:tcW w:w="5616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center"/>
          </w:tcPr>
          <w:p w:rsidR="00F844B5" w:rsidRPr="00F844B5" w:rsidRDefault="00F844B5" w:rsidP="004D054F"/>
        </w:tc>
      </w:tr>
      <w:tr w:rsidR="007A0D1A" w:rsidRPr="00F844B5">
        <w:trPr>
          <w:trHeight w:val="432"/>
        </w:trPr>
        <w:tc>
          <w:tcPr>
            <w:tcW w:w="5616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center"/>
          </w:tcPr>
          <w:p w:rsidR="00F844B5" w:rsidRPr="00F844B5" w:rsidRDefault="00F844B5" w:rsidP="004D054F"/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4B5" w:rsidRPr="00F844B5" w:rsidRDefault="00F844B5" w:rsidP="004D054F"/>
        </w:tc>
        <w:tc>
          <w:tcPr>
            <w:tcW w:w="5616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center"/>
          </w:tcPr>
          <w:p w:rsidR="00F844B5" w:rsidRPr="00F844B5" w:rsidRDefault="00F844B5" w:rsidP="004D054F"/>
        </w:tc>
      </w:tr>
      <w:tr w:rsidR="007A0D1A" w:rsidRPr="00F844B5">
        <w:trPr>
          <w:trHeight w:val="432"/>
        </w:trPr>
        <w:tc>
          <w:tcPr>
            <w:tcW w:w="5616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center"/>
          </w:tcPr>
          <w:p w:rsidR="00F844B5" w:rsidRPr="00F844B5" w:rsidRDefault="00F844B5" w:rsidP="004D054F"/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4B5" w:rsidRPr="00F844B5" w:rsidRDefault="00F844B5" w:rsidP="004D054F"/>
        </w:tc>
        <w:tc>
          <w:tcPr>
            <w:tcW w:w="5616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center"/>
          </w:tcPr>
          <w:p w:rsidR="00F844B5" w:rsidRPr="00F844B5" w:rsidRDefault="00F844B5" w:rsidP="004D054F"/>
        </w:tc>
      </w:tr>
      <w:tr w:rsidR="007A0D1A" w:rsidRPr="00F844B5">
        <w:trPr>
          <w:trHeight w:val="432"/>
        </w:trPr>
        <w:tc>
          <w:tcPr>
            <w:tcW w:w="5616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center"/>
          </w:tcPr>
          <w:p w:rsidR="00F844B5" w:rsidRPr="00F844B5" w:rsidRDefault="00F844B5" w:rsidP="004D054F"/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4B5" w:rsidRPr="00F844B5" w:rsidRDefault="00F844B5" w:rsidP="004D054F"/>
        </w:tc>
        <w:tc>
          <w:tcPr>
            <w:tcW w:w="5616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center"/>
          </w:tcPr>
          <w:p w:rsidR="00F844B5" w:rsidRPr="00F844B5" w:rsidRDefault="00F844B5" w:rsidP="004D054F"/>
        </w:tc>
      </w:tr>
      <w:tr w:rsidR="007A0D1A" w:rsidRPr="00F844B5">
        <w:trPr>
          <w:trHeight w:val="432"/>
        </w:trPr>
        <w:tc>
          <w:tcPr>
            <w:tcW w:w="5616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center"/>
          </w:tcPr>
          <w:p w:rsidR="00F844B5" w:rsidRPr="00F844B5" w:rsidRDefault="00F844B5" w:rsidP="004D054F"/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4B5" w:rsidRPr="00F844B5" w:rsidRDefault="00F844B5" w:rsidP="004D054F"/>
        </w:tc>
        <w:tc>
          <w:tcPr>
            <w:tcW w:w="5616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center"/>
          </w:tcPr>
          <w:p w:rsidR="00F844B5" w:rsidRPr="00F844B5" w:rsidRDefault="00F844B5" w:rsidP="004D054F"/>
        </w:tc>
      </w:tr>
      <w:tr w:rsidR="007A0D1A" w:rsidRPr="00F844B5">
        <w:trPr>
          <w:trHeight w:val="432"/>
        </w:trPr>
        <w:tc>
          <w:tcPr>
            <w:tcW w:w="5616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center"/>
          </w:tcPr>
          <w:p w:rsidR="00F844B5" w:rsidRPr="00F844B5" w:rsidRDefault="00F844B5" w:rsidP="004D054F"/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4B5" w:rsidRPr="00F844B5" w:rsidRDefault="00F844B5" w:rsidP="004D054F"/>
        </w:tc>
        <w:tc>
          <w:tcPr>
            <w:tcW w:w="5616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center"/>
          </w:tcPr>
          <w:p w:rsidR="00F844B5" w:rsidRPr="00F844B5" w:rsidRDefault="00F844B5" w:rsidP="004D054F"/>
        </w:tc>
      </w:tr>
      <w:tr w:rsidR="007A0D1A" w:rsidRPr="00F844B5">
        <w:trPr>
          <w:trHeight w:val="432"/>
        </w:trPr>
        <w:tc>
          <w:tcPr>
            <w:tcW w:w="5616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center"/>
          </w:tcPr>
          <w:p w:rsidR="00F844B5" w:rsidRPr="00F844B5" w:rsidRDefault="00F844B5" w:rsidP="004D054F"/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4B5" w:rsidRPr="00F844B5" w:rsidRDefault="00F844B5" w:rsidP="004D054F"/>
        </w:tc>
        <w:tc>
          <w:tcPr>
            <w:tcW w:w="5616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center"/>
          </w:tcPr>
          <w:p w:rsidR="00F844B5" w:rsidRPr="00F844B5" w:rsidRDefault="00F844B5" w:rsidP="004D054F"/>
        </w:tc>
      </w:tr>
      <w:tr w:rsidR="007A0D1A" w:rsidRPr="00F844B5">
        <w:trPr>
          <w:trHeight w:val="432"/>
        </w:trPr>
        <w:tc>
          <w:tcPr>
            <w:tcW w:w="5616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center"/>
          </w:tcPr>
          <w:p w:rsidR="00F844B5" w:rsidRPr="00F844B5" w:rsidRDefault="00F844B5" w:rsidP="004D054F"/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4B5" w:rsidRPr="00F844B5" w:rsidRDefault="00F844B5" w:rsidP="004D054F"/>
        </w:tc>
        <w:tc>
          <w:tcPr>
            <w:tcW w:w="5616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center"/>
          </w:tcPr>
          <w:p w:rsidR="00F844B5" w:rsidRPr="00F844B5" w:rsidRDefault="00F844B5" w:rsidP="004D054F"/>
        </w:tc>
      </w:tr>
      <w:tr w:rsidR="007A0D1A" w:rsidRPr="00F844B5">
        <w:trPr>
          <w:trHeight w:val="432"/>
        </w:trPr>
        <w:tc>
          <w:tcPr>
            <w:tcW w:w="5616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center"/>
          </w:tcPr>
          <w:p w:rsidR="00F844B5" w:rsidRPr="00F844B5" w:rsidRDefault="00F844B5" w:rsidP="004D054F"/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4B5" w:rsidRPr="00F844B5" w:rsidRDefault="00F844B5" w:rsidP="004D054F"/>
        </w:tc>
        <w:tc>
          <w:tcPr>
            <w:tcW w:w="5616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center"/>
          </w:tcPr>
          <w:p w:rsidR="00F844B5" w:rsidRPr="00F844B5" w:rsidRDefault="00F844B5" w:rsidP="004D054F"/>
        </w:tc>
      </w:tr>
      <w:tr w:rsidR="007A0D1A" w:rsidRPr="00F844B5">
        <w:trPr>
          <w:trHeight w:val="432"/>
        </w:trPr>
        <w:tc>
          <w:tcPr>
            <w:tcW w:w="5616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center"/>
          </w:tcPr>
          <w:p w:rsidR="00F844B5" w:rsidRPr="00F844B5" w:rsidRDefault="00F844B5" w:rsidP="004D054F"/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4B5" w:rsidRPr="00F844B5" w:rsidRDefault="00F844B5" w:rsidP="004D054F"/>
        </w:tc>
        <w:tc>
          <w:tcPr>
            <w:tcW w:w="5616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center"/>
          </w:tcPr>
          <w:p w:rsidR="00F844B5" w:rsidRPr="00F844B5" w:rsidRDefault="00F844B5" w:rsidP="004D054F"/>
        </w:tc>
      </w:tr>
      <w:tr w:rsidR="007A0D1A" w:rsidRPr="00F844B5">
        <w:trPr>
          <w:trHeight w:val="432"/>
        </w:trPr>
        <w:tc>
          <w:tcPr>
            <w:tcW w:w="5616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center"/>
          </w:tcPr>
          <w:p w:rsidR="00F844B5" w:rsidRPr="00F844B5" w:rsidRDefault="00F844B5" w:rsidP="004D054F"/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4B5" w:rsidRPr="00F844B5" w:rsidRDefault="00F844B5" w:rsidP="004D054F"/>
        </w:tc>
        <w:tc>
          <w:tcPr>
            <w:tcW w:w="5616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center"/>
          </w:tcPr>
          <w:p w:rsidR="00F844B5" w:rsidRPr="00F844B5" w:rsidRDefault="00F844B5" w:rsidP="004D054F"/>
        </w:tc>
      </w:tr>
      <w:tr w:rsidR="007A0D1A" w:rsidRPr="00F844B5">
        <w:trPr>
          <w:trHeight w:val="432"/>
        </w:trPr>
        <w:tc>
          <w:tcPr>
            <w:tcW w:w="5616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center"/>
          </w:tcPr>
          <w:p w:rsidR="00F844B5" w:rsidRPr="00F844B5" w:rsidRDefault="00F844B5" w:rsidP="004D054F"/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4B5" w:rsidRPr="00F844B5" w:rsidRDefault="00F844B5" w:rsidP="004D054F"/>
        </w:tc>
        <w:tc>
          <w:tcPr>
            <w:tcW w:w="5616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center"/>
          </w:tcPr>
          <w:p w:rsidR="00F844B5" w:rsidRPr="00F844B5" w:rsidRDefault="00F844B5" w:rsidP="004D054F"/>
        </w:tc>
      </w:tr>
      <w:tr w:rsidR="007A0D1A" w:rsidRPr="00F844B5">
        <w:trPr>
          <w:trHeight w:val="432"/>
        </w:trPr>
        <w:tc>
          <w:tcPr>
            <w:tcW w:w="5616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center"/>
          </w:tcPr>
          <w:p w:rsidR="00F844B5" w:rsidRPr="00F844B5" w:rsidRDefault="00F844B5" w:rsidP="004D054F"/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4B5" w:rsidRPr="00F844B5" w:rsidRDefault="00F844B5" w:rsidP="004D054F"/>
        </w:tc>
        <w:tc>
          <w:tcPr>
            <w:tcW w:w="5616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center"/>
          </w:tcPr>
          <w:p w:rsidR="00F844B5" w:rsidRPr="00F844B5" w:rsidRDefault="00F844B5" w:rsidP="004D054F"/>
        </w:tc>
      </w:tr>
      <w:tr w:rsidR="004D054F" w:rsidRPr="00F844B5">
        <w:trPr>
          <w:trHeight w:val="432"/>
        </w:trPr>
        <w:tc>
          <w:tcPr>
            <w:tcW w:w="5616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center"/>
          </w:tcPr>
          <w:p w:rsidR="00F844B5" w:rsidRPr="00F844B5" w:rsidRDefault="00F844B5" w:rsidP="004D054F"/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4B5" w:rsidRPr="00F844B5" w:rsidRDefault="00F844B5" w:rsidP="004D054F"/>
        </w:tc>
        <w:tc>
          <w:tcPr>
            <w:tcW w:w="5616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center"/>
          </w:tcPr>
          <w:p w:rsidR="00F844B5" w:rsidRPr="00F844B5" w:rsidRDefault="00F844B5" w:rsidP="004D054F"/>
        </w:tc>
      </w:tr>
      <w:tr w:rsidR="004D054F" w:rsidRPr="00F844B5">
        <w:trPr>
          <w:trHeight w:val="432"/>
        </w:trPr>
        <w:tc>
          <w:tcPr>
            <w:tcW w:w="5616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center"/>
          </w:tcPr>
          <w:p w:rsidR="00F844B5" w:rsidRPr="00F844B5" w:rsidRDefault="00F844B5" w:rsidP="004D054F"/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4B5" w:rsidRPr="00F844B5" w:rsidRDefault="00F844B5" w:rsidP="004D054F"/>
        </w:tc>
        <w:tc>
          <w:tcPr>
            <w:tcW w:w="5616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center"/>
          </w:tcPr>
          <w:p w:rsidR="00F844B5" w:rsidRPr="00F844B5" w:rsidRDefault="00F844B5" w:rsidP="004D054F"/>
        </w:tc>
      </w:tr>
      <w:tr w:rsidR="004D054F" w:rsidRPr="00F844B5">
        <w:trPr>
          <w:trHeight w:val="432"/>
        </w:trPr>
        <w:tc>
          <w:tcPr>
            <w:tcW w:w="5616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center"/>
          </w:tcPr>
          <w:p w:rsidR="00F844B5" w:rsidRPr="00F844B5" w:rsidRDefault="00F844B5" w:rsidP="004D054F"/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4B5" w:rsidRPr="00F844B5" w:rsidRDefault="00F844B5" w:rsidP="004D054F"/>
        </w:tc>
        <w:tc>
          <w:tcPr>
            <w:tcW w:w="5616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center"/>
          </w:tcPr>
          <w:p w:rsidR="00F844B5" w:rsidRPr="00F844B5" w:rsidRDefault="00F844B5" w:rsidP="004D054F"/>
        </w:tc>
      </w:tr>
      <w:tr w:rsidR="004D054F" w:rsidRPr="00F844B5">
        <w:trPr>
          <w:trHeight w:val="432"/>
        </w:trPr>
        <w:tc>
          <w:tcPr>
            <w:tcW w:w="5616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center"/>
          </w:tcPr>
          <w:p w:rsidR="00F844B5" w:rsidRPr="00F844B5" w:rsidRDefault="00F844B5" w:rsidP="004D054F"/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4B5" w:rsidRPr="00F844B5" w:rsidRDefault="00F844B5" w:rsidP="004D054F"/>
        </w:tc>
        <w:tc>
          <w:tcPr>
            <w:tcW w:w="5616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center"/>
          </w:tcPr>
          <w:p w:rsidR="00F844B5" w:rsidRPr="00F844B5" w:rsidRDefault="00F844B5" w:rsidP="004D054F"/>
        </w:tc>
      </w:tr>
    </w:tbl>
    <w:p w:rsidR="00BE7182" w:rsidRPr="00F844B5" w:rsidRDefault="004D054F" w:rsidP="00F844B5">
      <w:r>
        <w:rPr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margin-left:186.15pt;margin-top:523.15pt;width:409.7pt;height:70.55pt;z-index:-251657216;mso-wrap-style:none;mso-position-horizontal-relative:page;mso-position-vertical-relative:page" filled="f" stroked="f">
            <v:textbox style="mso-next-textbox:#_x0000_s1050;mso-fit-shape-to-text:t">
              <w:txbxContent>
                <w:p w:rsidR="007A0D1A" w:rsidRPr="007A0D1A" w:rsidRDefault="00350DBF">
                  <w:r w:rsidRPr="007A0D1A"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alt="Flower border" style="width:395.15pt;height:62.9pt">
                        <v:imagedata r:id="rId4" o:title=""/>
                      </v:shape>
                    </w:pict>
                  </w:r>
                </w:p>
              </w:txbxContent>
            </v:textbox>
            <w10:wrap anchorx="page" anchory="page"/>
          </v:shape>
        </w:pict>
      </w:r>
      <w:r>
        <w:rPr>
          <w:lang w:eastAsia="en-US"/>
        </w:rPr>
        <w:pict>
          <v:shape id="_x0000_s1049" type="#_x0000_t202" style="position:absolute;margin-left:25.2pt;margin-top:17.95pt;width:198.75pt;height:570.85pt;z-index:-251660288;mso-wrap-style:none;mso-position-horizontal-relative:page;mso-position-vertical-relative:page" filled="f" stroked="f">
            <v:textbox style="mso-next-textbox:#_x0000_s1049;mso-fit-shape-to-text:t">
              <w:txbxContent>
                <w:p w:rsidR="007A0D1A" w:rsidRPr="007A0D1A" w:rsidRDefault="00350DBF">
                  <w:r w:rsidRPr="007A0D1A">
                    <w:pict>
                      <v:shape id="_x0000_i1026" type="#_x0000_t75" alt="Flower border" style="width:183.9pt;height:563.4pt">
                        <v:imagedata r:id="rId5" o:title=""/>
                      </v:shape>
                    </w:pict>
                  </w:r>
                </w:p>
              </w:txbxContent>
            </v:textbox>
            <w10:wrap anchorx="page" anchory="page"/>
          </v:shape>
        </w:pict>
      </w:r>
      <w:r>
        <w:rPr>
          <w:lang w:eastAsia="en-US"/>
        </w:rPr>
        <w:pict>
          <v:shape id="_x0000_s1048" type="#_x0000_t202" style="position:absolute;margin-left:564.5pt;margin-top:17.95pt;width:195.15pt;height:573.1pt;z-index:-251658240;mso-wrap-style:none;mso-position-horizontal-relative:page;mso-position-vertical-relative:page" filled="f" stroked="f">
            <v:textbox style="mso-next-textbox:#_x0000_s1048;mso-fit-shape-to-text:t">
              <w:txbxContent>
                <w:p w:rsidR="007A0D1A" w:rsidRPr="007A0D1A" w:rsidRDefault="00350DBF">
                  <w:r w:rsidRPr="007A0D1A">
                    <w:pict>
                      <v:shape id="_x0000_i1027" type="#_x0000_t75" alt="Flower border" style="width:180.45pt;height:566pt">
                        <v:imagedata r:id="rId6" o:title=""/>
                      </v:shape>
                    </w:pict>
                  </w:r>
                </w:p>
              </w:txbxContent>
            </v:textbox>
            <w10:wrap anchorx="page" anchory="page"/>
          </v:shape>
        </w:pict>
      </w:r>
      <w:r>
        <w:rPr>
          <w:lang w:eastAsia="en-US"/>
        </w:rPr>
        <w:pict>
          <v:shape id="_x0000_s1051" type="#_x0000_t202" style="position:absolute;margin-left:190.75pt;margin-top:11pt;width:408.95pt;height:70.95pt;z-index:-251659264;mso-wrap-style:none;mso-position-horizontal-relative:page;mso-position-vertical-relative:page" filled="f" stroked="f">
            <v:textbox style="mso-next-textbox:#_x0000_s1051;mso-fit-shape-to-text:t">
              <w:txbxContent>
                <w:p w:rsidR="004D054F" w:rsidRPr="004D054F" w:rsidRDefault="00B75248" w:rsidP="004D054F">
                  <w:r w:rsidRPr="004D054F">
                    <w:pict>
                      <v:shape id="_x0000_i1028" type="#_x0000_t75" alt="Flower border" style="width:394.25pt;height:64.2pt">
                        <v:imagedata r:id="rId7" o:title=""/>
                      </v:shape>
                    </w:pict>
                  </w:r>
                </w:p>
              </w:txbxContent>
            </v:textbox>
            <w10:wrap anchorx="page" anchory="page"/>
          </v:shape>
        </w:pict>
      </w:r>
    </w:p>
    <w:sectPr w:rsidR="00BE7182" w:rsidRPr="00F844B5" w:rsidSect="00BE718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E7182"/>
    <w:rsid w:val="000C4DAE"/>
    <w:rsid w:val="00187646"/>
    <w:rsid w:val="001A1670"/>
    <w:rsid w:val="001E305B"/>
    <w:rsid w:val="00276A61"/>
    <w:rsid w:val="00350DBF"/>
    <w:rsid w:val="003C69DB"/>
    <w:rsid w:val="004D054F"/>
    <w:rsid w:val="006579CA"/>
    <w:rsid w:val="007A0D1A"/>
    <w:rsid w:val="008C7A5B"/>
    <w:rsid w:val="00AA083F"/>
    <w:rsid w:val="00B75248"/>
    <w:rsid w:val="00BE7182"/>
    <w:rsid w:val="00C268F6"/>
    <w:rsid w:val="00DA18C2"/>
    <w:rsid w:val="00DD1BF4"/>
    <w:rsid w:val="00E4401C"/>
    <w:rsid w:val="00F15CDC"/>
    <w:rsid w:val="00F42B60"/>
    <w:rsid w:val="00F84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44B5"/>
    <w:rPr>
      <w:rFonts w:ascii="Book Antiqua" w:hAnsi="Book Antiqua"/>
      <w:szCs w:val="24"/>
      <w:lang w:val="it-IT" w:eastAsia="ja-JP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C268F6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rsid w:val="000C4DAE"/>
    <w:pPr>
      <w:framePr w:hSpace="187" w:wrap="around" w:vAnchor="page" w:hAnchor="page" w:xAlign="center" w:y="1585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customXml" Target="../customXml/item2.xml"/><Relationship Id="rId5" Type="http://schemas.openxmlformats.org/officeDocument/2006/relationships/image" Target="media/image2.emf"/><Relationship Id="rId10" Type="http://schemas.openxmlformats.org/officeDocument/2006/relationships/customXml" Target="../customXml/item1.xml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FB888328A8731147A9E2416CA6C7A65B0400DC6FA6ECFB23F54F9F45EE586A6D0A65" ma:contentTypeVersion="56" ma:contentTypeDescription="Create a new document." ma:contentTypeScope="" ma:versionID="228b134bf96e1a5b9c9704c61745921c">
  <xsd:schema xmlns:xsd="http://www.w3.org/2001/XMLSchema" xmlns:xs="http://www.w3.org/2001/XMLSchema" xmlns:p="http://schemas.microsoft.com/office/2006/metadata/properties" xmlns:ns2="7851d254-ce09-43b6-8d90-072588e7901c" targetNamespace="http://schemas.microsoft.com/office/2006/metadata/properties" ma:root="true" ma:fieldsID="2ff1d067f4e9d0aea350c038b61f1b8d" ns2:_="">
    <xsd:import namespace="7851d254-ce09-43b6-8d90-072588e7901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1d254-ce09-43b6-8d90-072588e7901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9ebba19d-2be4-461d-87e9-c05e5ebbf568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C164E808-44FA-4F5F-91C3-AF5B09309907}" ma:internalName="CSXSubmissionMarket" ma:readOnly="false" ma:showField="MarketName" ma:web="7851d254-ce09-43b6-8d90-072588e7901c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0c66e03a-b58b-4d86-891b-8e445e1562f0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AD356C7F-0981-4C41-B229-50D503AAD5E8}" ma:internalName="InProjectListLookup" ma:readOnly="true" ma:showField="InProjectList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575b5594-eef4-4833-b257-601720e535bd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AD356C7F-0981-4C41-B229-50D503AAD5E8}" ma:internalName="LastCompleteVersionLookup" ma:readOnly="true" ma:showField="LastCompleteVersion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AD356C7F-0981-4C41-B229-50D503AAD5E8}" ma:internalName="LastPreviewErrorLookup" ma:readOnly="true" ma:showField="LastPreviewError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AD356C7F-0981-4C41-B229-50D503AAD5E8}" ma:internalName="LastPreviewResultLookup" ma:readOnly="true" ma:showField="LastPreviewResult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AD356C7F-0981-4C41-B229-50D503AAD5E8}" ma:internalName="LastPreviewAttemptDateLookup" ma:readOnly="true" ma:showField="LastPreviewAttemptDat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AD356C7F-0981-4C41-B229-50D503AAD5E8}" ma:internalName="LastPreviewedByLookup" ma:readOnly="true" ma:showField="LastPreviewedBy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AD356C7F-0981-4C41-B229-50D503AAD5E8}" ma:internalName="LastPreviewTimeLookup" ma:readOnly="true" ma:showField="LastPreviewTim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AD356C7F-0981-4C41-B229-50D503AAD5E8}" ma:internalName="LastPreviewVersionLookup" ma:readOnly="true" ma:showField="LastPreviewVersion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AD356C7F-0981-4C41-B229-50D503AAD5E8}" ma:internalName="LastPublishErrorLookup" ma:readOnly="true" ma:showField="LastPublishError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AD356C7F-0981-4C41-B229-50D503AAD5E8}" ma:internalName="LastPublishResultLookup" ma:readOnly="true" ma:showField="LastPublishResult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AD356C7F-0981-4C41-B229-50D503AAD5E8}" ma:internalName="LastPublishAttemptDateLookup" ma:readOnly="true" ma:showField="LastPublishAttemptDat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AD356C7F-0981-4C41-B229-50D503AAD5E8}" ma:internalName="LastPublishedByLookup" ma:readOnly="true" ma:showField="LastPublishedBy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AD356C7F-0981-4C41-B229-50D503AAD5E8}" ma:internalName="LastPublishTimeLookup" ma:readOnly="true" ma:showField="LastPublishTim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AD356C7F-0981-4C41-B229-50D503AAD5E8}" ma:internalName="LastPublishVersionLookup" ma:readOnly="true" ma:showField="LastPublishVersion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17F96094-CC23-4712-BE97-DE1DD51648A2}" ma:internalName="LocLastLocAttemptVersionLookup" ma:readOnly="false" ma:showField="LastLocAttemptVersion" ma:web="7851d254-ce09-43b6-8d90-072588e7901c">
      <xsd:simpleType>
        <xsd:restriction base="dms:Lookup"/>
      </xsd:simpleType>
    </xsd:element>
    <xsd:element name="LocLastLocAttemptVersionTypeLookup" ma:index="71" nillable="true" ma:displayName="Loc Last Loc Attempt Version Type" ma:default="" ma:list="{17F96094-CC23-4712-BE97-DE1DD51648A2}" ma:internalName="LocLastLocAttemptVersionTypeLookup" ma:readOnly="true" ma:showField="LastLocAttemptVersionType" ma:web="7851d254-ce09-43b6-8d90-072588e7901c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17F96094-CC23-4712-BE97-DE1DD51648A2}" ma:internalName="LocNewPublishedVersionLookup" ma:readOnly="true" ma:showField="NewPublishedVersion" ma:web="7851d254-ce09-43b6-8d90-072588e7901c">
      <xsd:simpleType>
        <xsd:restriction base="dms:Lookup"/>
      </xsd:simpleType>
    </xsd:element>
    <xsd:element name="LocOverallHandbackStatusLookup" ma:index="75" nillable="true" ma:displayName="Loc Overall Handback Status" ma:default="" ma:list="{17F96094-CC23-4712-BE97-DE1DD51648A2}" ma:internalName="LocOverallHandbackStatusLookup" ma:readOnly="true" ma:showField="OverallHandbackStatus" ma:web="7851d254-ce09-43b6-8d90-072588e7901c">
      <xsd:simpleType>
        <xsd:restriction base="dms:Lookup"/>
      </xsd:simpleType>
    </xsd:element>
    <xsd:element name="LocOverallLocStatusLookup" ma:index="76" nillable="true" ma:displayName="Loc Overall Localize Status" ma:default="" ma:list="{17F96094-CC23-4712-BE97-DE1DD51648A2}" ma:internalName="LocOverallLocStatusLookup" ma:readOnly="true" ma:showField="OverallLocStatus" ma:web="7851d254-ce09-43b6-8d90-072588e7901c">
      <xsd:simpleType>
        <xsd:restriction base="dms:Lookup"/>
      </xsd:simpleType>
    </xsd:element>
    <xsd:element name="LocOverallPreviewStatusLookup" ma:index="77" nillable="true" ma:displayName="Loc Overall Preview Status" ma:default="" ma:list="{17F96094-CC23-4712-BE97-DE1DD51648A2}" ma:internalName="LocOverallPreviewStatusLookup" ma:readOnly="true" ma:showField="OverallPreviewStatus" ma:web="7851d254-ce09-43b6-8d90-072588e7901c">
      <xsd:simpleType>
        <xsd:restriction base="dms:Lookup"/>
      </xsd:simpleType>
    </xsd:element>
    <xsd:element name="LocOverallPublishStatusLookup" ma:index="78" nillable="true" ma:displayName="Loc Overall Publish Status" ma:default="" ma:list="{17F96094-CC23-4712-BE97-DE1DD51648A2}" ma:internalName="LocOverallPublishStatusLookup" ma:readOnly="true" ma:showField="OverallPublishStatus" ma:web="7851d254-ce09-43b6-8d90-072588e7901c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17F96094-CC23-4712-BE97-DE1DD51648A2}" ma:internalName="LocProcessedForHandoffsLookup" ma:readOnly="true" ma:showField="ProcessedForHandoffs" ma:web="7851d254-ce09-43b6-8d90-072588e7901c">
      <xsd:simpleType>
        <xsd:restriction base="dms:Lookup"/>
      </xsd:simpleType>
    </xsd:element>
    <xsd:element name="LocProcessedForMarketsLookup" ma:index="81" nillable="true" ma:displayName="Loc Processed For Markets" ma:default="" ma:list="{17F96094-CC23-4712-BE97-DE1DD51648A2}" ma:internalName="LocProcessedForMarketsLookup" ma:readOnly="true" ma:showField="ProcessedForMarkets" ma:web="7851d254-ce09-43b6-8d90-072588e7901c">
      <xsd:simpleType>
        <xsd:restriction base="dms:Lookup"/>
      </xsd:simpleType>
    </xsd:element>
    <xsd:element name="LocPublishedDependentAssetsLookup" ma:index="82" nillable="true" ma:displayName="Loc Published Dependent Assets" ma:default="" ma:list="{17F96094-CC23-4712-BE97-DE1DD51648A2}" ma:internalName="LocPublishedDependentAssetsLookup" ma:readOnly="true" ma:showField="PublishedDependentAssets" ma:web="7851d254-ce09-43b6-8d90-072588e7901c">
      <xsd:simpleType>
        <xsd:restriction base="dms:Lookup"/>
      </xsd:simpleType>
    </xsd:element>
    <xsd:element name="LocPublishedLinkedAssetsLookup" ma:index="83" nillable="true" ma:displayName="Loc Published Linked Assets" ma:default="" ma:list="{17F96094-CC23-4712-BE97-DE1DD51648A2}" ma:internalName="LocPublishedLinkedAssetsLookup" ma:readOnly="true" ma:showField="PublishedLinkedAssets" ma:web="7851d254-ce09-43b6-8d90-072588e7901c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b1ddce1b-f703-4c9f-819c-e88ccecfe8e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C164E808-44FA-4F5F-91C3-AF5B09309907}" ma:internalName="Markets" ma:readOnly="false" ma:showField="MarketNam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AD356C7F-0981-4C41-B229-50D503AAD5E8}" ma:internalName="NumOfRatingsLookup" ma:readOnly="true" ma:showField="NumOfRatings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AD356C7F-0981-4C41-B229-50D503AAD5E8}" ma:internalName="PublishStatusLookup" ma:readOnly="false" ma:showField="PublishStatus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3f195d06-aec0-4d35-9b7e-8061da1a1386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73ff1703-6c3c-47c1-ae53-2bc507bafe3b}" ma:internalName="TaxCatchAll" ma:showField="CatchAllData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73ff1703-6c3c-47c1-ae53-2bc507bafe3b}" ma:internalName="TaxCatchAllLabel" ma:readOnly="true" ma:showField="CatchAllDataLabel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tSpecific xmlns="7851d254-ce09-43b6-8d90-072588e7901c">false</MarketSpecific>
    <ApprovalStatus xmlns="7851d254-ce09-43b6-8d90-072588e7901c">InProgress</ApprovalStatus>
    <LocComments xmlns="7851d254-ce09-43b6-8d90-072588e7901c" xsi:nil="true"/>
    <DirectSourceMarket xmlns="7851d254-ce09-43b6-8d90-072588e7901c">english</DirectSourceMarket>
    <ThumbnailAssetId xmlns="7851d254-ce09-43b6-8d90-072588e7901c" xsi:nil="true"/>
    <PrimaryImageGen xmlns="7851d254-ce09-43b6-8d90-072588e7901c">true</PrimaryImageGen>
    <LegacyData xmlns="7851d254-ce09-43b6-8d90-072588e7901c" xsi:nil="true"/>
    <TPFriendlyName xmlns="7851d254-ce09-43b6-8d90-072588e7901c" xsi:nil="true"/>
    <NumericId xmlns="7851d254-ce09-43b6-8d90-072588e7901c" xsi:nil="true"/>
    <LocRecommendedHandoff xmlns="7851d254-ce09-43b6-8d90-072588e7901c" xsi:nil="true"/>
    <BlockPublish xmlns="7851d254-ce09-43b6-8d90-072588e7901c">false</BlockPublish>
    <BusinessGroup xmlns="7851d254-ce09-43b6-8d90-072588e7901c" xsi:nil="true"/>
    <OpenTemplate xmlns="7851d254-ce09-43b6-8d90-072588e7901c">true</OpenTemplate>
    <SourceTitle xmlns="7851d254-ce09-43b6-8d90-072588e7901c">Diary pages (with flowers)</SourceTitle>
    <APEditor xmlns="7851d254-ce09-43b6-8d90-072588e7901c">
      <UserInfo>
        <DisplayName/>
        <AccountId xsi:nil="true"/>
        <AccountType/>
      </UserInfo>
    </APEditor>
    <UALocComments xmlns="7851d254-ce09-43b6-8d90-072588e7901c">2007 Template UpLeveling Do Not HandOff</UALocComments>
    <IntlLangReviewDate xmlns="7851d254-ce09-43b6-8d90-072588e7901c" xsi:nil="true"/>
    <PublishStatusLookup xmlns="7851d254-ce09-43b6-8d90-072588e7901c">
      <Value>385540</Value>
      <Value>385589</Value>
    </PublishStatusLookup>
    <ParentAssetId xmlns="7851d254-ce09-43b6-8d90-072588e7901c" xsi:nil="true"/>
    <FeatureTagsTaxHTField0 xmlns="7851d254-ce09-43b6-8d90-072588e7901c">
      <Terms xmlns="http://schemas.microsoft.com/office/infopath/2007/PartnerControls"/>
    </FeatureTagsTaxHTField0>
    <MachineTranslated xmlns="7851d254-ce09-43b6-8d90-072588e7901c">false</MachineTranslated>
    <Providers xmlns="7851d254-ce09-43b6-8d90-072588e7901c" xsi:nil="true"/>
    <OriginalSourceMarket xmlns="7851d254-ce09-43b6-8d90-072588e7901c">english</OriginalSourceMarket>
    <APDescription xmlns="7851d254-ce09-43b6-8d90-072588e7901c" xsi:nil="true"/>
    <ContentItem xmlns="7851d254-ce09-43b6-8d90-072588e7901c" xsi:nil="true"/>
    <ClipArtFilename xmlns="7851d254-ce09-43b6-8d90-072588e7901c" xsi:nil="true"/>
    <TPInstallLocation xmlns="7851d254-ce09-43b6-8d90-072588e7901c" xsi:nil="true"/>
    <TimesCloned xmlns="7851d254-ce09-43b6-8d90-072588e7901c" xsi:nil="true"/>
    <PublishTargets xmlns="7851d254-ce09-43b6-8d90-072588e7901c">OfficeOnline,OfficeOnlineVNext</PublishTargets>
    <AcquiredFrom xmlns="7851d254-ce09-43b6-8d90-072588e7901c">Internal MS</AcquiredFrom>
    <AssetStart xmlns="7851d254-ce09-43b6-8d90-072588e7901c">2012-01-30T17:28:00+00:00</AssetStart>
    <FriendlyTitle xmlns="7851d254-ce09-43b6-8d90-072588e7901c" xsi:nil="true"/>
    <Provider xmlns="7851d254-ce09-43b6-8d90-072588e7901c" xsi:nil="true"/>
    <LastHandOff xmlns="7851d254-ce09-43b6-8d90-072588e7901c" xsi:nil="true"/>
    <Manager xmlns="7851d254-ce09-43b6-8d90-072588e7901c" xsi:nil="true"/>
    <UALocRecommendation xmlns="7851d254-ce09-43b6-8d90-072588e7901c">Localize</UALocRecommendation>
    <ArtSampleDocs xmlns="7851d254-ce09-43b6-8d90-072588e7901c" xsi:nil="true"/>
    <UACurrentWords xmlns="7851d254-ce09-43b6-8d90-072588e7901c" xsi:nil="true"/>
    <TPClientViewer xmlns="7851d254-ce09-43b6-8d90-072588e7901c" xsi:nil="true"/>
    <TemplateStatus xmlns="7851d254-ce09-43b6-8d90-072588e7901c">Complete</TemplateStatus>
    <ShowIn xmlns="7851d254-ce09-43b6-8d90-072588e7901c">Show everywhere</ShowIn>
    <CSXHash xmlns="7851d254-ce09-43b6-8d90-072588e7901c" xsi:nil="true"/>
    <Downloads xmlns="7851d254-ce09-43b6-8d90-072588e7901c">0</Downloads>
    <VoteCount xmlns="7851d254-ce09-43b6-8d90-072588e7901c" xsi:nil="true"/>
    <OOCacheId xmlns="7851d254-ce09-43b6-8d90-072588e7901c" xsi:nil="true"/>
    <IsDeleted xmlns="7851d254-ce09-43b6-8d90-072588e7901c">false</IsDeleted>
    <InternalTagsTaxHTField0 xmlns="7851d254-ce09-43b6-8d90-072588e7901c">
      <Terms xmlns="http://schemas.microsoft.com/office/infopath/2007/PartnerControls"/>
    </InternalTagsTaxHTField0>
    <UANotes xmlns="7851d254-ce09-43b6-8d90-072588e7901c">2003 to 2007 conversion</UANotes>
    <AssetExpire xmlns="7851d254-ce09-43b6-8d90-072588e7901c">2035-01-01T08:00:00+00:00</AssetExpire>
    <CSXSubmissionMarket xmlns="7851d254-ce09-43b6-8d90-072588e7901c" xsi:nil="true"/>
    <DSATActionTaken xmlns="7851d254-ce09-43b6-8d90-072588e7901c" xsi:nil="true"/>
    <SubmitterId xmlns="7851d254-ce09-43b6-8d90-072588e7901c" xsi:nil="true"/>
    <EditorialTags xmlns="7851d254-ce09-43b6-8d90-072588e7901c" xsi:nil="true"/>
    <TPExecutable xmlns="7851d254-ce09-43b6-8d90-072588e7901c" xsi:nil="true"/>
    <CSXSubmissionDate xmlns="7851d254-ce09-43b6-8d90-072588e7901c" xsi:nil="true"/>
    <CSXUpdate xmlns="7851d254-ce09-43b6-8d90-072588e7901c">false</CSXUpdate>
    <AssetType xmlns="7851d254-ce09-43b6-8d90-072588e7901c">TP</AssetType>
    <ApprovalLog xmlns="7851d254-ce09-43b6-8d90-072588e7901c" xsi:nil="true"/>
    <BugNumber xmlns="7851d254-ce09-43b6-8d90-072588e7901c" xsi:nil="true"/>
    <OriginAsset xmlns="7851d254-ce09-43b6-8d90-072588e7901c" xsi:nil="true"/>
    <TPComponent xmlns="7851d254-ce09-43b6-8d90-072588e7901c" xsi:nil="true"/>
    <Milestone xmlns="7851d254-ce09-43b6-8d90-072588e7901c" xsi:nil="true"/>
    <RecommendationsModifier xmlns="7851d254-ce09-43b6-8d90-072588e7901c" xsi:nil="true"/>
    <AssetId xmlns="7851d254-ce09-43b6-8d90-072588e7901c">TP102821965</AssetId>
    <PolicheckWords xmlns="7851d254-ce09-43b6-8d90-072588e7901c" xsi:nil="true"/>
    <TPLaunchHelpLink xmlns="7851d254-ce09-43b6-8d90-072588e7901c" xsi:nil="true"/>
    <IntlLocPriority xmlns="7851d254-ce09-43b6-8d90-072588e7901c" xsi:nil="true"/>
    <TPApplication xmlns="7851d254-ce09-43b6-8d90-072588e7901c" xsi:nil="true"/>
    <IntlLangReviewer xmlns="7851d254-ce09-43b6-8d90-072588e7901c" xsi:nil="true"/>
    <HandoffToMSDN xmlns="7851d254-ce09-43b6-8d90-072588e7901c" xsi:nil="true"/>
    <PlannedPubDate xmlns="7851d254-ce09-43b6-8d90-072588e7901c" xsi:nil="true"/>
    <CrawlForDependencies xmlns="7851d254-ce09-43b6-8d90-072588e7901c">false</CrawlForDependencies>
    <LocLastLocAttemptVersionLookup xmlns="7851d254-ce09-43b6-8d90-072588e7901c">821830</LocLastLocAttemptVersionLookup>
    <TrustLevel xmlns="7851d254-ce09-43b6-8d90-072588e7901c">1 Microsoft Managed Content</TrustLevel>
    <CampaignTagsTaxHTField0 xmlns="7851d254-ce09-43b6-8d90-072588e7901c">
      <Terms xmlns="http://schemas.microsoft.com/office/infopath/2007/PartnerControls"/>
    </CampaignTagsTaxHTField0>
    <TPNamespace xmlns="7851d254-ce09-43b6-8d90-072588e7901c" xsi:nil="true"/>
    <TaxCatchAll xmlns="7851d254-ce09-43b6-8d90-072588e7901c"/>
    <IsSearchable xmlns="7851d254-ce09-43b6-8d90-072588e7901c">true</IsSearchable>
    <TemplateTemplateType xmlns="7851d254-ce09-43b6-8d90-072588e7901c">Word 2007 Default</TemplateTemplateType>
    <Markets xmlns="7851d254-ce09-43b6-8d90-072588e7901c"/>
    <IntlLangReview xmlns="7851d254-ce09-43b6-8d90-072588e7901c">false</IntlLangReview>
    <UAProjectedTotalWords xmlns="7851d254-ce09-43b6-8d90-072588e7901c" xsi:nil="true"/>
    <OutputCachingOn xmlns="7851d254-ce09-43b6-8d90-072588e7901c">false</OutputCachingOn>
    <APAuthor xmlns="7851d254-ce09-43b6-8d90-072588e7901c">
      <UserInfo>
        <DisplayName/>
        <AccountId>2721</AccountId>
        <AccountType/>
      </UserInfo>
    </APAuthor>
    <TPCommandLine xmlns="7851d254-ce09-43b6-8d90-072588e7901c" xsi:nil="true"/>
    <LocManualTestRequired xmlns="7851d254-ce09-43b6-8d90-072588e7901c">false</LocManualTestRequired>
    <TPAppVersion xmlns="7851d254-ce09-43b6-8d90-072588e7901c" xsi:nil="true"/>
    <EditorialStatus xmlns="7851d254-ce09-43b6-8d90-072588e7901c" xsi:nil="true"/>
    <LastModifiedDateTime xmlns="7851d254-ce09-43b6-8d90-072588e7901c" xsi:nil="true"/>
    <TPLaunchHelpLinkType xmlns="7851d254-ce09-43b6-8d90-072588e7901c">Template</TPLaunchHelpLinkType>
    <OriginalRelease xmlns="7851d254-ce09-43b6-8d90-072588e7901c">14</OriginalRelease>
    <ScenarioTagsTaxHTField0 xmlns="7851d254-ce09-43b6-8d90-072588e7901c">
      <Terms xmlns="http://schemas.microsoft.com/office/infopath/2007/PartnerControls"/>
    </ScenarioTagsTaxHTField0>
    <LocalizationTagsTaxHTField0 xmlns="7851d254-ce09-43b6-8d90-072588e7901c">
      <Terms xmlns="http://schemas.microsoft.com/office/infopath/2007/PartnerControls"/>
    </LocalizationTagsTaxHTField0>
    <LocMarketGroupTiers2 xmlns="7851d254-ce09-43b6-8d90-072588e7901c" xsi:nil="true"/>
  </documentManagement>
</p:properties>
</file>

<file path=customXml/itemProps1.xml><?xml version="1.0" encoding="utf-8"?>
<ds:datastoreItem xmlns:ds="http://schemas.openxmlformats.org/officeDocument/2006/customXml" ds:itemID="{37045819-DE0D-407D-8516-8383E833C902}"/>
</file>

<file path=customXml/itemProps2.xml><?xml version="1.0" encoding="utf-8"?>
<ds:datastoreItem xmlns:ds="http://schemas.openxmlformats.org/officeDocument/2006/customXml" ds:itemID="{195751CD-6964-479D-A009-0CF4AD5B22A3}"/>
</file>

<file path=customXml/itemProps3.xml><?xml version="1.0" encoding="utf-8"?>
<ds:datastoreItem xmlns:ds="http://schemas.openxmlformats.org/officeDocument/2006/customXml" ds:itemID="{F4104299-3262-4E02-8C28-9E56A64309E7}"/>
</file>

<file path=docProps/app.xml><?xml version="1.0" encoding="utf-8"?>
<Properties xmlns="http://schemas.openxmlformats.org/officeDocument/2006/extended-properties" xmlns:vt="http://schemas.openxmlformats.org/officeDocument/2006/docPropsVTypes">
  <Template>01018617</Template>
  <TotalTime>0</TotalTime>
  <Pages>1</Pages>
  <Words>2</Words>
  <Characters>10</Characters>
  <Application>Microsoft Office Word</Application>
  <DocSecurity>0</DocSecurity>
  <Lines>61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Borek</dc:creator>
  <cp:keywords/>
  <dc:description/>
  <cp:lastModifiedBy>Michal Borek</cp:lastModifiedBy>
  <cp:revision>2</cp:revision>
  <cp:lastPrinted>2003-12-30T19:07:00Z</cp:lastPrinted>
  <dcterms:created xsi:type="dcterms:W3CDTF">2012-06-14T12:31:00Z</dcterms:created>
  <dcterms:modified xsi:type="dcterms:W3CDTF">2012-06-14T12:31:00Z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TC010186171040</vt:lpwstr>
  </property>
  <property fmtid="{D5CDD505-2E9C-101B-9397-08002B2CF9AE}" pid="3" name="InternalTags">
    <vt:lpwstr/>
  </property>
  <property fmtid="{D5CDD505-2E9C-101B-9397-08002B2CF9AE}" pid="4" name="ContentTypeId">
    <vt:lpwstr>0x010100FB888328A8731147A9E2416CA6C7A65B0400DC6FA6ECFB23F54F9F45EE586A6D0A65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Order">
    <vt:r8>8079600</vt:r8>
  </property>
  <property fmtid="{D5CDD505-2E9C-101B-9397-08002B2CF9AE}" pid="10" name="HiddenCategoryTags">
    <vt:lpwstr/>
  </property>
  <property fmtid="{D5CDD505-2E9C-101B-9397-08002B2CF9AE}" pid="11" name="ImageGenStatus">
    <vt:i4>0</vt:i4>
  </property>
  <property fmtid="{D5CDD505-2E9C-101B-9397-08002B2CF9AE}" pid="12" name="CategoryTags">
    <vt:lpwstr/>
  </property>
  <property fmtid="{D5CDD505-2E9C-101B-9397-08002B2CF9AE}" pid="13" name="Applications">
    <vt:lpwstr/>
  </property>
  <property fmtid="{D5CDD505-2E9C-101B-9397-08002B2CF9AE}" pid="14" name="LocMarketGroupTiers">
    <vt:lpwstr>,t:Tier 1,t:Tier 2,t:Tier 3,</vt:lpwstr>
  </property>
</Properties>
</file>