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0E" w:rsidRPr="00267013" w:rsidRDefault="00C4450E">
      <w:pPr>
        <w:pStyle w:val="Heading1"/>
        <w:rPr>
          <w:lang w:val="it-IT"/>
        </w:rPr>
      </w:pPr>
      <w:bookmarkStart w:id="0" w:name="_GoBack"/>
      <w:bookmarkEnd w:id="0"/>
      <w:r w:rsidRPr="00267013">
        <w:rPr>
          <w:lang w:val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0" type="#_x0000_t202" alt="Casella di testo: immagine di pacco dono" style="position:absolute;left:0;text-align:left;margin-left:99pt;margin-top:54pt;width:123.85pt;height:106.15pt;z-index:251657728;mso-wrap-style:none;mso-position-horizontal-relative:page;mso-position-vertical-relative:page" filled="f" stroked="f">
            <v:textbox style="mso-next-textbox:#_x0000_s1110;mso-fit-shape-to-text:t">
              <w:txbxContent>
                <w:p w:rsidR="00C4450E" w:rsidRDefault="00FB2F6C">
                  <w:pPr>
                    <w:jc w:val="center"/>
                  </w:pPr>
                  <w:r w:rsidRPr="00267013">
                    <w:rPr>
                      <w:sz w:val="20"/>
                      <w:szCs w:val="20"/>
                      <w:lang w:val="it-IT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Confezione regalo" style="width:109.5pt;height:99pt">
                        <v:imagedata r:id="rId4" o:title="SO00543_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Pr="00267013">
        <w:rPr>
          <w:lang w:val="it-IT"/>
        </w:rPr>
        <w:tab/>
      </w:r>
    </w:p>
    <w:p w:rsidR="00C4450E" w:rsidRPr="00267013" w:rsidRDefault="00C4450E">
      <w:pPr>
        <w:pStyle w:val="Heading1"/>
        <w:rPr>
          <w:lang w:val="it-IT"/>
        </w:rPr>
      </w:pPr>
      <w:r w:rsidRPr="00267013">
        <w:rPr>
          <w:lang w:val="it-IT"/>
        </w:rPr>
        <w:t>ELENCO REGALI</w:t>
      </w:r>
      <w:r w:rsidRPr="00267013">
        <w:rPr>
          <w:lang w:val="it-IT"/>
        </w:rPr>
        <w:tab/>
      </w:r>
    </w:p>
    <w:p w:rsidR="00C4450E" w:rsidRPr="00267013" w:rsidRDefault="00C4450E">
      <w:pPr>
        <w:rPr>
          <w:lang w:val="it-IT"/>
        </w:rPr>
      </w:pPr>
    </w:p>
    <w:tbl>
      <w:tblPr>
        <w:tblStyle w:val="Grigliatabella1"/>
        <w:tblW w:w="13176" w:type="dxa"/>
        <w:tblInd w:w="0" w:type="dxa"/>
        <w:tblBorders>
          <w:top w:val="single" w:sz="4" w:space="0" w:color="CC99FF"/>
          <w:left w:val="single" w:sz="4" w:space="0" w:color="CC99FF"/>
          <w:bottom w:val="single" w:sz="4" w:space="0" w:color="CC99FF"/>
          <w:right w:val="single" w:sz="4" w:space="0" w:color="CC99FF"/>
          <w:insideH w:val="single" w:sz="4" w:space="0" w:color="CC99FF"/>
          <w:insideV w:val="single" w:sz="4" w:space="0" w:color="CC99FF"/>
        </w:tblBorders>
        <w:tblLook w:val="01E0" w:firstRow="1" w:lastRow="1" w:firstColumn="1" w:lastColumn="1" w:noHBand="0" w:noVBand="0"/>
      </w:tblPr>
      <w:tblGrid>
        <w:gridCol w:w="1061"/>
        <w:gridCol w:w="3146"/>
        <w:gridCol w:w="3870"/>
        <w:gridCol w:w="1430"/>
        <w:gridCol w:w="1480"/>
        <w:gridCol w:w="2189"/>
      </w:tblGrid>
      <w:tr w:rsidR="00C4450E" w:rsidRPr="0026701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4E78A2"/>
          </w:tcPr>
          <w:p w:rsidR="00C4450E" w:rsidRPr="00267013" w:rsidRDefault="00C4450E">
            <w:pPr>
              <w:pStyle w:val="Heading3"/>
              <w:rPr>
                <w:lang w:val="it-IT"/>
              </w:rPr>
            </w:pPr>
            <w:r w:rsidRPr="00267013">
              <w:rPr>
                <w:lang w:val="it-IT"/>
              </w:rPr>
              <w:t>Segna qui i regali comprati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4E78A2"/>
            <w:vAlign w:val="center"/>
          </w:tcPr>
          <w:p w:rsidR="00C4450E" w:rsidRPr="00267013" w:rsidRDefault="00C4450E">
            <w:pPr>
              <w:pStyle w:val="Heading2"/>
              <w:rPr>
                <w:lang w:val="it-IT"/>
              </w:rPr>
            </w:pPr>
            <w:r w:rsidRPr="00267013">
              <w:rPr>
                <w:lang w:val="it-IT"/>
              </w:rPr>
              <w:t>Nome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4E78A2"/>
            <w:vAlign w:val="center"/>
          </w:tcPr>
          <w:p w:rsidR="00C4450E" w:rsidRPr="00267013" w:rsidRDefault="00C4450E">
            <w:pPr>
              <w:pStyle w:val="Heading2"/>
              <w:rPr>
                <w:lang w:val="it-IT"/>
              </w:rPr>
            </w:pPr>
            <w:r w:rsidRPr="00267013">
              <w:rPr>
                <w:lang w:val="it-IT"/>
              </w:rPr>
              <w:t>Idea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4E78A2"/>
            <w:vAlign w:val="center"/>
          </w:tcPr>
          <w:p w:rsidR="00C4450E" w:rsidRPr="00267013" w:rsidRDefault="00C4450E">
            <w:pPr>
              <w:pStyle w:val="Heading2"/>
              <w:rPr>
                <w:lang w:val="it-IT"/>
              </w:rPr>
            </w:pPr>
            <w:r w:rsidRPr="00267013">
              <w:rPr>
                <w:lang w:val="it-IT"/>
              </w:rPr>
              <w:t>Colore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4E78A2"/>
            <w:vAlign w:val="center"/>
          </w:tcPr>
          <w:p w:rsidR="00C4450E" w:rsidRPr="00267013" w:rsidRDefault="00C4450E">
            <w:pPr>
              <w:pStyle w:val="Heading2"/>
              <w:rPr>
                <w:lang w:val="it-IT"/>
              </w:rPr>
            </w:pPr>
            <w:r w:rsidRPr="00267013">
              <w:rPr>
                <w:lang w:val="it-IT"/>
              </w:rPr>
              <w:t>Taglia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4E78A2"/>
            <w:vAlign w:val="center"/>
          </w:tcPr>
          <w:p w:rsidR="00C4450E" w:rsidRPr="00267013" w:rsidRDefault="00C4450E">
            <w:pPr>
              <w:pStyle w:val="Heading2"/>
              <w:rPr>
                <w:lang w:val="it-IT"/>
              </w:rPr>
            </w:pPr>
            <w:r w:rsidRPr="00267013">
              <w:rPr>
                <w:lang w:val="it-IT"/>
              </w:rPr>
              <w:t>Negozio</w:t>
            </w:r>
          </w:p>
        </w:tc>
      </w:tr>
      <w:tr w:rsidR="00C4450E" w:rsidRPr="00267013">
        <w:trPr>
          <w:trHeight w:val="432"/>
        </w:trPr>
        <w:tc>
          <w:tcPr>
            <w:tcW w:w="8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4450E" w:rsidRPr="00267013" w:rsidRDefault="00C4450E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2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4450E" w:rsidRPr="00267013" w:rsidRDefault="00C4450E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4450E" w:rsidRPr="00267013" w:rsidRDefault="00C4450E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4450E" w:rsidRPr="00267013" w:rsidRDefault="00C4450E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4450E" w:rsidRPr="00267013" w:rsidRDefault="00C4450E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2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4450E" w:rsidRPr="00267013" w:rsidRDefault="00C4450E">
            <w:pPr>
              <w:rPr>
                <w:rFonts w:ascii="Arial" w:hAnsi="Arial" w:cs="Arial"/>
                <w:lang w:val="it-IT"/>
              </w:rPr>
            </w:pPr>
          </w:p>
        </w:tc>
      </w:tr>
      <w:tr w:rsidR="00C4450E" w:rsidRPr="00267013">
        <w:trPr>
          <w:trHeight w:val="432"/>
        </w:trPr>
        <w:tc>
          <w:tcPr>
            <w:tcW w:w="8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4450E" w:rsidRPr="00267013" w:rsidRDefault="00C4450E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2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4450E" w:rsidRPr="00267013" w:rsidRDefault="00C4450E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4450E" w:rsidRPr="00267013" w:rsidRDefault="00C4450E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4450E" w:rsidRPr="00267013" w:rsidRDefault="00C4450E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4450E" w:rsidRPr="00267013" w:rsidRDefault="00C4450E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2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4450E" w:rsidRPr="00267013" w:rsidRDefault="00C4450E">
            <w:pPr>
              <w:rPr>
                <w:rFonts w:ascii="Arial" w:hAnsi="Arial" w:cs="Arial"/>
                <w:lang w:val="it-IT"/>
              </w:rPr>
            </w:pPr>
          </w:p>
        </w:tc>
      </w:tr>
      <w:tr w:rsidR="00C4450E" w:rsidRPr="00267013">
        <w:trPr>
          <w:trHeight w:val="432"/>
        </w:trPr>
        <w:tc>
          <w:tcPr>
            <w:tcW w:w="8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4450E" w:rsidRPr="00267013" w:rsidRDefault="00C4450E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2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4450E" w:rsidRPr="00267013" w:rsidRDefault="00C4450E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4450E" w:rsidRPr="00267013" w:rsidRDefault="00C4450E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4450E" w:rsidRPr="00267013" w:rsidRDefault="00C4450E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4450E" w:rsidRPr="00267013" w:rsidRDefault="00C4450E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2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4450E" w:rsidRPr="00267013" w:rsidRDefault="00C4450E">
            <w:pPr>
              <w:rPr>
                <w:rFonts w:ascii="Arial" w:hAnsi="Arial" w:cs="Arial"/>
                <w:lang w:val="it-IT"/>
              </w:rPr>
            </w:pPr>
          </w:p>
        </w:tc>
      </w:tr>
      <w:tr w:rsidR="00C4450E" w:rsidRPr="00267013">
        <w:trPr>
          <w:trHeight w:val="432"/>
        </w:trPr>
        <w:tc>
          <w:tcPr>
            <w:tcW w:w="8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4450E" w:rsidRPr="00267013" w:rsidRDefault="00C4450E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2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4450E" w:rsidRPr="00267013" w:rsidRDefault="00C4450E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4450E" w:rsidRPr="00267013" w:rsidRDefault="00C4450E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4450E" w:rsidRPr="00267013" w:rsidRDefault="00C4450E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4450E" w:rsidRPr="00267013" w:rsidRDefault="00C4450E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2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4450E" w:rsidRPr="00267013" w:rsidRDefault="00C4450E">
            <w:pPr>
              <w:rPr>
                <w:rFonts w:ascii="Arial" w:hAnsi="Arial" w:cs="Arial"/>
                <w:lang w:val="it-IT"/>
              </w:rPr>
            </w:pPr>
          </w:p>
        </w:tc>
      </w:tr>
      <w:tr w:rsidR="00C4450E" w:rsidRPr="00267013">
        <w:trPr>
          <w:trHeight w:val="432"/>
        </w:trPr>
        <w:tc>
          <w:tcPr>
            <w:tcW w:w="8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4450E" w:rsidRPr="00267013" w:rsidRDefault="00C4450E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2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4450E" w:rsidRPr="00267013" w:rsidRDefault="00C4450E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4450E" w:rsidRPr="00267013" w:rsidRDefault="00C4450E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4450E" w:rsidRPr="00267013" w:rsidRDefault="00C4450E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4450E" w:rsidRPr="00267013" w:rsidRDefault="00C4450E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2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4450E" w:rsidRPr="00267013" w:rsidRDefault="00C4450E">
            <w:pPr>
              <w:rPr>
                <w:rFonts w:ascii="Arial" w:hAnsi="Arial" w:cs="Arial"/>
                <w:lang w:val="it-IT"/>
              </w:rPr>
            </w:pPr>
          </w:p>
        </w:tc>
      </w:tr>
      <w:tr w:rsidR="00C4450E" w:rsidRPr="00267013">
        <w:trPr>
          <w:trHeight w:val="432"/>
        </w:trPr>
        <w:tc>
          <w:tcPr>
            <w:tcW w:w="8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4450E" w:rsidRPr="00267013" w:rsidRDefault="00C4450E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2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4450E" w:rsidRPr="00267013" w:rsidRDefault="00C4450E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4450E" w:rsidRPr="00267013" w:rsidRDefault="00C4450E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4450E" w:rsidRPr="00267013" w:rsidRDefault="00C4450E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4450E" w:rsidRPr="00267013" w:rsidRDefault="00C4450E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2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4450E" w:rsidRPr="00267013" w:rsidRDefault="00C4450E">
            <w:pPr>
              <w:rPr>
                <w:rFonts w:ascii="Arial" w:hAnsi="Arial" w:cs="Arial"/>
                <w:lang w:val="it-IT"/>
              </w:rPr>
            </w:pPr>
          </w:p>
        </w:tc>
      </w:tr>
      <w:tr w:rsidR="00C4450E" w:rsidRPr="00267013">
        <w:trPr>
          <w:trHeight w:val="432"/>
        </w:trPr>
        <w:tc>
          <w:tcPr>
            <w:tcW w:w="8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4450E" w:rsidRPr="00267013" w:rsidRDefault="00C4450E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2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4450E" w:rsidRPr="00267013" w:rsidRDefault="00C4450E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4450E" w:rsidRPr="00267013" w:rsidRDefault="00C4450E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4450E" w:rsidRPr="00267013" w:rsidRDefault="00C4450E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4450E" w:rsidRPr="00267013" w:rsidRDefault="00C4450E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2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4450E" w:rsidRPr="00267013" w:rsidRDefault="00C4450E">
            <w:pPr>
              <w:rPr>
                <w:rFonts w:ascii="Arial" w:hAnsi="Arial" w:cs="Arial"/>
                <w:lang w:val="it-IT"/>
              </w:rPr>
            </w:pPr>
          </w:p>
        </w:tc>
      </w:tr>
      <w:tr w:rsidR="00C4450E" w:rsidRPr="00267013">
        <w:trPr>
          <w:trHeight w:val="432"/>
        </w:trPr>
        <w:tc>
          <w:tcPr>
            <w:tcW w:w="8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4450E" w:rsidRPr="00267013" w:rsidRDefault="00C4450E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2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4450E" w:rsidRPr="00267013" w:rsidRDefault="00C4450E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4450E" w:rsidRPr="00267013" w:rsidRDefault="00C4450E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4450E" w:rsidRPr="00267013" w:rsidRDefault="00C4450E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4450E" w:rsidRPr="00267013" w:rsidRDefault="00C4450E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2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4450E" w:rsidRPr="00267013" w:rsidRDefault="00C4450E">
            <w:pPr>
              <w:rPr>
                <w:rFonts w:ascii="Arial" w:hAnsi="Arial" w:cs="Arial"/>
                <w:lang w:val="it-IT"/>
              </w:rPr>
            </w:pPr>
          </w:p>
        </w:tc>
      </w:tr>
      <w:tr w:rsidR="00C4450E" w:rsidRPr="00267013">
        <w:trPr>
          <w:trHeight w:val="432"/>
        </w:trPr>
        <w:tc>
          <w:tcPr>
            <w:tcW w:w="8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4450E" w:rsidRPr="00267013" w:rsidRDefault="00C4450E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2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4450E" w:rsidRPr="00267013" w:rsidRDefault="00C4450E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4450E" w:rsidRPr="00267013" w:rsidRDefault="00C4450E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4450E" w:rsidRPr="00267013" w:rsidRDefault="00C4450E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4450E" w:rsidRPr="00267013" w:rsidRDefault="00C4450E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2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4450E" w:rsidRPr="00267013" w:rsidRDefault="00C4450E">
            <w:pPr>
              <w:rPr>
                <w:rFonts w:ascii="Arial" w:hAnsi="Arial" w:cs="Arial"/>
                <w:lang w:val="it-IT"/>
              </w:rPr>
            </w:pPr>
          </w:p>
        </w:tc>
      </w:tr>
      <w:tr w:rsidR="00C4450E" w:rsidRPr="00267013">
        <w:trPr>
          <w:trHeight w:val="432"/>
        </w:trPr>
        <w:tc>
          <w:tcPr>
            <w:tcW w:w="8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4450E" w:rsidRPr="00267013" w:rsidRDefault="00C4450E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2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4450E" w:rsidRPr="00267013" w:rsidRDefault="00C4450E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4450E" w:rsidRPr="00267013" w:rsidRDefault="00C4450E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4450E" w:rsidRPr="00267013" w:rsidRDefault="00C4450E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4450E" w:rsidRPr="00267013" w:rsidRDefault="00C4450E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2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4450E" w:rsidRPr="00267013" w:rsidRDefault="00C4450E">
            <w:pPr>
              <w:rPr>
                <w:rFonts w:ascii="Arial" w:hAnsi="Arial" w:cs="Arial"/>
                <w:lang w:val="it-IT"/>
              </w:rPr>
            </w:pPr>
          </w:p>
        </w:tc>
      </w:tr>
      <w:tr w:rsidR="00C4450E" w:rsidRPr="00267013">
        <w:trPr>
          <w:trHeight w:val="432"/>
        </w:trPr>
        <w:tc>
          <w:tcPr>
            <w:tcW w:w="8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4450E" w:rsidRPr="00267013" w:rsidRDefault="00C4450E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2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4450E" w:rsidRPr="00267013" w:rsidRDefault="00C4450E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4450E" w:rsidRPr="00267013" w:rsidRDefault="00C4450E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4450E" w:rsidRPr="00267013" w:rsidRDefault="00C4450E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4450E" w:rsidRPr="00267013" w:rsidRDefault="00C4450E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2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4450E" w:rsidRPr="00267013" w:rsidRDefault="00C4450E">
            <w:pPr>
              <w:rPr>
                <w:rFonts w:ascii="Arial" w:hAnsi="Arial" w:cs="Arial"/>
                <w:lang w:val="it-IT"/>
              </w:rPr>
            </w:pPr>
          </w:p>
        </w:tc>
      </w:tr>
      <w:tr w:rsidR="00C4450E" w:rsidRPr="00267013">
        <w:trPr>
          <w:trHeight w:val="432"/>
        </w:trPr>
        <w:tc>
          <w:tcPr>
            <w:tcW w:w="8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4450E" w:rsidRPr="00267013" w:rsidRDefault="00C4450E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2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4450E" w:rsidRPr="00267013" w:rsidRDefault="00C4450E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4450E" w:rsidRPr="00267013" w:rsidRDefault="00C4450E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4450E" w:rsidRPr="00267013" w:rsidRDefault="00C4450E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4450E" w:rsidRPr="00267013" w:rsidRDefault="00C4450E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2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4450E" w:rsidRPr="00267013" w:rsidRDefault="00C4450E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C4450E" w:rsidRDefault="00C4450E"/>
    <w:sectPr w:rsidR="00C4450E" w:rsidSect="00C4450E">
      <w:pgSz w:w="16839" w:h="11907" w:orient="landscape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2F6C"/>
    <w:rsid w:val="00267013"/>
    <w:rsid w:val="00B44FFA"/>
    <w:rsid w:val="00C4450E"/>
    <w:rsid w:val="00CF5569"/>
    <w:rsid w:val="00FB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rFonts w:ascii="Century Gothic" w:hAnsi="Century Gothic" w:cs="Century Gothic"/>
      <w:color w:val="A50021"/>
      <w:sz w:val="72"/>
      <w:szCs w:val="72"/>
    </w:rPr>
  </w:style>
  <w:style w:type="paragraph" w:styleId="Heading2">
    <w:name w:val="heading 2"/>
    <w:basedOn w:val="Normal"/>
    <w:next w:val="Normal"/>
    <w:qFormat/>
    <w:pPr>
      <w:jc w:val="center"/>
      <w:outlineLvl w:val="1"/>
    </w:pPr>
    <w:rPr>
      <w:rFonts w:ascii="Arial" w:hAnsi="Arial" w:cs="Arial"/>
      <w:b/>
      <w:color w:val="FFFFFF"/>
      <w:spacing w:val="20"/>
    </w:rPr>
  </w:style>
  <w:style w:type="paragraph" w:styleId="Heading3">
    <w:name w:val="heading 3"/>
    <w:basedOn w:val="Normal"/>
    <w:next w:val="Normal"/>
    <w:qFormat/>
    <w:pPr>
      <w:jc w:val="center"/>
      <w:outlineLvl w:val="2"/>
    </w:pPr>
    <w:rPr>
      <w:rFonts w:ascii="Arial" w:hAnsi="Arial" w:cs="Arial"/>
      <w:b/>
      <w:color w:val="FFFFFF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Tabellanormale1">
    <w:name w:val="Tabella norma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true</OpenTemplate>
    <SourceTitle xmlns="7851d254-ce09-43b6-8d90-072588e7901c">Gift shopping list</SourceTitle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384344</Value>
      <Value>384391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 xsi:nil="true"/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OfficeOnline,OfficeOnlineVNext</PublishTargets>
    <AcquiredFrom xmlns="7851d254-ce09-43b6-8d90-072588e7901c">Internal MS</AcquiredFrom>
    <AssetStart xmlns="7851d254-ce09-43b6-8d90-072588e7901c">2012-01-26T20:34:00+00:00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>Complete</TemplateStatus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TP102820669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812342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true</IsSearchable>
    <TemplateTemplateType xmlns="7851d254-ce09-43b6-8d90-072588e7901c">Word 2007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2721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 xsi:nil="true"/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672D3B-20EB-4A7E-A311-F3182AB7466E}"/>
</file>

<file path=customXml/itemProps2.xml><?xml version="1.0" encoding="utf-8"?>
<ds:datastoreItem xmlns:ds="http://schemas.openxmlformats.org/officeDocument/2006/customXml" ds:itemID="{DB19EF53-C6FA-4A31-8FB6-22C36ECF8799}"/>
</file>

<file path=customXml/itemProps3.xml><?xml version="1.0" encoding="utf-8"?>
<ds:datastoreItem xmlns:ds="http://schemas.openxmlformats.org/officeDocument/2006/customXml" ds:itemID="{B19C82BE-1823-49E4-AA88-8CE83153A0F9}"/>
</file>

<file path=docProps/app.xml><?xml version="1.0" encoding="utf-8"?>
<Properties xmlns="http://schemas.openxmlformats.org/officeDocument/2006/extended-properties" xmlns:vt="http://schemas.openxmlformats.org/officeDocument/2006/docPropsVTypes">
  <Template>06089736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2002-02-28T19:36:00Z</cp:lastPrinted>
  <dcterms:created xsi:type="dcterms:W3CDTF">2012-06-14T15:47:00Z</dcterms:created>
  <dcterms:modified xsi:type="dcterms:W3CDTF">2012-06-14T15:47:00Z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TC060897361040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8050800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