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C62A1" w:rsidTr="001F3DD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946" type="#_x0000_t202" style="position:absolute;left:0;text-align:left;margin-left:561.85pt;margin-top:153.15pt;width:139.4pt;height:43.55pt;z-index:251657216;mso-position-horizontal-relative:page;mso-position-vertical-relative:page" o:allowincell="f" filled="f" stroked="f">
                  <v:textbox style="mso-fit-shape-to-text:t" inset=",7.2pt,,7.2pt">
                    <w:txbxContent>
                      <w:p w:rsidR="008C168F" w:rsidRDefault="008C168F" w:rsidP="008C168F">
                        <w:r>
                          <w:t>Dolch</w:t>
                        </w:r>
                      </w:p>
                      <w:p w:rsidR="001F3DD9" w:rsidRPr="008C168F" w:rsidRDefault="008C168F" w:rsidP="008C168F">
                        <w:r>
                          <w:t>Primer Words</w:t>
                        </w:r>
                      </w:p>
                    </w:txbxContent>
                  </v:textbox>
                  <w10:anchorlock/>
                </v:shape>
              </w:pict>
            </w:r>
            <w:r w:rsidR="008C168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234.55pt">
                  <v:imagedata r:id="rId4" o:title="bkgrnd_green"/>
                </v:shape>
              </w:pict>
            </w:r>
            <w:r w:rsidR="000F1B64">
              <w:rPr>
                <w:noProof/>
              </w:rPr>
              <w:pict>
                <v:shape id="_x0000_s1030" type="#_x0000_t202" style="position:absolute;left:0;text-align:left;margin-left:159.95pt;margin-top:153.15pt;width:139.4pt;height:58.15pt;z-index:251656192;mso-position-horizontal-relative:page;mso-position-vertical-relative:page" o:regroupid="1" o:allowincell="f" filled="f" stroked="f">
                  <v:textbox style="mso-fit-shape-to-text:t" inset=",7.2pt,,7.2pt">
                    <w:txbxContent>
                      <w:p w:rsidR="008C168F" w:rsidRDefault="008C168F" w:rsidP="008C168F">
                        <w:r>
                          <w:t>Dolch</w:t>
                        </w:r>
                      </w:p>
                      <w:p w:rsidR="00A14E1B" w:rsidRPr="008C168F" w:rsidRDefault="008C168F" w:rsidP="008C168F">
                        <w:r>
                          <w:t>Primer Words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8C168F" w:rsidP="001F3DD9">
            <w:pPr>
              <w:ind w:left="144" w:right="144"/>
              <w:jc w:val="center"/>
            </w:pPr>
            <w:r>
              <w:pict>
                <v:shape id="_x0000_i1026" type="#_x0000_t75" style="width:324pt;height:234.55pt">
                  <v:imagedata r:id="rId4" o:title="bkgrnd_green"/>
                </v:shape>
              </w:pict>
            </w:r>
          </w:p>
        </w:tc>
      </w:tr>
      <w:tr w:rsidR="00CC62A1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r>
              <w:rPr>
                <w:noProof/>
              </w:rPr>
              <w:pict>
                <v:shape id="_x0000_s2949" type="#_x0000_t202" style="position:absolute;left:0;text-align:left;margin-left:562.6pt;margin-top:457.2pt;width:139.4pt;height:43.55pt;z-index:251659264;mso-position-horizontal-relative:page;mso-position-vertical-relative:page" o:allowincell="f" filled="f" stroked="f">
                  <v:textbox style="mso-next-textbox:#_x0000_s2949;mso-fit-shape-to-text:t" inset=",7.2pt,,7.2pt">
                    <w:txbxContent>
                      <w:p w:rsidR="008C168F" w:rsidRDefault="008C168F" w:rsidP="008C168F">
                        <w:r>
                          <w:t>Dolch</w:t>
                        </w:r>
                      </w:p>
                      <w:p w:rsidR="001F3DD9" w:rsidRPr="008C168F" w:rsidRDefault="008C168F" w:rsidP="008C168F">
                        <w:r>
                          <w:t>Primer Words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</w:rPr>
              <w:pict>
                <v:shape id="_x0000_s2947" type="#_x0000_t202" style="position:absolute;left:0;text-align:left;margin-left:160.7pt;margin-top:457.2pt;width:139.4pt;height:43.55pt;z-index:251658240;mso-position-horizontal-relative:page;mso-position-vertical-relative:page" o:allowincell="f" filled="f" stroked="f">
                  <v:textbox style="mso-next-textbox:#_x0000_s2947;mso-fit-shape-to-text:t" inset=",7.2pt,,7.2pt">
                    <w:txbxContent>
                      <w:p w:rsidR="008C168F" w:rsidRDefault="008C168F" w:rsidP="008C168F">
                        <w:r>
                          <w:t>Dolch</w:t>
                        </w:r>
                      </w:p>
                      <w:p w:rsidR="001F3DD9" w:rsidRPr="008C168F" w:rsidRDefault="008C168F" w:rsidP="008C168F">
                        <w:r>
                          <w:t>Primer Words</w:t>
                        </w:r>
                      </w:p>
                    </w:txbxContent>
                  </v:textbox>
                  <w10:anchorlock/>
                </v:shape>
              </w:pict>
            </w:r>
            <w:r w:rsidR="008C168F">
              <w:pict>
                <v:shape id="_x0000_i1027" type="#_x0000_t75" style="width:324pt;height:234.55pt">
                  <v:imagedata r:id="rId4" o:title="bkgrnd_green"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8C168F" w:rsidP="001F3DD9">
            <w:pPr>
              <w:ind w:left="144" w:right="144"/>
              <w:jc w:val="center"/>
            </w:pPr>
            <w:r>
              <w:pict>
                <v:shape id="_x0000_i1028" type="#_x0000_t75" style="width:324pt;height:234.55pt">
                  <v:imagedata r:id="rId4" o:title="bkgrnd_green"/>
                </v:shape>
              </w:pict>
            </w:r>
          </w:p>
        </w:tc>
      </w:tr>
    </w:tbl>
    <w:p w:rsidR="00CC62A1" w:rsidRPr="00CC62A1" w:rsidRDefault="00CC62A1">
      <w:pPr>
        <w:rPr>
          <w:vanish/>
        </w:rPr>
      </w:pPr>
    </w:p>
    <w:sectPr w:rsidR="00CC62A1" w:rsidRPr="00CC62A1" w:rsidSect="00CC62A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68F"/>
    <w:rsid w:val="000A4706"/>
    <w:rsid w:val="000F1B64"/>
    <w:rsid w:val="001F3DD9"/>
    <w:rsid w:val="0029087F"/>
    <w:rsid w:val="00421B9F"/>
    <w:rsid w:val="004351AA"/>
    <w:rsid w:val="00555DF6"/>
    <w:rsid w:val="006D02D2"/>
    <w:rsid w:val="00826E33"/>
    <w:rsid w:val="008A25A7"/>
    <w:rsid w:val="008C168F"/>
    <w:rsid w:val="008F1A37"/>
    <w:rsid w:val="009010C3"/>
    <w:rsid w:val="00985F67"/>
    <w:rsid w:val="00A14E1B"/>
    <w:rsid w:val="00C248F5"/>
    <w:rsid w:val="00C561A1"/>
    <w:rsid w:val="00C9451D"/>
    <w:rsid w:val="00CA17BD"/>
    <w:rsid w:val="00CB64FD"/>
    <w:rsid w:val="00CC62A1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E1B"/>
    <w:rPr>
      <w:rFonts w:ascii="Verdana" w:hAnsi="Verdana"/>
      <w:color w:val="A8775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5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Vocabulary flash cards (Dolch Primer sight words; back side; works with Avery 3263, 8387)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387807</Value>
      <Value>387818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2012-01-26T16:46:00+00:00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TP102820562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810946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C77DF-AB0E-4A3D-AB5D-65337DDE8C8E}"/>
</file>

<file path=customXml/itemProps2.xml><?xml version="1.0" encoding="utf-8"?>
<ds:datastoreItem xmlns:ds="http://schemas.openxmlformats.org/officeDocument/2006/customXml" ds:itemID="{4882369C-AF44-4208-8C5F-A772DAEECE89}"/>
</file>

<file path=customXml/itemProps3.xml><?xml version="1.0" encoding="utf-8"?>
<ds:datastoreItem xmlns:ds="http://schemas.openxmlformats.org/officeDocument/2006/customXml" ds:itemID="{0899C86A-DC5F-443A-BDB7-FC95321A712F}"/>
</file>

<file path=docProps/app.xml><?xml version="1.0" encoding="utf-8"?>
<Properties xmlns="http://schemas.openxmlformats.org/officeDocument/2006/extended-properties" xmlns:vt="http://schemas.openxmlformats.org/officeDocument/2006/docPropsVTypes">
  <Template>10090625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2007-02-19T21:53:00Z</cp:lastPrinted>
  <dcterms:created xsi:type="dcterms:W3CDTF">2012-06-14T17:21:00Z</dcterms:created>
  <dcterms:modified xsi:type="dcterms:W3CDTF">2012-06-14T17:21:00Z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TC100906251040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8251500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