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  <w:tblDescription w:val="Tabella layout"/>
      </w:tblPr>
      <w:tblGrid>
        <w:gridCol w:w="2670"/>
        <w:gridCol w:w="262"/>
        <w:gridCol w:w="4190"/>
        <w:gridCol w:w="3611"/>
      </w:tblGrid>
      <w:tr w:rsidR="002A1801" w:rsidRPr="00C6108B" w14:paraId="3FB711ED" w14:textId="77777777" w:rsidTr="00CB6500">
        <w:trPr>
          <w:trHeight w:val="179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04C8FA29" w14:textId="77777777" w:rsidR="002A1801" w:rsidRPr="00C6108B" w:rsidRDefault="002A1801" w:rsidP="00CB6500">
            <w:pPr>
              <w:spacing w:line="240" w:lineRule="auto"/>
              <w:ind w:left="288" w:right="288"/>
            </w:pPr>
            <w:bookmarkStart w:id="0" w:name="_GoBack"/>
            <w:r w:rsidRPr="00C6108B">
              <w:rPr>
                <w:noProof/>
              </w:rPr>
              <w:drawing>
                <wp:inline distT="0" distB="0" distL="0" distR="0" wp14:anchorId="7EB540CB" wp14:editId="48CD3858">
                  <wp:extent cx="776126" cy="337141"/>
                  <wp:effectExtent l="0" t="0" r="5080" b="6350"/>
                  <wp:docPr id="21" name="Elemento grafico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lemento grafico 201" descr="segnaposto-logo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19ED5" w14:textId="77777777" w:rsidR="002A1801" w:rsidRPr="00C6108B" w:rsidRDefault="002A1801" w:rsidP="00CB6500">
            <w:pPr>
              <w:spacing w:before="240" w:line="240" w:lineRule="auto"/>
              <w:ind w:left="288" w:right="288"/>
            </w:pPr>
          </w:p>
          <w:p w14:paraId="63A72419" w14:textId="2201D726" w:rsidR="002A1801" w:rsidRPr="00C6108B" w:rsidRDefault="009736C8" w:rsidP="00CB6500">
            <w:pPr>
              <w:spacing w:line="240" w:lineRule="auto"/>
              <w:ind w:left="288" w:right="288"/>
            </w:pPr>
            <w:sdt>
              <w:sdtPr>
                <w:alias w:val="Immettere il nome della società:"/>
                <w:tag w:val="Immettere il nome della società:"/>
                <w:id w:val="1763027465"/>
                <w:placeholder>
                  <w:docPart w:val="3E4C71C6F30F4393A39C4CACF2DCB47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6108B">
                  <w:rPr>
                    <w:lang w:bidi="it-IT"/>
                  </w:rPr>
                  <w:t>Nome società</w:t>
                </w:r>
              </w:sdtContent>
            </w:sdt>
          </w:p>
          <w:p w14:paraId="1E20C14E" w14:textId="65478927" w:rsidR="002A1801" w:rsidRPr="00C6108B" w:rsidRDefault="009736C8" w:rsidP="00CB6500">
            <w:pPr>
              <w:spacing w:line="240" w:lineRule="auto"/>
              <w:ind w:left="288" w:right="288"/>
            </w:pPr>
            <w:sdt>
              <w:sdtPr>
                <w:alias w:val="Immettere lo slogan aziendale:"/>
                <w:tag w:val="Immettere lo slogan aziendale:"/>
                <w:id w:val="-613296397"/>
                <w:placeholder>
                  <w:docPart w:val="319E757158B44319A866C9BFB9B4702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6108B">
                  <w:rPr>
                    <w:lang w:bidi="it-IT"/>
                  </w:rPr>
                  <w:t>Slogan aziendale</w:t>
                </w:r>
              </w:sdtContent>
            </w:sdt>
          </w:p>
          <w:p w14:paraId="69A4883A" w14:textId="77777777" w:rsidR="00A626DE" w:rsidRPr="00C6108B" w:rsidRDefault="00A626DE" w:rsidP="00CB6500">
            <w:pPr>
              <w:spacing w:line="240" w:lineRule="auto"/>
              <w:ind w:left="288" w:right="288"/>
            </w:pPr>
          </w:p>
          <w:p w14:paraId="680B106E" w14:textId="77777777" w:rsidR="002A1801" w:rsidRPr="00C6108B" w:rsidRDefault="002A1801" w:rsidP="00CB6500">
            <w:pPr>
              <w:spacing w:line="240" w:lineRule="auto"/>
              <w:ind w:left="288" w:right="288"/>
            </w:pPr>
          </w:p>
          <w:p w14:paraId="0B82335E" w14:textId="7F91505B" w:rsidR="002A1801" w:rsidRPr="00C6108B" w:rsidRDefault="009736C8" w:rsidP="00CB6500">
            <w:pPr>
              <w:spacing w:line="240" w:lineRule="auto"/>
              <w:ind w:left="288" w:right="288"/>
            </w:pPr>
            <w:sdt>
              <w:sdtPr>
                <w:alias w:val="Immettere via e numero civico:"/>
                <w:tag w:val="Immettere via e numero civico:"/>
                <w:id w:val="-1945841880"/>
                <w:placeholder>
                  <w:docPart w:val="D628EA7AD8954F849471F6DF5E55263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6108B">
                  <w:rPr>
                    <w:lang w:bidi="it-IT"/>
                  </w:rPr>
                  <w:t>Via e numero civico</w:t>
                </w:r>
              </w:sdtContent>
            </w:sdt>
            <w:r w:rsidR="002A1801" w:rsidRPr="00C6108B">
              <w:rPr>
                <w:lang w:bidi="it-IT"/>
              </w:rPr>
              <w:t xml:space="preserve">, </w:t>
            </w:r>
            <w:sdt>
              <w:sdtPr>
                <w:alias w:val="Immettere CAP, città e provincia:"/>
                <w:tag w:val="Immettere CAP, città e provincia:"/>
                <w:id w:val="-1817254467"/>
                <w:placeholder>
                  <w:docPart w:val="BF46AA77DA874250BC8C6592EAAB9C6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6108B">
                  <w:rPr>
                    <w:lang w:bidi="it-IT"/>
                  </w:rPr>
                  <w:t>CAP, città provincia</w:t>
                </w:r>
              </w:sdtContent>
            </w:sdt>
          </w:p>
          <w:p w14:paraId="0084D8AD" w14:textId="77777777" w:rsidR="00357AF0" w:rsidRPr="00C6108B" w:rsidRDefault="009736C8" w:rsidP="00CB6500">
            <w:pPr>
              <w:spacing w:line="240" w:lineRule="auto"/>
              <w:ind w:left="288" w:right="288"/>
            </w:pPr>
            <w:sdt>
              <w:sdtPr>
                <w:alias w:val="Telefono:"/>
                <w:tag w:val="Telefono:"/>
                <w:id w:val="-2041038136"/>
                <w:placeholder>
                  <w:docPart w:val="3FF2A464C0324555A82D41A85A503CE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6108B">
                  <w:rPr>
                    <w:lang w:bidi="it-IT"/>
                  </w:rPr>
                  <w:t>Telefono</w:t>
                </w:r>
              </w:sdtContent>
            </w:sdt>
            <w:r w:rsidR="00357AF0" w:rsidRPr="00C6108B">
              <w:rPr>
                <w:lang w:bidi="it-IT"/>
              </w:rPr>
              <w:t xml:space="preserve"> </w:t>
            </w:r>
            <w:sdt>
              <w:sdtPr>
                <w:alias w:val="Immettere il numero di telefono:"/>
                <w:tag w:val="Immettere il numero di telefono:"/>
                <w:id w:val="-1225372016"/>
                <w:placeholder>
                  <w:docPart w:val="C1C99A03B82D4683B80F3F5882C72A2C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6108B">
                  <w:rPr>
                    <w:lang w:bidi="it-IT"/>
                  </w:rPr>
                  <w:t>Telefono</w:t>
                </w:r>
              </w:sdtContent>
            </w:sdt>
          </w:p>
          <w:p w14:paraId="1CF943BD" w14:textId="67226962" w:rsidR="002A1801" w:rsidRPr="00C6108B" w:rsidRDefault="009736C8" w:rsidP="00CB6500">
            <w:pPr>
              <w:spacing w:line="240" w:lineRule="auto"/>
              <w:ind w:left="288" w:right="288"/>
            </w:pPr>
            <w:sdt>
              <w:sdtPr>
                <w:alias w:val="Fax:"/>
                <w:tag w:val="Fax:"/>
                <w:id w:val="1683157706"/>
                <w:placeholder>
                  <w:docPart w:val="F3D7A90B56C84F9D82017ABCE71460D9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6108B">
                  <w:rPr>
                    <w:lang w:bidi="it-IT"/>
                  </w:rPr>
                  <w:t>Fax</w:t>
                </w:r>
              </w:sdtContent>
            </w:sdt>
            <w:r w:rsidR="002A1801" w:rsidRPr="00C6108B">
              <w:rPr>
                <w:lang w:bidi="it-IT"/>
              </w:rPr>
              <w:t xml:space="preserve"> </w:t>
            </w:r>
            <w:sdt>
              <w:sdtPr>
                <w:alias w:val="Immettere il fax:"/>
                <w:tag w:val="Immettere il fax:"/>
                <w:id w:val="194589329"/>
                <w:placeholder>
                  <w:docPart w:val="AF5CCA214DB240EEB5F44087DFDF0164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6108B">
                  <w:rPr>
                    <w:lang w:bidi="it-IT"/>
                  </w:rPr>
                  <w:t>Fax</w:t>
                </w:r>
              </w:sdtContent>
            </w:sdt>
          </w:p>
          <w:p w14:paraId="21A8720B" w14:textId="53A840C7" w:rsidR="002A1801" w:rsidRPr="00C6108B" w:rsidRDefault="009736C8" w:rsidP="00CB6500">
            <w:pPr>
              <w:spacing w:line="240" w:lineRule="auto"/>
              <w:ind w:left="288" w:right="288"/>
            </w:pPr>
            <w:sdt>
              <w:sdtPr>
                <w:alias w:val="Immettere l'indirizzo di posta elettronica:"/>
                <w:tag w:val="Immettere l'indirizzo di posta elettronica:"/>
                <w:id w:val="-1272162584"/>
                <w:placeholder>
                  <w:docPart w:val="9C70799387DF49458D73DE3254D17EE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6108B">
                  <w:rPr>
                    <w:lang w:bidi="it-IT"/>
                  </w:rPr>
                  <w:t>Posta elettronica</w:t>
                </w:r>
              </w:sdtContent>
            </w:sdt>
          </w:p>
          <w:p w14:paraId="562BD54E" w14:textId="77777777" w:rsidR="002A1801" w:rsidRPr="00C6108B" w:rsidRDefault="002A1801" w:rsidP="00CB6500">
            <w:pPr>
              <w:spacing w:line="240" w:lineRule="auto"/>
              <w:ind w:left="288" w:right="288"/>
            </w:pPr>
          </w:p>
          <w:p w14:paraId="6AA2EBD9" w14:textId="5B359DE7" w:rsidR="002A1801" w:rsidRPr="00C6108B" w:rsidRDefault="009736C8" w:rsidP="00CB6500">
            <w:pPr>
              <w:spacing w:line="240" w:lineRule="auto"/>
              <w:ind w:left="288" w:right="288"/>
            </w:pPr>
            <w:sdt>
              <w:sdtPr>
                <w:alias w:val="Numero fattura:"/>
                <w:tag w:val="Numero fattura:"/>
                <w:id w:val="39487287"/>
                <w:placeholder>
                  <w:docPart w:val="F9CA356B3D7B4382B1D5537CAEB373A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6108B">
                  <w:rPr>
                    <w:lang w:bidi="it-IT"/>
                  </w:rPr>
                  <w:t>Numero</w:t>
                </w:r>
              </w:sdtContent>
            </w:sdt>
            <w:r w:rsidR="002A1801" w:rsidRPr="00C6108B">
              <w:rPr>
                <w:lang w:bidi="it-IT"/>
              </w:rPr>
              <w:t xml:space="preserve"> </w:t>
            </w:r>
            <w:sdt>
              <w:sdtPr>
                <w:alias w:val="Immettere il numero della fattura:"/>
                <w:tag w:val="Immettere il numero della fattura:"/>
                <w:id w:val="1777212957"/>
                <w:placeholder>
                  <w:docPart w:val="D0894258EE384CE4BB33DC96E7AE44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6108B">
                  <w:rPr>
                    <w:lang w:bidi="it-IT"/>
                  </w:rPr>
                  <w:t>fattura</w:t>
                </w:r>
              </w:sdtContent>
            </w:sdt>
          </w:p>
          <w:p w14:paraId="073ECDDC" w14:textId="0A04F204" w:rsidR="002A1801" w:rsidRPr="00C6108B" w:rsidRDefault="009736C8" w:rsidP="00CB6500">
            <w:pPr>
              <w:spacing w:line="240" w:lineRule="auto"/>
              <w:ind w:left="288" w:right="288"/>
            </w:pPr>
            <w:sdt>
              <w:sdtPr>
                <w:alias w:val="Data:"/>
                <w:tag w:val="Data:"/>
                <w:id w:val="-1230312415"/>
                <w:placeholder>
                  <w:docPart w:val="AB01AC46D1814EDBB292B7F8F81FA513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6108B">
                  <w:rPr>
                    <w:lang w:bidi="it-IT"/>
                  </w:rPr>
                  <w:t>DATA:</w:t>
                </w:r>
              </w:sdtContent>
            </w:sdt>
            <w:r w:rsidR="00357AF0" w:rsidRPr="00C6108B">
              <w:rPr>
                <w:lang w:bidi="it-IT"/>
              </w:rPr>
              <w:t xml:space="preserve"> </w:t>
            </w:r>
            <w:sdt>
              <w:sdtPr>
                <w:alias w:val="Immettere la data:"/>
                <w:tag w:val="Immettere la data:"/>
                <w:id w:val="-620695461"/>
                <w:placeholder>
                  <w:docPart w:val="B21AA06C95E04762B9ED032D2E6536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6108B">
                  <w:rPr>
                    <w:lang w:bidi="it-IT"/>
                  </w:rPr>
                  <w:t>Data</w:t>
                </w:r>
              </w:sdtContent>
            </w:sdt>
          </w:p>
          <w:p w14:paraId="0F6C253A" w14:textId="77777777" w:rsidR="002A1801" w:rsidRPr="00C6108B" w:rsidRDefault="002A1801" w:rsidP="00CB6500">
            <w:pPr>
              <w:spacing w:line="240" w:lineRule="auto"/>
              <w:ind w:left="288" w:right="288"/>
            </w:pPr>
          </w:p>
          <w:p w14:paraId="42DCCD4E" w14:textId="508A4ECA" w:rsidR="002A1801" w:rsidRPr="00C6108B" w:rsidRDefault="009736C8" w:rsidP="00CB6500">
            <w:pPr>
              <w:spacing w:line="240" w:lineRule="auto"/>
              <w:ind w:left="288" w:right="288"/>
            </w:pPr>
            <w:sdt>
              <w:sdtPr>
                <w:alias w:val="Gli assegni devono essere intestati a:"/>
                <w:tag w:val="Gli assegni devono essere intestati a:"/>
                <w:id w:val="-1793434722"/>
                <w:placeholder>
                  <w:docPart w:val="E3E30E021FB7487E802A10A2168F9EAA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C6108B">
                  <w:rPr>
                    <w:lang w:bidi="it-IT"/>
                  </w:rPr>
                  <w:t>Girare tutti gli assegni</w:t>
                </w:r>
              </w:sdtContent>
            </w:sdt>
            <w:r w:rsidR="004A6178" w:rsidRPr="00C6108B">
              <w:rPr>
                <w:lang w:bidi="it-IT"/>
              </w:rPr>
              <w:t xml:space="preserve"> </w:t>
            </w:r>
            <w:sdt>
              <w:sdtPr>
                <w:alias w:val="Immettere il nome della società:"/>
                <w:tag w:val="Immettere il nome della società:"/>
                <w:id w:val="80499450"/>
                <w:placeholder>
                  <w:docPart w:val="B130E659086341F6B2CFC8E0BF2C616D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C6108B">
                  <w:rPr>
                    <w:lang w:bidi="it-IT"/>
                  </w:rPr>
                  <w:t>Nome società</w:t>
                </w:r>
              </w:sdtContent>
            </w:sdt>
          </w:p>
          <w:p w14:paraId="2BBCFBC2" w14:textId="77777777" w:rsidR="00A626DE" w:rsidRPr="00C6108B" w:rsidRDefault="00A626DE" w:rsidP="00CB6500">
            <w:pPr>
              <w:spacing w:line="240" w:lineRule="auto"/>
              <w:ind w:left="288" w:right="288"/>
            </w:pPr>
          </w:p>
          <w:sdt>
            <w:sdtPr>
              <w:rPr>
                <w:sz w:val="32"/>
                <w:szCs w:val="32"/>
              </w:rPr>
              <w:alias w:val="Grazie per la fiducia che ci avete accordato:"/>
              <w:tag w:val="Grazie per la fiducia che ci avete accordato:"/>
              <w:id w:val="-418793167"/>
              <w:placeholder>
                <w:docPart w:val="8F0DB86E7E6A4B03A0537BDFBB95DBD7"/>
              </w:placeholder>
              <w:temporary/>
              <w:showingPlcHdr/>
              <w15:appearance w15:val="hidden"/>
            </w:sdtPr>
            <w:sdtEndPr/>
            <w:sdtContent>
              <w:p w14:paraId="0C1313D4" w14:textId="04BD71C0" w:rsidR="002A1801" w:rsidRPr="00C6108B" w:rsidRDefault="004A6178" w:rsidP="00CB6500">
                <w:pPr>
                  <w:spacing w:line="240" w:lineRule="auto"/>
                  <w:ind w:left="288" w:right="288"/>
                  <w:rPr>
                    <w:sz w:val="32"/>
                    <w:szCs w:val="32"/>
                  </w:rPr>
                </w:pPr>
                <w:r w:rsidRPr="00C6108B">
                  <w:rPr>
                    <w:sz w:val="32"/>
                    <w:szCs w:val="32"/>
                    <w:lang w:bidi="it-IT"/>
                  </w:rPr>
                  <w:t>GRAZIE PER AVERCI SCELTO.</w:t>
                </w:r>
              </w:p>
            </w:sdtContent>
          </w:sdt>
        </w:tc>
        <w:tc>
          <w:tcPr>
            <w:tcW w:w="262" w:type="dxa"/>
            <w:vMerge w:val="restart"/>
          </w:tcPr>
          <w:p w14:paraId="52EC5108" w14:textId="5D3A28A5" w:rsidR="002A1801" w:rsidRPr="00C6108B" w:rsidRDefault="002A1801" w:rsidP="00CB6500">
            <w:pPr>
              <w:spacing w:line="240" w:lineRule="auto"/>
              <w:ind w:left="-144"/>
              <w:jc w:val="both"/>
            </w:pPr>
            <w:r w:rsidRPr="00C6108B">
              <w:rPr>
                <w:noProof/>
              </w:rPr>
              <mc:AlternateContent>
                <mc:Choice Requires="wps">
                  <w:drawing>
                    <wp:inline distT="0" distB="0" distL="0" distR="0" wp14:anchorId="7515814D" wp14:editId="469CC287">
                      <wp:extent cx="116205" cy="1895475"/>
                      <wp:effectExtent l="0" t="0" r="0" b="9525"/>
                      <wp:docPr id="2" name="Rettangolo 9" descr="Rettangolo viola come barra latera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DBD10D" id="Rettangolo 9" o:spid="_x0000_s1026" alt="Rettangolo viola come barra laterale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" fillcolor="#b70da3 [3205]" stroked="f">
                      <w10:anchorlock/>
                    </v:rect>
                  </w:pict>
                </mc:Fallback>
              </mc:AlternateContent>
            </w:r>
            <w:r w:rsidR="00BC6DF5" w:rsidRPr="00C6108B">
              <w:rPr>
                <w:noProof/>
              </w:rPr>
              <mc:AlternateContent>
                <mc:Choice Requires="wps">
                  <w:drawing>
                    <wp:inline distT="0" distB="0" distL="0" distR="0" wp14:anchorId="0404B7D9" wp14:editId="06DF87FE">
                      <wp:extent cx="116205" cy="1152525"/>
                      <wp:effectExtent l="0" t="0" r="0" b="9525"/>
                      <wp:docPr id="5" name="Rettangolo 10" descr="Rettangolo grigio come barra latera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7F72BB" id="Rettangolo 10" o:spid="_x0000_s1026" alt="Rettangolo grigio come barra laterale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" fillcolor="#b2b2b2 [3206]" stroked="f">
                      <w10:anchorlock/>
                    </v:rect>
                  </w:pict>
                </mc:Fallback>
              </mc:AlternateContent>
            </w:r>
            <w:r w:rsidRPr="00C6108B">
              <w:rPr>
                <w:noProof/>
              </w:rPr>
              <mc:AlternateContent>
                <mc:Choice Requires="wps">
                  <w:drawing>
                    <wp:inline distT="0" distB="0" distL="0" distR="0" wp14:anchorId="24681D5F" wp14:editId="4870D1AC">
                      <wp:extent cx="116205" cy="3400425"/>
                      <wp:effectExtent l="0" t="0" r="0" b="9525"/>
                      <wp:docPr id="1" name="Rettangolo 10" descr="Rettangolo blu come barra latera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4CDF8F" id="Rettangolo 10" o:spid="_x0000_s1026" alt="Rettangolo blu come barra laterale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" fillcolor="#4bacc6 [3208]" stroked="f">
                      <w10:anchorlock/>
                    </v:rect>
                  </w:pict>
                </mc:Fallback>
              </mc:AlternateContent>
            </w:r>
          </w:p>
          <w:p w14:paraId="4EED6F68" w14:textId="77777777" w:rsidR="002A1801" w:rsidRPr="00C6108B" w:rsidRDefault="002A1801" w:rsidP="00CB6500">
            <w:pPr>
              <w:spacing w:line="240" w:lineRule="auto"/>
              <w:ind w:left="-144"/>
              <w:jc w:val="both"/>
            </w:pPr>
            <w:r w:rsidRPr="00C6108B">
              <w:rPr>
                <w:noProof/>
              </w:rPr>
              <mc:AlternateContent>
                <mc:Choice Requires="wps">
                  <w:drawing>
                    <wp:inline distT="0" distB="0" distL="0" distR="0" wp14:anchorId="7B83C2FD" wp14:editId="3B028F24">
                      <wp:extent cx="116205" cy="2667000"/>
                      <wp:effectExtent l="0" t="0" r="0" b="0"/>
                      <wp:docPr id="4" name="Rettangolo 9" descr="Rettangolo viola come barra latera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14C6CE" id="Rettangolo 9" o:spid="_x0000_s1026" alt="Rettangolo viola come barra laterale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14:paraId="05D7B7E9" w14:textId="40B8707D" w:rsidR="002A1801" w:rsidRPr="00C6108B" w:rsidRDefault="009736C8" w:rsidP="00CB6500">
            <w:pPr>
              <w:pStyle w:val="Titolo1"/>
              <w:spacing w:after="240"/>
              <w:rPr>
                <w:rFonts w:ascii="Microsoft Office Preview Font" w:hAnsi="Microsoft Office Preview Font"/>
                <w:b w:val="0"/>
                <w:sz w:val="96"/>
                <w:szCs w:val="96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96"/>
                  <w:szCs w:val="96"/>
                </w:rPr>
                <w:alias w:val="Fattura:"/>
                <w:tag w:val="Fattura:"/>
                <w:id w:val="-1666548816"/>
                <w:placeholder>
                  <w:docPart w:val="D6ED1B3D64F04CD8BF9012FE362357EF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C6108B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color w:val="333333" w:themeColor="accent1"/>
                    <w:sz w:val="96"/>
                    <w:szCs w:val="96"/>
                    <w:lang w:bidi="it-IT"/>
                  </w:rPr>
                  <w:t>FATTURA</w:t>
                </w:r>
              </w:sdtContent>
            </w:sdt>
          </w:p>
        </w:tc>
      </w:tr>
      <w:tr w:rsidR="002A1801" w:rsidRPr="00C6108B" w14:paraId="23B070EA" w14:textId="77777777" w:rsidTr="00CB6500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6D379859" w14:textId="77777777" w:rsidR="002A1801" w:rsidRPr="00C6108B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08DC73B7" w14:textId="77777777" w:rsidR="002A1801" w:rsidRPr="00C6108B" w:rsidRDefault="002A1801" w:rsidP="00CB6500">
            <w:pPr>
              <w:spacing w:line="240" w:lineRule="auto"/>
              <w:ind w:left="1137"/>
            </w:pPr>
          </w:p>
        </w:tc>
        <w:tc>
          <w:tcPr>
            <w:tcW w:w="4190" w:type="dxa"/>
          </w:tcPr>
          <w:p w14:paraId="0C4FDDD2" w14:textId="29A3541A" w:rsidR="002A1801" w:rsidRPr="00C6108B" w:rsidRDefault="009736C8" w:rsidP="00CB6500">
            <w:pPr>
              <w:pStyle w:val="Informazionidicontatto"/>
              <w:framePr w:hSpace="0" w:wrap="auto" w:vAnchor="margin" w:hAnchor="text" w:yAlign="inline"/>
            </w:pPr>
            <w:sdt>
              <w:sdtPr>
                <w:alias w:val="A:"/>
                <w:tag w:val="A:"/>
                <w:id w:val="-889809012"/>
                <w:placeholder>
                  <w:docPart w:val="AF07A36B0108490E9BEB3F8EA4A8D748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C6108B">
                  <w:rPr>
                    <w:lang w:bidi="it-IT"/>
                  </w:rPr>
                  <w:t>A</w:t>
                </w:r>
                <w:r w:rsidR="00C8685D" w:rsidRPr="00C6108B">
                  <w:rPr>
                    <w:lang w:bidi="it-IT"/>
                  </w:rPr>
                  <w:t>:</w:t>
                </w:r>
              </w:sdtContent>
            </w:sdt>
            <w:r w:rsidR="00C8685D" w:rsidRPr="00C6108B">
              <w:rPr>
                <w:lang w:bidi="it-IT"/>
              </w:rPr>
              <w:t xml:space="preserve"> </w:t>
            </w:r>
            <w:sdt>
              <w:sdtPr>
                <w:alias w:val="Immettere il nome del destinatario:"/>
                <w:tag w:val="Immettere il nome del destinatario:"/>
                <w:id w:val="1130356936"/>
                <w:placeholder>
                  <w:docPart w:val="B58F11EFB98E4A9CBDBABB9166D02F5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C6108B">
                  <w:rPr>
                    <w:lang w:bidi="it-IT"/>
                  </w:rPr>
                  <w:t>Nome</w:t>
                </w:r>
              </w:sdtContent>
            </w:sdt>
          </w:p>
          <w:p w14:paraId="6EFD6673" w14:textId="34D71E70" w:rsidR="002A1801" w:rsidRPr="00C6108B" w:rsidRDefault="009736C8" w:rsidP="00CB6500">
            <w:pPr>
              <w:pStyle w:val="Informazionidicontatto"/>
              <w:framePr w:hSpace="0" w:wrap="auto" w:vAnchor="margin" w:hAnchor="text" w:yAlign="inline"/>
            </w:pPr>
            <w:sdt>
              <w:sdtPr>
                <w:alias w:val="Immettere il nome della società:"/>
                <w:tag w:val="Immettere il nome della società:"/>
                <w:id w:val="-1162004244"/>
                <w:placeholder>
                  <w:docPart w:val="D2C4BC2EF2784F2E91BF6712A3BF69E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C6108B">
                  <w:rPr>
                    <w:lang w:bidi="it-IT"/>
                  </w:rPr>
                  <w:t>Nome società</w:t>
                </w:r>
              </w:sdtContent>
            </w:sdt>
          </w:p>
          <w:p w14:paraId="0A504D94" w14:textId="7230A500" w:rsidR="002A1801" w:rsidRPr="00C6108B" w:rsidRDefault="009736C8" w:rsidP="00CB6500">
            <w:pPr>
              <w:pStyle w:val="Informazionidicontatto"/>
              <w:framePr w:hSpace="0" w:wrap="auto" w:vAnchor="margin" w:hAnchor="text" w:yAlign="inline"/>
            </w:pPr>
            <w:sdt>
              <w:sdtPr>
                <w:alias w:val="Immettere via e numero civico:"/>
                <w:tag w:val="Immettere via e numero civico:"/>
                <w:id w:val="-2027635541"/>
                <w:placeholder>
                  <w:docPart w:val="C573889F3E3E48B1AF9A67F31007D5A3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C6108B">
                  <w:rPr>
                    <w:lang w:bidi="it-IT"/>
                  </w:rPr>
                  <w:t>Via e numero civico</w:t>
                </w:r>
              </w:sdtContent>
            </w:sdt>
          </w:p>
          <w:p w14:paraId="45BCEDB9" w14:textId="6DAE73C5" w:rsidR="002A1801" w:rsidRPr="00C6108B" w:rsidRDefault="009736C8" w:rsidP="00CB6500">
            <w:pPr>
              <w:pStyle w:val="Informazionidicontatto"/>
              <w:framePr w:hSpace="0" w:wrap="auto" w:vAnchor="margin" w:hAnchor="text" w:yAlign="inline"/>
            </w:pPr>
            <w:sdt>
              <w:sdtPr>
                <w:alias w:val="Immettere CAP, città (provincia):"/>
                <w:tag w:val="Immettere CAP, città (provincia):"/>
                <w:id w:val="1167529778"/>
                <w:placeholder>
                  <w:docPart w:val="606B8CCF1590464D95CB6C3990B4CCFA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C6108B">
                  <w:rPr>
                    <w:lang w:bidi="it-IT"/>
                  </w:rPr>
                  <w:t>CAP, città (provincia)</w:t>
                </w:r>
              </w:sdtContent>
            </w:sdt>
          </w:p>
          <w:p w14:paraId="7BF8AC91" w14:textId="3F5D131B" w:rsidR="002A1801" w:rsidRPr="00C6108B" w:rsidRDefault="009736C8" w:rsidP="00CB6500">
            <w:pPr>
              <w:pStyle w:val="Informazionidicontatto"/>
              <w:framePr w:hSpace="0" w:wrap="auto" w:vAnchor="margin" w:hAnchor="text" w:yAlign="inline"/>
            </w:pPr>
            <w:sdt>
              <w:sdtPr>
                <w:alias w:val="Immettere il telefono:"/>
                <w:tag w:val="Immettere il numero di telefono:"/>
                <w:id w:val="-207033366"/>
                <w:placeholder>
                  <w:docPart w:val="376B70DA5357486E9977DDD17EE0911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C6108B">
                  <w:rPr>
                    <w:lang w:bidi="it-IT"/>
                  </w:rPr>
                  <w:t>Telefono</w:t>
                </w:r>
              </w:sdtContent>
            </w:sdt>
          </w:p>
          <w:p w14:paraId="0E013921" w14:textId="03F77332" w:rsidR="002A1801" w:rsidRPr="00C6108B" w:rsidRDefault="009736C8" w:rsidP="00CB6500">
            <w:pPr>
              <w:pStyle w:val="Informazionidicontatto"/>
              <w:framePr w:hSpace="0" w:wrap="auto" w:vAnchor="margin" w:hAnchor="text" w:yAlign="inline"/>
            </w:pPr>
            <w:sdt>
              <w:sdtPr>
                <w:alias w:val="ID cliente:"/>
                <w:tag w:val="ID cliente:"/>
                <w:id w:val="-1832361885"/>
                <w:placeholder>
                  <w:docPart w:val="0138F14B77FD41DBA2AD71C6104182D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C6108B">
                  <w:rPr>
                    <w:lang w:bidi="it-IT"/>
                  </w:rPr>
                  <w:t>ID cliente:</w:t>
                </w:r>
              </w:sdtContent>
            </w:sdt>
            <w:r w:rsidR="00C8685D" w:rsidRPr="00C6108B">
              <w:rPr>
                <w:lang w:bidi="it-IT"/>
              </w:rPr>
              <w:t xml:space="preserve"> </w:t>
            </w:r>
            <w:sdt>
              <w:sdtPr>
                <w:alias w:val="Immettere l'ID cliente:"/>
                <w:tag w:val="Immettere l'ID cliente:"/>
                <w:id w:val="-1096636860"/>
                <w:placeholder>
                  <w:docPart w:val="912B398AEA6C450B841D3D3372CAB1A2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C6108B">
                  <w:rPr>
                    <w:lang w:bidi="it-IT"/>
                  </w:rPr>
                  <w:t>ID</w:t>
                </w:r>
              </w:sdtContent>
            </w:sdt>
          </w:p>
        </w:tc>
        <w:tc>
          <w:tcPr>
            <w:tcW w:w="3611" w:type="dxa"/>
          </w:tcPr>
          <w:p w14:paraId="5FF9639B" w14:textId="1401544D" w:rsidR="002A1801" w:rsidRPr="00C6108B" w:rsidRDefault="009736C8" w:rsidP="00CB6500">
            <w:pPr>
              <w:pStyle w:val="Informazionidicontatto"/>
              <w:framePr w:hSpace="0" w:wrap="auto" w:vAnchor="margin" w:hAnchor="text" w:yAlign="inline"/>
            </w:pPr>
            <w:sdt>
              <w:sdtPr>
                <w:alias w:val="Indirizzo di spedizione:"/>
                <w:tag w:val="Indirizzo di spedizione:"/>
                <w:id w:val="-1324734477"/>
                <w:placeholder>
                  <w:docPart w:val="91695BA611B94386AA351780C37EB086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C6108B">
                  <w:rPr>
                    <w:lang w:bidi="it-IT"/>
                  </w:rPr>
                  <w:t>Indirizzo di spedizione:</w:t>
                </w:r>
              </w:sdtContent>
            </w:sdt>
            <w:r w:rsidR="005B2A89" w:rsidRPr="00C6108B">
              <w:rPr>
                <w:lang w:bidi="it-IT"/>
              </w:rPr>
              <w:t xml:space="preserve"> </w:t>
            </w:r>
            <w:sdt>
              <w:sdtPr>
                <w:alias w:val="Immettere il nome del destinatario:"/>
                <w:tag w:val="Immettere il nome del destinatario:"/>
                <w:id w:val="-1534269020"/>
                <w:placeholder>
                  <w:docPart w:val="B598B094ED26408CA4C376915015636E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C6108B">
                  <w:rPr>
                    <w:lang w:bidi="it-IT"/>
                  </w:rPr>
                  <w:t>Nome</w:t>
                </w:r>
              </w:sdtContent>
            </w:sdt>
          </w:p>
          <w:p w14:paraId="7D6F091F" w14:textId="679C53C6" w:rsidR="002A1801" w:rsidRPr="00C6108B" w:rsidRDefault="009736C8" w:rsidP="00CB6500">
            <w:pPr>
              <w:pStyle w:val="Informazionidicontatto"/>
              <w:framePr w:hSpace="0" w:wrap="auto" w:vAnchor="margin" w:hAnchor="text" w:yAlign="inline"/>
            </w:pPr>
            <w:sdt>
              <w:sdtPr>
                <w:alias w:val="Immettere il nome della società:"/>
                <w:tag w:val="Immettere il nome della società:"/>
                <w:id w:val="773530750"/>
                <w:placeholder>
                  <w:docPart w:val="B65E52EDA0824FF48BF04F0ED2CF99AB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C6108B">
                  <w:rPr>
                    <w:lang w:bidi="it-IT"/>
                  </w:rPr>
                  <w:t>Nome società</w:t>
                </w:r>
              </w:sdtContent>
            </w:sdt>
          </w:p>
          <w:sdt>
            <w:sdtPr>
              <w:alias w:val="Immettere via e numero civico:"/>
              <w:tag w:val="Immettere via e numero civico:"/>
              <w:id w:val="-1589836019"/>
              <w:placeholder>
                <w:docPart w:val="8F40095527E54F059DF04F8A8D16D15C"/>
              </w:placeholder>
              <w:temporary/>
              <w:showingPlcHdr/>
              <w15:appearance w15:val="hidden"/>
            </w:sdtPr>
            <w:sdtEndPr/>
            <w:sdtContent>
              <w:p w14:paraId="27BDE5F8" w14:textId="7B73705F" w:rsidR="002A1801" w:rsidRPr="00C6108B" w:rsidRDefault="005B2A89" w:rsidP="00CB6500">
                <w:pPr>
                  <w:pStyle w:val="Informazionidicontatto"/>
                  <w:framePr w:hSpace="0" w:wrap="auto" w:vAnchor="margin" w:hAnchor="text" w:yAlign="inline"/>
                </w:pPr>
                <w:r w:rsidRPr="00C6108B">
                  <w:rPr>
                    <w:lang w:bidi="it-IT"/>
                  </w:rPr>
                  <w:t>Via e numero civico</w:t>
                </w:r>
              </w:p>
            </w:sdtContent>
          </w:sdt>
          <w:p w14:paraId="3B2C30BD" w14:textId="4B7336C6" w:rsidR="002A1801" w:rsidRPr="00C6108B" w:rsidRDefault="009736C8" w:rsidP="00CB6500">
            <w:pPr>
              <w:pStyle w:val="Informazionidicontatto"/>
              <w:framePr w:hSpace="0" w:wrap="auto" w:vAnchor="margin" w:hAnchor="text" w:yAlign="inline"/>
            </w:pPr>
            <w:sdt>
              <w:sdtPr>
                <w:alias w:val="Immettere CAP, città e provincia:"/>
                <w:tag w:val="Immettere CAP, città e provincia:"/>
                <w:id w:val="826019077"/>
                <w:placeholder>
                  <w:docPart w:val="39BFCE20D172405CB65C486A5C2C718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C6108B">
                  <w:rPr>
                    <w:lang w:bidi="it-IT"/>
                  </w:rPr>
                  <w:t>CAP Città (Provincia)</w:t>
                </w:r>
              </w:sdtContent>
            </w:sdt>
          </w:p>
          <w:p w14:paraId="29568DBD" w14:textId="67D5BC49" w:rsidR="002A1801" w:rsidRPr="00C6108B" w:rsidRDefault="009736C8" w:rsidP="00CB6500">
            <w:pPr>
              <w:pStyle w:val="Informazionidicontatto"/>
              <w:framePr w:hSpace="0" w:wrap="auto" w:vAnchor="margin" w:hAnchor="text" w:yAlign="inline"/>
            </w:pPr>
            <w:sdt>
              <w:sdtPr>
                <w:alias w:val="Immettere il telefono:"/>
                <w:tag w:val="Immettere il numero di telefono:"/>
                <w:id w:val="-366220948"/>
                <w:placeholder>
                  <w:docPart w:val="B539F21D7F1E41CFBD92762BDC4EF909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C6108B">
                  <w:rPr>
                    <w:lang w:bidi="it-IT"/>
                  </w:rPr>
                  <w:t>Telefono</w:t>
                </w:r>
              </w:sdtContent>
            </w:sdt>
          </w:p>
          <w:p w14:paraId="788865A5" w14:textId="470AF5DE" w:rsidR="002A1801" w:rsidRPr="00C6108B" w:rsidRDefault="009736C8" w:rsidP="00CB6500">
            <w:pPr>
              <w:pStyle w:val="Informazionidicontatto"/>
              <w:framePr w:hSpace="0" w:wrap="auto" w:vAnchor="margin" w:hAnchor="text" w:yAlign="inline"/>
            </w:pPr>
            <w:sdt>
              <w:sdtPr>
                <w:alias w:val="ID cliente:"/>
                <w:tag w:val="ID cliente:"/>
                <w:id w:val="-685450790"/>
                <w:placeholder>
                  <w:docPart w:val="117EF16E49F94699AE54E657C0EED202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C6108B">
                  <w:rPr>
                    <w:lang w:bidi="it-IT"/>
                  </w:rPr>
                  <w:t>ID cliente:</w:t>
                </w:r>
              </w:sdtContent>
            </w:sdt>
            <w:r w:rsidR="005B2A89" w:rsidRPr="00C6108B">
              <w:rPr>
                <w:lang w:bidi="it-IT"/>
              </w:rPr>
              <w:t xml:space="preserve"> </w:t>
            </w:r>
            <w:sdt>
              <w:sdtPr>
                <w:alias w:val="Immettere l'ID cliente:"/>
                <w:tag w:val="Immettere l'ID cliente:"/>
                <w:id w:val="-1724507369"/>
                <w:placeholder>
                  <w:docPart w:val="D169C525052F42FB8551296A30B3412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C6108B">
                  <w:rPr>
                    <w:lang w:bidi="it-IT"/>
                  </w:rPr>
                  <w:t>ID</w:t>
                </w:r>
              </w:sdtContent>
            </w:sdt>
          </w:p>
        </w:tc>
      </w:tr>
      <w:tr w:rsidR="002A1801" w:rsidRPr="00C6108B" w14:paraId="6DDE727A" w14:textId="77777777" w:rsidTr="00CB6500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42E89228" w14:textId="77777777" w:rsidR="002A1801" w:rsidRPr="00C6108B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6F3BD781" w14:textId="77777777" w:rsidR="002A1801" w:rsidRPr="00C6108B" w:rsidRDefault="002A1801" w:rsidP="00CB6500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Immettere Nome venditore, Posizione, Metodo e condizioni di spedizione, Data di consegna, Condizioni di pagamento e Data di scadenza nella tabella"/>
            </w:tblPr>
            <w:tblGrid>
              <w:gridCol w:w="1134"/>
              <w:gridCol w:w="851"/>
              <w:gridCol w:w="1285"/>
              <w:gridCol w:w="1105"/>
              <w:gridCol w:w="1053"/>
              <w:gridCol w:w="1093"/>
              <w:gridCol w:w="1040"/>
            </w:tblGrid>
            <w:tr w:rsidR="005B2A89" w:rsidRPr="00C6108B" w14:paraId="4F7E31D8" w14:textId="77777777" w:rsidTr="00CE180D">
              <w:trPr>
                <w:cantSplit/>
                <w:trHeight w:val="545"/>
              </w:trPr>
              <w:tc>
                <w:tcPr>
                  <w:tcW w:w="1134" w:type="dxa"/>
                  <w:shd w:val="clear" w:color="auto" w:fill="333333" w:themeFill="accent1"/>
                  <w:vAlign w:val="center"/>
                </w:tcPr>
                <w:p w14:paraId="65C75AEF" w14:textId="78318C7B" w:rsidR="002A1801" w:rsidRPr="00C6108B" w:rsidRDefault="009736C8" w:rsidP="00CE180D">
                  <w:pPr>
                    <w:pStyle w:val="Intestazionidicolonna"/>
                    <w:framePr w:hSpace="0" w:wrap="auto" w:vAnchor="margin" w:hAnchor="text" w:yAlign="inline"/>
                    <w:ind w:left="-57" w:right="-57"/>
                  </w:pPr>
                  <w:sdt>
                    <w:sdtPr>
                      <w:alias w:val="Venditore:"/>
                      <w:tag w:val="Venditore:"/>
                      <w:id w:val="1170906859"/>
                      <w:placeholder>
                        <w:docPart w:val="9C0C8CD16E60432A8CDDA930072597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B2A89" w:rsidRPr="00C6108B">
                        <w:rPr>
                          <w:lang w:bidi="it-IT"/>
                        </w:rPr>
                        <w:t>venditore</w:t>
                      </w:r>
                    </w:sdtContent>
                  </w:sdt>
                </w:p>
              </w:tc>
              <w:sdt>
                <w:sdtPr>
                  <w:alias w:val="Lavoro:"/>
                  <w:tag w:val="Lavoro:"/>
                  <w:id w:val="-787511300"/>
                  <w:placeholder>
                    <w:docPart w:val="51B0DA24EE5E45BAA9A8A040FB4693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851" w:type="dxa"/>
                      <w:shd w:val="clear" w:color="auto" w:fill="333333" w:themeFill="accent1"/>
                      <w:vAlign w:val="center"/>
                    </w:tcPr>
                    <w:p w14:paraId="2BF87265" w14:textId="34D25B58" w:rsidR="002A1801" w:rsidRPr="00C6108B" w:rsidRDefault="005B2A89" w:rsidP="00CE180D">
                      <w:pPr>
                        <w:pStyle w:val="Intestazionidicolonna"/>
                        <w:framePr w:hSpace="0" w:wrap="auto" w:vAnchor="margin" w:hAnchor="text" w:yAlign="inline"/>
                        <w:ind w:left="-57" w:right="-57"/>
                      </w:pPr>
                      <w:r w:rsidRPr="00C6108B">
                        <w:rPr>
                          <w:lang w:bidi="it-IT"/>
                        </w:rPr>
                        <w:t>lavoro</w:t>
                      </w:r>
                    </w:p>
                  </w:tc>
                </w:sdtContent>
              </w:sdt>
              <w:sdt>
                <w:sdtPr>
                  <w:alias w:val="Metodo di spedizione:"/>
                  <w:tag w:val="Metodo di spedizione:"/>
                  <w:id w:val="499939983"/>
                  <w:placeholder>
                    <w:docPart w:val="BB44046CA95B43DE980D153E522A1C4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85" w:type="dxa"/>
                      <w:shd w:val="clear" w:color="auto" w:fill="333333" w:themeFill="accent1"/>
                      <w:vAlign w:val="center"/>
                    </w:tcPr>
                    <w:p w14:paraId="754951EC" w14:textId="3F6DF7E5" w:rsidR="002A1801" w:rsidRPr="00C6108B" w:rsidRDefault="005B2A89" w:rsidP="00CE180D">
                      <w:pPr>
                        <w:pStyle w:val="Intestazionidicolonna"/>
                        <w:framePr w:hSpace="0" w:wrap="auto" w:vAnchor="margin" w:hAnchor="text" w:yAlign="inline"/>
                        <w:ind w:left="-57" w:right="-57"/>
                      </w:pPr>
                      <w:r w:rsidRPr="00C6108B">
                        <w:rPr>
                          <w:lang w:bidi="it-IT"/>
                        </w:rPr>
                        <w:t>metodo di spedizione:</w:t>
                      </w:r>
                    </w:p>
                  </w:tc>
                </w:sdtContent>
              </w:sdt>
              <w:sdt>
                <w:sdtPr>
                  <w:alias w:val="Condizioni di spedizione:"/>
                  <w:tag w:val="Condizioni di spedizione:"/>
                  <w:id w:val="-171951774"/>
                  <w:placeholder>
                    <w:docPart w:val="BE913D278F8D4DDEB9AA9486EE6B84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05" w:type="dxa"/>
                      <w:shd w:val="clear" w:color="auto" w:fill="333333" w:themeFill="accent1"/>
                      <w:vAlign w:val="center"/>
                    </w:tcPr>
                    <w:p w14:paraId="18D8C4A5" w14:textId="24C3EBB6" w:rsidR="002A1801" w:rsidRPr="00C6108B" w:rsidRDefault="005B2A89" w:rsidP="00CE180D">
                      <w:pPr>
                        <w:pStyle w:val="Intestazionidicolonna"/>
                        <w:framePr w:hSpace="0" w:wrap="auto" w:vAnchor="margin" w:hAnchor="text" w:yAlign="inline"/>
                        <w:ind w:left="-57" w:right="-57"/>
                      </w:pPr>
                      <w:r w:rsidRPr="00C6108B">
                        <w:rPr>
                          <w:lang w:bidi="it-IT"/>
                        </w:rPr>
                        <w:t>condizioni di spedizione:</w:t>
                      </w:r>
                    </w:p>
                  </w:tc>
                </w:sdtContent>
              </w:sdt>
              <w:sdt>
                <w:sdtPr>
                  <w:alias w:val="Data di consegna:"/>
                  <w:tag w:val="Data di consegna:"/>
                  <w:id w:val="1409412815"/>
                  <w:placeholder>
                    <w:docPart w:val="6672D7FFA15A4C7C85EF51C73CD49F7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53" w:type="dxa"/>
                      <w:shd w:val="clear" w:color="auto" w:fill="333333" w:themeFill="accent1"/>
                      <w:vAlign w:val="center"/>
                    </w:tcPr>
                    <w:p w14:paraId="4EFCB5CC" w14:textId="024C068A" w:rsidR="002A1801" w:rsidRPr="00C6108B" w:rsidRDefault="005B2A89" w:rsidP="00CE180D">
                      <w:pPr>
                        <w:pStyle w:val="Intestazionidicolonna"/>
                        <w:framePr w:hSpace="0" w:wrap="auto" w:vAnchor="margin" w:hAnchor="text" w:yAlign="inline"/>
                        <w:ind w:left="-57" w:right="-57"/>
                      </w:pPr>
                      <w:r w:rsidRPr="00C6108B">
                        <w:rPr>
                          <w:lang w:bidi="it-IT"/>
                        </w:rPr>
                        <w:t>data di consegna:</w:t>
                      </w:r>
                    </w:p>
                  </w:tc>
                </w:sdtContent>
              </w:sdt>
              <w:sdt>
                <w:sdtPr>
                  <w:alias w:val="Termini di pagamento:"/>
                  <w:tag w:val="Termini di pagamento:"/>
                  <w:id w:val="1184251862"/>
                  <w:placeholder>
                    <w:docPart w:val="D7F3CE74D1314BB0B4CE45A5679494B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93" w:type="dxa"/>
                      <w:shd w:val="clear" w:color="auto" w:fill="333333" w:themeFill="accent1"/>
                      <w:vAlign w:val="center"/>
                    </w:tcPr>
                    <w:p w14:paraId="4FD7345E" w14:textId="7A4118C7" w:rsidR="002A1801" w:rsidRPr="00C6108B" w:rsidRDefault="005B2A89" w:rsidP="00CE180D">
                      <w:pPr>
                        <w:pStyle w:val="Intestazionidicolonna"/>
                        <w:framePr w:hSpace="0" w:wrap="auto" w:vAnchor="margin" w:hAnchor="text" w:yAlign="inline"/>
                        <w:ind w:left="-57" w:right="-57"/>
                      </w:pPr>
                      <w:r w:rsidRPr="00C6108B">
                        <w:rPr>
                          <w:lang w:bidi="it-IT"/>
                        </w:rPr>
                        <w:t>Termini di pagamento</w:t>
                      </w:r>
                    </w:p>
                  </w:tc>
                </w:sdtContent>
              </w:sdt>
              <w:sdt>
                <w:sdtPr>
                  <w:alias w:val="Data di scadenza:"/>
                  <w:tag w:val="Data di scadenza:"/>
                  <w:id w:val="-1741173329"/>
                  <w:placeholder>
                    <w:docPart w:val="215450DC87E944F9B53A0C93B13442E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40" w:type="dxa"/>
                      <w:shd w:val="clear" w:color="auto" w:fill="333333" w:themeFill="accent1"/>
                      <w:vAlign w:val="center"/>
                    </w:tcPr>
                    <w:p w14:paraId="0E00CB26" w14:textId="44F04606" w:rsidR="002A1801" w:rsidRPr="00C6108B" w:rsidRDefault="005B2A89" w:rsidP="00CE180D">
                      <w:pPr>
                        <w:pStyle w:val="Intestazionidicolonna"/>
                        <w:framePr w:hSpace="0" w:wrap="auto" w:vAnchor="margin" w:hAnchor="text" w:yAlign="inline"/>
                        <w:ind w:left="-57" w:right="-57"/>
                      </w:pPr>
                      <w:r w:rsidRPr="00C6108B">
                        <w:rPr>
                          <w:lang w:bidi="it-IT"/>
                        </w:rPr>
                        <w:t>scadenza</w:t>
                      </w:r>
                    </w:p>
                  </w:tc>
                </w:sdtContent>
              </w:sdt>
            </w:tr>
            <w:tr w:rsidR="005B2A89" w:rsidRPr="00C6108B" w14:paraId="69B2CF1C" w14:textId="77777777" w:rsidTr="00CE180D">
              <w:trPr>
                <w:cantSplit/>
                <w:trHeight w:val="5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374AF86C" w14:textId="77777777" w:rsidR="002A1801" w:rsidRPr="00C6108B" w:rsidRDefault="002A1801" w:rsidP="00CB6500">
                  <w:pPr>
                    <w:pStyle w:val="Alcentro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2290F9D" w14:textId="77777777" w:rsidR="002A1801" w:rsidRPr="00C6108B" w:rsidRDefault="002A1801" w:rsidP="00CB6500">
                  <w:pPr>
                    <w:pStyle w:val="Alcentro"/>
                  </w:pPr>
                </w:p>
              </w:tc>
              <w:tc>
                <w:tcPr>
                  <w:tcW w:w="1285" w:type="dxa"/>
                  <w:shd w:val="clear" w:color="auto" w:fill="auto"/>
                  <w:vAlign w:val="center"/>
                </w:tcPr>
                <w:p w14:paraId="0C48E5B6" w14:textId="77777777" w:rsidR="002A1801" w:rsidRPr="00C6108B" w:rsidRDefault="002A1801" w:rsidP="00CB6500">
                  <w:pPr>
                    <w:pStyle w:val="Alcentro"/>
                  </w:pP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63A12B44" w14:textId="77777777" w:rsidR="002A1801" w:rsidRPr="00C6108B" w:rsidRDefault="002A1801" w:rsidP="00CB6500">
                  <w:pPr>
                    <w:pStyle w:val="Alcentro"/>
                  </w:pPr>
                </w:p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3905B9BA" w14:textId="77777777" w:rsidR="002A1801" w:rsidRPr="00C6108B" w:rsidRDefault="002A1801" w:rsidP="00CB6500">
                  <w:pPr>
                    <w:pStyle w:val="Alcentro"/>
                  </w:pPr>
                </w:p>
              </w:tc>
              <w:sdt>
                <w:sdtPr>
                  <w:alias w:val="A vista fattura:"/>
                  <w:tag w:val="A vista fattura:"/>
                  <w:id w:val="-2089762768"/>
                  <w:placeholder>
                    <w:docPart w:val="3D13411EC0BF4B01BE7530A5E2A4C93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93" w:type="dxa"/>
                      <w:shd w:val="clear" w:color="auto" w:fill="auto"/>
                      <w:vAlign w:val="center"/>
                    </w:tcPr>
                    <w:p w14:paraId="2BB2EF3C" w14:textId="73E61644" w:rsidR="002A1801" w:rsidRPr="00C6108B" w:rsidRDefault="005B2A89" w:rsidP="00CB6500">
                      <w:pPr>
                        <w:pStyle w:val="Alcentro"/>
                      </w:pPr>
                      <w:r w:rsidRPr="00C6108B">
                        <w:rPr>
                          <w:lang w:bidi="it-IT"/>
                        </w:rPr>
                        <w:t>A vista fattura</w:t>
                      </w:r>
                    </w:p>
                  </w:tc>
                </w:sdtContent>
              </w:sdt>
              <w:tc>
                <w:tcPr>
                  <w:tcW w:w="1040" w:type="dxa"/>
                  <w:shd w:val="clear" w:color="auto" w:fill="auto"/>
                  <w:vAlign w:val="center"/>
                </w:tcPr>
                <w:p w14:paraId="0A90A266" w14:textId="77777777" w:rsidR="002A1801" w:rsidRPr="00C6108B" w:rsidRDefault="002A1801" w:rsidP="00CB6500">
                  <w:pPr>
                    <w:pStyle w:val="Alcentro"/>
                  </w:pPr>
                </w:p>
              </w:tc>
            </w:tr>
          </w:tbl>
          <w:p w14:paraId="0BC05DE3" w14:textId="77777777" w:rsidR="002A1801" w:rsidRPr="00C6108B" w:rsidRDefault="002A1801" w:rsidP="00CB6500">
            <w:pPr>
              <w:pStyle w:val="Intestazionidicolonna"/>
              <w:framePr w:hSpace="0" w:wrap="auto" w:vAnchor="margin" w:hAnchor="text" w:yAlign="inline"/>
            </w:pPr>
          </w:p>
        </w:tc>
      </w:tr>
      <w:tr w:rsidR="002A1801" w:rsidRPr="00C6108B" w14:paraId="02BFECBD" w14:textId="77777777" w:rsidTr="00CB6500">
        <w:trPr>
          <w:trHeight w:val="9573"/>
        </w:trPr>
        <w:tc>
          <w:tcPr>
            <w:tcW w:w="2670" w:type="dxa"/>
            <w:vMerge/>
            <w:shd w:val="clear" w:color="auto" w:fill="333333" w:themeFill="accent1"/>
          </w:tcPr>
          <w:p w14:paraId="09DAA830" w14:textId="77777777" w:rsidR="002A1801" w:rsidRPr="00C6108B" w:rsidRDefault="002A1801" w:rsidP="00CB6500">
            <w:pPr>
              <w:spacing w:line="240" w:lineRule="auto"/>
              <w:ind w:left="1137"/>
            </w:pPr>
          </w:p>
        </w:tc>
        <w:tc>
          <w:tcPr>
            <w:tcW w:w="262" w:type="dxa"/>
            <w:vMerge/>
          </w:tcPr>
          <w:p w14:paraId="2472E247" w14:textId="77777777" w:rsidR="002A1801" w:rsidRPr="00C6108B" w:rsidRDefault="002A1801" w:rsidP="00CB6500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760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20" w:firstRow="1" w:lastRow="0" w:firstColumn="0" w:lastColumn="0" w:noHBand="0" w:noVBand="0"/>
              <w:tblDescription w:val="Immettere Quantità, Numero articolo, Descrizione, Prezzo unitario, Sconto e Totale riga nelle colonne della tabella e Sconto totale, Subtotale, IVA e Totale alla fine di tabella"/>
            </w:tblPr>
            <w:tblGrid>
              <w:gridCol w:w="898"/>
              <w:gridCol w:w="1087"/>
              <w:gridCol w:w="1699"/>
              <w:gridCol w:w="603"/>
              <w:gridCol w:w="1442"/>
              <w:gridCol w:w="934"/>
              <w:gridCol w:w="863"/>
              <w:gridCol w:w="12"/>
              <w:gridCol w:w="68"/>
            </w:tblGrid>
            <w:tr w:rsidR="00357AF0" w:rsidRPr="00C6108B" w14:paraId="216647AB" w14:textId="77777777" w:rsidTr="002B7190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333333" w:themeFill="accent1"/>
                  <w:vAlign w:val="center"/>
                </w:tcPr>
                <w:p w14:paraId="665F710B" w14:textId="426568A3" w:rsidR="002A1801" w:rsidRPr="00C6108B" w:rsidRDefault="009736C8" w:rsidP="00CB6500">
                  <w:pPr>
                    <w:pStyle w:val="Intestazionidicolonna"/>
                    <w:framePr w:hSpace="0" w:wrap="auto" w:vAnchor="margin" w:hAnchor="text" w:yAlign="inline"/>
                  </w:pPr>
                  <w:sdt>
                    <w:sdtPr>
                      <w:alias w:val="Quantità:"/>
                      <w:tag w:val="Quantità:"/>
                      <w:id w:val="638998414"/>
                      <w:placeholder>
                        <w:docPart w:val="C3B216FFFB28410B982C23D14E694F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C6108B">
                        <w:rPr>
                          <w:lang w:bidi="it-IT"/>
                        </w:rPr>
                        <w:t>qtà</w:t>
                      </w:r>
                    </w:sdtContent>
                  </w:sdt>
                </w:p>
              </w:tc>
              <w:tc>
                <w:tcPr>
                  <w:tcW w:w="1087" w:type="dxa"/>
                  <w:shd w:val="clear" w:color="auto" w:fill="333333" w:themeFill="accent1"/>
                  <w:vAlign w:val="center"/>
                </w:tcPr>
                <w:p w14:paraId="76809620" w14:textId="45AFB602" w:rsidR="002A1801" w:rsidRPr="00C6108B" w:rsidRDefault="009736C8" w:rsidP="00CB6500">
                  <w:pPr>
                    <w:pStyle w:val="Intestazionidicolonna"/>
                    <w:framePr w:hSpace="0" w:wrap="auto" w:vAnchor="margin" w:hAnchor="text" w:yAlign="inline"/>
                  </w:pPr>
                  <w:sdt>
                    <w:sdtPr>
                      <w:alias w:val="Punto:"/>
                      <w:tag w:val="Punto:"/>
                      <w:id w:val="1320696417"/>
                      <w:placeholder>
                        <w:docPart w:val="DAB92B02FCA7433E9C6D356341B7FC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C6108B">
                        <w:rPr>
                          <w:lang w:bidi="it-IT"/>
                        </w:rPr>
                        <w:t>n. articolo</w:t>
                      </w:r>
                    </w:sdtContent>
                  </w:sdt>
                </w:p>
              </w:tc>
              <w:tc>
                <w:tcPr>
                  <w:tcW w:w="2302" w:type="dxa"/>
                  <w:gridSpan w:val="2"/>
                  <w:shd w:val="clear" w:color="auto" w:fill="333333" w:themeFill="accent1"/>
                  <w:vAlign w:val="center"/>
                </w:tcPr>
                <w:p w14:paraId="3E0C2F61" w14:textId="10B8F057" w:rsidR="002A1801" w:rsidRPr="00C6108B" w:rsidRDefault="009736C8" w:rsidP="00CB6500">
                  <w:pPr>
                    <w:pStyle w:val="Intestazionidicolonna"/>
                    <w:framePr w:hSpace="0" w:wrap="auto" w:vAnchor="margin" w:hAnchor="text" w:yAlign="inline"/>
                  </w:pPr>
                  <w:sdt>
                    <w:sdtPr>
                      <w:alias w:val="Descrizione:"/>
                      <w:tag w:val="Descrizione:"/>
                      <w:id w:val="1823231200"/>
                      <w:placeholder>
                        <w:docPart w:val="B202675D5A124BFDA00FE4802D1D1E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C6108B">
                        <w:rPr>
                          <w:lang w:bidi="it-IT"/>
                        </w:rPr>
                        <w:t>descrizione</w:t>
                      </w:r>
                    </w:sdtContent>
                  </w:sdt>
                </w:p>
              </w:tc>
              <w:sdt>
                <w:sdtPr>
                  <w:alias w:val="Prezzo unitario:"/>
                  <w:tag w:val="Prezzo unitario:"/>
                  <w:id w:val="601303826"/>
                  <w:placeholder>
                    <w:docPart w:val="2CEB263EC0924C6CBF9C881B178A31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42" w:type="dxa"/>
                      <w:shd w:val="clear" w:color="auto" w:fill="333333" w:themeFill="accent1"/>
                      <w:vAlign w:val="center"/>
                    </w:tcPr>
                    <w:p w14:paraId="7482697D" w14:textId="002491A3" w:rsidR="002A1801" w:rsidRPr="00C6108B" w:rsidRDefault="00357AF0" w:rsidP="00CB6500">
                      <w:pPr>
                        <w:pStyle w:val="Intestazionidicolonna"/>
                        <w:framePr w:hSpace="0" w:wrap="auto" w:vAnchor="margin" w:hAnchor="text" w:yAlign="inline"/>
                      </w:pPr>
                      <w:r w:rsidRPr="00C6108B">
                        <w:rPr>
                          <w:lang w:bidi="it-IT"/>
                        </w:rPr>
                        <w:t>prezzo unitario</w:t>
                      </w:r>
                    </w:p>
                  </w:tc>
                </w:sdtContent>
              </w:sdt>
              <w:tc>
                <w:tcPr>
                  <w:tcW w:w="934" w:type="dxa"/>
                  <w:shd w:val="clear" w:color="auto" w:fill="333333" w:themeFill="accent1"/>
                  <w:vAlign w:val="center"/>
                </w:tcPr>
                <w:p w14:paraId="4A15C4AA" w14:textId="5BCD9330" w:rsidR="002A1801" w:rsidRPr="00C6108B" w:rsidRDefault="009736C8" w:rsidP="00CB6500">
                  <w:pPr>
                    <w:pStyle w:val="Intestazionidicolonna"/>
                    <w:framePr w:hSpace="0" w:wrap="auto" w:vAnchor="margin" w:hAnchor="text" w:yAlign="inline"/>
                  </w:pPr>
                  <w:sdt>
                    <w:sdtPr>
                      <w:alias w:val="Sconto:"/>
                      <w:tag w:val="Sconto:"/>
                      <w:id w:val="1436178491"/>
                      <w:placeholder>
                        <w:docPart w:val="37D852FE1841402C8E458CA8B9BBFD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C6108B">
                        <w:rPr>
                          <w:lang w:bidi="it-IT"/>
                        </w:rPr>
                        <w:t>sconto</w:t>
                      </w:r>
                    </w:sdtContent>
                  </w:sdt>
                </w:p>
              </w:tc>
              <w:sdt>
                <w:sdtPr>
                  <w:alias w:val="Totale riga:"/>
                  <w:tag w:val="Totale riga:"/>
                  <w:id w:val="702837027"/>
                  <w:placeholder>
                    <w:docPart w:val="BE2E44DA63784416A07D8AB686257F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43" w:type="dxa"/>
                      <w:gridSpan w:val="3"/>
                      <w:shd w:val="clear" w:color="auto" w:fill="333333" w:themeFill="accent1"/>
                      <w:vAlign w:val="center"/>
                    </w:tcPr>
                    <w:p w14:paraId="40268919" w14:textId="4BDEAA1B" w:rsidR="002A1801" w:rsidRPr="00C6108B" w:rsidRDefault="00357AF0" w:rsidP="00CB6500">
                      <w:pPr>
                        <w:pStyle w:val="Intestazionidicolonna"/>
                        <w:framePr w:hSpace="0" w:wrap="auto" w:vAnchor="margin" w:hAnchor="text" w:yAlign="inline"/>
                      </w:pPr>
                      <w:r w:rsidRPr="00C6108B">
                        <w:rPr>
                          <w:lang w:bidi="it-IT"/>
                        </w:rPr>
                        <w:t>totale riga</w:t>
                      </w:r>
                    </w:p>
                  </w:tc>
                </w:sdtContent>
              </w:sdt>
            </w:tr>
            <w:tr w:rsidR="00357AF0" w:rsidRPr="00C6108B" w14:paraId="5B22179A" w14:textId="77777777" w:rsidTr="002B7190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BD83ED0" w14:textId="77777777" w:rsidR="002A1801" w:rsidRPr="00C6108B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61EEADA4" w14:textId="77777777" w:rsidR="002A1801" w:rsidRPr="00C6108B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1C8864FE" w14:textId="77777777" w:rsidR="002A1801" w:rsidRPr="00C6108B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79713C7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DE9947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BAB066C" w14:textId="77777777" w:rsidR="002A1801" w:rsidRPr="00C6108B" w:rsidRDefault="002A1801" w:rsidP="00CB6500">
                  <w:pPr>
                    <w:pStyle w:val="Importo"/>
                  </w:pPr>
                </w:p>
              </w:tc>
            </w:tr>
            <w:tr w:rsidR="00357AF0" w:rsidRPr="00C6108B" w14:paraId="5185DB43" w14:textId="77777777" w:rsidTr="002B7190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5F05BE4" w14:textId="77777777" w:rsidR="002A1801" w:rsidRPr="00C6108B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310217B7" w14:textId="77777777" w:rsidR="002A1801" w:rsidRPr="00C6108B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385491CF" w14:textId="77777777" w:rsidR="002A1801" w:rsidRPr="00C6108B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6A933C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69F20E3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BD983B" w14:textId="77777777" w:rsidR="002A1801" w:rsidRPr="00C6108B" w:rsidRDefault="002A1801" w:rsidP="00CB6500">
                  <w:pPr>
                    <w:pStyle w:val="Importo"/>
                  </w:pPr>
                </w:p>
              </w:tc>
            </w:tr>
            <w:tr w:rsidR="00357AF0" w:rsidRPr="00C6108B" w14:paraId="61759987" w14:textId="77777777" w:rsidTr="002B7190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17396C4A" w14:textId="77777777" w:rsidR="002A1801" w:rsidRPr="00C6108B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10FC0949" w14:textId="77777777" w:rsidR="002A1801" w:rsidRPr="00C6108B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2FFCE40D" w14:textId="77777777" w:rsidR="002A1801" w:rsidRPr="00C6108B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3C598D9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85734F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0A55334" w14:textId="77777777" w:rsidR="002A1801" w:rsidRPr="00C6108B" w:rsidRDefault="002A1801" w:rsidP="00CB6500">
                  <w:pPr>
                    <w:pStyle w:val="Importo"/>
                  </w:pPr>
                </w:p>
              </w:tc>
            </w:tr>
            <w:tr w:rsidR="00357AF0" w:rsidRPr="00C6108B" w14:paraId="551019F2" w14:textId="77777777" w:rsidTr="002B7190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778FAD40" w14:textId="77777777" w:rsidR="002A1801" w:rsidRPr="00C6108B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5DF67A6B" w14:textId="77777777" w:rsidR="002A1801" w:rsidRPr="00C6108B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53C3329C" w14:textId="77777777" w:rsidR="002A1801" w:rsidRPr="00C6108B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2797F6A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19B8D6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7D4AD7C" w14:textId="77777777" w:rsidR="002A1801" w:rsidRPr="00C6108B" w:rsidRDefault="002A1801" w:rsidP="00CB6500">
                  <w:pPr>
                    <w:pStyle w:val="Importo"/>
                  </w:pPr>
                </w:p>
              </w:tc>
            </w:tr>
            <w:tr w:rsidR="00357AF0" w:rsidRPr="00C6108B" w14:paraId="1C398F1E" w14:textId="77777777" w:rsidTr="002B7190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5C03470" w14:textId="77777777" w:rsidR="002A1801" w:rsidRPr="00C6108B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19A894D7" w14:textId="77777777" w:rsidR="002A1801" w:rsidRPr="00C6108B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7362C203" w14:textId="77777777" w:rsidR="002A1801" w:rsidRPr="00C6108B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B9D8FD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AC62AF8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F6B2365" w14:textId="77777777" w:rsidR="002A1801" w:rsidRPr="00C6108B" w:rsidRDefault="002A1801" w:rsidP="00CB6500">
                  <w:pPr>
                    <w:pStyle w:val="Importo"/>
                  </w:pPr>
                </w:p>
              </w:tc>
            </w:tr>
            <w:tr w:rsidR="00357AF0" w:rsidRPr="00C6108B" w14:paraId="05509703" w14:textId="77777777" w:rsidTr="002B7190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73438EE" w14:textId="77777777" w:rsidR="002A1801" w:rsidRPr="00C6108B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5978E3CB" w14:textId="77777777" w:rsidR="002A1801" w:rsidRPr="00C6108B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0DC7BAB7" w14:textId="77777777" w:rsidR="002A1801" w:rsidRPr="00C6108B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252BB66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EC0561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B974576" w14:textId="77777777" w:rsidR="002A1801" w:rsidRPr="00C6108B" w:rsidRDefault="002A1801" w:rsidP="00CB6500">
                  <w:pPr>
                    <w:pStyle w:val="Importo"/>
                  </w:pPr>
                </w:p>
              </w:tc>
            </w:tr>
            <w:tr w:rsidR="00357AF0" w:rsidRPr="00C6108B" w14:paraId="78EB0A42" w14:textId="77777777" w:rsidTr="002B7190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7FBE0B14" w14:textId="77777777" w:rsidR="002A1801" w:rsidRPr="00C6108B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38BBF8ED" w14:textId="77777777" w:rsidR="002A1801" w:rsidRPr="00C6108B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1E495CEA" w14:textId="77777777" w:rsidR="002A1801" w:rsidRPr="00C6108B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F7E350D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C62ED5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8FF65A3" w14:textId="77777777" w:rsidR="002A1801" w:rsidRPr="00C6108B" w:rsidRDefault="002A1801" w:rsidP="00CB6500">
                  <w:pPr>
                    <w:pStyle w:val="Importo"/>
                  </w:pPr>
                </w:p>
              </w:tc>
            </w:tr>
            <w:tr w:rsidR="00357AF0" w:rsidRPr="00C6108B" w14:paraId="11D77754" w14:textId="77777777" w:rsidTr="002B7190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BF5837B" w14:textId="77777777" w:rsidR="002A1801" w:rsidRPr="00C6108B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44C1E91D" w14:textId="77777777" w:rsidR="002A1801" w:rsidRPr="00C6108B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5E18D8DF" w14:textId="77777777" w:rsidR="002A1801" w:rsidRPr="00C6108B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44CCF5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C77CD10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02B49B" w14:textId="77777777" w:rsidR="002A1801" w:rsidRPr="00C6108B" w:rsidRDefault="002A1801" w:rsidP="00CB6500">
                  <w:pPr>
                    <w:pStyle w:val="Importo"/>
                  </w:pPr>
                </w:p>
              </w:tc>
            </w:tr>
            <w:tr w:rsidR="00357AF0" w:rsidRPr="00C6108B" w14:paraId="3E04545F" w14:textId="77777777" w:rsidTr="002B7190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12097CE7" w14:textId="77777777" w:rsidR="002A1801" w:rsidRPr="00C6108B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110963EA" w14:textId="77777777" w:rsidR="002A1801" w:rsidRPr="00C6108B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304AD21D" w14:textId="77777777" w:rsidR="002A1801" w:rsidRPr="00C6108B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16B6EAA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1813836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5566241" w14:textId="77777777" w:rsidR="002A1801" w:rsidRPr="00C6108B" w:rsidRDefault="002A1801" w:rsidP="00CB6500">
                  <w:pPr>
                    <w:pStyle w:val="Importo"/>
                  </w:pPr>
                </w:p>
              </w:tc>
            </w:tr>
            <w:tr w:rsidR="00357AF0" w:rsidRPr="00C6108B" w14:paraId="2C13CE17" w14:textId="77777777" w:rsidTr="002B7190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725848C" w14:textId="77777777" w:rsidR="002A1801" w:rsidRPr="00C6108B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055AC601" w14:textId="77777777" w:rsidR="002A1801" w:rsidRPr="00C6108B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066AD15C" w14:textId="77777777" w:rsidR="002A1801" w:rsidRPr="00C6108B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AEE645A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68CB7CC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73E48D" w14:textId="77777777" w:rsidR="002A1801" w:rsidRPr="00C6108B" w:rsidRDefault="002A1801" w:rsidP="00CB6500">
                  <w:pPr>
                    <w:pStyle w:val="Importo"/>
                  </w:pPr>
                </w:p>
              </w:tc>
            </w:tr>
            <w:tr w:rsidR="00357AF0" w:rsidRPr="00C6108B" w14:paraId="39372580" w14:textId="77777777" w:rsidTr="002B7190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0ED60C2B" w14:textId="77777777" w:rsidR="002A1801" w:rsidRPr="00C6108B" w:rsidRDefault="002A1801" w:rsidP="00CB6500"/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449D8FDC" w14:textId="77777777" w:rsidR="002A1801" w:rsidRPr="00C6108B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6BA4B446" w14:textId="77777777" w:rsidR="002A1801" w:rsidRPr="00C6108B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A4DAF7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771012F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875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5473E8B" w14:textId="77777777" w:rsidR="002A1801" w:rsidRPr="00C6108B" w:rsidRDefault="002A1801" w:rsidP="00CB6500">
                  <w:pPr>
                    <w:pStyle w:val="Importo"/>
                  </w:pPr>
                </w:p>
              </w:tc>
            </w:tr>
            <w:tr w:rsidR="00357AF0" w:rsidRPr="00C6108B" w14:paraId="494890E3" w14:textId="77777777" w:rsidTr="002B7190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13A67286" w14:textId="77777777" w:rsidR="002A1801" w:rsidRPr="00C6108B" w:rsidRDefault="002A1801" w:rsidP="00CB6500"/>
              </w:tc>
              <w:tc>
                <w:tcPr>
                  <w:tcW w:w="2045" w:type="dxa"/>
                  <w:gridSpan w:val="2"/>
                  <w:shd w:val="clear" w:color="auto" w:fill="auto"/>
                  <w:vAlign w:val="center"/>
                </w:tcPr>
                <w:p w14:paraId="73843C0B" w14:textId="45D7D534" w:rsidR="002A1801" w:rsidRPr="00C6108B" w:rsidRDefault="009736C8" w:rsidP="00CB6500">
                  <w:pPr>
                    <w:pStyle w:val="Etichette"/>
                    <w:spacing w:before="0"/>
                  </w:pPr>
                  <w:sdt>
                    <w:sdtPr>
                      <w:alias w:val="Sconto totale:"/>
                      <w:tag w:val="Sconto totale:"/>
                      <w:id w:val="2138679799"/>
                      <w:placeholder>
                        <w:docPart w:val="1E64B8CEAD1A4B28BD2A0C2B4D6C0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C6108B">
                        <w:rPr>
                          <w:lang w:bidi="it-IT"/>
                        </w:rPr>
                        <w:t>Sconto totale</w:t>
                      </w:r>
                    </w:sdtContent>
                  </w:sdt>
                </w:p>
              </w:tc>
              <w:tc>
                <w:tcPr>
                  <w:tcW w:w="934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3006922" w14:textId="77777777" w:rsidR="002A1801" w:rsidRPr="00C6108B" w:rsidRDefault="002A1801" w:rsidP="00CB6500">
                  <w:pPr>
                    <w:pStyle w:val="Importo"/>
                  </w:pPr>
                </w:p>
              </w:tc>
              <w:tc>
                <w:tcPr>
                  <w:tcW w:w="86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CE1000" w14:textId="77777777" w:rsidR="002A1801" w:rsidRPr="00C6108B" w:rsidRDefault="002A1801" w:rsidP="00CB6500">
                  <w:pPr>
                    <w:pStyle w:val="Importo"/>
                  </w:pPr>
                </w:p>
              </w:tc>
            </w:tr>
            <w:tr w:rsidR="00357AF0" w:rsidRPr="00C6108B" w14:paraId="6024526C" w14:textId="77777777" w:rsidTr="002B7190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7FEB39D7" w14:textId="77777777" w:rsidR="002A1801" w:rsidRPr="00C6108B" w:rsidRDefault="002A1801" w:rsidP="00CB6500"/>
              </w:tc>
              <w:sdt>
                <w:sdtPr>
                  <w:alias w:val="Subtotale:"/>
                  <w:tag w:val="Subtotale:"/>
                  <w:id w:val="-1522700802"/>
                  <w:placeholder>
                    <w:docPart w:val="E42D81EDDFC548DFB6CED77DDC52F4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979" w:type="dxa"/>
                      <w:gridSpan w:val="3"/>
                      <w:shd w:val="clear" w:color="auto" w:fill="auto"/>
                      <w:vAlign w:val="center"/>
                    </w:tcPr>
                    <w:p w14:paraId="7E16E417" w14:textId="56039118" w:rsidR="002A1801" w:rsidRPr="00C6108B" w:rsidRDefault="00357AF0" w:rsidP="00CB6500">
                      <w:pPr>
                        <w:pStyle w:val="Etichette"/>
                        <w:spacing w:before="0"/>
                      </w:pPr>
                      <w:r w:rsidRPr="00C6108B">
                        <w:rPr>
                          <w:lang w:bidi="it-IT"/>
                        </w:rPr>
                        <w:t>Subtotale</w:t>
                      </w:r>
                    </w:p>
                  </w:tc>
                </w:sdtContent>
              </w:sdt>
              <w:tc>
                <w:tcPr>
                  <w:tcW w:w="86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393147" w14:textId="77777777" w:rsidR="002A1801" w:rsidRPr="00C6108B" w:rsidRDefault="002A1801" w:rsidP="00CB6500">
                  <w:pPr>
                    <w:pStyle w:val="Importo"/>
                  </w:pPr>
                </w:p>
              </w:tc>
            </w:tr>
            <w:tr w:rsidR="00357AF0" w:rsidRPr="00C6108B" w14:paraId="3E96C934" w14:textId="77777777" w:rsidTr="002B7190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6C7AED12" w14:textId="77777777" w:rsidR="002A1801" w:rsidRPr="00C6108B" w:rsidRDefault="002A1801" w:rsidP="00CB6500"/>
              </w:tc>
              <w:sdt>
                <w:sdtPr>
                  <w:alias w:val="IVA:"/>
                  <w:tag w:val="IVA:"/>
                  <w:id w:val="-247648228"/>
                  <w:placeholder>
                    <w:docPart w:val="2BF458B9F1644E4CA4F4D4B16687202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979" w:type="dxa"/>
                      <w:gridSpan w:val="3"/>
                      <w:shd w:val="clear" w:color="auto" w:fill="auto"/>
                      <w:vAlign w:val="center"/>
                    </w:tcPr>
                    <w:p w14:paraId="42E5C4B3" w14:textId="3996C002" w:rsidR="002A1801" w:rsidRPr="00C6108B" w:rsidRDefault="00357AF0" w:rsidP="00CB6500">
                      <w:pPr>
                        <w:pStyle w:val="Etichette"/>
                        <w:spacing w:before="0"/>
                      </w:pPr>
                      <w:r w:rsidRPr="00C6108B">
                        <w:rPr>
                          <w:lang w:bidi="it-IT"/>
                        </w:rPr>
                        <w:t>IVA</w:t>
                      </w:r>
                    </w:p>
                  </w:tc>
                </w:sdtContent>
              </w:sdt>
              <w:tc>
                <w:tcPr>
                  <w:tcW w:w="86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B7D5EE" w14:textId="77777777" w:rsidR="002A1801" w:rsidRPr="00C6108B" w:rsidRDefault="002A1801" w:rsidP="00CB6500">
                  <w:pPr>
                    <w:pStyle w:val="Importo"/>
                  </w:pPr>
                </w:p>
              </w:tc>
            </w:tr>
            <w:tr w:rsidR="00357AF0" w:rsidRPr="00C6108B" w14:paraId="424C0243" w14:textId="77777777" w:rsidTr="002B7190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9B19D24" w14:textId="77777777" w:rsidR="002A1801" w:rsidRPr="00C6108B" w:rsidRDefault="002A1801" w:rsidP="00CB6500"/>
              </w:tc>
              <w:sdt>
                <w:sdtPr>
                  <w:alias w:val="Totale:"/>
                  <w:tag w:val="Totale:"/>
                  <w:id w:val="1258789414"/>
                  <w:placeholder>
                    <w:docPart w:val="BC280F3B21A44662B045C89483DCD4E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979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6DE65254" w14:textId="59CCB843" w:rsidR="002A1801" w:rsidRPr="00C6108B" w:rsidRDefault="00357AF0" w:rsidP="00CB6500">
                      <w:pPr>
                        <w:pStyle w:val="Etichette"/>
                        <w:spacing w:before="0"/>
                      </w:pPr>
                      <w:r w:rsidRPr="00C6108B">
                        <w:rPr>
                          <w:lang w:bidi="it-IT"/>
                        </w:rPr>
                        <w:t>Totale</w:t>
                      </w:r>
                    </w:p>
                  </w:tc>
                </w:sdtContent>
              </w:sdt>
              <w:tc>
                <w:tcPr>
                  <w:tcW w:w="863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37F16211" w14:textId="77777777" w:rsidR="002A1801" w:rsidRPr="00C6108B" w:rsidRDefault="002A1801" w:rsidP="00CB6500">
                  <w:pPr>
                    <w:pStyle w:val="Importo"/>
                  </w:pPr>
                </w:p>
              </w:tc>
            </w:tr>
          </w:tbl>
          <w:p w14:paraId="78FFA73E" w14:textId="77777777" w:rsidR="002A1801" w:rsidRPr="00C6108B" w:rsidRDefault="002A1801" w:rsidP="00CB6500">
            <w:pPr>
              <w:pStyle w:val="Intestazionidicolonna"/>
              <w:framePr w:hSpace="0" w:wrap="auto" w:vAnchor="margin" w:hAnchor="text" w:yAlign="inline"/>
            </w:pPr>
          </w:p>
        </w:tc>
      </w:tr>
      <w:bookmarkEnd w:id="0"/>
    </w:tbl>
    <w:p w14:paraId="17E9C1D7" w14:textId="77777777" w:rsidR="00E25AEB" w:rsidRPr="00C6108B" w:rsidRDefault="00E25AEB" w:rsidP="0076558B">
      <w:pPr>
        <w:tabs>
          <w:tab w:val="left" w:pos="2655"/>
        </w:tabs>
        <w:rPr>
          <w:szCs w:val="20"/>
        </w:rPr>
      </w:pPr>
    </w:p>
    <w:sectPr w:rsidR="00E25AEB" w:rsidRPr="00C6108B" w:rsidSect="002E4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64" w:right="576" w:bottom="288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60FE" w14:textId="77777777" w:rsidR="009736C8" w:rsidRDefault="009736C8">
      <w:r>
        <w:separator/>
      </w:r>
    </w:p>
  </w:endnote>
  <w:endnote w:type="continuationSeparator" w:id="0">
    <w:p w14:paraId="0BDFF6F2" w14:textId="77777777" w:rsidR="009736C8" w:rsidRDefault="0097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3CE6" w14:textId="77777777" w:rsidR="00091DBF" w:rsidRDefault="00091D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6FBF" w14:textId="77777777" w:rsidR="00091DBF" w:rsidRDefault="00091D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DC41" w14:textId="77777777" w:rsidR="00091DBF" w:rsidRDefault="00091D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EC3A5" w14:textId="77777777" w:rsidR="009736C8" w:rsidRDefault="009736C8">
      <w:r>
        <w:separator/>
      </w:r>
    </w:p>
  </w:footnote>
  <w:footnote w:type="continuationSeparator" w:id="0">
    <w:p w14:paraId="7DCBC27F" w14:textId="77777777" w:rsidR="009736C8" w:rsidRDefault="0097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DC26" w14:textId="77777777" w:rsidR="00091DBF" w:rsidRDefault="00091D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6239" w14:textId="77777777" w:rsidR="00091DBF" w:rsidRDefault="00091D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2569" w14:textId="77777777" w:rsidR="00091DBF" w:rsidRDefault="00091D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348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3AD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603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CE4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84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27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47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8F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A7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283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05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91DBF"/>
    <w:rsid w:val="000A72A8"/>
    <w:rsid w:val="000C60AF"/>
    <w:rsid w:val="000E592C"/>
    <w:rsid w:val="001055DF"/>
    <w:rsid w:val="0015744F"/>
    <w:rsid w:val="001724F6"/>
    <w:rsid w:val="001973B1"/>
    <w:rsid w:val="001B5462"/>
    <w:rsid w:val="001B5F25"/>
    <w:rsid w:val="001D2A7C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2923B0"/>
    <w:rsid w:val="00296F2F"/>
    <w:rsid w:val="002A1801"/>
    <w:rsid w:val="002B7190"/>
    <w:rsid w:val="002E4A46"/>
    <w:rsid w:val="00326411"/>
    <w:rsid w:val="00341D54"/>
    <w:rsid w:val="003465E2"/>
    <w:rsid w:val="00357AF0"/>
    <w:rsid w:val="00360D3D"/>
    <w:rsid w:val="003756B5"/>
    <w:rsid w:val="00387E68"/>
    <w:rsid w:val="003B6DA4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A6178"/>
    <w:rsid w:val="004D4988"/>
    <w:rsid w:val="004D6D3B"/>
    <w:rsid w:val="004E0B33"/>
    <w:rsid w:val="004E3995"/>
    <w:rsid w:val="0052253F"/>
    <w:rsid w:val="00522EAB"/>
    <w:rsid w:val="00531C77"/>
    <w:rsid w:val="005404D4"/>
    <w:rsid w:val="00551108"/>
    <w:rsid w:val="00552F77"/>
    <w:rsid w:val="005603C7"/>
    <w:rsid w:val="0058338F"/>
    <w:rsid w:val="00584C74"/>
    <w:rsid w:val="00584EBA"/>
    <w:rsid w:val="005A146F"/>
    <w:rsid w:val="005A6D66"/>
    <w:rsid w:val="005B2A89"/>
    <w:rsid w:val="005B7ABD"/>
    <w:rsid w:val="0061045D"/>
    <w:rsid w:val="006171BA"/>
    <w:rsid w:val="00640AAC"/>
    <w:rsid w:val="00643989"/>
    <w:rsid w:val="00647F33"/>
    <w:rsid w:val="0065596D"/>
    <w:rsid w:val="006C4528"/>
    <w:rsid w:val="006C6182"/>
    <w:rsid w:val="006D2782"/>
    <w:rsid w:val="006D3492"/>
    <w:rsid w:val="006E0B2F"/>
    <w:rsid w:val="006F21A0"/>
    <w:rsid w:val="00703C78"/>
    <w:rsid w:val="00723603"/>
    <w:rsid w:val="0074437D"/>
    <w:rsid w:val="00747CF3"/>
    <w:rsid w:val="00751F2C"/>
    <w:rsid w:val="00763353"/>
    <w:rsid w:val="0076558B"/>
    <w:rsid w:val="00770B0B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60139"/>
    <w:rsid w:val="00897D19"/>
    <w:rsid w:val="008A1909"/>
    <w:rsid w:val="008A3C48"/>
    <w:rsid w:val="008B53B2"/>
    <w:rsid w:val="008B549F"/>
    <w:rsid w:val="008C1DFD"/>
    <w:rsid w:val="008D0C02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36C8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0812"/>
    <w:rsid w:val="00A4752F"/>
    <w:rsid w:val="00A626DE"/>
    <w:rsid w:val="00A62877"/>
    <w:rsid w:val="00A64B88"/>
    <w:rsid w:val="00A67B29"/>
    <w:rsid w:val="00A71F71"/>
    <w:rsid w:val="00A73FA5"/>
    <w:rsid w:val="00A8511C"/>
    <w:rsid w:val="00AB03C9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C6DF5"/>
    <w:rsid w:val="00BD0D4F"/>
    <w:rsid w:val="00BD480B"/>
    <w:rsid w:val="00BD7A44"/>
    <w:rsid w:val="00BE240E"/>
    <w:rsid w:val="00C22B70"/>
    <w:rsid w:val="00C276BE"/>
    <w:rsid w:val="00C32AE1"/>
    <w:rsid w:val="00C379F1"/>
    <w:rsid w:val="00C420BD"/>
    <w:rsid w:val="00C43BE7"/>
    <w:rsid w:val="00C52E4D"/>
    <w:rsid w:val="00C60CDF"/>
    <w:rsid w:val="00C6108B"/>
    <w:rsid w:val="00C66691"/>
    <w:rsid w:val="00C66AD0"/>
    <w:rsid w:val="00C74974"/>
    <w:rsid w:val="00C8685D"/>
    <w:rsid w:val="00CA1CFC"/>
    <w:rsid w:val="00CB4CBD"/>
    <w:rsid w:val="00CB6500"/>
    <w:rsid w:val="00CE180D"/>
    <w:rsid w:val="00CF01AF"/>
    <w:rsid w:val="00CF3C05"/>
    <w:rsid w:val="00D162F2"/>
    <w:rsid w:val="00D33CEA"/>
    <w:rsid w:val="00D4146A"/>
    <w:rsid w:val="00D45E69"/>
    <w:rsid w:val="00D7042E"/>
    <w:rsid w:val="00D76A11"/>
    <w:rsid w:val="00DC1152"/>
    <w:rsid w:val="00DE09CB"/>
    <w:rsid w:val="00DF7693"/>
    <w:rsid w:val="00E25AEB"/>
    <w:rsid w:val="00E27198"/>
    <w:rsid w:val="00E30C3F"/>
    <w:rsid w:val="00E358C1"/>
    <w:rsid w:val="00E371FA"/>
    <w:rsid w:val="00E42426"/>
    <w:rsid w:val="00E6107D"/>
    <w:rsid w:val="00E9258D"/>
    <w:rsid w:val="00E9764B"/>
    <w:rsid w:val="00ED6D9F"/>
    <w:rsid w:val="00EE1154"/>
    <w:rsid w:val="00EF58B4"/>
    <w:rsid w:val="00F1292B"/>
    <w:rsid w:val="00F52042"/>
    <w:rsid w:val="00F64BE0"/>
    <w:rsid w:val="00F657FE"/>
    <w:rsid w:val="00F6699E"/>
    <w:rsid w:val="00F70E38"/>
    <w:rsid w:val="00F74E25"/>
    <w:rsid w:val="00FB1848"/>
    <w:rsid w:val="00FC643D"/>
    <w:rsid w:val="00FD0114"/>
    <w:rsid w:val="00FD0E4D"/>
    <w:rsid w:val="00FF2E4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34D96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B6500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olo1">
    <w:name w:val="heading 1"/>
    <w:basedOn w:val="Normale"/>
    <w:next w:val="Normale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Titolo2">
    <w:name w:val="heading 2"/>
    <w:basedOn w:val="Normale"/>
    <w:next w:val="Normale"/>
    <w:link w:val="Titolo2Carattere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Titolo3">
    <w:name w:val="heading 3"/>
    <w:basedOn w:val="Normale"/>
    <w:next w:val="Normale"/>
    <w:semiHidden/>
    <w:unhideWhenUsed/>
    <w:rsid w:val="00A71F71"/>
    <w:pPr>
      <w:outlineLvl w:val="2"/>
    </w:pPr>
    <w:rPr>
      <w:i/>
      <w:sz w:val="15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B65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2626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B65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26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B65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1919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B6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B65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CB65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84806" w:themeColor="accent6" w:themeShade="8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Testofumetto">
    <w:name w:val="Balloon Text"/>
    <w:basedOn w:val="Normale"/>
    <w:semiHidden/>
    <w:rsid w:val="001E3C2E"/>
    <w:rPr>
      <w:rFonts w:ascii="Tahoma" w:hAnsi="Tahoma" w:cs="Tahoma"/>
      <w:sz w:val="16"/>
      <w:szCs w:val="16"/>
    </w:rPr>
  </w:style>
  <w:style w:type="paragraph" w:customStyle="1" w:styleId="Dataenumero">
    <w:name w:val="Data e numero"/>
    <w:basedOn w:val="Normale"/>
    <w:qFormat/>
    <w:rsid w:val="00AB03C9"/>
    <w:pPr>
      <w:jc w:val="right"/>
    </w:pPr>
    <w:rPr>
      <w:caps/>
      <w:sz w:val="16"/>
      <w:szCs w:val="16"/>
    </w:rPr>
  </w:style>
  <w:style w:type="character" w:styleId="Rimandocommento">
    <w:name w:val="annotation reference"/>
    <w:basedOn w:val="Carpredefinitoparagrafo"/>
    <w:semiHidden/>
    <w:rsid w:val="006D2782"/>
    <w:rPr>
      <w:sz w:val="16"/>
      <w:szCs w:val="16"/>
    </w:rPr>
  </w:style>
  <w:style w:type="paragraph" w:styleId="Testocommento">
    <w:name w:val="annotation text"/>
    <w:basedOn w:val="Normale"/>
    <w:semiHidden/>
    <w:rsid w:val="006D278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D2782"/>
    <w:rPr>
      <w:b/>
      <w:bCs/>
    </w:rPr>
  </w:style>
  <w:style w:type="paragraph" w:customStyle="1" w:styleId="Nome">
    <w:name w:val="Nome"/>
    <w:basedOn w:val="Normale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e"/>
    <w:qFormat/>
    <w:rsid w:val="001973B1"/>
    <w:pPr>
      <w:spacing w:before="60" w:line="240" w:lineRule="auto"/>
    </w:pPr>
    <w:rPr>
      <w:i/>
      <w:sz w:val="15"/>
    </w:rPr>
  </w:style>
  <w:style w:type="paragraph" w:customStyle="1" w:styleId="Importo">
    <w:name w:val="Importo"/>
    <w:basedOn w:val="Normale"/>
    <w:qFormat/>
    <w:rsid w:val="00584C74"/>
    <w:pPr>
      <w:jc w:val="right"/>
    </w:pPr>
    <w:rPr>
      <w:szCs w:val="20"/>
    </w:rPr>
  </w:style>
  <w:style w:type="paragraph" w:customStyle="1" w:styleId="Grazie">
    <w:name w:val="Grazie"/>
    <w:basedOn w:val="Normale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Intestazionidicolonna">
    <w:name w:val="Intestazioni di colonna"/>
    <w:basedOn w:val="Normale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Alcentro">
    <w:name w:val="Al centro"/>
    <w:basedOn w:val="Normale"/>
    <w:qFormat/>
    <w:rsid w:val="00056E24"/>
    <w:pPr>
      <w:spacing w:line="240" w:lineRule="auto"/>
      <w:jc w:val="center"/>
    </w:pPr>
  </w:style>
  <w:style w:type="paragraph" w:customStyle="1" w:styleId="Etichette">
    <w:name w:val="Etichette"/>
    <w:basedOn w:val="Titolo2"/>
    <w:qFormat/>
    <w:rsid w:val="003756B5"/>
    <w:pPr>
      <w:jc w:val="right"/>
    </w:pPr>
  </w:style>
  <w:style w:type="paragraph" w:customStyle="1" w:styleId="Testocentratoinbasso">
    <w:name w:val="Testo centrato in basso"/>
    <w:basedOn w:val="Normale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Intestazione">
    <w:name w:val="header"/>
    <w:basedOn w:val="Normale"/>
    <w:link w:val="IntestazioneCarattere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162F2"/>
    <w:rPr>
      <w:rFonts w:asciiTheme="minorHAnsi" w:hAnsiTheme="minorHAnsi"/>
      <w:spacing w:val="4"/>
      <w:sz w:val="17"/>
      <w:szCs w:val="18"/>
    </w:rPr>
  </w:style>
  <w:style w:type="paragraph" w:styleId="Pidipagina">
    <w:name w:val="footer"/>
    <w:basedOn w:val="Normale"/>
    <w:link w:val="PidipaginaCarattere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Informazionidicontatto">
    <w:name w:val="Informazioni di contatto"/>
    <w:basedOn w:val="Normale"/>
    <w:link w:val="Carattereinformazionidicontatto"/>
    <w:qFormat/>
    <w:rsid w:val="005B2A89"/>
    <w:pPr>
      <w:framePr w:hSpace="180" w:wrap="around" w:vAnchor="text" w:hAnchor="margin" w:y="75"/>
      <w:spacing w:line="276" w:lineRule="auto"/>
    </w:pPr>
    <w:rPr>
      <w:rFonts w:ascii="Microsoft Office Preview Font" w:hAnsi="Microsoft Office Preview Font"/>
      <w:sz w:val="18"/>
    </w:rPr>
  </w:style>
  <w:style w:type="character" w:customStyle="1" w:styleId="Carattereinformazionidicontatto">
    <w:name w:val="Carattere informazioni di contatto"/>
    <w:basedOn w:val="Carpredefinitoparagrafo"/>
    <w:link w:val="Informazionidicontatto"/>
    <w:rsid w:val="005B2A89"/>
    <w:rPr>
      <w:rFonts w:ascii="Microsoft Office Preview Font" w:hAnsi="Microsoft Office Preview Font"/>
      <w:spacing w:val="4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BC6DF5"/>
    <w:rPr>
      <w:color w:val="80808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CB6500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semiHidden/>
    <w:unhideWhenUsed/>
    <w:qFormat/>
    <w:rsid w:val="00CB6500"/>
    <w:pPr>
      <w:spacing w:after="200" w:line="240" w:lineRule="auto"/>
    </w:pPr>
    <w:rPr>
      <w:i/>
      <w:iCs/>
      <w:color w:val="1F497D" w:themeColor="text2"/>
      <w:sz w:val="18"/>
    </w:rPr>
  </w:style>
  <w:style w:type="character" w:styleId="Enfasicorsivo">
    <w:name w:val="Emphasis"/>
    <w:basedOn w:val="Carpredefinitoparagrafo"/>
    <w:semiHidden/>
    <w:unhideWhenUsed/>
    <w:qFormat/>
    <w:rsid w:val="00CB6500"/>
    <w:rPr>
      <w:i/>
      <w:iCs/>
    </w:rPr>
  </w:style>
  <w:style w:type="character" w:customStyle="1" w:styleId="Titolo4Carattere">
    <w:name w:val="Titolo 4 Carattere"/>
    <w:basedOn w:val="Carpredefinitoparagrafo"/>
    <w:link w:val="Titolo4"/>
    <w:semiHidden/>
    <w:rsid w:val="00CB6500"/>
    <w:rPr>
      <w:rFonts w:asciiTheme="majorHAnsi" w:eastAsiaTheme="majorEastAsia" w:hAnsiTheme="majorHAnsi" w:cstheme="majorBidi"/>
      <w:i/>
      <w:iCs/>
      <w:color w:val="262626" w:themeColor="accent1" w:themeShade="BF"/>
      <w:spacing w:val="4"/>
      <w:sz w:val="17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CB6500"/>
    <w:rPr>
      <w:rFonts w:asciiTheme="majorHAnsi" w:eastAsiaTheme="majorEastAsia" w:hAnsiTheme="majorHAnsi" w:cstheme="majorBidi"/>
      <w:color w:val="262626" w:themeColor="accent1" w:themeShade="BF"/>
      <w:spacing w:val="4"/>
      <w:sz w:val="17"/>
      <w:szCs w:val="18"/>
    </w:rPr>
  </w:style>
  <w:style w:type="character" w:customStyle="1" w:styleId="Titolo6Carattere">
    <w:name w:val="Titolo 6 Carattere"/>
    <w:basedOn w:val="Carpredefinitoparagrafo"/>
    <w:link w:val="Titolo6"/>
    <w:semiHidden/>
    <w:rsid w:val="00CB6500"/>
    <w:rPr>
      <w:rFonts w:asciiTheme="majorHAnsi" w:eastAsiaTheme="majorEastAsia" w:hAnsiTheme="majorHAnsi" w:cstheme="majorBidi"/>
      <w:color w:val="191919" w:themeColor="accent1" w:themeShade="7F"/>
      <w:spacing w:val="4"/>
      <w:sz w:val="17"/>
      <w:szCs w:val="18"/>
    </w:rPr>
  </w:style>
  <w:style w:type="character" w:customStyle="1" w:styleId="Titolo7Carattere">
    <w:name w:val="Titolo 7 Carattere"/>
    <w:basedOn w:val="Carpredefinitoparagrafo"/>
    <w:link w:val="Titolo7"/>
    <w:semiHidden/>
    <w:rsid w:val="00CB6500"/>
    <w:rPr>
      <w:rFonts w:asciiTheme="majorHAnsi" w:eastAsiaTheme="majorEastAsia" w:hAnsiTheme="majorHAnsi" w:cstheme="majorBidi"/>
      <w:i/>
      <w:iCs/>
      <w:color w:val="191919" w:themeColor="accent1" w:themeShade="7F"/>
      <w:spacing w:val="4"/>
      <w:sz w:val="17"/>
      <w:szCs w:val="18"/>
    </w:rPr>
  </w:style>
  <w:style w:type="character" w:customStyle="1" w:styleId="Titolo8Carattere">
    <w:name w:val="Titolo 8 Carattere"/>
    <w:basedOn w:val="Carpredefinitoparagrafo"/>
    <w:link w:val="Titolo8"/>
    <w:semiHidden/>
    <w:rsid w:val="00CB6500"/>
    <w:rPr>
      <w:rFonts w:asciiTheme="majorHAnsi" w:eastAsiaTheme="majorEastAsia" w:hAnsiTheme="majorHAnsi" w:cstheme="majorBidi"/>
      <w:color w:val="5B0651" w:themeColor="accent2" w:themeShade="80"/>
      <w:spacing w:val="4"/>
      <w:sz w:val="17"/>
      <w:szCs w:val="21"/>
    </w:rPr>
  </w:style>
  <w:style w:type="character" w:customStyle="1" w:styleId="Titolo9Carattere">
    <w:name w:val="Titolo 9 Carattere"/>
    <w:basedOn w:val="Carpredefinitoparagrafo"/>
    <w:link w:val="Titolo9"/>
    <w:semiHidden/>
    <w:rsid w:val="00CB6500"/>
    <w:rPr>
      <w:rFonts w:asciiTheme="majorHAnsi" w:eastAsiaTheme="majorEastAsia" w:hAnsiTheme="majorHAnsi" w:cstheme="majorBidi"/>
      <w:i/>
      <w:iCs/>
      <w:color w:val="984806" w:themeColor="accent6" w:themeShade="80"/>
      <w:spacing w:val="4"/>
      <w:sz w:val="17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CB6500"/>
    <w:rPr>
      <w:i/>
      <w:iCs/>
      <w:color w:val="333333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CB6500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CB6500"/>
    <w:rPr>
      <w:rFonts w:asciiTheme="minorHAnsi" w:hAnsiTheme="minorHAnsi"/>
      <w:i/>
      <w:iCs/>
      <w:color w:val="333333" w:themeColor="accent1"/>
      <w:spacing w:val="4"/>
      <w:sz w:val="17"/>
      <w:szCs w:val="18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CB6500"/>
    <w:rPr>
      <w:b/>
      <w:bCs/>
      <w:smallCaps/>
      <w:color w:val="333333" w:themeColor="accent1"/>
      <w:spacing w:val="5"/>
    </w:rPr>
  </w:style>
  <w:style w:type="paragraph" w:styleId="Paragrafoelenco">
    <w:name w:val="List Paragraph"/>
    <w:basedOn w:val="Normale"/>
    <w:uiPriority w:val="34"/>
    <w:semiHidden/>
    <w:unhideWhenUsed/>
    <w:qFormat/>
    <w:rsid w:val="00CB6500"/>
    <w:pPr>
      <w:ind w:left="720"/>
      <w:contextualSpacing/>
    </w:pPr>
  </w:style>
  <w:style w:type="paragraph" w:styleId="Nessunaspaziatura">
    <w:name w:val="No Spacing"/>
    <w:uiPriority w:val="1"/>
    <w:semiHidden/>
    <w:unhideWhenUsed/>
    <w:qFormat/>
    <w:rsid w:val="00CB6500"/>
    <w:rPr>
      <w:rFonts w:asciiTheme="minorHAnsi" w:hAnsiTheme="minorHAnsi"/>
      <w:spacing w:val="4"/>
      <w:sz w:val="17"/>
      <w:szCs w:val="18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CB65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B6500"/>
    <w:rPr>
      <w:rFonts w:asciiTheme="minorHAnsi" w:hAnsiTheme="minorHAnsi"/>
      <w:i/>
      <w:iCs/>
      <w:color w:val="404040" w:themeColor="text1" w:themeTint="BF"/>
      <w:spacing w:val="4"/>
      <w:sz w:val="17"/>
      <w:szCs w:val="18"/>
    </w:rPr>
  </w:style>
  <w:style w:type="character" w:styleId="Enfasigrassetto">
    <w:name w:val="Strong"/>
    <w:basedOn w:val="Carpredefinitoparagrafo"/>
    <w:semiHidden/>
    <w:unhideWhenUsed/>
    <w:qFormat/>
    <w:rsid w:val="00CB6500"/>
    <w:rPr>
      <w:b/>
      <w:bCs/>
    </w:rPr>
  </w:style>
  <w:style w:type="paragraph" w:styleId="Sottotitolo">
    <w:name w:val="Subtitle"/>
    <w:basedOn w:val="Normale"/>
    <w:next w:val="Normale"/>
    <w:link w:val="SottotitoloCarattere"/>
    <w:semiHidden/>
    <w:unhideWhenUsed/>
    <w:qFormat/>
    <w:rsid w:val="00CB650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semiHidden/>
    <w:rsid w:val="00CB65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CB6500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CB6500"/>
    <w:rPr>
      <w:smallCaps/>
      <w:color w:val="5A5A5A" w:themeColor="text1" w:themeTint="A5"/>
    </w:rPr>
  </w:style>
  <w:style w:type="paragraph" w:styleId="Titolo">
    <w:name w:val="Title"/>
    <w:basedOn w:val="Normale"/>
    <w:next w:val="Normale"/>
    <w:link w:val="TitoloCarattere"/>
    <w:semiHidden/>
    <w:unhideWhenUsed/>
    <w:qFormat/>
    <w:rsid w:val="00CB65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semiHidden/>
    <w:rsid w:val="00CB6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B6500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sz w:val="32"/>
      <w:szCs w:val="32"/>
    </w:rPr>
  </w:style>
  <w:style w:type="character" w:customStyle="1" w:styleId="Menzione1nonrisolta">
    <w:name w:val="Menzione 1 non risolta"/>
    <w:basedOn w:val="Carpredefinitoparagrafo"/>
    <w:uiPriority w:val="99"/>
    <w:semiHidden/>
    <w:unhideWhenUsed/>
    <w:rsid w:val="00CB6500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D1B3D64F04CD8BF9012FE362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3D49-EEF6-4A32-9B48-79A2DA6D4B4F}"/>
      </w:docPartPr>
      <w:docPartBody>
        <w:p w:rsidR="00103E58" w:rsidRDefault="00935DCF" w:rsidP="00935DCF">
          <w:pPr>
            <w:pStyle w:val="D6ED1B3D64F04CD8BF9012FE362357EF21"/>
          </w:pPr>
          <w:r w:rsidRPr="00C6108B">
            <w:rPr>
              <w:rFonts w:ascii="Microsoft Office Preview Font" w:eastAsia="Microsoft Office Preview Font" w:hAnsi="Microsoft Office Preview Font" w:cs="Microsoft Office Preview Font"/>
              <w:b w:val="0"/>
              <w:color w:val="4472C4" w:themeColor="accent1"/>
              <w:sz w:val="96"/>
              <w:szCs w:val="96"/>
              <w:lang w:bidi="it-IT"/>
            </w:rPr>
            <w:t>FATTURA</w:t>
          </w:r>
        </w:p>
      </w:docPartBody>
    </w:docPart>
    <w:docPart>
      <w:docPartPr>
        <w:name w:val="AF07A36B0108490E9BEB3F8EA4A8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2204-1742-4970-96E5-58B3F4B3C736}"/>
      </w:docPartPr>
      <w:docPartBody>
        <w:p w:rsidR="00103E58" w:rsidRDefault="00935DCF" w:rsidP="00935DCF">
          <w:pPr>
            <w:pStyle w:val="AF07A36B0108490E9BEB3F8EA4A8D7485"/>
            <w:framePr w:wrap="around"/>
          </w:pPr>
          <w:r w:rsidRPr="00C6108B">
            <w:rPr>
              <w:lang w:bidi="it-IT"/>
            </w:rPr>
            <w:t>A:</w:t>
          </w:r>
        </w:p>
      </w:docPartBody>
    </w:docPart>
    <w:docPart>
      <w:docPartPr>
        <w:name w:val="B58F11EFB98E4A9CBDBABB9166D0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CA55-6595-4D1F-9E24-CE6ED634D6D4}"/>
      </w:docPartPr>
      <w:docPartBody>
        <w:p w:rsidR="00216B12" w:rsidRDefault="00935DCF" w:rsidP="00935DCF">
          <w:pPr>
            <w:pStyle w:val="B58F11EFB98E4A9CBDBABB9166D02F545"/>
            <w:framePr w:wrap="around"/>
          </w:pPr>
          <w:r w:rsidRPr="00C6108B">
            <w:rPr>
              <w:lang w:bidi="it-IT"/>
            </w:rPr>
            <w:t>Nome</w:t>
          </w:r>
        </w:p>
      </w:docPartBody>
    </w:docPart>
    <w:docPart>
      <w:docPartPr>
        <w:name w:val="D2C4BC2EF2784F2E91BF6712A3BF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B0C3-A1EE-4A9A-9CE5-882047D735B3}"/>
      </w:docPartPr>
      <w:docPartBody>
        <w:p w:rsidR="00216B12" w:rsidRDefault="00935DCF" w:rsidP="00935DCF">
          <w:pPr>
            <w:pStyle w:val="D2C4BC2EF2784F2E91BF6712A3BF69E45"/>
            <w:framePr w:wrap="around"/>
          </w:pPr>
          <w:r w:rsidRPr="00C6108B">
            <w:rPr>
              <w:lang w:bidi="it-IT"/>
            </w:rPr>
            <w:t>Nome società</w:t>
          </w:r>
        </w:p>
      </w:docPartBody>
    </w:docPart>
    <w:docPart>
      <w:docPartPr>
        <w:name w:val="C573889F3E3E48B1AF9A67F3100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650F-3358-45E6-A7F8-80D2B75889F0}"/>
      </w:docPartPr>
      <w:docPartBody>
        <w:p w:rsidR="00216B12" w:rsidRDefault="00935DCF" w:rsidP="00935DCF">
          <w:pPr>
            <w:pStyle w:val="C573889F3E3E48B1AF9A67F31007D5A35"/>
            <w:framePr w:wrap="around"/>
          </w:pPr>
          <w:r w:rsidRPr="00C6108B">
            <w:rPr>
              <w:lang w:bidi="it-IT"/>
            </w:rPr>
            <w:t>Via e numero civico</w:t>
          </w:r>
        </w:p>
      </w:docPartBody>
    </w:docPart>
    <w:docPart>
      <w:docPartPr>
        <w:name w:val="117EF16E49F94699AE54E657C0EE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2C8C-8B54-4000-8E8A-CA46985C350E}"/>
      </w:docPartPr>
      <w:docPartBody>
        <w:p w:rsidR="00216B12" w:rsidRDefault="00935DCF" w:rsidP="00935DCF">
          <w:pPr>
            <w:pStyle w:val="117EF16E49F94699AE54E657C0EED2026"/>
            <w:framePr w:wrap="around"/>
          </w:pPr>
          <w:r w:rsidRPr="00C6108B">
            <w:rPr>
              <w:lang w:bidi="it-IT"/>
            </w:rPr>
            <w:t>ID cliente:</w:t>
          </w:r>
        </w:p>
      </w:docPartBody>
    </w:docPart>
    <w:docPart>
      <w:docPartPr>
        <w:name w:val="606B8CCF1590464D95CB6C3990B4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113E-955E-4179-B7C0-07CCE31AA0B4}"/>
      </w:docPartPr>
      <w:docPartBody>
        <w:p w:rsidR="00216B12" w:rsidRDefault="00935DCF" w:rsidP="00935DCF">
          <w:pPr>
            <w:pStyle w:val="606B8CCF1590464D95CB6C3990B4CCFA5"/>
            <w:framePr w:wrap="around"/>
          </w:pPr>
          <w:r w:rsidRPr="00C6108B">
            <w:rPr>
              <w:lang w:bidi="it-IT"/>
            </w:rPr>
            <w:t>CAP, città (provincia)</w:t>
          </w:r>
        </w:p>
      </w:docPartBody>
    </w:docPart>
    <w:docPart>
      <w:docPartPr>
        <w:name w:val="376B70DA5357486E9977DDD17EE0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BA0E-3697-40A5-9926-F4C1E4D749C3}"/>
      </w:docPartPr>
      <w:docPartBody>
        <w:p w:rsidR="00216B12" w:rsidRDefault="00935DCF" w:rsidP="00935DCF">
          <w:pPr>
            <w:pStyle w:val="376B70DA5357486E9977DDD17EE0911D5"/>
            <w:framePr w:wrap="around"/>
          </w:pPr>
          <w:r w:rsidRPr="00C6108B">
            <w:rPr>
              <w:lang w:bidi="it-IT"/>
            </w:rPr>
            <w:t>Telefono</w:t>
          </w:r>
        </w:p>
      </w:docPartBody>
    </w:docPart>
    <w:docPart>
      <w:docPartPr>
        <w:name w:val="0138F14B77FD41DBA2AD71C6104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0061-7D37-449B-BA6D-1DAFB679C146}"/>
      </w:docPartPr>
      <w:docPartBody>
        <w:p w:rsidR="00216B12" w:rsidRDefault="00935DCF" w:rsidP="00935DCF">
          <w:pPr>
            <w:pStyle w:val="0138F14B77FD41DBA2AD71C6104182DD5"/>
            <w:framePr w:wrap="around"/>
          </w:pPr>
          <w:r w:rsidRPr="00C6108B">
            <w:rPr>
              <w:lang w:bidi="it-IT"/>
            </w:rPr>
            <w:t>ID cliente:</w:t>
          </w:r>
        </w:p>
      </w:docPartBody>
    </w:docPart>
    <w:docPart>
      <w:docPartPr>
        <w:name w:val="912B398AEA6C450B841D3D3372CA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2FEF-BB07-47E1-9EE7-350C48A61F61}"/>
      </w:docPartPr>
      <w:docPartBody>
        <w:p w:rsidR="00216B12" w:rsidRDefault="00935DCF" w:rsidP="00935DCF">
          <w:pPr>
            <w:pStyle w:val="912B398AEA6C450B841D3D3372CAB1A25"/>
            <w:framePr w:wrap="around"/>
          </w:pPr>
          <w:r w:rsidRPr="00C6108B">
            <w:rPr>
              <w:lang w:bidi="it-IT"/>
            </w:rPr>
            <w:t>ID</w:t>
          </w:r>
        </w:p>
      </w:docPartBody>
    </w:docPart>
    <w:docPart>
      <w:docPartPr>
        <w:name w:val="91695BA611B94386AA351780C37E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6399-6415-4A04-89BF-B28340CAC8F7}"/>
      </w:docPartPr>
      <w:docPartBody>
        <w:p w:rsidR="00216B12" w:rsidRDefault="00935DCF" w:rsidP="00935DCF">
          <w:pPr>
            <w:pStyle w:val="91695BA611B94386AA351780C37EB0865"/>
            <w:framePr w:wrap="around"/>
          </w:pPr>
          <w:r w:rsidRPr="00C6108B">
            <w:rPr>
              <w:lang w:bidi="it-IT"/>
            </w:rPr>
            <w:t>Indirizzo di spedizione:</w:t>
          </w:r>
        </w:p>
      </w:docPartBody>
    </w:docPart>
    <w:docPart>
      <w:docPartPr>
        <w:name w:val="B598B094ED26408CA4C376915015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1510-E20A-4365-8904-A7C781995174}"/>
      </w:docPartPr>
      <w:docPartBody>
        <w:p w:rsidR="00216B12" w:rsidRDefault="00935DCF" w:rsidP="00935DCF">
          <w:pPr>
            <w:pStyle w:val="B598B094ED26408CA4C376915015636E5"/>
            <w:framePr w:wrap="around"/>
          </w:pPr>
          <w:r w:rsidRPr="00C6108B">
            <w:rPr>
              <w:lang w:bidi="it-IT"/>
            </w:rPr>
            <w:t>Nome</w:t>
          </w:r>
        </w:p>
      </w:docPartBody>
    </w:docPart>
    <w:docPart>
      <w:docPartPr>
        <w:name w:val="B65E52EDA0824FF48BF04F0ED2CF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9384-E9BD-4028-905E-C90F5E59880C}"/>
      </w:docPartPr>
      <w:docPartBody>
        <w:p w:rsidR="00216B12" w:rsidRDefault="00935DCF" w:rsidP="00935DCF">
          <w:pPr>
            <w:pStyle w:val="B65E52EDA0824FF48BF04F0ED2CF99AB5"/>
            <w:framePr w:wrap="around"/>
          </w:pPr>
          <w:r w:rsidRPr="00C6108B">
            <w:rPr>
              <w:lang w:bidi="it-IT"/>
            </w:rPr>
            <w:t>Nome società</w:t>
          </w:r>
        </w:p>
      </w:docPartBody>
    </w:docPart>
    <w:docPart>
      <w:docPartPr>
        <w:name w:val="8F40095527E54F059DF04F8A8D16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D8AD-AB53-4E60-9714-458BC36CBE32}"/>
      </w:docPartPr>
      <w:docPartBody>
        <w:p w:rsidR="00216B12" w:rsidRDefault="00935DCF" w:rsidP="00935DCF">
          <w:pPr>
            <w:pStyle w:val="8F40095527E54F059DF04F8A8D16D15C5"/>
            <w:framePr w:wrap="around"/>
          </w:pPr>
          <w:r w:rsidRPr="00C6108B">
            <w:rPr>
              <w:lang w:bidi="it-IT"/>
            </w:rPr>
            <w:t>Via e numero civico</w:t>
          </w:r>
        </w:p>
      </w:docPartBody>
    </w:docPart>
    <w:docPart>
      <w:docPartPr>
        <w:name w:val="39BFCE20D172405CB65C486A5C2C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1379-A5A4-4864-9C73-9CD6D67F9D15}"/>
      </w:docPartPr>
      <w:docPartBody>
        <w:p w:rsidR="00216B12" w:rsidRDefault="00935DCF" w:rsidP="00935DCF">
          <w:pPr>
            <w:pStyle w:val="39BFCE20D172405CB65C486A5C2C718D5"/>
            <w:framePr w:wrap="around"/>
          </w:pPr>
          <w:r w:rsidRPr="00C6108B">
            <w:rPr>
              <w:lang w:bidi="it-IT"/>
            </w:rPr>
            <w:t>CAP Città (Provincia)</w:t>
          </w:r>
        </w:p>
      </w:docPartBody>
    </w:docPart>
    <w:docPart>
      <w:docPartPr>
        <w:name w:val="B539F21D7F1E41CFBD92762BDC4E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EC80-A907-4A68-8D0B-31849E92FB82}"/>
      </w:docPartPr>
      <w:docPartBody>
        <w:p w:rsidR="00216B12" w:rsidRDefault="00935DCF" w:rsidP="00935DCF">
          <w:pPr>
            <w:pStyle w:val="B539F21D7F1E41CFBD92762BDC4EF9095"/>
            <w:framePr w:wrap="around"/>
          </w:pPr>
          <w:r w:rsidRPr="00C6108B">
            <w:rPr>
              <w:lang w:bidi="it-IT"/>
            </w:rPr>
            <w:t>Telefono</w:t>
          </w:r>
        </w:p>
      </w:docPartBody>
    </w:docPart>
    <w:docPart>
      <w:docPartPr>
        <w:name w:val="D169C525052F42FB8551296A30B3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7BAD-CAE1-4AF3-8C3F-C944D9DC4123}"/>
      </w:docPartPr>
      <w:docPartBody>
        <w:p w:rsidR="00216B12" w:rsidRDefault="00935DCF" w:rsidP="00935DCF">
          <w:pPr>
            <w:pStyle w:val="D169C525052F42FB8551296A30B3412D5"/>
            <w:framePr w:wrap="around"/>
          </w:pPr>
          <w:r w:rsidRPr="00C6108B">
            <w:rPr>
              <w:lang w:bidi="it-IT"/>
            </w:rPr>
            <w:t>ID</w:t>
          </w:r>
        </w:p>
      </w:docPartBody>
    </w:docPart>
    <w:docPart>
      <w:docPartPr>
        <w:name w:val="9C0C8CD16E60432A8CDDA9300725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CA8-0E4B-4FC4-8727-632400CD3B53}"/>
      </w:docPartPr>
      <w:docPartBody>
        <w:p w:rsidR="00216B12" w:rsidRDefault="00935DCF" w:rsidP="00935DCF">
          <w:pPr>
            <w:pStyle w:val="9C0C8CD16E60432A8CDDA930072597DD5"/>
            <w:framePr w:wrap="around"/>
          </w:pPr>
          <w:r w:rsidRPr="00C6108B">
            <w:rPr>
              <w:lang w:bidi="it-IT"/>
            </w:rPr>
            <w:t>venditore</w:t>
          </w:r>
        </w:p>
      </w:docPartBody>
    </w:docPart>
    <w:docPart>
      <w:docPartPr>
        <w:name w:val="51B0DA24EE5E45BAA9A8A040FB46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5037-F73B-4BC1-BD68-C8058BDF42AF}"/>
      </w:docPartPr>
      <w:docPartBody>
        <w:p w:rsidR="00216B12" w:rsidRDefault="00935DCF" w:rsidP="00935DCF">
          <w:pPr>
            <w:pStyle w:val="51B0DA24EE5E45BAA9A8A040FB46932D5"/>
            <w:framePr w:wrap="around"/>
          </w:pPr>
          <w:r w:rsidRPr="00C6108B">
            <w:rPr>
              <w:lang w:bidi="it-IT"/>
            </w:rPr>
            <w:t>lavoro</w:t>
          </w:r>
        </w:p>
      </w:docPartBody>
    </w:docPart>
    <w:docPart>
      <w:docPartPr>
        <w:name w:val="BB44046CA95B43DE980D153E522A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AAD5-0045-44D1-AA3E-517F796ED59F}"/>
      </w:docPartPr>
      <w:docPartBody>
        <w:p w:rsidR="00216B12" w:rsidRDefault="00935DCF" w:rsidP="00935DCF">
          <w:pPr>
            <w:pStyle w:val="BB44046CA95B43DE980D153E522A1C4B5"/>
            <w:framePr w:wrap="around"/>
          </w:pPr>
          <w:r w:rsidRPr="00C6108B">
            <w:rPr>
              <w:lang w:bidi="it-IT"/>
            </w:rPr>
            <w:t>metodo di spedizione:</w:t>
          </w:r>
        </w:p>
      </w:docPartBody>
    </w:docPart>
    <w:docPart>
      <w:docPartPr>
        <w:name w:val="BE913D278F8D4DDEB9AA9486EE6B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3866-CC61-4C91-BCFF-16B33BF9EC7D}"/>
      </w:docPartPr>
      <w:docPartBody>
        <w:p w:rsidR="00216B12" w:rsidRDefault="00935DCF" w:rsidP="00935DCF">
          <w:pPr>
            <w:pStyle w:val="BE913D278F8D4DDEB9AA9486EE6B842B5"/>
            <w:framePr w:wrap="around"/>
          </w:pPr>
          <w:r w:rsidRPr="00C6108B">
            <w:rPr>
              <w:lang w:bidi="it-IT"/>
            </w:rPr>
            <w:t>condizioni di spedizione:</w:t>
          </w:r>
        </w:p>
      </w:docPartBody>
    </w:docPart>
    <w:docPart>
      <w:docPartPr>
        <w:name w:val="6672D7FFA15A4C7C85EF51C73CD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6504-4FC2-4AB2-88FF-B971F67EC080}"/>
      </w:docPartPr>
      <w:docPartBody>
        <w:p w:rsidR="00216B12" w:rsidRDefault="00935DCF" w:rsidP="00935DCF">
          <w:pPr>
            <w:pStyle w:val="6672D7FFA15A4C7C85EF51C73CD49F7C5"/>
            <w:framePr w:wrap="around"/>
          </w:pPr>
          <w:r w:rsidRPr="00C6108B">
            <w:rPr>
              <w:lang w:bidi="it-IT"/>
            </w:rPr>
            <w:t>data di consegna:</w:t>
          </w:r>
        </w:p>
      </w:docPartBody>
    </w:docPart>
    <w:docPart>
      <w:docPartPr>
        <w:name w:val="D7F3CE74D1314BB0B4CE45A56794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6745-F2F2-4F7E-BD4B-47A4619F4DBC}"/>
      </w:docPartPr>
      <w:docPartBody>
        <w:p w:rsidR="00216B12" w:rsidRDefault="00935DCF" w:rsidP="00935DCF">
          <w:pPr>
            <w:pStyle w:val="D7F3CE74D1314BB0B4CE45A5679494BB5"/>
            <w:framePr w:wrap="around"/>
          </w:pPr>
          <w:r w:rsidRPr="00C6108B">
            <w:rPr>
              <w:lang w:bidi="it-IT"/>
            </w:rPr>
            <w:t>Termini di pagamento</w:t>
          </w:r>
        </w:p>
      </w:docPartBody>
    </w:docPart>
    <w:docPart>
      <w:docPartPr>
        <w:name w:val="215450DC87E944F9B53A0C93B134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3617-9432-4A6F-AF61-A7F71B7704DB}"/>
      </w:docPartPr>
      <w:docPartBody>
        <w:p w:rsidR="00216B12" w:rsidRDefault="00935DCF" w:rsidP="00935DCF">
          <w:pPr>
            <w:pStyle w:val="215450DC87E944F9B53A0C93B13442EF5"/>
            <w:framePr w:wrap="around"/>
          </w:pPr>
          <w:r w:rsidRPr="00C6108B">
            <w:rPr>
              <w:lang w:bidi="it-IT"/>
            </w:rPr>
            <w:t>scadenza</w:t>
          </w:r>
        </w:p>
      </w:docPartBody>
    </w:docPart>
    <w:docPart>
      <w:docPartPr>
        <w:name w:val="3D13411EC0BF4B01BE7530A5E2A4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3D7F-873C-49DE-975D-A86F3B209EC0}"/>
      </w:docPartPr>
      <w:docPartBody>
        <w:p w:rsidR="00216B12" w:rsidRDefault="00935DCF" w:rsidP="00935DCF">
          <w:pPr>
            <w:pStyle w:val="3D13411EC0BF4B01BE7530A5E2A4C9325"/>
          </w:pPr>
          <w:r w:rsidRPr="00C6108B">
            <w:rPr>
              <w:lang w:bidi="it-IT"/>
            </w:rPr>
            <w:t>A vista fattura</w:t>
          </w:r>
        </w:p>
      </w:docPartBody>
    </w:docPart>
    <w:docPart>
      <w:docPartPr>
        <w:name w:val="C3B216FFFB28410B982C23D14E69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247F-D139-452F-AB1D-81FF04B40203}"/>
      </w:docPartPr>
      <w:docPartBody>
        <w:p w:rsidR="00216B12" w:rsidRDefault="00935DCF" w:rsidP="00935DCF">
          <w:pPr>
            <w:pStyle w:val="C3B216FFFB28410B982C23D14E694FBD5"/>
            <w:framePr w:wrap="around"/>
          </w:pPr>
          <w:r w:rsidRPr="00C6108B">
            <w:rPr>
              <w:lang w:bidi="it-IT"/>
            </w:rPr>
            <w:t>qtà</w:t>
          </w:r>
        </w:p>
      </w:docPartBody>
    </w:docPart>
    <w:docPart>
      <w:docPartPr>
        <w:name w:val="DAB92B02FCA7433E9C6D356341B7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4820-03BF-4FAF-AE93-AF20237BE2E0}"/>
      </w:docPartPr>
      <w:docPartBody>
        <w:p w:rsidR="00216B12" w:rsidRDefault="00935DCF" w:rsidP="00935DCF">
          <w:pPr>
            <w:pStyle w:val="DAB92B02FCA7433E9C6D356341B7FCA95"/>
            <w:framePr w:wrap="around"/>
          </w:pPr>
          <w:r w:rsidRPr="00C6108B">
            <w:rPr>
              <w:lang w:bidi="it-IT"/>
            </w:rPr>
            <w:t>n. articolo</w:t>
          </w:r>
        </w:p>
      </w:docPartBody>
    </w:docPart>
    <w:docPart>
      <w:docPartPr>
        <w:name w:val="B202675D5A124BFDA00FE4802D1D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A612-8B80-4981-9691-A1B566509695}"/>
      </w:docPartPr>
      <w:docPartBody>
        <w:p w:rsidR="00216B12" w:rsidRDefault="00935DCF" w:rsidP="00935DCF">
          <w:pPr>
            <w:pStyle w:val="B202675D5A124BFDA00FE4802D1D1E415"/>
            <w:framePr w:wrap="around"/>
          </w:pPr>
          <w:r w:rsidRPr="00C6108B">
            <w:rPr>
              <w:lang w:bidi="it-IT"/>
            </w:rPr>
            <w:t>descrizione</w:t>
          </w:r>
        </w:p>
      </w:docPartBody>
    </w:docPart>
    <w:docPart>
      <w:docPartPr>
        <w:name w:val="2CEB263EC0924C6CBF9C881B178A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CBAA-1A0F-4BDA-8CD0-ABCE7E838866}"/>
      </w:docPartPr>
      <w:docPartBody>
        <w:p w:rsidR="00216B12" w:rsidRDefault="00935DCF" w:rsidP="00935DCF">
          <w:pPr>
            <w:pStyle w:val="2CEB263EC0924C6CBF9C881B178A31F45"/>
            <w:framePr w:wrap="around"/>
          </w:pPr>
          <w:r w:rsidRPr="00C6108B">
            <w:rPr>
              <w:lang w:bidi="it-IT"/>
            </w:rPr>
            <w:t>prezzo unitario</w:t>
          </w:r>
        </w:p>
      </w:docPartBody>
    </w:docPart>
    <w:docPart>
      <w:docPartPr>
        <w:name w:val="37D852FE1841402C8E458CA8B9BB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97C6-629F-4C82-90FE-7B1665902882}"/>
      </w:docPartPr>
      <w:docPartBody>
        <w:p w:rsidR="00216B12" w:rsidRDefault="00935DCF" w:rsidP="00935DCF">
          <w:pPr>
            <w:pStyle w:val="37D852FE1841402C8E458CA8B9BBFD5B5"/>
            <w:framePr w:wrap="around"/>
          </w:pPr>
          <w:r w:rsidRPr="00C6108B">
            <w:rPr>
              <w:lang w:bidi="it-IT"/>
            </w:rPr>
            <w:t>sconto</w:t>
          </w:r>
        </w:p>
      </w:docPartBody>
    </w:docPart>
    <w:docPart>
      <w:docPartPr>
        <w:name w:val="BE2E44DA63784416A07D8AB68625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3AB1-7C14-403E-A91B-86B7CF18084D}"/>
      </w:docPartPr>
      <w:docPartBody>
        <w:p w:rsidR="00216B12" w:rsidRDefault="00935DCF" w:rsidP="00935DCF">
          <w:pPr>
            <w:pStyle w:val="BE2E44DA63784416A07D8AB686257F435"/>
            <w:framePr w:wrap="around"/>
          </w:pPr>
          <w:r w:rsidRPr="00C6108B">
            <w:rPr>
              <w:lang w:bidi="it-IT"/>
            </w:rPr>
            <w:t>totale riga</w:t>
          </w:r>
        </w:p>
      </w:docPartBody>
    </w:docPart>
    <w:docPart>
      <w:docPartPr>
        <w:name w:val="1E64B8CEAD1A4B28BD2A0C2B4D6C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C7F-095E-474C-A7AA-8C7065AD558C}"/>
      </w:docPartPr>
      <w:docPartBody>
        <w:p w:rsidR="00216B12" w:rsidRDefault="00935DCF" w:rsidP="00935DCF">
          <w:pPr>
            <w:pStyle w:val="1E64B8CEAD1A4B28BD2A0C2B4D6C02735"/>
          </w:pPr>
          <w:r w:rsidRPr="00C6108B">
            <w:rPr>
              <w:lang w:bidi="it-IT"/>
            </w:rPr>
            <w:t>Sconto totale</w:t>
          </w:r>
        </w:p>
      </w:docPartBody>
    </w:docPart>
    <w:docPart>
      <w:docPartPr>
        <w:name w:val="E42D81EDDFC548DFB6CED77DDC52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B494-4312-4FF9-9DD3-AABD1DA5BF0D}"/>
      </w:docPartPr>
      <w:docPartBody>
        <w:p w:rsidR="00216B12" w:rsidRDefault="00935DCF" w:rsidP="00935DCF">
          <w:pPr>
            <w:pStyle w:val="E42D81EDDFC548DFB6CED77DDC52F48B5"/>
          </w:pPr>
          <w:r w:rsidRPr="00C6108B">
            <w:rPr>
              <w:lang w:bidi="it-IT"/>
            </w:rPr>
            <w:t>Subtotale</w:t>
          </w:r>
        </w:p>
      </w:docPartBody>
    </w:docPart>
    <w:docPart>
      <w:docPartPr>
        <w:name w:val="2BF458B9F1644E4CA4F4D4B16687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6F79-719C-4068-8377-9FF1E5B3F48D}"/>
      </w:docPartPr>
      <w:docPartBody>
        <w:p w:rsidR="00216B12" w:rsidRDefault="00935DCF" w:rsidP="00935DCF">
          <w:pPr>
            <w:pStyle w:val="2BF458B9F1644E4CA4F4D4B1668720275"/>
          </w:pPr>
          <w:r w:rsidRPr="00C6108B">
            <w:rPr>
              <w:lang w:bidi="it-IT"/>
            </w:rPr>
            <w:t>IVA</w:t>
          </w:r>
        </w:p>
      </w:docPartBody>
    </w:docPart>
    <w:docPart>
      <w:docPartPr>
        <w:name w:val="BC280F3B21A44662B045C89483DC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0E5C-5FA5-4C1F-BE71-BBD308D80ADC}"/>
      </w:docPartPr>
      <w:docPartBody>
        <w:p w:rsidR="00216B12" w:rsidRDefault="00935DCF" w:rsidP="00935DCF">
          <w:pPr>
            <w:pStyle w:val="BC280F3B21A44662B045C89483DCD4E85"/>
          </w:pPr>
          <w:r w:rsidRPr="00C6108B">
            <w:rPr>
              <w:lang w:bidi="it-IT"/>
            </w:rPr>
            <w:t>Totale</w:t>
          </w:r>
        </w:p>
      </w:docPartBody>
    </w:docPart>
    <w:docPart>
      <w:docPartPr>
        <w:name w:val="3E4C71C6F30F4393A39C4CACF2DC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53C6-9F60-4DED-B795-A1B7A438EF6B}"/>
      </w:docPartPr>
      <w:docPartBody>
        <w:p w:rsidR="00216B12" w:rsidRDefault="00935DCF" w:rsidP="00935DCF">
          <w:pPr>
            <w:pStyle w:val="3E4C71C6F30F4393A39C4CACF2DCB4705"/>
          </w:pPr>
          <w:r w:rsidRPr="00C6108B">
            <w:rPr>
              <w:lang w:bidi="it-IT"/>
            </w:rPr>
            <w:t>Nome società</w:t>
          </w:r>
        </w:p>
      </w:docPartBody>
    </w:docPart>
    <w:docPart>
      <w:docPartPr>
        <w:name w:val="319E757158B44319A866C9BFB9B4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FE9D-45A4-49C1-8979-7F0F019018CC}"/>
      </w:docPartPr>
      <w:docPartBody>
        <w:p w:rsidR="00216B12" w:rsidRDefault="00935DCF" w:rsidP="00935DCF">
          <w:pPr>
            <w:pStyle w:val="319E757158B44319A866C9BFB9B470285"/>
          </w:pPr>
          <w:r w:rsidRPr="00C6108B">
            <w:rPr>
              <w:lang w:bidi="it-IT"/>
            </w:rPr>
            <w:t>Slogan aziendale</w:t>
          </w:r>
        </w:p>
      </w:docPartBody>
    </w:docPart>
    <w:docPart>
      <w:docPartPr>
        <w:name w:val="D628EA7AD8954F849471F6DF5E55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362-8F70-45B0-B619-AAC0C80FBC09}"/>
      </w:docPartPr>
      <w:docPartBody>
        <w:p w:rsidR="00216B12" w:rsidRDefault="00935DCF" w:rsidP="00935DCF">
          <w:pPr>
            <w:pStyle w:val="D628EA7AD8954F849471F6DF5E5526385"/>
          </w:pPr>
          <w:r w:rsidRPr="00C6108B">
            <w:rPr>
              <w:lang w:bidi="it-IT"/>
            </w:rPr>
            <w:t>Via e numero civico</w:t>
          </w:r>
        </w:p>
      </w:docPartBody>
    </w:docPart>
    <w:docPart>
      <w:docPartPr>
        <w:name w:val="BF46AA77DA874250BC8C6592EAAB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DD2D-EB89-45EF-A7FD-8991F699C9AB}"/>
      </w:docPartPr>
      <w:docPartBody>
        <w:p w:rsidR="00216B12" w:rsidRDefault="00935DCF" w:rsidP="00935DCF">
          <w:pPr>
            <w:pStyle w:val="BF46AA77DA874250BC8C6592EAAB9C6E5"/>
          </w:pPr>
          <w:r w:rsidRPr="00C6108B">
            <w:rPr>
              <w:lang w:bidi="it-IT"/>
            </w:rPr>
            <w:t>CAP, città provincia</w:t>
          </w:r>
        </w:p>
      </w:docPartBody>
    </w:docPart>
    <w:docPart>
      <w:docPartPr>
        <w:name w:val="3FF2A464C0324555A82D41A85A50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803E-EF21-410C-9993-25957007FCD6}"/>
      </w:docPartPr>
      <w:docPartBody>
        <w:p w:rsidR="00216B12" w:rsidRDefault="00935DCF" w:rsidP="00935DCF">
          <w:pPr>
            <w:pStyle w:val="3FF2A464C0324555A82D41A85A503CE85"/>
          </w:pPr>
          <w:r w:rsidRPr="00C6108B">
            <w:rPr>
              <w:lang w:bidi="it-IT"/>
            </w:rPr>
            <w:t>Telefono</w:t>
          </w:r>
        </w:p>
      </w:docPartBody>
    </w:docPart>
    <w:docPart>
      <w:docPartPr>
        <w:name w:val="C1C99A03B82D4683B80F3F5882C7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F89B-C530-4009-B9A8-DDAA005C29FB}"/>
      </w:docPartPr>
      <w:docPartBody>
        <w:p w:rsidR="00216B12" w:rsidRDefault="00935DCF" w:rsidP="00935DCF">
          <w:pPr>
            <w:pStyle w:val="C1C99A03B82D4683B80F3F5882C72A2C5"/>
          </w:pPr>
          <w:r w:rsidRPr="00C6108B">
            <w:rPr>
              <w:lang w:bidi="it-IT"/>
            </w:rPr>
            <w:t>Telefono</w:t>
          </w:r>
        </w:p>
      </w:docPartBody>
    </w:docPart>
    <w:docPart>
      <w:docPartPr>
        <w:name w:val="F3D7A90B56C84F9D82017ABCE714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6B60-B1EF-44CE-ADC7-1658C878087D}"/>
      </w:docPartPr>
      <w:docPartBody>
        <w:p w:rsidR="00216B12" w:rsidRDefault="00935DCF" w:rsidP="00935DCF">
          <w:pPr>
            <w:pStyle w:val="F3D7A90B56C84F9D82017ABCE71460D95"/>
          </w:pPr>
          <w:r w:rsidRPr="00C6108B">
            <w:rPr>
              <w:lang w:bidi="it-IT"/>
            </w:rPr>
            <w:t>Fax</w:t>
          </w:r>
        </w:p>
      </w:docPartBody>
    </w:docPart>
    <w:docPart>
      <w:docPartPr>
        <w:name w:val="AF5CCA214DB240EEB5F44087DFDF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8BC5-3A89-464B-80B4-9C3410C893A4}"/>
      </w:docPartPr>
      <w:docPartBody>
        <w:p w:rsidR="00216B12" w:rsidRDefault="00935DCF" w:rsidP="00935DCF">
          <w:pPr>
            <w:pStyle w:val="AF5CCA214DB240EEB5F44087DFDF01645"/>
          </w:pPr>
          <w:r w:rsidRPr="00C6108B">
            <w:rPr>
              <w:lang w:bidi="it-IT"/>
            </w:rPr>
            <w:t>Fax</w:t>
          </w:r>
        </w:p>
      </w:docPartBody>
    </w:docPart>
    <w:docPart>
      <w:docPartPr>
        <w:name w:val="9C70799387DF49458D73DE3254D1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09AA-267D-429A-A4BD-BC753A81DC55}"/>
      </w:docPartPr>
      <w:docPartBody>
        <w:p w:rsidR="00216B12" w:rsidRDefault="00935DCF" w:rsidP="00935DCF">
          <w:pPr>
            <w:pStyle w:val="9C70799387DF49458D73DE3254D17EE05"/>
          </w:pPr>
          <w:r w:rsidRPr="00C6108B">
            <w:rPr>
              <w:lang w:bidi="it-IT"/>
            </w:rPr>
            <w:t>Posta elettronica</w:t>
          </w:r>
        </w:p>
      </w:docPartBody>
    </w:docPart>
    <w:docPart>
      <w:docPartPr>
        <w:name w:val="F9CA356B3D7B4382B1D5537CAEB3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693F-12C8-43C0-BFCD-E4CB9089A1A0}"/>
      </w:docPartPr>
      <w:docPartBody>
        <w:p w:rsidR="00216B12" w:rsidRDefault="00935DCF" w:rsidP="00935DCF">
          <w:pPr>
            <w:pStyle w:val="F9CA356B3D7B4382B1D5537CAEB373AE5"/>
          </w:pPr>
          <w:r w:rsidRPr="00C6108B">
            <w:rPr>
              <w:lang w:bidi="it-IT"/>
            </w:rPr>
            <w:t>Numero</w:t>
          </w:r>
        </w:p>
      </w:docPartBody>
    </w:docPart>
    <w:docPart>
      <w:docPartPr>
        <w:name w:val="D0894258EE384CE4BB33DC96E7AE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1C3A-1C32-4FF7-8435-AF14A5D195FC}"/>
      </w:docPartPr>
      <w:docPartBody>
        <w:p w:rsidR="00216B12" w:rsidRDefault="00935DCF" w:rsidP="00935DCF">
          <w:pPr>
            <w:pStyle w:val="D0894258EE384CE4BB33DC96E7AE444B5"/>
          </w:pPr>
          <w:r w:rsidRPr="00C6108B">
            <w:rPr>
              <w:lang w:bidi="it-IT"/>
            </w:rPr>
            <w:t>fattura</w:t>
          </w:r>
        </w:p>
      </w:docPartBody>
    </w:docPart>
    <w:docPart>
      <w:docPartPr>
        <w:name w:val="AB01AC46D1814EDBB292B7F8F81F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CF34-EDC6-45B3-8C06-D2231D4D9E80}"/>
      </w:docPartPr>
      <w:docPartBody>
        <w:p w:rsidR="00216B12" w:rsidRDefault="00935DCF" w:rsidP="00935DCF">
          <w:pPr>
            <w:pStyle w:val="AB01AC46D1814EDBB292B7F8F81FA5135"/>
          </w:pPr>
          <w:r w:rsidRPr="00C6108B">
            <w:rPr>
              <w:lang w:bidi="it-IT"/>
            </w:rPr>
            <w:t>DATA:</w:t>
          </w:r>
        </w:p>
      </w:docPartBody>
    </w:docPart>
    <w:docPart>
      <w:docPartPr>
        <w:name w:val="B21AA06C95E04762B9ED032D2E65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FA2E-94F5-464C-880E-C2E02B50E5E8}"/>
      </w:docPartPr>
      <w:docPartBody>
        <w:p w:rsidR="00216B12" w:rsidRDefault="00935DCF" w:rsidP="00935DCF">
          <w:pPr>
            <w:pStyle w:val="B21AA06C95E04762B9ED032D2E65364B5"/>
          </w:pPr>
          <w:r w:rsidRPr="00C6108B">
            <w:rPr>
              <w:lang w:bidi="it-IT"/>
            </w:rPr>
            <w:t>Data</w:t>
          </w:r>
        </w:p>
      </w:docPartBody>
    </w:docPart>
    <w:docPart>
      <w:docPartPr>
        <w:name w:val="E3E30E021FB7487E802A10A2168F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B165-9649-49E4-89B0-5C31DEE710B2}"/>
      </w:docPartPr>
      <w:docPartBody>
        <w:p w:rsidR="00216B12" w:rsidRDefault="00935DCF" w:rsidP="00935DCF">
          <w:pPr>
            <w:pStyle w:val="E3E30E021FB7487E802A10A2168F9EAA5"/>
          </w:pPr>
          <w:r w:rsidRPr="00C6108B">
            <w:rPr>
              <w:lang w:bidi="it-IT"/>
            </w:rPr>
            <w:t>Girare tutti gli assegni</w:t>
          </w:r>
        </w:p>
      </w:docPartBody>
    </w:docPart>
    <w:docPart>
      <w:docPartPr>
        <w:name w:val="B130E659086341F6B2CFC8E0BF2C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C96E-D8AE-4A39-B248-2A42962340FB}"/>
      </w:docPartPr>
      <w:docPartBody>
        <w:p w:rsidR="00216B12" w:rsidRDefault="00935DCF" w:rsidP="00935DCF">
          <w:pPr>
            <w:pStyle w:val="B130E659086341F6B2CFC8E0BF2C616D5"/>
          </w:pPr>
          <w:r w:rsidRPr="00C6108B">
            <w:rPr>
              <w:lang w:bidi="it-IT"/>
            </w:rPr>
            <w:t>Nome società</w:t>
          </w:r>
        </w:p>
      </w:docPartBody>
    </w:docPart>
    <w:docPart>
      <w:docPartPr>
        <w:name w:val="8F0DB86E7E6A4B03A0537BDFBB95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50E9-5DBF-410A-A1D9-ACA8D94868AC}"/>
      </w:docPartPr>
      <w:docPartBody>
        <w:p w:rsidR="00216B12" w:rsidRDefault="00935DCF" w:rsidP="00935DCF">
          <w:pPr>
            <w:pStyle w:val="8F0DB86E7E6A4B03A0537BDFBB95DBD77"/>
          </w:pPr>
          <w:r w:rsidRPr="00C6108B">
            <w:rPr>
              <w:sz w:val="32"/>
              <w:szCs w:val="32"/>
              <w:lang w:bidi="it-IT"/>
            </w:rPr>
            <w:t>GRAZIE PER AVERCI SCELTO.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B3"/>
    <w:rsid w:val="00103E58"/>
    <w:rsid w:val="0010757A"/>
    <w:rsid w:val="00175464"/>
    <w:rsid w:val="00216B12"/>
    <w:rsid w:val="003169BC"/>
    <w:rsid w:val="008F0F3A"/>
    <w:rsid w:val="00935DCF"/>
    <w:rsid w:val="00A652B3"/>
    <w:rsid w:val="00BE41DC"/>
    <w:rsid w:val="00DD4B61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52B3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5DCF"/>
    <w:rPr>
      <w:color w:val="808080"/>
    </w:rPr>
  </w:style>
  <w:style w:type="paragraph" w:customStyle="1" w:styleId="D6ED1B3D64F04CD8BF9012FE362357EF">
    <w:name w:val="D6ED1B3D64F04CD8BF9012FE362357EF"/>
    <w:rsid w:val="00A652B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">
    <w:name w:val="D6ED1B3D64F04CD8BF9012FE362357EF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">
    <w:name w:val="A8255C7917974CEB9B5291D2E4E1DEB5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D6ED1B3D64F04CD8BF9012FE362357EF2">
    <w:name w:val="D6ED1B3D64F04CD8BF9012FE362357EF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1">
    <w:name w:val="A8255C7917974CEB9B5291D2E4E1DEB51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117EF16E49F94699AE54E657C0EED202">
    <w:name w:val="117EF16E49F94699AE54E657C0EED202"/>
    <w:rsid w:val="00103E58"/>
  </w:style>
  <w:style w:type="paragraph" w:customStyle="1" w:styleId="D6ED1B3D64F04CD8BF9012FE362357EF3">
    <w:name w:val="D6ED1B3D64F04CD8BF9012FE362357EF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4">
    <w:name w:val="D6ED1B3D64F04CD8BF9012FE362357EF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5">
    <w:name w:val="D6ED1B3D64F04CD8BF9012FE362357EF5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6">
    <w:name w:val="D6ED1B3D64F04CD8BF9012FE362357EF6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7">
    <w:name w:val="D6ED1B3D64F04CD8BF9012FE362357EF7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8">
    <w:name w:val="D6ED1B3D64F04CD8BF9012FE362357EF8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9">
    <w:name w:val="D6ED1B3D64F04CD8BF9012FE362357EF9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0">
    <w:name w:val="D6ED1B3D64F04CD8BF9012FE362357EF10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1">
    <w:name w:val="D6ED1B3D64F04CD8BF9012FE362357EF1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2">
    <w:name w:val="D6ED1B3D64F04CD8BF9012FE362357EF1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5DD1A45C694741ECB8A2CC2EB009261B">
    <w:name w:val="5DD1A45C694741ECB8A2CC2EB009261B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3">
    <w:name w:val="D6ED1B3D64F04CD8BF9012FE362357EF1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">
    <w:name w:val="8F0DB86E7E6A4B03A0537BDFBB95DBD7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4">
    <w:name w:val="D6ED1B3D64F04CD8BF9012FE362357EF1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1">
    <w:name w:val="8F0DB86E7E6A4B03A0537BDFBB95DBD71"/>
    <w:rsid w:val="00BE41D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5">
    <w:name w:val="D6ED1B3D64F04CD8BF9012FE362357EF15"/>
    <w:rsid w:val="00BE41DC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3E4C71C6F30F4393A39C4CACF2DCB470">
    <w:name w:val="3E4C71C6F30F4393A39C4CACF2DCB470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">
    <w:name w:val="319E757158B44319A866C9BFB9B47028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">
    <w:name w:val="D628EA7AD8954F849471F6DF5E552638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">
    <w:name w:val="BF46AA77DA874250BC8C6592EAAB9C6E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">
    <w:name w:val="3FF2A464C0324555A82D41A85A503CE8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">
    <w:name w:val="C1C99A03B82D4683B80F3F5882C72A2C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">
    <w:name w:val="F3D7A90B56C84F9D82017ABCE71460D9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">
    <w:name w:val="AF5CCA214DB240EEB5F44087DFDF016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">
    <w:name w:val="9C70799387DF49458D73DE3254D17EE0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">
    <w:name w:val="F9CA356B3D7B4382B1D5537CAEB373AE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">
    <w:name w:val="D0894258EE384CE4BB33DC96E7AE444B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">
    <w:name w:val="AB01AC46D1814EDBB292B7F8F81FA51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">
    <w:name w:val="B21AA06C95E04762B9ED032D2E65364B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">
    <w:name w:val="E3E30E021FB7487E802A10A2168F9EAA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">
    <w:name w:val="B130E659086341F6B2CFC8E0BF2C616D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2">
    <w:name w:val="8F0DB86E7E6A4B03A0537BDFBB95DBD72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6">
    <w:name w:val="D6ED1B3D64F04CD8BF9012FE362357EF16"/>
    <w:rsid w:val="00935DCF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">
    <w:name w:val="AF07A36B0108490E9BEB3F8EA4A8D748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">
    <w:name w:val="B58F11EFB98E4A9CBDBABB9166D02F5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">
    <w:name w:val="D2C4BC2EF2784F2E91BF6712A3BF69E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">
    <w:name w:val="C573889F3E3E48B1AF9A67F31007D5A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">
    <w:name w:val="606B8CCF1590464D95CB6C3990B4CCFA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">
    <w:name w:val="376B70DA5357486E9977DDD17EE0911D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">
    <w:name w:val="0138F14B77FD41DBA2AD71C6104182DD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">
    <w:name w:val="912B398AEA6C450B841D3D3372CAB1A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">
    <w:name w:val="91695BA611B94386AA351780C37EB086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">
    <w:name w:val="B598B094ED26408CA4C376915015636E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">
    <w:name w:val="B65E52EDA0824FF48BF04F0ED2CF99AB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">
    <w:name w:val="8F40095527E54F059DF04F8A8D16D15C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">
    <w:name w:val="39BFCE20D172405CB65C486A5C2C718D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">
    <w:name w:val="B539F21D7F1E41CFBD92762BDC4EF909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1">
    <w:name w:val="117EF16E49F94699AE54E657C0EED2021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">
    <w:name w:val="D169C525052F42FB8551296A30B3412D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">
    <w:name w:val="9C0C8CD16E60432A8CDDA930072597DD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">
    <w:name w:val="51B0DA24EE5E45BAA9A8A040FB46932D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">
    <w:name w:val="BB44046CA95B43DE980D153E522A1C4B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">
    <w:name w:val="BE913D278F8D4DDEB9AA9486EE6B842B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">
    <w:name w:val="6672D7FFA15A4C7C85EF51C73CD49F7C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">
    <w:name w:val="D7F3CE74D1314BB0B4CE45A5679494BB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">
    <w:name w:val="215450DC87E944F9B53A0C93B13442EF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">
    <w:name w:val="3D13411EC0BF4B01BE7530A5E2A4C932"/>
    <w:rsid w:val="00935DCF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">
    <w:name w:val="C3B216FFFB28410B982C23D14E694FBD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">
    <w:name w:val="DAB92B02FCA7433E9C6D356341B7FCA9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">
    <w:name w:val="B202675D5A124BFDA00FE4802D1D1E41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">
    <w:name w:val="2CEB263EC0924C6CBF9C881B178A31F4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">
    <w:name w:val="37D852FE1841402C8E458CA8B9BBFD5B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">
    <w:name w:val="BE2E44DA63784416A07D8AB686257F43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">
    <w:name w:val="1E64B8CEAD1A4B28BD2A0C2B4D6C0273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">
    <w:name w:val="E42D81EDDFC548DFB6CED77DDC52F48B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">
    <w:name w:val="2BF458B9F1644E4CA4F4D4B166872027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">
    <w:name w:val="BC280F3B21A44662B045C89483DCD4E8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1">
    <w:name w:val="3E4C71C6F30F4393A39C4CACF2DCB4701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1">
    <w:name w:val="319E757158B44319A866C9BFB9B470281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1">
    <w:name w:val="D628EA7AD8954F849471F6DF5E5526381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1">
    <w:name w:val="BF46AA77DA874250BC8C6592EAAB9C6E1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1">
    <w:name w:val="3FF2A464C0324555A82D41A85A503CE81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1">
    <w:name w:val="C1C99A03B82D4683B80F3F5882C72A2C1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1">
    <w:name w:val="F3D7A90B56C84F9D82017ABCE71460D91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1">
    <w:name w:val="AF5CCA214DB240EEB5F44087DFDF01641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1">
    <w:name w:val="9C70799387DF49458D73DE3254D17EE01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1">
    <w:name w:val="F9CA356B3D7B4382B1D5537CAEB373AE1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1">
    <w:name w:val="D0894258EE384CE4BB33DC96E7AE444B1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1">
    <w:name w:val="AB01AC46D1814EDBB292B7F8F81FA5131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1">
    <w:name w:val="B21AA06C95E04762B9ED032D2E65364B1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1">
    <w:name w:val="E3E30E021FB7487E802A10A2168F9EAA1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1">
    <w:name w:val="B130E659086341F6B2CFC8E0BF2C616D1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3">
    <w:name w:val="8F0DB86E7E6A4B03A0537BDFBB95DBD7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7">
    <w:name w:val="D6ED1B3D64F04CD8BF9012FE362357EF17"/>
    <w:rsid w:val="00935DCF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1">
    <w:name w:val="AF07A36B0108490E9BEB3F8EA4A8D7481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1">
    <w:name w:val="B58F11EFB98E4A9CBDBABB9166D02F541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1">
    <w:name w:val="D2C4BC2EF2784F2E91BF6712A3BF69E41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1">
    <w:name w:val="C573889F3E3E48B1AF9A67F31007D5A31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1">
    <w:name w:val="606B8CCF1590464D95CB6C3990B4CCFA1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1">
    <w:name w:val="376B70DA5357486E9977DDD17EE0911D1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1">
    <w:name w:val="0138F14B77FD41DBA2AD71C6104182DD1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1">
    <w:name w:val="912B398AEA6C450B841D3D3372CAB1A21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1">
    <w:name w:val="91695BA611B94386AA351780C37EB0861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1">
    <w:name w:val="B598B094ED26408CA4C376915015636E1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1">
    <w:name w:val="B65E52EDA0824FF48BF04F0ED2CF99AB1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1">
    <w:name w:val="8F40095527E54F059DF04F8A8D16D15C1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1">
    <w:name w:val="39BFCE20D172405CB65C486A5C2C718D1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1">
    <w:name w:val="B539F21D7F1E41CFBD92762BDC4EF9091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2">
    <w:name w:val="117EF16E49F94699AE54E657C0EED202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1">
    <w:name w:val="D169C525052F42FB8551296A30B3412D1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1">
    <w:name w:val="9C0C8CD16E60432A8CDDA930072597DD1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1">
    <w:name w:val="51B0DA24EE5E45BAA9A8A040FB46932D1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1">
    <w:name w:val="BB44046CA95B43DE980D153E522A1C4B1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1">
    <w:name w:val="BE913D278F8D4DDEB9AA9486EE6B842B1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1">
    <w:name w:val="6672D7FFA15A4C7C85EF51C73CD49F7C1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1">
    <w:name w:val="D7F3CE74D1314BB0B4CE45A5679494BB1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1">
    <w:name w:val="215450DC87E944F9B53A0C93B13442EF1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1">
    <w:name w:val="3D13411EC0BF4B01BE7530A5E2A4C9321"/>
    <w:rsid w:val="00935DCF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1">
    <w:name w:val="C3B216FFFB28410B982C23D14E694FBD1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1">
    <w:name w:val="DAB92B02FCA7433E9C6D356341B7FCA91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1">
    <w:name w:val="B202675D5A124BFDA00FE4802D1D1E411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1">
    <w:name w:val="2CEB263EC0924C6CBF9C881B178A31F41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1">
    <w:name w:val="37D852FE1841402C8E458CA8B9BBFD5B1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1">
    <w:name w:val="BE2E44DA63784416A07D8AB686257F431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1">
    <w:name w:val="1E64B8CEAD1A4B28BD2A0C2B4D6C02731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1">
    <w:name w:val="E42D81EDDFC548DFB6CED77DDC52F48B1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1">
    <w:name w:val="2BF458B9F1644E4CA4F4D4B1668720271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1">
    <w:name w:val="BC280F3B21A44662B045C89483DCD4E81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2">
    <w:name w:val="3E4C71C6F30F4393A39C4CACF2DCB4702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2">
    <w:name w:val="319E757158B44319A866C9BFB9B470282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2">
    <w:name w:val="D628EA7AD8954F849471F6DF5E5526382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2">
    <w:name w:val="BF46AA77DA874250BC8C6592EAAB9C6E2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2">
    <w:name w:val="3FF2A464C0324555A82D41A85A503CE82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2">
    <w:name w:val="C1C99A03B82D4683B80F3F5882C72A2C2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2">
    <w:name w:val="F3D7A90B56C84F9D82017ABCE71460D92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2">
    <w:name w:val="AF5CCA214DB240EEB5F44087DFDF01642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2">
    <w:name w:val="9C70799387DF49458D73DE3254D17EE02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2">
    <w:name w:val="F9CA356B3D7B4382B1D5537CAEB373AE2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2">
    <w:name w:val="D0894258EE384CE4BB33DC96E7AE444B2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2">
    <w:name w:val="AB01AC46D1814EDBB292B7F8F81FA5132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2">
    <w:name w:val="B21AA06C95E04762B9ED032D2E65364B2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2">
    <w:name w:val="E3E30E021FB7487E802A10A2168F9EAA2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2">
    <w:name w:val="B130E659086341F6B2CFC8E0BF2C616D2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4">
    <w:name w:val="8F0DB86E7E6A4B03A0537BDFBB95DBD7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8">
    <w:name w:val="D6ED1B3D64F04CD8BF9012FE362357EF18"/>
    <w:rsid w:val="00935DCF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2">
    <w:name w:val="AF07A36B0108490E9BEB3F8EA4A8D748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2">
    <w:name w:val="B58F11EFB98E4A9CBDBABB9166D02F54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2">
    <w:name w:val="D2C4BC2EF2784F2E91BF6712A3BF69E4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2">
    <w:name w:val="C573889F3E3E48B1AF9A67F31007D5A3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2">
    <w:name w:val="606B8CCF1590464D95CB6C3990B4CCFA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2">
    <w:name w:val="376B70DA5357486E9977DDD17EE0911D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2">
    <w:name w:val="0138F14B77FD41DBA2AD71C6104182DD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2">
    <w:name w:val="912B398AEA6C450B841D3D3372CAB1A2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2">
    <w:name w:val="91695BA611B94386AA351780C37EB086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2">
    <w:name w:val="B598B094ED26408CA4C376915015636E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2">
    <w:name w:val="B65E52EDA0824FF48BF04F0ED2CF99AB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2">
    <w:name w:val="8F40095527E54F059DF04F8A8D16D15C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2">
    <w:name w:val="39BFCE20D172405CB65C486A5C2C718D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2">
    <w:name w:val="B539F21D7F1E41CFBD92762BDC4EF909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3">
    <w:name w:val="117EF16E49F94699AE54E657C0EED202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2">
    <w:name w:val="D169C525052F42FB8551296A30B3412D2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2">
    <w:name w:val="9C0C8CD16E60432A8CDDA930072597DD2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2">
    <w:name w:val="51B0DA24EE5E45BAA9A8A040FB46932D2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2">
    <w:name w:val="BB44046CA95B43DE980D153E522A1C4B2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2">
    <w:name w:val="BE913D278F8D4DDEB9AA9486EE6B842B2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2">
    <w:name w:val="6672D7FFA15A4C7C85EF51C73CD49F7C2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2">
    <w:name w:val="D7F3CE74D1314BB0B4CE45A5679494BB2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2">
    <w:name w:val="215450DC87E944F9B53A0C93B13442EF2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2">
    <w:name w:val="3D13411EC0BF4B01BE7530A5E2A4C9322"/>
    <w:rsid w:val="00935DCF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2">
    <w:name w:val="C3B216FFFB28410B982C23D14E694FBD2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2">
    <w:name w:val="DAB92B02FCA7433E9C6D356341B7FCA92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2">
    <w:name w:val="B202675D5A124BFDA00FE4802D1D1E412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2">
    <w:name w:val="2CEB263EC0924C6CBF9C881B178A31F42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2">
    <w:name w:val="37D852FE1841402C8E458CA8B9BBFD5B2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2">
    <w:name w:val="BE2E44DA63784416A07D8AB686257F432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2">
    <w:name w:val="1E64B8CEAD1A4B28BD2A0C2B4D6C02732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2">
    <w:name w:val="E42D81EDDFC548DFB6CED77DDC52F48B2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2">
    <w:name w:val="2BF458B9F1644E4CA4F4D4B1668720272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2">
    <w:name w:val="BC280F3B21A44662B045C89483DCD4E82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3">
    <w:name w:val="3E4C71C6F30F4393A39C4CACF2DCB470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3">
    <w:name w:val="319E757158B44319A866C9BFB9B47028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3">
    <w:name w:val="D628EA7AD8954F849471F6DF5E552638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3">
    <w:name w:val="BF46AA77DA874250BC8C6592EAAB9C6E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3">
    <w:name w:val="3FF2A464C0324555A82D41A85A503CE8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3">
    <w:name w:val="C1C99A03B82D4683B80F3F5882C72A2C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3">
    <w:name w:val="F3D7A90B56C84F9D82017ABCE71460D9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3">
    <w:name w:val="AF5CCA214DB240EEB5F44087DFDF0164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3">
    <w:name w:val="9C70799387DF49458D73DE3254D17EE0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3">
    <w:name w:val="F9CA356B3D7B4382B1D5537CAEB373AE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3">
    <w:name w:val="D0894258EE384CE4BB33DC96E7AE444B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3">
    <w:name w:val="AB01AC46D1814EDBB292B7F8F81FA513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3">
    <w:name w:val="B21AA06C95E04762B9ED032D2E65364B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3">
    <w:name w:val="E3E30E021FB7487E802A10A2168F9EAA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3">
    <w:name w:val="B130E659086341F6B2CFC8E0BF2C616D3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5">
    <w:name w:val="8F0DB86E7E6A4B03A0537BDFBB95DBD75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9">
    <w:name w:val="D6ED1B3D64F04CD8BF9012FE362357EF19"/>
    <w:rsid w:val="00935DCF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3">
    <w:name w:val="AF07A36B0108490E9BEB3F8EA4A8D748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3">
    <w:name w:val="B58F11EFB98E4A9CBDBABB9166D02F54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3">
    <w:name w:val="D2C4BC2EF2784F2E91BF6712A3BF69E4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3">
    <w:name w:val="C573889F3E3E48B1AF9A67F31007D5A3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3">
    <w:name w:val="606B8CCF1590464D95CB6C3990B4CCFA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3">
    <w:name w:val="376B70DA5357486E9977DDD17EE0911D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3">
    <w:name w:val="0138F14B77FD41DBA2AD71C6104182DD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3">
    <w:name w:val="912B398AEA6C450B841D3D3372CAB1A2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3">
    <w:name w:val="91695BA611B94386AA351780C37EB086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3">
    <w:name w:val="B598B094ED26408CA4C376915015636E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3">
    <w:name w:val="B65E52EDA0824FF48BF04F0ED2CF99AB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3">
    <w:name w:val="8F40095527E54F059DF04F8A8D16D15C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3">
    <w:name w:val="39BFCE20D172405CB65C486A5C2C718D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3">
    <w:name w:val="B539F21D7F1E41CFBD92762BDC4EF909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4">
    <w:name w:val="117EF16E49F94699AE54E657C0EED202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3">
    <w:name w:val="D169C525052F42FB8551296A30B3412D3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3">
    <w:name w:val="9C0C8CD16E60432A8CDDA930072597DD3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3">
    <w:name w:val="51B0DA24EE5E45BAA9A8A040FB46932D3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3">
    <w:name w:val="BB44046CA95B43DE980D153E522A1C4B3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3">
    <w:name w:val="BE913D278F8D4DDEB9AA9486EE6B842B3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3">
    <w:name w:val="6672D7FFA15A4C7C85EF51C73CD49F7C3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3">
    <w:name w:val="D7F3CE74D1314BB0B4CE45A5679494BB3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3">
    <w:name w:val="215450DC87E944F9B53A0C93B13442EF3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3">
    <w:name w:val="3D13411EC0BF4B01BE7530A5E2A4C9323"/>
    <w:rsid w:val="00935DCF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3">
    <w:name w:val="C3B216FFFB28410B982C23D14E694FBD3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3">
    <w:name w:val="DAB92B02FCA7433E9C6D356341B7FCA93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3">
    <w:name w:val="B202675D5A124BFDA00FE4802D1D1E413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3">
    <w:name w:val="2CEB263EC0924C6CBF9C881B178A31F43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3">
    <w:name w:val="37D852FE1841402C8E458CA8B9BBFD5B3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3">
    <w:name w:val="BE2E44DA63784416A07D8AB686257F433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3">
    <w:name w:val="1E64B8CEAD1A4B28BD2A0C2B4D6C02733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3">
    <w:name w:val="E42D81EDDFC548DFB6CED77DDC52F48B3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3">
    <w:name w:val="2BF458B9F1644E4CA4F4D4B1668720273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3">
    <w:name w:val="BC280F3B21A44662B045C89483DCD4E83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4">
    <w:name w:val="3E4C71C6F30F4393A39C4CACF2DCB470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4">
    <w:name w:val="319E757158B44319A866C9BFB9B47028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4">
    <w:name w:val="D628EA7AD8954F849471F6DF5E552638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4">
    <w:name w:val="BF46AA77DA874250BC8C6592EAAB9C6E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4">
    <w:name w:val="3FF2A464C0324555A82D41A85A503CE8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4">
    <w:name w:val="C1C99A03B82D4683B80F3F5882C72A2C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4">
    <w:name w:val="F3D7A90B56C84F9D82017ABCE71460D9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4">
    <w:name w:val="AF5CCA214DB240EEB5F44087DFDF0164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4">
    <w:name w:val="9C70799387DF49458D73DE3254D17EE0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4">
    <w:name w:val="F9CA356B3D7B4382B1D5537CAEB373AE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4">
    <w:name w:val="D0894258EE384CE4BB33DC96E7AE444B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4">
    <w:name w:val="AB01AC46D1814EDBB292B7F8F81FA513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4">
    <w:name w:val="B21AA06C95E04762B9ED032D2E65364B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4">
    <w:name w:val="E3E30E021FB7487E802A10A2168F9EAA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4">
    <w:name w:val="B130E659086341F6B2CFC8E0BF2C616D4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6">
    <w:name w:val="8F0DB86E7E6A4B03A0537BDFBB95DBD76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20">
    <w:name w:val="D6ED1B3D64F04CD8BF9012FE362357EF20"/>
    <w:rsid w:val="00935DCF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4">
    <w:name w:val="AF07A36B0108490E9BEB3F8EA4A8D748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4">
    <w:name w:val="B58F11EFB98E4A9CBDBABB9166D02F54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4">
    <w:name w:val="D2C4BC2EF2784F2E91BF6712A3BF69E4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4">
    <w:name w:val="C573889F3E3E48B1AF9A67F31007D5A3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4">
    <w:name w:val="606B8CCF1590464D95CB6C3990B4CCFA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4">
    <w:name w:val="376B70DA5357486E9977DDD17EE0911D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4">
    <w:name w:val="0138F14B77FD41DBA2AD71C6104182DD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4">
    <w:name w:val="912B398AEA6C450B841D3D3372CAB1A2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4">
    <w:name w:val="91695BA611B94386AA351780C37EB086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4">
    <w:name w:val="B598B094ED26408CA4C376915015636E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4">
    <w:name w:val="B65E52EDA0824FF48BF04F0ED2CF99AB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4">
    <w:name w:val="8F40095527E54F059DF04F8A8D16D15C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4">
    <w:name w:val="39BFCE20D172405CB65C486A5C2C718D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4">
    <w:name w:val="B539F21D7F1E41CFBD92762BDC4EF909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5">
    <w:name w:val="117EF16E49F94699AE54E657C0EED2025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4">
    <w:name w:val="D169C525052F42FB8551296A30B3412D4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4">
    <w:name w:val="9C0C8CD16E60432A8CDDA930072597DD4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4">
    <w:name w:val="51B0DA24EE5E45BAA9A8A040FB46932D4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4">
    <w:name w:val="BB44046CA95B43DE980D153E522A1C4B4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4">
    <w:name w:val="BE913D278F8D4DDEB9AA9486EE6B842B4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4">
    <w:name w:val="6672D7FFA15A4C7C85EF51C73CD49F7C4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4">
    <w:name w:val="D7F3CE74D1314BB0B4CE45A5679494BB4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4">
    <w:name w:val="215450DC87E944F9B53A0C93B13442EF4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4">
    <w:name w:val="3D13411EC0BF4B01BE7530A5E2A4C9324"/>
    <w:rsid w:val="00935DCF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4">
    <w:name w:val="C3B216FFFB28410B982C23D14E694FBD4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4">
    <w:name w:val="DAB92B02FCA7433E9C6D356341B7FCA94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4">
    <w:name w:val="B202675D5A124BFDA00FE4802D1D1E414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4">
    <w:name w:val="2CEB263EC0924C6CBF9C881B178A31F44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4">
    <w:name w:val="37D852FE1841402C8E458CA8B9BBFD5B4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4">
    <w:name w:val="BE2E44DA63784416A07D8AB686257F434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4">
    <w:name w:val="1E64B8CEAD1A4B28BD2A0C2B4D6C02734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4">
    <w:name w:val="E42D81EDDFC548DFB6CED77DDC52F48B4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4">
    <w:name w:val="2BF458B9F1644E4CA4F4D4B1668720274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4">
    <w:name w:val="BC280F3B21A44662B045C89483DCD4E84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5">
    <w:name w:val="3E4C71C6F30F4393A39C4CACF2DCB4705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5">
    <w:name w:val="319E757158B44319A866C9BFB9B470285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5">
    <w:name w:val="D628EA7AD8954F849471F6DF5E5526385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5">
    <w:name w:val="BF46AA77DA874250BC8C6592EAAB9C6E5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5">
    <w:name w:val="3FF2A464C0324555A82D41A85A503CE85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5">
    <w:name w:val="C1C99A03B82D4683B80F3F5882C72A2C5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5">
    <w:name w:val="F3D7A90B56C84F9D82017ABCE71460D95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5">
    <w:name w:val="AF5CCA214DB240EEB5F44087DFDF01645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5">
    <w:name w:val="9C70799387DF49458D73DE3254D17EE05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5">
    <w:name w:val="F9CA356B3D7B4382B1D5537CAEB373AE5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5">
    <w:name w:val="D0894258EE384CE4BB33DC96E7AE444B5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5">
    <w:name w:val="AB01AC46D1814EDBB292B7F8F81FA5135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5">
    <w:name w:val="B21AA06C95E04762B9ED032D2E65364B5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5">
    <w:name w:val="E3E30E021FB7487E802A10A2168F9EAA5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5">
    <w:name w:val="B130E659086341F6B2CFC8E0BF2C616D5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7">
    <w:name w:val="8F0DB86E7E6A4B03A0537BDFBB95DBD77"/>
    <w:rsid w:val="00935DCF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21">
    <w:name w:val="D6ED1B3D64F04CD8BF9012FE362357EF21"/>
    <w:rsid w:val="00935DCF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5">
    <w:name w:val="AF07A36B0108490E9BEB3F8EA4A8D7485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5">
    <w:name w:val="B58F11EFB98E4A9CBDBABB9166D02F545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5">
    <w:name w:val="D2C4BC2EF2784F2E91BF6712A3BF69E45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5">
    <w:name w:val="C573889F3E3E48B1AF9A67F31007D5A35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5">
    <w:name w:val="606B8CCF1590464D95CB6C3990B4CCFA5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5">
    <w:name w:val="376B70DA5357486E9977DDD17EE0911D5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5">
    <w:name w:val="0138F14B77FD41DBA2AD71C6104182DD5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5">
    <w:name w:val="912B398AEA6C450B841D3D3372CAB1A25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5">
    <w:name w:val="91695BA611B94386AA351780C37EB0865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5">
    <w:name w:val="B598B094ED26408CA4C376915015636E5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5">
    <w:name w:val="B65E52EDA0824FF48BF04F0ED2CF99AB5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5">
    <w:name w:val="8F40095527E54F059DF04F8A8D16D15C5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5">
    <w:name w:val="39BFCE20D172405CB65C486A5C2C718D5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5">
    <w:name w:val="B539F21D7F1E41CFBD92762BDC4EF9095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6">
    <w:name w:val="117EF16E49F94699AE54E657C0EED2026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5">
    <w:name w:val="D169C525052F42FB8551296A30B3412D5"/>
    <w:rsid w:val="00935DCF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5">
    <w:name w:val="9C0C8CD16E60432A8CDDA930072597DD5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5">
    <w:name w:val="51B0DA24EE5E45BAA9A8A040FB46932D5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5">
    <w:name w:val="BB44046CA95B43DE980D153E522A1C4B5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5">
    <w:name w:val="BE913D278F8D4DDEB9AA9486EE6B842B5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5">
    <w:name w:val="6672D7FFA15A4C7C85EF51C73CD49F7C5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5">
    <w:name w:val="D7F3CE74D1314BB0B4CE45A5679494BB5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5">
    <w:name w:val="215450DC87E944F9B53A0C93B13442EF5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5">
    <w:name w:val="3D13411EC0BF4B01BE7530A5E2A4C9325"/>
    <w:rsid w:val="00935DCF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5">
    <w:name w:val="C3B216FFFB28410B982C23D14E694FBD5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5">
    <w:name w:val="DAB92B02FCA7433E9C6D356341B7FCA95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5">
    <w:name w:val="B202675D5A124BFDA00FE4802D1D1E415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5">
    <w:name w:val="2CEB263EC0924C6CBF9C881B178A31F45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5">
    <w:name w:val="37D852FE1841402C8E458CA8B9BBFD5B5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5">
    <w:name w:val="BE2E44DA63784416A07D8AB686257F435"/>
    <w:rsid w:val="00935DCF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5">
    <w:name w:val="1E64B8CEAD1A4B28BD2A0C2B4D6C02735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5">
    <w:name w:val="E42D81EDDFC548DFB6CED77DDC52F48B5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5">
    <w:name w:val="2BF458B9F1644E4CA4F4D4B1668720275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5">
    <w:name w:val="BC280F3B21A44662B045C89483DCD4E85"/>
    <w:rsid w:val="00935DCF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Office_25700415_TF02819394</Template>
  <TotalTime>3</TotalTime>
  <Pages>1</Pages>
  <Words>129</Words>
  <Characters>737</Characters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2004-05-28T22:55:00Z</cp:lastPrinted>
  <dcterms:created xsi:type="dcterms:W3CDTF">2018-10-26T15:03:00Z</dcterms:created>
  <dcterms:modified xsi:type="dcterms:W3CDTF">2018-10-29T07:03:00Z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