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77" w:rsidRDefault="00F10B77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6.4pt;margin-top:260.05pt;width:364.5pt;height:23.7pt;z-index:251653120;visibility:visible;mso-wrap-edited:f;mso-wrap-distance-left:2.88pt;mso-wrap-distance-top:2.88pt;mso-wrap-distance-right:2.88pt;mso-wrap-distance-bottom:2.88pt;mso-position-horizontal-relative:page;mso-position-vertical-relative:page" o:regroupid="1" stroked="f" strokeweight="0" insetpen="t" o:cliptowrap="t">
            <v:shadow color="#ccc"/>
            <o:lock v:ext="edit" shapetype="t"/>
            <v:textbox style="mso-column-margin:5.7pt;mso-fit-shape-to-text:t" inset="2.85pt,2.85pt,2.85pt,2.85pt">
              <w:txbxContent>
                <w:p w:rsidR="00F10B77" w:rsidRDefault="00F10B77">
                  <w:pPr>
                    <w:pStyle w:val="Slogan"/>
                  </w:pPr>
                  <w:r>
                    <w:t>Inserire qui lo slogan aziendale.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029" type="#_x0000_t202" style="position:absolute;margin-left:206.4pt;margin-top:48.55pt;width:364.5pt;height:105.7pt;z-index:251655168;visibility:visible;mso-wrap-edited:f;mso-wrap-distance-left:2.88pt;mso-wrap-distance-top:2.88pt;mso-wrap-distance-right:2.88pt;mso-wrap-distance-bottom:2.88pt;mso-position-horizontal-relative:page;mso-position-vertical-relative:page" o:regroupid="1" stroked="f" strokeweight="0" insetpen="t" o:cliptowrap="t">
            <v:shadow color="#ccc"/>
            <o:lock v:ext="edit" shapetype="t"/>
            <v:textbox style="mso-column-margin:5.7pt;mso-fit-shape-to-text:t" inset="2.85pt,2.85pt,2.85pt,2.85pt">
              <w:txbxContent>
                <w:p w:rsidR="00F10B77" w:rsidRDefault="00F10B77">
                  <w:pPr>
                    <w:pStyle w:val="Heading1"/>
                  </w:pPr>
                  <w:r>
                    <w:t>Informazioni sul prodotto o servizio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032" type="#_x0000_t202" style="position:absolute;margin-left:30.9pt;margin-top:667.6pt;width:2in;height:67.35pt;z-index:251657216;visibility:visible;mso-wrap-edited:f;mso-wrap-distance-left:2.88pt;mso-wrap-distance-top:2.88pt;mso-wrap-distance-right:2.88pt;mso-wrap-distance-bottom:2.88pt;mso-position-horizontal-relative:page;mso-position-vertical-relative:page" o:regroupid="1" filled="f" stroked="f" strokeweight="0" insetpen="t" o:cliptowrap="t">
            <v:shadow color="#ccc"/>
            <o:lock v:ext="edit" shapetype="t"/>
            <v:textbox style="mso-next-textbox:#_x0000_s1032;mso-column-margin:5.7pt;mso-fit-shape-to-text:t" inset="2.85pt,2.85pt,2.85pt,2.85pt">
              <w:txbxContent>
                <w:p w:rsidR="00F10B77" w:rsidRPr="00F351F7" w:rsidRDefault="00F10B77">
                  <w:pPr>
                    <w:pStyle w:val="Indirizzo"/>
                    <w:rPr>
                      <w:lang w:val="it-IT"/>
                    </w:rPr>
                  </w:pPr>
                  <w:r w:rsidRPr="00F351F7">
                    <w:rPr>
                      <w:lang w:val="it-IT"/>
                    </w:rPr>
                    <w:t>Indirizzo</w:t>
                  </w:r>
                </w:p>
                <w:p w:rsidR="00F10B77" w:rsidRPr="00F351F7" w:rsidRDefault="00F10B77">
                  <w:pPr>
                    <w:pStyle w:val="Indirizzo"/>
                    <w:rPr>
                      <w:lang w:val="it-IT"/>
                    </w:rPr>
                  </w:pPr>
                  <w:r w:rsidRPr="00F351F7">
                    <w:rPr>
                      <w:lang w:val="it-IT"/>
                    </w:rPr>
                    <w:t>Indirizzo 2</w:t>
                  </w:r>
                </w:p>
                <w:p w:rsidR="00F10B77" w:rsidRPr="00F351F7" w:rsidRDefault="00F10B77">
                  <w:pPr>
                    <w:pStyle w:val="Indirizzo"/>
                    <w:rPr>
                      <w:lang w:val="it-IT"/>
                    </w:rPr>
                  </w:pPr>
                  <w:r w:rsidRPr="00F351F7">
                    <w:rPr>
                      <w:lang w:val="it-IT"/>
                    </w:rPr>
                    <w:t xml:space="preserve">CAP Città (Provincia) </w:t>
                  </w:r>
                </w:p>
                <w:p w:rsidR="00F10B77" w:rsidRPr="00F351F7" w:rsidRDefault="00F10B77">
                  <w:pPr>
                    <w:pStyle w:val="Indirizzo"/>
                    <w:rPr>
                      <w:lang w:val="it-IT"/>
                    </w:rPr>
                  </w:pPr>
                  <w:r w:rsidRPr="00F351F7">
                    <w:rPr>
                      <w:lang w:val="it-IT"/>
                    </w:rPr>
                    <w:t>Telefono: 065555555</w:t>
                  </w:r>
                </w:p>
                <w:p w:rsidR="00F10B77" w:rsidRPr="00F351F7" w:rsidRDefault="00F10B77">
                  <w:pPr>
                    <w:pStyle w:val="Indirizzo"/>
                    <w:rPr>
                      <w:lang w:val="it-IT"/>
                    </w:rPr>
                  </w:pPr>
                  <w:r w:rsidRPr="00F351F7">
                    <w:rPr>
                      <w:lang w:val="it-IT"/>
                    </w:rPr>
                    <w:t>Fax: 065555555</w:t>
                  </w:r>
                </w:p>
                <w:p w:rsidR="00F10B77" w:rsidRPr="00F351F7" w:rsidRDefault="00F10B77">
                  <w:pPr>
                    <w:pStyle w:val="Indirizzo"/>
                    <w:rPr>
                      <w:lang w:val="it-IT"/>
                    </w:rPr>
                  </w:pPr>
                  <w:r w:rsidRPr="00F351F7">
                    <w:rPr>
                      <w:lang w:val="it-IT"/>
                    </w:rPr>
                    <w:t>Indirizzo di posta elettronica</w:t>
                  </w:r>
                </w:p>
              </w:txbxContent>
            </v:textbox>
            <w10:wrap side="left" anchorx="page" anchory="page"/>
          </v:shape>
        </w:pict>
      </w:r>
      <w:r>
        <w:pict>
          <v:line id="_x0000_s1038" alt="linea verticale" style="position:absolute;flip:x;z-index:251659264;visibility:visible;mso-wrap-edited:f;mso-wrap-distance-left:2.88pt;mso-wrap-distance-top:2.88pt;mso-wrap-distance-right:2.88pt;mso-wrap-distance-bottom:2.88pt;mso-position-horizontal-relative:page;mso-position-vertical-relative:page" from="192.85pt,48.55pt" to="192.85pt,757.05pt" o:regroupid="1" strokecolor="#99c" strokeweight="1pt" o:cliptowrap="t">
            <v:shadow color="#ccc"/>
            <w10:wrap side="left" anchorx="page" anchory="page"/>
          </v:line>
        </w:pict>
      </w:r>
      <w:r>
        <w:pict>
          <v:shape id="_x0000_s1088" type="#_x0000_t202" style="position:absolute;margin-left:31.7pt;margin-top:52.55pt;width:135.15pt;height:181.75pt;z-index:251661312;mso-wrap-style:none;mso-position-horizontal-relative:page;mso-position-vertical-relative:page" filled="f" stroked="f">
            <v:textbox style="mso-next-textbox:#_x0000_s1088;mso-fit-shape-to-text:t">
              <w:txbxContent>
                <w:p w:rsidR="00F10B77" w:rsidRDefault="001753EC">
                  <w:r>
                    <w:rPr>
                      <w:color w:val="auto"/>
                      <w:kern w:val="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barca a vela" style="width:120.75pt;height:164.25pt">
                        <v:imagedata r:id="rId4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69.05pt;margin-top:551.1pt;width:67.55pt;height:43.8pt;z-index:251662336;visibility:visible;mso-wrap-style:non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92;mso-column-margin:5.7pt;mso-fit-shape-to-text:t" inset="0,0,0,0">
              <w:txbxContent>
                <w:p w:rsidR="00F10B77" w:rsidRDefault="00F351F7">
                  <w:pPr>
                    <w:jc w:val="center"/>
                    <w:rPr>
                      <w:rFonts w:ascii="Arial" w:hAnsi="Arial" w:cs="Arial"/>
                      <w:color w:val="999999"/>
                      <w:spacing w:val="10"/>
                      <w:sz w:val="16"/>
                      <w:szCs w:val="16"/>
                    </w:rPr>
                  </w:pPr>
                  <w:r w:rsidRPr="00F351F7">
                    <w:rPr>
                      <w:color w:val="auto"/>
                      <w:kern w:val="0"/>
                    </w:rPr>
                    <w:pict>
                      <v:shape id="_x0000_i1026" type="#_x0000_t75" style="width:67.5pt;height:33.75pt">
                        <v:imagedata r:id="rId5" o:title="template_logo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group id="_x0000_s1039" alt="barre di livello" style="position:absolute;margin-left:206.6pt;margin-top:210.55pt;width:364.3pt;height:6.5pt;z-index:251660288;mso-position-horizontal-relative:page;mso-position-vertical-relative:page" coordorigin="216621,203454" coordsize="46268,822" o:regroupid="1">
            <v:rect id="_x0000_s1040" style="position:absolute;left:216621;top:203454;width:15423;height:822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  <v:rect id="_x0000_s1041" style="position:absolute;left:232044;top:203454;width:15423;height:822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rect>
            <v:rect id="_x0000_s1042" style="position:absolute;left:247467;top:203454;width:15423;height:822;visibility:visible;mso-wrap-edited:f;mso-wrap-distance-left:2.88pt;mso-wrap-distance-top:2.88pt;mso-wrap-distance-right:2.88pt;mso-wrap-distance-bottom:2.88pt" fillcolor="#669" stroked="f" strokeweight="0" insetpen="t" o:cliptowrap="t">
              <v:shadow color="#ccc"/>
              <o:lock v:ext="edit" shapetype="t"/>
              <v:textbox inset="2.88pt,2.88pt,2.88pt,2.88pt"/>
            </v:rect>
            <w10:wrap side="left" anchorx="page" anchory="page"/>
          </v:group>
        </w:pict>
      </w:r>
      <w:r>
        <w:pict>
          <v:shape id="_x0000_s1033" type="#_x0000_t202" style="position:absolute;margin-left:30.9pt;margin-top:631.35pt;width:2in;height:19.5pt;z-index:251658240;visibility:visible;mso-wrap-edited:f;mso-wrap-distance-left:2.88pt;mso-wrap-distance-top:2.88pt;mso-wrap-distance-right:2.88pt;mso-wrap-distance-bottom:2.88pt;mso-position-horizontal-relative:page;mso-position-vertical-relative:page" o:regroupid="1" stroked="f" strokeweight="0" insetpen="t" o:cliptowrap="t">
            <v:shadow color="#ccc"/>
            <o:lock v:ext="edit" shapetype="t"/>
            <v:textbox style="mso-next-textbox:#_x0000_s1033;mso-column-margin:5.7pt;mso-fit-shape-to-text:t" inset="2.85pt,2.85pt,2.85pt,2.85pt">
              <w:txbxContent>
                <w:p w:rsidR="00F10B77" w:rsidRDefault="00F10B77">
                  <w:pPr>
                    <w:pStyle w:val="Heading3"/>
                  </w:pPr>
                  <w:r>
                    <w:t>Nome società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030" type="#_x0000_t202" style="position:absolute;margin-left:206.4pt;margin-top:319.7pt;width:364.5pt;height:60.95pt;z-index:251656192;visibility:visible;mso-wrap-edited:f;mso-wrap-distance-left:2.88pt;mso-wrap-distance-top:2.88pt;mso-wrap-distance-right:2.88pt;mso-wrap-distance-bottom:2.88pt;mso-position-horizontal-relative:page;mso-position-vertical-relative:page" o:regroupid="1" stroked="f" strokeweight="0" insetpen="t" o:cliptowrap="t">
            <v:shadow color="#ccc"/>
            <o:lock v:ext="edit" shapetype="t"/>
            <v:textbox style="mso-column-margin:5.7pt;mso-fit-shape-to-text:t" inset="2.85pt,2.85pt,2.85pt,2.85pt">
              <w:txbxContent>
                <w:p w:rsidR="00F10B77" w:rsidRPr="00F351F7" w:rsidRDefault="00F10B77">
                  <w:pPr>
                    <w:pStyle w:val="BodyText"/>
                    <w:rPr>
                      <w:lang w:val="it-IT"/>
                    </w:rPr>
                  </w:pPr>
                  <w:r w:rsidRPr="00F351F7">
                    <w:rPr>
                      <w:lang w:val="it-IT"/>
                    </w:rPr>
                    <w:t>Inserire qui una breve introduzione all'organizzazione e una descrizione dei prodotti o servizi. Il testo deve essere conciso in modo da attirare l'attenzione del lettore.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028" type="#_x0000_t202" style="position:absolute;margin-left:206.4pt;margin-top:224.05pt;width:364.5pt;height:26.4pt;z-index:251654144;visibility:visible;mso-wrap-edited:f;mso-wrap-distance-left:2.88pt;mso-wrap-distance-top:2.88pt;mso-wrap-distance-right:2.88pt;mso-wrap-distance-bottom:2.88pt;mso-position-horizontal-relative:page;mso-position-vertical-relative:page" o:regroupid="1" stroked="f" strokeweight="0" insetpen="t" o:cliptowrap="t">
            <v:shadow color="#ccc"/>
            <o:lock v:ext="edit" shapetype="t"/>
            <v:textbox style="mso-column-margin:5.7pt;mso-fit-shape-to-text:t" inset="2.85pt,2.85pt,2.85pt,2.85pt">
              <w:txbxContent>
                <w:p w:rsidR="00F10B77" w:rsidRDefault="00F10B77">
                  <w:pPr>
                    <w:pStyle w:val="Heading2"/>
                  </w:pPr>
                  <w:r>
                    <w:t>Nome società</w:t>
                  </w:r>
                </w:p>
              </w:txbxContent>
            </v:textbox>
            <w10:wrap side="left" anchorx="page" anchory="page"/>
          </v:shape>
        </w:pict>
      </w:r>
    </w:p>
    <w:sectPr w:rsidR="00F10B77" w:rsidSect="00F10B77">
      <w:pgSz w:w="11907" w:h="16839"/>
      <w:pgMar w:top="864" w:right="878" w:bottom="864" w:left="87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53EC"/>
    <w:rsid w:val="001753EC"/>
    <w:rsid w:val="004F5E81"/>
    <w:rsid w:val="00B44FFA"/>
    <w:rsid w:val="00F10B77"/>
    <w:rsid w:val="00F3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  <o:colormru v:ext="edit" colors="#fc0,#f90,#669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80" w:line="268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pPr>
      <w:spacing w:after="160" w:line="240" w:lineRule="auto"/>
      <w:jc w:val="center"/>
      <w:outlineLvl w:val="0"/>
    </w:pPr>
    <w:rPr>
      <w:color w:val="auto"/>
      <w:sz w:val="80"/>
      <w:szCs w:val="80"/>
    </w:rPr>
  </w:style>
  <w:style w:type="paragraph" w:styleId="Heading2">
    <w:name w:val="heading 2"/>
    <w:next w:val="Normal"/>
    <w:qFormat/>
    <w:pPr>
      <w:jc w:val="center"/>
      <w:outlineLvl w:val="1"/>
    </w:pPr>
    <w:rPr>
      <w:b/>
      <w:bCs/>
      <w:kern w:val="28"/>
      <w:sz w:val="36"/>
      <w:szCs w:val="36"/>
    </w:rPr>
  </w:style>
  <w:style w:type="paragraph" w:styleId="Heading3">
    <w:name w:val="heading 3"/>
    <w:next w:val="Normal"/>
    <w:qFormat/>
    <w:pPr>
      <w:jc w:val="center"/>
      <w:outlineLvl w:val="2"/>
    </w:pPr>
    <w:rPr>
      <w:b/>
      <w:bCs/>
      <w:kern w:val="28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color w:val="auto"/>
      <w:sz w:val="24"/>
      <w:szCs w:val="24"/>
    </w:rPr>
  </w:style>
  <w:style w:type="paragraph" w:customStyle="1" w:styleId="Indirizzo1">
    <w:name w:val="Indirizzo 1"/>
    <w:basedOn w:val="Normal"/>
    <w:next w:val="Normal"/>
    <w:pPr>
      <w:tabs>
        <w:tab w:val="left" w:pos="2340"/>
      </w:tabs>
      <w:spacing w:after="0" w:line="240" w:lineRule="auto"/>
      <w:ind w:left="144"/>
      <w:jc w:val="center"/>
    </w:pPr>
    <w:rPr>
      <w:rFonts w:ascii="Arial" w:hAnsi="Arial" w:cs="Arial"/>
      <w:color w:val="auto"/>
      <w:spacing w:val="20"/>
      <w:kern w:val="0"/>
      <w:sz w:val="16"/>
      <w:szCs w:val="16"/>
      <w:lang w:bidi="en-US"/>
    </w:rPr>
  </w:style>
  <w:style w:type="paragraph" w:customStyle="1" w:styleId="Slogan">
    <w:name w:val="Slogan"/>
    <w:basedOn w:val="Normal"/>
    <w:pPr>
      <w:spacing w:after="0"/>
      <w:jc w:val="center"/>
    </w:pPr>
    <w:rPr>
      <w:rFonts w:ascii="Arial" w:hAnsi="Arial" w:cs="Arial"/>
      <w:b/>
      <w:bCs/>
      <w:color w:val="auto"/>
      <w:sz w:val="28"/>
      <w:szCs w:val="28"/>
      <w:lang w:bidi="en-US"/>
    </w:rPr>
  </w:style>
  <w:style w:type="paragraph" w:customStyle="1" w:styleId="Indirizzo">
    <w:name w:val="Indirizzo"/>
    <w:basedOn w:val="Normal"/>
    <w:pPr>
      <w:spacing w:after="0"/>
      <w:jc w:val="center"/>
    </w:pPr>
    <w:rPr>
      <w:rFonts w:ascii="Arial" w:hAnsi="Arial" w:cs="Arial"/>
      <w:color w:val="auto"/>
      <w:sz w:val="16"/>
      <w:szCs w:val="16"/>
      <w:lang w:bidi="en-US"/>
    </w:rPr>
  </w:style>
  <w:style w:type="paragraph" w:customStyle="1" w:styleId="Indirizzo2">
    <w:name w:val="Indirizzo 2"/>
    <w:basedOn w:val="Indirizzo"/>
    <w:pPr>
      <w:spacing w:before="160"/>
    </w:pPr>
  </w:style>
  <w:style w:type="table" w:customStyle="1" w:styleId="Tabellanormale1">
    <w:name w:val="Tabella norma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35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Flyer (Level design)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384022</Value>
      <Value>384050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2012-01-24T22:12:00+00:00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TP102819363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807636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1928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9CC59-A77F-4C28-86A4-A99C23BCE64B}"/>
</file>

<file path=customXml/itemProps2.xml><?xml version="1.0" encoding="utf-8"?>
<ds:datastoreItem xmlns:ds="http://schemas.openxmlformats.org/officeDocument/2006/customXml" ds:itemID="{90851480-3368-4A69-891B-083B8A1DEF75}"/>
</file>

<file path=customXml/itemProps3.xml><?xml version="1.0" encoding="utf-8"?>
<ds:datastoreItem xmlns:ds="http://schemas.openxmlformats.org/officeDocument/2006/customXml" ds:itemID="{14A68883-F1B9-4286-A195-C34DBDF514BE}"/>
</file>

<file path=docProps/app.xml><?xml version="1.0" encoding="utf-8"?>
<Properties xmlns="http://schemas.openxmlformats.org/officeDocument/2006/extended-properties" xmlns:vt="http://schemas.openxmlformats.org/officeDocument/2006/docPropsVTypes">
  <Template>06087464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2002-08-16T18:41:00Z</cp:lastPrinted>
  <dcterms:created xsi:type="dcterms:W3CDTF">2012-06-14T15:10:00Z</dcterms:created>
  <dcterms:modified xsi:type="dcterms:W3CDTF">2012-06-14T15:10:00Z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7990600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