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0DE" w:rsidRDefault="001210DE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mittente</w:instrText>
      </w:r>
      <w:r>
        <w:instrText>]</w:instrText>
      </w:r>
      <w:r>
        <w:fldChar w:fldCharType="end"/>
      </w:r>
    </w:p>
    <w:p w:rsidR="001210DE" w:rsidRDefault="001210DE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1210DE" w:rsidRDefault="001210DE">
      <w:pPr>
        <w:pStyle w:val="Indirizzomittente1"/>
      </w:pPr>
    </w:p>
    <w:p w:rsidR="001210DE" w:rsidRDefault="001210DE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1210DE" w:rsidRDefault="001210DE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1210DE" w:rsidRDefault="001210DE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2</w:instrText>
      </w:r>
      <w:r>
        <w:instrText>]</w:instrText>
      </w:r>
      <w:r>
        <w:fldChar w:fldCharType="end"/>
      </w:r>
    </w:p>
    <w:p w:rsidR="001210DE" w:rsidRDefault="001210DE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F07017" w:rsidRDefault="00F07017" w:rsidP="00F07017">
      <w:pPr>
        <w:pStyle w:val="Date"/>
      </w:pPr>
    </w:p>
    <w:p w:rsidR="00F07017" w:rsidRDefault="00F07017" w:rsidP="00F07017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F07017" w:rsidRDefault="00F07017" w:rsidP="00F07017">
      <w:pPr>
        <w:pStyle w:val="Oggetto"/>
      </w:pPr>
      <w:r>
        <w:t>Oggetto:</w:t>
      </w:r>
      <w:r>
        <w:tab/>
      </w:r>
    </w:p>
    <w:p w:rsidR="001210DE" w:rsidRPr="00F07017" w:rsidRDefault="001210DE">
      <w:pPr>
        <w:pStyle w:val="Salutation"/>
        <w:rPr>
          <w:lang w:val="it-IT"/>
        </w:rPr>
      </w:pPr>
      <w:r w:rsidRPr="00F07017">
        <w:rPr>
          <w:lang w:val="it-IT"/>
        </w:rPr>
        <w:t xml:space="preserve">Gentile </w:t>
      </w:r>
      <w:proofErr w:type="spellStart"/>
      <w:r w:rsidRPr="00F07017">
        <w:rPr>
          <w:lang w:val="it-IT"/>
        </w:rPr>
        <w:t>Sig</w:t>
      </w:r>
      <w:proofErr w:type="spellEnd"/>
      <w:r w:rsidRPr="00F07017">
        <w:rPr>
          <w:lang w:val="it-IT"/>
        </w:rPr>
        <w:t xml:space="preserve">. </w:t>
      </w:r>
      <w:r>
        <w:fldChar w:fldCharType="begin"/>
      </w:r>
      <w:r w:rsidRPr="00F07017">
        <w:rPr>
          <w:lang w:val="it-IT"/>
        </w:rPr>
        <w:instrText> MACROBUTTON  DoFieldClick [</w:instrText>
      </w:r>
      <w:r w:rsidRPr="00F07017">
        <w:rPr>
          <w:b/>
          <w:bCs/>
          <w:lang w:val="it-IT"/>
        </w:rPr>
        <w:instrText>Nome destinatario</w:instrText>
      </w:r>
      <w:r w:rsidRPr="00F07017">
        <w:rPr>
          <w:lang w:val="it-IT"/>
        </w:rPr>
        <w:instrText>]</w:instrText>
      </w:r>
      <w:r>
        <w:fldChar w:fldCharType="end"/>
      </w:r>
      <w:r w:rsidRPr="00F07017">
        <w:rPr>
          <w:lang w:val="it-IT"/>
        </w:rPr>
        <w:t>,</w:t>
      </w:r>
    </w:p>
    <w:p w:rsidR="001210DE" w:rsidRPr="00F07017" w:rsidRDefault="001210DE">
      <w:pPr>
        <w:pStyle w:val="BodyText"/>
        <w:rPr>
          <w:lang w:val="it-IT"/>
        </w:rPr>
      </w:pPr>
      <w:r w:rsidRPr="00F07017">
        <w:rPr>
          <w:lang w:val="it-IT"/>
        </w:rPr>
        <w:t xml:space="preserve">Le confermiamo, secondo gli accordi intercorsi, che il giorno 30 aprile avverrà la programmata prova di selezione. Il Suo primo colloquio avrà inizio alle 9.00. La preghiamo di presentarsi alla </w:t>
      </w:r>
      <w:proofErr w:type="spellStart"/>
      <w:r w:rsidRPr="00F07017">
        <w:rPr>
          <w:lang w:val="it-IT"/>
        </w:rPr>
        <w:t>reception</w:t>
      </w:r>
      <w:proofErr w:type="spellEnd"/>
      <w:r w:rsidRPr="00F07017">
        <w:rPr>
          <w:lang w:val="it-IT"/>
        </w:rPr>
        <w:t xml:space="preserve"> entro le 8.45. I colloqui richiederanno dalle quattro alle sei ore perché sono previsti incontri con svariati membri del personale.</w:t>
      </w:r>
    </w:p>
    <w:p w:rsidR="001210DE" w:rsidRPr="00F07017" w:rsidRDefault="001210DE">
      <w:pPr>
        <w:pStyle w:val="BodyText"/>
        <w:rPr>
          <w:lang w:val="it-IT"/>
        </w:rPr>
      </w:pPr>
      <w:r w:rsidRPr="00F07017">
        <w:rPr>
          <w:lang w:val="it-IT"/>
        </w:rPr>
        <w:t>In allegato Le inviamo alcune informazioni riguardanti la nostra società, le istruzioni per raggiungere il nostro ufficio e un contratto di riservatezza che dovrà leggere e sottoscrivere prima di sostenere il primo colloquio.</w:t>
      </w:r>
    </w:p>
    <w:p w:rsidR="001210DE" w:rsidRPr="00F07017" w:rsidRDefault="001210DE">
      <w:pPr>
        <w:pStyle w:val="BodyText"/>
        <w:rPr>
          <w:lang w:val="it-IT"/>
        </w:rPr>
      </w:pPr>
      <w:r w:rsidRPr="00F07017">
        <w:rPr>
          <w:lang w:val="it-IT"/>
        </w:rPr>
        <w:t>Per qualsiasi domanda riguardante i colloqui o il contratto di riservatezza, non esiti a contattarmi al numero 065555555.</w:t>
      </w:r>
    </w:p>
    <w:p w:rsidR="001210DE" w:rsidRDefault="001210DE">
      <w:pPr>
        <w:pStyle w:val="Closing"/>
      </w:pPr>
      <w:proofErr w:type="spellStart"/>
      <w:r>
        <w:t>Cordiali</w:t>
      </w:r>
      <w:proofErr w:type="spellEnd"/>
      <w:r>
        <w:t xml:space="preserve"> </w:t>
      </w:r>
      <w:proofErr w:type="spellStart"/>
      <w:r>
        <w:t>saluti</w:t>
      </w:r>
      <w:proofErr w:type="spellEnd"/>
      <w:r>
        <w:t>.</w:t>
      </w:r>
    </w:p>
    <w:p w:rsidR="001210DE" w:rsidRDefault="001210DE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1210DE" w:rsidRDefault="001210DE">
      <w:pPr>
        <w:pStyle w:val="Firma2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1210DE" w:rsidRDefault="001210DE">
      <w:pPr>
        <w:pStyle w:val="ccAllegato"/>
      </w:pPr>
      <w:proofErr w:type="spellStart"/>
      <w:r>
        <w:t>Allegati</w:t>
      </w:r>
      <w:proofErr w:type="spellEnd"/>
    </w:p>
    <w:sectPr w:rsidR="001210DE" w:rsidSect="001210DE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0DE"/>
    <w:rsid w:val="000A120C"/>
    <w:rsid w:val="001210DE"/>
    <w:rsid w:val="00B44FFA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rsid w:val="00F07017"/>
    <w:pPr>
      <w:spacing w:before="960"/>
      <w:ind w:left="4536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rsid w:val="00F07017"/>
    <w:pPr>
      <w:spacing w:after="480"/>
      <w:ind w:right="567"/>
      <w:jc w:val="right"/>
    </w:pPr>
  </w:style>
  <w:style w:type="paragraph" w:customStyle="1" w:styleId="Indirizzomittente1">
    <w:name w:val="Indirizzo mittente1"/>
    <w:basedOn w:val="Normal"/>
    <w:rPr>
      <w:lang w:bidi="en-US"/>
    </w:rPr>
  </w:style>
  <w:style w:type="paragraph" w:customStyle="1" w:styleId="Indirizzodestinatario1">
    <w:name w:val="Indirizzo destinatario1"/>
    <w:basedOn w:val="Normal"/>
    <w:rsid w:val="00F07017"/>
    <w:pPr>
      <w:ind w:left="5670"/>
    </w:pPr>
    <w:rPr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Firma2">
    <w:name w:val="Firma 2"/>
    <w:basedOn w:val="Signature"/>
    <w:pPr>
      <w:spacing w:before="0" w:after="240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7017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Normal"/>
    <w:next w:val="Salutation"/>
    <w:rsid w:val="00F07017"/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Confirmation of interview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384437</Value>
      <Value>384464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2012-01-20T21:53:00+00:00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TP102818639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798991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1CDC856D-CD57-4985-BA99-0461C102C19B}"/>
</file>

<file path=customXml/itemProps2.xml><?xml version="1.0" encoding="utf-8"?>
<ds:datastoreItem xmlns:ds="http://schemas.openxmlformats.org/officeDocument/2006/customXml" ds:itemID="{DEACEFDD-B0BD-4614-8F57-1D6C62A2BD47}"/>
</file>

<file path=customXml/itemProps3.xml><?xml version="1.0" encoding="utf-8"?>
<ds:datastoreItem xmlns:ds="http://schemas.openxmlformats.org/officeDocument/2006/customXml" ds:itemID="{93C45F7B-623A-4721-9C97-7AE8F32005AF}"/>
</file>

<file path=docProps/app.xml><?xml version="1.0" encoding="utf-8"?>
<Properties xmlns="http://schemas.openxmlformats.org/officeDocument/2006/extended-properties" xmlns:vt="http://schemas.openxmlformats.org/officeDocument/2006/docPropsVTypes">
  <Template>06104778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[Indirizzo mittente]</vt:lpstr>
    </vt:vector>
  </TitlesOfParts>
  <Manager/>
  <Company>Microsoft Corporation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2012-06-14T16:21:00Z</dcterms:created>
  <dcterms:modified xsi:type="dcterms:W3CDTF">2012-06-14T16:21:00Z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TC061047781040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8198600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