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A4" w:rsidRDefault="00BD7D1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1.4pt;margin-top:737.35pt;width:70.45pt;height:36.65pt;z-index:251657728;mso-wrap-style:none;mso-position-horizontal-relative:page;mso-position-vertical-relative:page" filled="f" stroked="f">
            <v:textbox style="mso-next-textbox:#_x0000_s1032;mso-fit-shape-to-text:t" inset="1.44pt,1.44pt,1.44pt,1.44pt">
              <w:txbxContent>
                <w:p w:rsidR="00ED42A4" w:rsidRDefault="00BD7D19">
                  <w:r w:rsidRPr="00BD7D19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3.25pt;margin-top:621pt;width:182.75pt;height:99pt;z-index:251662848;mso-position-horizontal-relative:page;mso-position-vertical-relative:page" filled="f" fillcolor="#fc6" stroked="f">
            <v:textbox style="mso-next-textbox:#_x0000_s1037">
              <w:txbxContent>
                <w:p w:rsidR="00ED42A4" w:rsidRDefault="00ED42A4">
                  <w:pPr>
                    <w:rPr>
                      <w:rStyle w:val="Articolosvenditaenomesociet"/>
                      <w:rFonts w:cs="Times New Roman"/>
                    </w:rPr>
                  </w:pPr>
                  <w:r>
                    <w:rPr>
                      <w:rStyle w:val="Articolosvenditaenomesociet"/>
                      <w:rFonts w:cs="Times New Roman"/>
                    </w:rPr>
                    <w:t>Ingrosscasalinghi S.r.l.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r>
                    <w:rPr>
                      <w:rStyle w:val="Indirizzoeorari"/>
                    </w:rPr>
                    <w:t>Corso Concordia, 142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r>
                    <w:rPr>
                      <w:rStyle w:val="Indirizzoeorari"/>
                    </w:rPr>
                    <w:t>20129 Milano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r>
                    <w:rPr>
                      <w:rStyle w:val="Indirizzoeorari"/>
                    </w:rPr>
                    <w:t>065555555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2pt;margin-top:369pt;width:255pt;height:111.45pt;z-index:-251657728;mso-position-horizontal-relative:page;mso-position-vertical-relative:page" fillcolor="#fc6" strokecolor="#930">
            <v:textbox style="mso-next-textbox:#_x0000_s1033;mso-fit-shape-to-text:t" inset=",,21.6pt">
              <w:txbxContent>
                <w:p w:rsidR="00ED42A4" w:rsidRDefault="00ED42A4" w:rsidP="00B368EC">
                  <w:pPr>
                    <w:jc w:val="center"/>
                    <w:rPr>
                      <w:rStyle w:val="Articolosvenditaenomesociet"/>
                      <w:rFonts w:cs="Times New Roman"/>
                    </w:rPr>
                  </w:pPr>
                  <w:r>
                    <w:rPr>
                      <w:rStyle w:val="Articolosvenditaenomesociet"/>
                      <w:rFonts w:cs="Times New Roman"/>
                    </w:rPr>
                    <w:t>Vasi e cestini</w:t>
                  </w:r>
                </w:p>
                <w:p w:rsidR="00ED42A4" w:rsidRDefault="00ED42A4" w:rsidP="00B368EC">
                  <w:pPr>
                    <w:jc w:val="center"/>
                    <w:rPr>
                      <w:rStyle w:val="Testosvendita"/>
                      <w:rFonts w:cs="Times New Roman"/>
                    </w:rPr>
                  </w:pPr>
                  <w:r>
                    <w:rPr>
                      <w:rStyle w:val="Testosvendita"/>
                      <w:rFonts w:cs="Times New Roman"/>
                    </w:rPr>
                    <w:t>25% in meno!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3pt;margin-top:478.1pt;width:166.8pt;height:115.9pt;z-index:251661824;mso-wrap-style:none;mso-position-horizontal-relative:page;mso-position-vertical-relative:page" filled="f" fillcolor="#fc6" stroked="f">
            <v:textbox style="mso-next-textbox:#_x0000_s1036;mso-fit-shape-to-text:t">
              <w:txbxContent>
                <w:p w:rsidR="00ED42A4" w:rsidRDefault="0098640E">
                  <w:r>
                    <w:rPr>
                      <w:sz w:val="20"/>
                      <w:szCs w:val="20"/>
                    </w:rPr>
                    <w:pict>
                      <v:shape id="_x0000_i1026" type="#_x0000_t75" alt="zappa da giardino" style="width:152.25pt;height:108.75pt">
                        <v:imagedata r:id="rId6" o:title="j0302869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B368EC">
        <w:pict>
          <v:shape id="_x0000_s1038" type="#_x0000_t202" style="position:absolute;margin-left:174.75pt;margin-top:248.55pt;width:239.25pt;height:111.45pt;z-index:251652608;mso-position-horizontal-relative:page;mso-position-vertical-relative:page" strokecolor="#fc0">
            <v:textbox style="mso-fit-shape-to-text:t" inset="21.6pt">
              <w:txbxContent>
                <w:p w:rsidR="00ED42A4" w:rsidRDefault="00ED42A4" w:rsidP="00B368EC">
                  <w:pPr>
                    <w:jc w:val="center"/>
                    <w:rPr>
                      <w:rStyle w:val="Articolosvenditaenomesociet"/>
                      <w:rFonts w:cs="Times New Roman"/>
                    </w:rPr>
                  </w:pPr>
                  <w:r>
                    <w:rPr>
                      <w:rStyle w:val="Articolosvenditaenomesociet"/>
                      <w:rFonts w:cs="Times New Roman"/>
                    </w:rPr>
                    <w:t>Cristalleria</w:t>
                  </w:r>
                </w:p>
                <w:p w:rsidR="00ED42A4" w:rsidRDefault="00ED42A4" w:rsidP="00B368EC">
                  <w:pPr>
                    <w:jc w:val="center"/>
                    <w:rPr>
                      <w:rStyle w:val="Testosvendita"/>
                      <w:rFonts w:cs="Times New Roman"/>
                    </w:rPr>
                  </w:pPr>
                  <w:r>
                    <w:rPr>
                      <w:rStyle w:val="Testosvendita"/>
                      <w:rFonts w:cs="Times New Roman"/>
                    </w:rPr>
                    <w:t>20% in meno!</w:t>
                  </w:r>
                </w:p>
              </w:txbxContent>
            </v:textbox>
            <w10:wrap anchorx="page" anchory="page"/>
          </v:shape>
        </w:pict>
      </w:r>
      <w:r w:rsidR="00ED42A4">
        <w:pict>
          <v:shape id="_x0000_s1029" type="#_x0000_t202" style="position:absolute;margin-left:285.75pt;margin-top:622.65pt;width:263.25pt;height:103.8pt;z-index:251654656;mso-position-horizontal-relative:page;mso-position-vertical-relative:page" filled="f" fillcolor="#0c6" stroked="f">
            <v:textbox style="mso-next-textbox:#_x0000_s1029;mso-fit-shape-to-text:t">
              <w:txbxContent>
                <w:p w:rsidR="00ED42A4" w:rsidRDefault="00ED42A4">
                  <w:pPr>
                    <w:rPr>
                      <w:rStyle w:val="Indirizzoeorari"/>
                    </w:rPr>
                  </w:pPr>
                  <w:r>
                    <w:rPr>
                      <w:rStyle w:val="Indirizzoeorari"/>
                    </w:rPr>
                    <w:t>Orari di apertura: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smartTag w:uri="urn:schemas-microsoft-com:office:smarttags" w:element="time">
                    <w:smartTagPr>
                      <w:attr w:name="Minute" w:val="00"/>
                      <w:attr w:name="Hour" w:val="14"/>
                    </w:smartTagPr>
                    <w:r>
                      <w:rPr>
                        <w:rStyle w:val="Indirizzoeorari"/>
                      </w:rPr>
                      <w:t>14.00</w:t>
                    </w:r>
                  </w:smartTag>
                  <w:r>
                    <w:rPr>
                      <w:rStyle w:val="Indirizzoeorari"/>
                    </w:rPr>
                    <w:t xml:space="preserve"> – </w:t>
                  </w:r>
                  <w:smartTag w:uri="urn:schemas-microsoft-com:office:smarttags" w:element="time">
                    <w:smartTagPr>
                      <w:attr w:name="Minute" w:val="00"/>
                      <w:attr w:name="Hour" w:val="22"/>
                    </w:smartTagPr>
                    <w:r>
                      <w:rPr>
                        <w:rStyle w:val="Indirizzoeorari"/>
                      </w:rPr>
                      <w:t>22.00</w:t>
                    </w:r>
                  </w:smartTag>
                  <w:r>
                    <w:rPr>
                      <w:rStyle w:val="Indirizzoeorari"/>
                    </w:rPr>
                    <w:t xml:space="preserve"> il lunedì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smartTag w:uri="urn:schemas-microsoft-com:office:smarttags" w:element="time">
                    <w:smartTagPr>
                      <w:attr w:name="Minute" w:val="00"/>
                      <w:attr w:name="Hour" w:val="10"/>
                    </w:smartTagPr>
                    <w:r>
                      <w:rPr>
                        <w:rStyle w:val="Indirizzoeorari"/>
                      </w:rPr>
                      <w:t>10.00</w:t>
                    </w:r>
                  </w:smartTag>
                  <w:r>
                    <w:rPr>
                      <w:rStyle w:val="Indirizzoeorari"/>
                    </w:rPr>
                    <w:t xml:space="preserve"> – </w:t>
                  </w:r>
                  <w:smartTag w:uri="urn:schemas-microsoft-com:office:smarttags" w:element="time">
                    <w:smartTagPr>
                      <w:attr w:name="Minute" w:val="00"/>
                      <w:attr w:name="Hour" w:val="20"/>
                    </w:smartTagPr>
                    <w:r>
                      <w:rPr>
                        <w:rStyle w:val="Indirizzoeorari"/>
                      </w:rPr>
                      <w:t>20.00</w:t>
                    </w:r>
                  </w:smartTag>
                  <w:r>
                    <w:rPr>
                      <w:rStyle w:val="Indirizzoeorari"/>
                    </w:rPr>
                    <w:t xml:space="preserve"> dal martedì al sabato</w:t>
                  </w:r>
                </w:p>
                <w:p w:rsidR="00ED42A4" w:rsidRDefault="00ED42A4">
                  <w:pPr>
                    <w:rPr>
                      <w:rStyle w:val="Indirizzoeorari"/>
                    </w:rPr>
                  </w:pPr>
                </w:p>
                <w:p w:rsidR="00ED42A4" w:rsidRDefault="00ED42A4">
                  <w:pPr>
                    <w:rPr>
                      <w:rStyle w:val="Indirizzoeorari"/>
                    </w:rPr>
                  </w:pPr>
                  <w:r>
                    <w:rPr>
                      <w:rStyle w:val="Indirizzoeorari"/>
                    </w:rPr>
                    <w:t xml:space="preserve">I prezzi scontati sono validi fino al </w:t>
                  </w:r>
                  <w:smartTag w:uri="urn:schemas-microsoft-com:office:smarttags" w:element="date">
                    <w:smartTagPr>
                      <w:attr w:name="Year" w:val="03"/>
                      <w:attr w:name="Day" w:val="17"/>
                      <w:attr w:name="Month" w:val="11"/>
                      <w:attr w:name="ls" w:val="trans"/>
                    </w:smartTagPr>
                    <w:r>
                      <w:rPr>
                        <w:rStyle w:val="Indirizzoeorari"/>
                      </w:rPr>
                      <w:t>17/11/03</w:t>
                    </w:r>
                  </w:smartTag>
                </w:p>
              </w:txbxContent>
            </v:textbox>
            <w10:wrap anchorx="page" anchory="page"/>
          </v:shape>
        </w:pict>
      </w:r>
      <w:r w:rsidR="00ED42A4">
        <w:pict>
          <v:shape id="_x0000_s1028" type="#_x0000_t202" style="position:absolute;margin-left:54pt;margin-top:120pt;width:495pt;height:155.2pt;z-index:251653632;mso-position-horizontal-relative:page;mso-position-vertical-relative:page" filled="f" stroked="f">
            <v:textbox style="mso-next-textbox:#_x0000_s1028;mso-fit-shape-to-text:t">
              <w:txbxContent>
                <w:p w:rsidR="00ED42A4" w:rsidRDefault="00ED42A4" w:rsidP="00B368EC">
                  <w:pPr>
                    <w:pStyle w:val="Striscionesvendita"/>
                    <w:rPr>
                      <w:b/>
                      <w:bCs/>
                      <w:shadow w:val="0"/>
                    </w:rPr>
                  </w:pPr>
                  <w:r>
                    <w:rPr>
                      <w:b/>
                      <w:bCs/>
                      <w:shadow w:val="0"/>
                    </w:rPr>
                    <w:t>Saldi</w:t>
                  </w:r>
                </w:p>
              </w:txbxContent>
            </v:textbox>
            <w10:wrap anchorx="page" anchory="page"/>
          </v:shape>
        </w:pict>
      </w:r>
      <w:r w:rsidR="00ED42A4">
        <w:pict>
          <v:shape id="_x0000_s1031" type="#_x0000_t202" style="position:absolute;margin-left:414.35pt;margin-top:324.75pt;width:163.6pt;height:106.3pt;z-index:251656704;mso-wrap-style:none;mso-position-horizontal-relative:page;mso-position-vertical-relative:page" filled="f" stroked="f">
            <v:textbox style="mso-next-textbox:#_x0000_s1031;mso-fit-shape-to-text:t">
              <w:txbxContent>
                <w:p w:rsidR="00ED42A4" w:rsidRDefault="0098640E">
                  <w:pPr>
                    <w:rPr>
                      <w:szCs w:val="36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7" type="#_x0000_t75" alt="vasi per fiori vuoti" style="width:149.25pt;height:99pt">
                        <v:imagedata r:id="rId7" o:title="j030925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D42A4">
        <w:pict>
          <v:shape id="_x0000_s1035" type="#_x0000_t202" style="position:absolute;margin-left:44.35pt;margin-top:267.4pt;width:119.35pt;height:130.2pt;z-index:251660800;mso-wrap-style:none;mso-position-horizontal-relative:page;mso-position-vertical-relative:page" filled="f" stroked="f">
            <v:textbox style="mso-next-textbox:#_x0000_s1035;mso-fit-shape-to-text:t">
              <w:txbxContent>
                <w:p w:rsidR="00ED42A4" w:rsidRDefault="0098640E">
                  <w:pPr>
                    <w:rPr>
                      <w:szCs w:val="36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8" type="#_x0000_t75" alt="caraffa ornamentale" style="width:105pt;height:123pt">
                        <v:imagedata r:id="rId8" o:title="PH03497I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D42A4">
        <w:pict>
          <v:shape id="_x0000_s1034" type="#_x0000_t202" style="position:absolute;margin-left:238.5pt;margin-top:498pt;width:276.75pt;height:111.45pt;z-index:251659776;mso-position-horizontal-relative:page;mso-position-vertical-relative:page" strokecolor="#fc0">
            <v:textbox style="mso-next-textbox:#_x0000_s1034;mso-fit-shape-to-text:t" inset="21.6pt">
              <w:txbxContent>
                <w:p w:rsidR="00ED42A4" w:rsidRDefault="00ED42A4" w:rsidP="00B368EC">
                  <w:pPr>
                    <w:jc w:val="center"/>
                    <w:rPr>
                      <w:rStyle w:val="Articolosvenditaenomesociet"/>
                      <w:rFonts w:cs="Times New Roman"/>
                    </w:rPr>
                  </w:pPr>
                  <w:r>
                    <w:rPr>
                      <w:rStyle w:val="Articolosvenditaenomesociet"/>
                      <w:rFonts w:cs="Times New Roman"/>
                    </w:rPr>
                    <w:t>Attrezzi da giardino vari</w:t>
                  </w:r>
                </w:p>
                <w:p w:rsidR="00B368EC" w:rsidRDefault="00ED42A4" w:rsidP="00B368EC">
                  <w:pPr>
                    <w:jc w:val="center"/>
                    <w:rPr>
                      <w:rStyle w:val="Testosvendita"/>
                      <w:rFonts w:cs="Times New Roman"/>
                    </w:rPr>
                  </w:pPr>
                  <w:r>
                    <w:rPr>
                      <w:rStyle w:val="Testosvendita"/>
                      <w:rFonts w:cs="Times New Roman"/>
                    </w:rPr>
                    <w:t xml:space="preserve">A partire da </w:t>
                  </w:r>
                </w:p>
                <w:p w:rsidR="00ED42A4" w:rsidRDefault="00ED42A4" w:rsidP="00B368EC">
                  <w:pPr>
                    <w:jc w:val="center"/>
                    <w:rPr>
                      <w:rStyle w:val="Testosvendita"/>
                      <w:rFonts w:cs="Times New Roman"/>
                    </w:rPr>
                  </w:pPr>
                  <w:r>
                    <w:rPr>
                      <w:rStyle w:val="Testosvendita"/>
                      <w:rFonts w:cs="Times New Roman"/>
                    </w:rPr>
                    <w:t>9 €!</w:t>
                  </w:r>
                </w:p>
              </w:txbxContent>
            </v:textbox>
            <w10:wrap anchorx="page" anchory="page"/>
          </v:shape>
        </w:pict>
      </w:r>
      <w:r w:rsidR="00ED42A4">
        <w:pict>
          <v:shape id="_x0000_s1030" type="#_x0000_t202" style="position:absolute;margin-left:81.35pt;margin-top:36pt;width:441pt;height:71.6pt;z-index:-251660800;mso-position-horizontal-relative:page;mso-position-vertical-relative:page" filled="f" stroked="f">
            <v:textbox style="mso-next-textbox:#_x0000_s1030;mso-fit-shape-to-text:t">
              <w:txbxContent>
                <w:p w:rsidR="00ED42A4" w:rsidRDefault="00ED42A4">
                  <w:pPr>
                    <w:rPr>
                      <w:rStyle w:val="Testoenigma"/>
                      <w:rFonts w:cs="Times New Roman"/>
                    </w:rPr>
                  </w:pPr>
                  <w:r>
                    <w:rPr>
                      <w:rStyle w:val="Testoenigma"/>
                      <w:rFonts w:cs="Times New Roman"/>
                    </w:rPr>
                    <w:t>Non lasciatevi sfuggire questa</w:t>
                  </w:r>
                </w:p>
                <w:p w:rsidR="00ED42A4" w:rsidRDefault="00ED42A4">
                  <w:pPr>
                    <w:jc w:val="right"/>
                    <w:rPr>
                      <w:rStyle w:val="Testoenigma"/>
                      <w:rFonts w:cs="Times New Roman"/>
                    </w:rPr>
                  </w:pPr>
                  <w:r>
                    <w:rPr>
                      <w:rStyle w:val="Testoenigma"/>
                      <w:rFonts w:cs="Times New Roman"/>
                    </w:rPr>
                    <w:t>grande occasione!</w:t>
                  </w:r>
                </w:p>
              </w:txbxContent>
            </v:textbox>
            <w10:wrap anchorx="page" anchory="page"/>
          </v:shape>
        </w:pict>
      </w:r>
    </w:p>
    <w:sectPr w:rsidR="00ED42A4" w:rsidSect="00ED42A4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D19"/>
    <w:rsid w:val="006E4DE5"/>
    <w:rsid w:val="0098640E"/>
    <w:rsid w:val="00B368EC"/>
    <w:rsid w:val="00B44FFA"/>
    <w:rsid w:val="00BD7D19"/>
    <w:rsid w:val="00E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3074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customStyle="1" w:styleId="Striscionesvendita">
    <w:name w:val="Striscione svendita"/>
    <w:basedOn w:val="Normal"/>
    <w:pPr>
      <w:spacing w:line="2960" w:lineRule="exact"/>
      <w:jc w:val="center"/>
    </w:pPr>
    <w:rPr>
      <w:rFonts w:ascii="Arial Black" w:hAnsi="Arial Black" w:cs="Arial Black"/>
      <w:shadow/>
      <w:color w:val="993300"/>
      <w:sz w:val="320"/>
      <w:szCs w:val="320"/>
      <w:lang w:bidi="en-US"/>
    </w:rPr>
  </w:style>
  <w:style w:type="character" w:customStyle="1" w:styleId="Indirizzoeorari">
    <w:name w:val="Indirizzo e orari"/>
    <w:rPr>
      <w:rFonts w:ascii="Arial" w:hAnsi="Arial" w:cs="Arial" w:hint="default"/>
      <w:strike w:val="0"/>
      <w:dstrike w:val="0"/>
      <w:color w:val="auto"/>
      <w:sz w:val="28"/>
      <w:szCs w:val="28"/>
      <w:u w:val="none"/>
      <w:effect w:val="none"/>
      <w:lang w:val="en-US" w:eastAsia="en-US" w:bidi="en-US"/>
    </w:rPr>
  </w:style>
  <w:style w:type="character" w:customStyle="1" w:styleId="Testosvendita">
    <w:name w:val="Testo svendita"/>
    <w:rPr>
      <w:rFonts w:ascii="Arial" w:hAnsi="Arial" w:cs="Arial" w:hint="default"/>
      <w:b/>
      <w:bCs w:val="0"/>
      <w:i/>
      <w:iCs w:val="0"/>
      <w:strike w:val="0"/>
      <w:dstrike w:val="0"/>
      <w:color w:val="auto"/>
      <w:sz w:val="72"/>
      <w:szCs w:val="72"/>
      <w:u w:val="none"/>
      <w:effect w:val="none"/>
      <w:lang w:val="en-US" w:eastAsia="en-US" w:bidi="en-US"/>
    </w:rPr>
  </w:style>
  <w:style w:type="character" w:customStyle="1" w:styleId="Testoenigma">
    <w:name w:val="Testo enigma"/>
    <w:rPr>
      <w:rFonts w:ascii="Arial" w:hAnsi="Arial" w:cs="Arial" w:hint="default"/>
      <w:b/>
      <w:bCs w:val="0"/>
      <w:strike w:val="0"/>
      <w:dstrike w:val="0"/>
      <w:color w:val="auto"/>
      <w:sz w:val="56"/>
      <w:szCs w:val="52"/>
      <w:u w:val="none"/>
      <w:effect w:val="none"/>
      <w:lang w:val="en-US" w:eastAsia="en-US" w:bidi="en-US"/>
    </w:rPr>
  </w:style>
  <w:style w:type="character" w:customStyle="1" w:styleId="Articolosvenditaenomesociet">
    <w:name w:val="Articolo svendita e nome società"/>
    <w:rPr>
      <w:rFonts w:ascii="Arial" w:hAnsi="Arial" w:cs="Arial" w:hint="default"/>
      <w:strike w:val="0"/>
      <w:dstrike w:val="0"/>
      <w:color w:val="auto"/>
      <w:sz w:val="36"/>
      <w:szCs w:val="36"/>
      <w:u w:val="none"/>
      <w:effect w:val="none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sale flyer (8 1/2 x 11, 3-item)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386112</Value>
      <Value>386126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2012-01-20T17:11:00+00:00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TP102818507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798458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991C34F-86E0-40F5-BB73-C56A26DFC2BA}"/>
</file>

<file path=customXml/itemProps2.xml><?xml version="1.0" encoding="utf-8"?>
<ds:datastoreItem xmlns:ds="http://schemas.openxmlformats.org/officeDocument/2006/customXml" ds:itemID="{A772C0A4-E54B-4687-AC78-14B2E8AD951F}"/>
</file>

<file path=customXml/itemProps3.xml><?xml version="1.0" encoding="utf-8"?>
<ds:datastoreItem xmlns:ds="http://schemas.openxmlformats.org/officeDocument/2006/customXml" ds:itemID="{FE523BAF-384F-4A49-89B3-DE22D33AE067}"/>
</file>

<file path=docProps/app.xml><?xml version="1.0" encoding="utf-8"?>
<Properties xmlns="http://schemas.openxmlformats.org/officeDocument/2006/extended-properties" xmlns:vt="http://schemas.openxmlformats.org/officeDocument/2006/docPropsVTypes">
  <Template>06086233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2002-06-05T22:29:00Z</cp:lastPrinted>
  <dcterms:created xsi:type="dcterms:W3CDTF">2012-06-14T14:55:00Z</dcterms:created>
  <dcterms:modified xsi:type="dcterms:W3CDTF">2012-06-14T14:55:00Z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8182300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