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8E" w:rsidRDefault="00EE048E">
      <w:pPr>
        <w:pStyle w:val="BodyText2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88.5pt;margin-top:30.5pt;width:97.7pt;height:90.45pt;z-index:-251658752;mso-wrap-style:none;mso-position-horizontal-relative:page;mso-position-vertical-relative:page" filled="f" stroked="f">
            <v:textbox style="mso-fit-shape-to-text:t">
              <w:txbxContent>
                <w:p w:rsidR="00EE048E" w:rsidRDefault="00E77D28">
                  <w:r>
                    <w:rPr>
                      <w:sz w:val="20"/>
                      <w:szCs w:val="20"/>
                      <w:lang w:val="cs-CZ" w:eastAsia="cs-CZ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Foto del passaporto con chiavi" style="width:83.25pt;height:83.25pt">
                        <v:imagedata r:id="rId6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t>Stampare una copia del modulo da portare con sé durante il viaggio. Lasciare inoltre una copia a casa a un amico o a un parente.</w:t>
      </w:r>
    </w:p>
    <w:p w:rsidR="00EE048E" w:rsidRDefault="00EE048E">
      <w:pPr>
        <w:pStyle w:val="BodyText"/>
      </w:pPr>
    </w:p>
    <w:tbl>
      <w:tblPr>
        <w:tblStyle w:val="Grigliatabella"/>
        <w:tblW w:w="0" w:type="auto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83"/>
        <w:gridCol w:w="4740"/>
      </w:tblGrid>
      <w:tr w:rsidR="00EE048E">
        <w:trPr>
          <w:tblHeader/>
        </w:trPr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EE048E" w:rsidRDefault="00EE048E">
            <w:pPr>
              <w:pStyle w:val="Heading2"/>
            </w:pPr>
            <w:r>
              <w:t>Informazioni personali</w:t>
            </w:r>
          </w:p>
        </w:tc>
      </w:tr>
      <w:tr w:rsidR="00EE048E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>Nome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>Soprannome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>Indirizzo abitazione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>Telefono abitazione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>Telefono cellulare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>Fax abitazione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>Indirizzo di posta elettronica personale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>Data di nascita (GG/MM/AAAA)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>Codice fiscale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>Numero passaporto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>Numero patente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048E" w:rsidRDefault="00EE048E">
            <w:pPr>
              <w:pStyle w:val="BodyText"/>
            </w:pPr>
          </w:p>
        </w:tc>
      </w:tr>
    </w:tbl>
    <w:p w:rsidR="00EE048E" w:rsidRDefault="00EE048E">
      <w:pPr>
        <w:pStyle w:val="BodyText"/>
      </w:pPr>
    </w:p>
    <w:tbl>
      <w:tblPr>
        <w:tblStyle w:val="Grigliatabella"/>
        <w:tblW w:w="0" w:type="auto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77"/>
        <w:gridCol w:w="4746"/>
      </w:tblGrid>
      <w:tr w:rsidR="00EE048E">
        <w:trPr>
          <w:tblHeader/>
        </w:trPr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EE048E" w:rsidRDefault="00EE048E">
            <w:pPr>
              <w:pStyle w:val="Heading2"/>
            </w:pPr>
            <w:r>
              <w:t>Informazioni aziendali</w:t>
            </w:r>
          </w:p>
        </w:tc>
      </w:tr>
      <w:tr w:rsidR="00EE048E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>Società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>Indirizzo ufficio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>Titolo professionale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>Telefono ufficio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>Fax ufficio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>Indirizzo di posta elettronica ufficio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 xml:space="preserve">Nome e telefono del responsabile 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 xml:space="preserve">Nome e telefono dell'assistente 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>Indirizzo pagina Web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048E" w:rsidRDefault="00EE048E">
            <w:pPr>
              <w:pStyle w:val="BodyText"/>
            </w:pPr>
          </w:p>
        </w:tc>
      </w:tr>
    </w:tbl>
    <w:p w:rsidR="00EE048E" w:rsidRDefault="00EE048E">
      <w:pPr>
        <w:pStyle w:val="BodyText"/>
      </w:pP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3776"/>
        <w:gridCol w:w="4747"/>
      </w:tblGrid>
      <w:tr w:rsidR="00EE048E">
        <w:trPr>
          <w:tblHeader/>
        </w:trPr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EE048E" w:rsidRDefault="00EE048E">
            <w:pPr>
              <w:pStyle w:val="Heading2"/>
            </w:pPr>
            <w:r>
              <w:t>Informazioni mediche e per le emergenze</w:t>
            </w:r>
          </w:p>
        </w:tc>
      </w:tr>
      <w:tr w:rsidR="00EE048E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>Contatto in caso di emergenza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>Indirizzo del contatto per le emergenze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>Telefono del contatto per le emergenze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>Nome del dottore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 xml:space="preserve">Telefono del dottore 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>Indirizzo del dottore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>Tipo e numero assicurazione sanitaria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 xml:space="preserve">Gruppo sanguigno 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>Condizioni mediche note</w:t>
            </w:r>
          </w:p>
          <w:p w:rsidR="00EE048E" w:rsidRDefault="00EE048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>Allergie</w:t>
            </w:r>
          </w:p>
          <w:p w:rsidR="00EE048E" w:rsidRDefault="00EE048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>Farmaci attualmente in uso</w:t>
            </w:r>
          </w:p>
          <w:p w:rsidR="00EE048E" w:rsidRDefault="00EE048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048E" w:rsidRDefault="00EE048E">
            <w:pPr>
              <w:pStyle w:val="BodyText"/>
            </w:pPr>
          </w:p>
        </w:tc>
      </w:tr>
    </w:tbl>
    <w:p w:rsidR="00EE048E" w:rsidRDefault="00EE048E">
      <w:r>
        <w:rPr>
          <w:lang w:bidi="it-IT"/>
        </w:rPr>
        <w:br w:type="page"/>
      </w:r>
    </w:p>
    <w:tbl>
      <w:tblPr>
        <w:tblStyle w:val="Grigliatabella"/>
        <w:tblW w:w="8928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880"/>
        <w:gridCol w:w="1512"/>
        <w:gridCol w:w="1512"/>
        <w:gridCol w:w="1512"/>
        <w:gridCol w:w="1512"/>
      </w:tblGrid>
      <w:tr w:rsidR="00EE048E">
        <w:trPr>
          <w:tblHeader/>
        </w:trPr>
        <w:tc>
          <w:tcPr>
            <w:tcW w:w="2880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EE048E" w:rsidRDefault="00EE048E">
            <w:pPr>
              <w:pStyle w:val="Heading2"/>
              <w:rPr>
                <w:color w:val="993300"/>
                <w:sz w:val="22"/>
                <w:szCs w:val="22"/>
              </w:rPr>
            </w:pPr>
            <w:r>
              <w:t>Informazioni sulla compagnia aerea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EE048E" w:rsidRDefault="00EE048E">
            <w:pPr>
              <w:pStyle w:val="BodyText"/>
            </w:pPr>
            <w:r>
              <w:t>Volo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EE048E" w:rsidRDefault="00EE048E">
            <w:pPr>
              <w:pStyle w:val="BodyText"/>
            </w:pPr>
            <w:r>
              <w:t>Volo 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EE048E" w:rsidRDefault="00EE048E">
            <w:pPr>
              <w:pStyle w:val="BodyText"/>
            </w:pPr>
            <w:r>
              <w:t>Volo 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EE048E" w:rsidRDefault="00EE048E">
            <w:pPr>
              <w:pStyle w:val="BodyText"/>
            </w:pPr>
            <w:r>
              <w:t>Volo 4</w:t>
            </w:r>
          </w:p>
        </w:tc>
      </w:tr>
      <w:tr w:rsidR="00EE048E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>Data</w:t>
            </w: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>Compagnia aerea</w:t>
            </w: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>Telefono della compagnia aerea</w:t>
            </w: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>Numero del volo</w:t>
            </w: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>Città di partenza</w:t>
            </w: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>Ora di partenza</w:t>
            </w: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>Città di destinazione</w:t>
            </w: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>Ora di arrivo</w:t>
            </w: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</w:tr>
    </w:tbl>
    <w:p w:rsidR="00EE048E" w:rsidRDefault="00EE048E">
      <w:pPr>
        <w:pStyle w:val="BodyText"/>
      </w:pPr>
    </w:p>
    <w:tbl>
      <w:tblPr>
        <w:tblStyle w:val="Grigliatabella"/>
        <w:tblW w:w="8928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880"/>
        <w:gridCol w:w="6048"/>
      </w:tblGrid>
      <w:tr w:rsidR="00EE048E">
        <w:trPr>
          <w:tblHeader/>
        </w:trPr>
        <w:tc>
          <w:tcPr>
            <w:tcW w:w="8928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EE048E" w:rsidRDefault="00EE048E">
            <w:pPr>
              <w:pStyle w:val="Heading2"/>
              <w:rPr>
                <w:sz w:val="22"/>
                <w:szCs w:val="22"/>
              </w:rPr>
            </w:pPr>
            <w:r>
              <w:t>Informazioni sul noleggio auto</w:t>
            </w:r>
          </w:p>
        </w:tc>
      </w:tr>
      <w:tr w:rsidR="00EE048E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>Data di ritiro</w:t>
            </w:r>
          </w:p>
        </w:tc>
        <w:tc>
          <w:tcPr>
            <w:tcW w:w="60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>Società</w:t>
            </w:r>
          </w:p>
        </w:tc>
        <w:tc>
          <w:tcPr>
            <w:tcW w:w="60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>Telefono della società</w:t>
            </w:r>
          </w:p>
        </w:tc>
        <w:tc>
          <w:tcPr>
            <w:tcW w:w="60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>Numero di conferma</w:t>
            </w:r>
          </w:p>
        </w:tc>
        <w:tc>
          <w:tcPr>
            <w:tcW w:w="60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>Preventivo per il noleggio</w:t>
            </w:r>
          </w:p>
        </w:tc>
        <w:tc>
          <w:tcPr>
            <w:tcW w:w="60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>Luogo di ritiro</w:t>
            </w:r>
          </w:p>
        </w:tc>
        <w:tc>
          <w:tcPr>
            <w:tcW w:w="60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>Luogo di consegna</w:t>
            </w:r>
          </w:p>
        </w:tc>
        <w:tc>
          <w:tcPr>
            <w:tcW w:w="60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</w:tr>
      <w:tr w:rsidR="00EE048E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Default="00EE048E">
            <w:pPr>
              <w:pStyle w:val="BodyText"/>
            </w:pPr>
            <w:r>
              <w:t>Data di consegna</w:t>
            </w:r>
          </w:p>
        </w:tc>
        <w:tc>
          <w:tcPr>
            <w:tcW w:w="60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</w:tr>
    </w:tbl>
    <w:p w:rsidR="00EE048E" w:rsidRDefault="00EE048E">
      <w:pPr>
        <w:pStyle w:val="BodyText"/>
      </w:pPr>
    </w:p>
    <w:tbl>
      <w:tblPr>
        <w:tblStyle w:val="TabellaNormale"/>
        <w:tblW w:w="8910" w:type="dxa"/>
        <w:tblInd w:w="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1350"/>
        <w:gridCol w:w="1890"/>
        <w:gridCol w:w="1890"/>
        <w:gridCol w:w="1890"/>
        <w:gridCol w:w="1890"/>
      </w:tblGrid>
      <w:tr w:rsidR="00EE048E">
        <w:trPr>
          <w:trHeight w:val="300"/>
          <w:tblHeader/>
        </w:trPr>
        <w:tc>
          <w:tcPr>
            <w:tcW w:w="8910" w:type="dxa"/>
            <w:gridSpan w:val="5"/>
            <w:tcBorders>
              <w:top w:val="nil"/>
              <w:left w:val="nil"/>
              <w:bottom w:val="single" w:sz="4" w:space="0" w:color="999999"/>
              <w:right w:val="nil"/>
            </w:tcBorders>
            <w:noWrap/>
            <w:vAlign w:val="bottom"/>
          </w:tcPr>
          <w:p w:rsidR="00EE048E" w:rsidRDefault="00EE048E">
            <w:pPr>
              <w:pStyle w:val="Heading2"/>
              <w:rPr>
                <w:sz w:val="22"/>
                <w:szCs w:val="22"/>
              </w:rPr>
            </w:pPr>
            <w:r>
              <w:t>Itinerario hotel</w:t>
            </w:r>
          </w:p>
        </w:tc>
      </w:tr>
      <w:tr w:rsidR="00EE048E">
        <w:trPr>
          <w:trHeight w:val="255"/>
        </w:trPr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Data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Hotel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Città, Paese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  <w:r>
              <w:t>Numero di conferma della prenotazione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Telefono</w:t>
            </w:r>
          </w:p>
        </w:tc>
      </w:tr>
      <w:tr w:rsidR="00EE048E">
        <w:trPr>
          <w:trHeight w:val="255"/>
        </w:trPr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</w:tr>
      <w:tr w:rsidR="00EE048E">
        <w:trPr>
          <w:trHeight w:val="255"/>
        </w:trPr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</w:tr>
      <w:tr w:rsidR="00EE048E">
        <w:trPr>
          <w:trHeight w:val="255"/>
        </w:trPr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</w:tr>
      <w:tr w:rsidR="00EE048E">
        <w:trPr>
          <w:trHeight w:val="255"/>
        </w:trPr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</w:tr>
      <w:tr w:rsidR="00EE048E">
        <w:trPr>
          <w:trHeight w:val="255"/>
        </w:trPr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</w:tr>
      <w:tr w:rsidR="00EE048E">
        <w:trPr>
          <w:trHeight w:val="255"/>
        </w:trPr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048E" w:rsidRDefault="00EE048E">
            <w:pPr>
              <w:pStyle w:val="BodyText"/>
            </w:pP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</w:tr>
    </w:tbl>
    <w:p w:rsidR="00EE048E" w:rsidRDefault="00EE048E">
      <w:pPr>
        <w:pStyle w:val="BodyText"/>
      </w:pPr>
    </w:p>
    <w:tbl>
      <w:tblPr>
        <w:tblStyle w:val="TabellaNormale"/>
        <w:tblW w:w="8910" w:type="dxa"/>
        <w:tblInd w:w="18" w:type="dxa"/>
        <w:tblLook w:val="0000" w:firstRow="0" w:lastRow="0" w:firstColumn="0" w:lastColumn="0" w:noHBand="0" w:noVBand="0"/>
      </w:tblPr>
      <w:tblGrid>
        <w:gridCol w:w="2283"/>
        <w:gridCol w:w="2209"/>
        <w:gridCol w:w="2209"/>
        <w:gridCol w:w="2209"/>
      </w:tblGrid>
      <w:tr w:rsidR="00EE048E">
        <w:trPr>
          <w:trHeight w:val="300"/>
          <w:tblHeader/>
        </w:trPr>
        <w:tc>
          <w:tcPr>
            <w:tcW w:w="8910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  <w:noWrap/>
            <w:vAlign w:val="center"/>
          </w:tcPr>
          <w:p w:rsidR="00EE048E" w:rsidRDefault="00EE048E">
            <w:pPr>
              <w:pStyle w:val="Heading2"/>
              <w:rPr>
                <w:color w:val="993300"/>
                <w:sz w:val="22"/>
                <w:szCs w:val="22"/>
              </w:rPr>
            </w:pPr>
            <w:r>
              <w:t>Carte di credito e traveller's cheque</w:t>
            </w:r>
          </w:p>
        </w:tc>
      </w:tr>
      <w:tr w:rsidR="00EE048E">
        <w:trPr>
          <w:trHeight w:val="255"/>
        </w:trPr>
        <w:tc>
          <w:tcPr>
            <w:tcW w:w="2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Tipo di carta di credito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Banca emittente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Numero carta di credito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Telefono</w:t>
            </w:r>
          </w:p>
        </w:tc>
      </w:tr>
      <w:tr w:rsidR="00EE048E">
        <w:trPr>
          <w:trHeight w:val="255"/>
        </w:trPr>
        <w:tc>
          <w:tcPr>
            <w:tcW w:w="2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</w:tr>
      <w:tr w:rsidR="00EE048E">
        <w:trPr>
          <w:trHeight w:val="255"/>
        </w:trPr>
        <w:tc>
          <w:tcPr>
            <w:tcW w:w="2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</w:tr>
      <w:tr w:rsidR="00EE048E">
        <w:trPr>
          <w:trHeight w:val="255"/>
        </w:trPr>
        <w:tc>
          <w:tcPr>
            <w:tcW w:w="2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</w:tr>
      <w:tr w:rsidR="00EE048E">
        <w:trPr>
          <w:trHeight w:val="255"/>
        </w:trPr>
        <w:tc>
          <w:tcPr>
            <w:tcW w:w="2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Tipo di traveller's cheque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Valore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Numero assegno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Telefono</w:t>
            </w:r>
          </w:p>
        </w:tc>
      </w:tr>
      <w:tr w:rsidR="00EE048E">
        <w:trPr>
          <w:trHeight w:val="255"/>
        </w:trPr>
        <w:tc>
          <w:tcPr>
            <w:tcW w:w="2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</w:tr>
      <w:tr w:rsidR="00EE048E">
        <w:trPr>
          <w:trHeight w:val="255"/>
        </w:trPr>
        <w:tc>
          <w:tcPr>
            <w:tcW w:w="2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</w:tr>
      <w:tr w:rsidR="00EE048E">
        <w:trPr>
          <w:trHeight w:val="255"/>
        </w:trPr>
        <w:tc>
          <w:tcPr>
            <w:tcW w:w="2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</w:tr>
      <w:tr w:rsidR="00EE048E">
        <w:trPr>
          <w:trHeight w:val="255"/>
        </w:trPr>
        <w:tc>
          <w:tcPr>
            <w:tcW w:w="2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</w:tr>
      <w:tr w:rsidR="00EE048E">
        <w:trPr>
          <w:trHeight w:val="259"/>
        </w:trPr>
        <w:tc>
          <w:tcPr>
            <w:tcW w:w="2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EE048E" w:rsidRDefault="00EE048E">
            <w:pPr>
              <w:pStyle w:val="BodyText"/>
            </w:pPr>
            <w:r>
              <w:t> </w:t>
            </w:r>
          </w:p>
        </w:tc>
      </w:tr>
    </w:tbl>
    <w:p w:rsidR="00EE048E" w:rsidRDefault="00EE048E"/>
    <w:sectPr w:rsidR="00EE048E" w:rsidSect="00EE048E">
      <w:headerReference w:type="default" r:id="rId7"/>
      <w:footerReference w:type="default" r:id="rId8"/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8E" w:rsidRDefault="00EE048E">
      <w:r>
        <w:separator/>
      </w:r>
    </w:p>
  </w:endnote>
  <w:endnote w:type="continuationSeparator" w:id="0">
    <w:p w:rsidR="00EE048E" w:rsidRDefault="00EE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48E" w:rsidRDefault="00EE048E">
    <w:pPr>
      <w:pStyle w:val="Footer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Pagina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BE15B2">
      <w:rPr>
        <w:b/>
        <w:bCs/>
        <w:noProof/>
        <w:sz w:val="20"/>
        <w:szCs w:val="20"/>
      </w:rPr>
      <w:t>1</w:t>
    </w:r>
    <w:r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 xml:space="preserve"> di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>
      <w:rPr>
        <w:b/>
        <w:bCs/>
        <w:sz w:val="20"/>
        <w:szCs w:val="20"/>
      </w:rPr>
      <w:fldChar w:fldCharType="separate"/>
    </w:r>
    <w:r w:rsidR="00BE15B2">
      <w:rPr>
        <w:b/>
        <w:bCs/>
        <w:noProof/>
        <w:sz w:val="20"/>
        <w:szCs w:val="20"/>
      </w:rPr>
      <w:t>1</w:t>
    </w:r>
    <w:r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8E" w:rsidRDefault="00EE048E">
      <w:r>
        <w:separator/>
      </w:r>
    </w:p>
  </w:footnote>
  <w:footnote w:type="continuationSeparator" w:id="0">
    <w:p w:rsidR="00EE048E" w:rsidRDefault="00EE0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48E" w:rsidRDefault="00EE048E">
    <w:pPr>
      <w:pStyle w:val="Heading1"/>
    </w:pPr>
    <w:r>
      <w:t>DATI PERSONALI PER IL VIAGGIO</w:t>
    </w:r>
  </w:p>
  <w:p w:rsidR="00EE048E" w:rsidRDefault="00EE04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ignoreMixedContent/>
  <w:alwaysShowPlaceholderText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D28"/>
    <w:rsid w:val="002C1F1C"/>
    <w:rsid w:val="00BE15B2"/>
    <w:rsid w:val="00E77D28"/>
    <w:rsid w:val="00EE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pPr>
      <w:ind w:left="2160"/>
    </w:pPr>
    <w:rPr>
      <w:i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">
    <w:name w:val="Griglia tabella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Personal data form for trip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385893</Value>
      <Value>385919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2012-01-20T16:44:00+00:00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TP102818489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798440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1995ECD3-B1D9-4460-BEEE-DE5ACACF15CB}"/>
</file>

<file path=customXml/itemProps2.xml><?xml version="1.0" encoding="utf-8"?>
<ds:datastoreItem xmlns:ds="http://schemas.openxmlformats.org/officeDocument/2006/customXml" ds:itemID="{54C4A524-8F89-4749-AA90-5DE4188FAAC6}"/>
</file>

<file path=customXml/itemProps3.xml><?xml version="1.0" encoding="utf-8"?>
<ds:datastoreItem xmlns:ds="http://schemas.openxmlformats.org/officeDocument/2006/customXml" ds:itemID="{7DF28EFB-8F41-4B37-B3AE-BE878850565D}"/>
</file>

<file path=docProps/app.xml><?xml version="1.0" encoding="utf-8"?>
<Properties xmlns="http://schemas.openxmlformats.org/officeDocument/2006/extended-properties" xmlns:vt="http://schemas.openxmlformats.org/officeDocument/2006/docPropsVTypes">
  <Template>06088494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Stampare una copia del modulo da portare con sé durante il viaggio</vt:lpstr>
    </vt:vector>
  </TitlesOfParts>
  <Manager/>
  <Company>Microsoft Corporation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2002-04-02T17:58:00Z</cp:lastPrinted>
  <dcterms:created xsi:type="dcterms:W3CDTF">2012-06-14T15:21:00Z</dcterms:created>
  <dcterms:modified xsi:type="dcterms:W3CDTF">2012-06-14T15:21:00Z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8176700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