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5"/>
        <w:tblW w:w="10440" w:type="dxa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E15FE1">
        <w:trPr>
          <w:trHeight w:hRule="exact" w:val="2736"/>
        </w:trPr>
        <w:tc>
          <w:tcPr>
            <w:tcW w:w="3480" w:type="dxa"/>
          </w:tcPr>
          <w:p w:rsidR="00E15FE1" w:rsidRDefault="00E15FE1" w:rsidP="00231F3C">
            <w:pPr>
              <w:tabs>
                <w:tab w:val="left" w:pos="561"/>
              </w:tabs>
            </w:pPr>
            <w:bookmarkStart w:id="0" w:name="_GoBack"/>
            <w:bookmarkEnd w:id="0"/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12.15pt;margin-top:20.05pt;width:149.6pt;height:95.2pt;z-index:251649024;mso-position-horizontal-relative:page;mso-position-vertical-relative:page" filled="f" stroked="f">
                  <v:textbox style="mso-next-textbox:#_x0000_s1099;mso-fit-shape-to-text:t">
                    <w:txbxContent>
                      <w:p w:rsidR="00D85C52" w:rsidRPr="00D85C52" w:rsidRDefault="00D85C52" w:rsidP="00D85C52">
                        <w:pPr>
                          <w:pStyle w:val="Nomesquadr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>NOME SQUADRA</w:t>
                        </w:r>
                      </w:p>
                      <w:p w:rsidR="00E15FE1" w:rsidRPr="00D85C52" w:rsidRDefault="00D85C52" w:rsidP="00D85C52">
                        <w:pPr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 xml:space="preserve">calendario allenamenti </w:t>
                        </w:r>
                        <w:r w:rsidRPr="00D85C52">
                          <w:rPr>
                            <w:lang w:val="it-IT"/>
                          </w:rPr>
                          <w:br/>
                          <w:t>e partite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24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7"/>
              <w:gridCol w:w="432"/>
              <w:gridCol w:w="429"/>
              <w:gridCol w:w="436"/>
              <w:gridCol w:w="446"/>
              <w:gridCol w:w="428"/>
              <w:gridCol w:w="426"/>
            </w:tblGrid>
            <w:tr w:rsidR="005F2AB5" w:rsidRPr="00CB6E1E" w:rsidTr="00D85C52">
              <w:trPr>
                <w:trHeight w:val="259"/>
              </w:trPr>
              <w:tc>
                <w:tcPr>
                  <w:tcW w:w="3024" w:type="dxa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E15FE1" w:rsidRPr="00326270" w:rsidRDefault="00D85C52" w:rsidP="00231F3C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 xml:space="preserve">MARZO </w:t>
                  </w:r>
                  <w:r w:rsidR="00D26261">
                    <w:t>200</w:t>
                  </w:r>
                  <w:r w:rsidR="00DE5996">
                    <w:t>8</w:t>
                  </w:r>
                </w:p>
              </w:tc>
            </w:tr>
            <w:tr w:rsidR="00D85C52" w:rsidRPr="00636CBA" w:rsidTr="00D85C52">
              <w:trPr>
                <w:trHeight w:val="60"/>
              </w:trPr>
              <w:tc>
                <w:tcPr>
                  <w:tcW w:w="427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1153C8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D85C52" w:rsidRPr="00636CBA" w:rsidRDefault="00D85C52" w:rsidP="00D85C52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D85C52" w:rsidRPr="00636CBA" w:rsidTr="00D85C52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</w:tr>
            <w:tr w:rsidR="00D85C52" w:rsidRPr="00636CBA" w:rsidTr="00D85C52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3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</w:tr>
            <w:tr w:rsidR="00D85C52" w:rsidRPr="00636CBA" w:rsidTr="00A76DF3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</w:tr>
            <w:tr w:rsidR="00D85C52" w:rsidRPr="00636CBA" w:rsidTr="00A76DF3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</w:tr>
            <w:tr w:rsidR="00D85C52" w:rsidRPr="00636CBA" w:rsidTr="00A76DF3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D85C52" w:rsidRPr="00E84A1A" w:rsidTr="00A76DF3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</w:tr>
            <w:tr w:rsidR="00D85C52" w:rsidRPr="00E84A1A" w:rsidTr="00A76DF3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D85C52" w:rsidRPr="00E84A1A" w:rsidTr="00A76DF3">
              <w:trPr>
                <w:trHeight w:val="41"/>
              </w:trPr>
              <w:tc>
                <w:tcPr>
                  <w:tcW w:w="42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D85C52" w:rsidRPr="00E84A1A" w:rsidTr="00A76DF3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E84A1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E15FE1" w:rsidRDefault="00E15FE1" w:rsidP="00184517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37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0"/>
              <w:gridCol w:w="429"/>
              <w:gridCol w:w="425"/>
              <w:gridCol w:w="433"/>
              <w:gridCol w:w="445"/>
              <w:gridCol w:w="424"/>
              <w:gridCol w:w="448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D85C52" w:rsidP="00231F3C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 xml:space="preserve">APRILE </w:t>
                  </w:r>
                  <w:r w:rsidR="004E5A57" w:rsidRPr="00326270">
                    <w:t>200</w:t>
                  </w:r>
                  <w:r w:rsidR="00DE5996">
                    <w:t>8</w:t>
                  </w:r>
                </w:p>
              </w:tc>
            </w:tr>
            <w:tr w:rsidR="00D85C52" w:rsidRPr="00636CBA" w:rsidTr="00D85C52">
              <w:trPr>
                <w:trHeight w:val="60"/>
              </w:trPr>
              <w:tc>
                <w:tcPr>
                  <w:tcW w:w="420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1153C8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48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D85C52" w:rsidRPr="00636CBA" w:rsidRDefault="00D85C52" w:rsidP="00D85C52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D85C52" w:rsidRPr="00636CBA" w:rsidTr="00A76DF3">
              <w:trPr>
                <w:trHeight w:val="45"/>
              </w:trPr>
              <w:tc>
                <w:tcPr>
                  <w:tcW w:w="420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4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14</w:t>
                  </w:r>
                  <w:r w:rsidR="00D85C52">
                    <w:t>.00</w:t>
                  </w:r>
                </w:p>
              </w:tc>
              <w:tc>
                <w:tcPr>
                  <w:tcW w:w="44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A81DA2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4" w:type="dxa"/>
                  <w:tcBorders>
                    <w:left w:val="single" w:sz="12" w:space="0" w:color="auto"/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4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F3707F" w:rsidP="00D85C5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C03115" w:rsidRDefault="00D85C52" w:rsidP="00D85C5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9.00</w:t>
                  </w:r>
                </w:p>
              </w:tc>
              <w:tc>
                <w:tcPr>
                  <w:tcW w:w="44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A81DA2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45" w:type="dxa"/>
                  <w:tcBorders>
                    <w:top w:val="single" w:sz="12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4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A81DA2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14</w:t>
                  </w:r>
                  <w:r w:rsidR="00D85C52">
                    <w:t>.00</w:t>
                  </w:r>
                </w:p>
              </w:tc>
              <w:tc>
                <w:tcPr>
                  <w:tcW w:w="44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4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A76DF3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12.00</w:t>
                  </w:r>
                </w:p>
              </w:tc>
              <w:tc>
                <w:tcPr>
                  <w:tcW w:w="44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8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D85C52" w:rsidRPr="00636CBA" w:rsidTr="00A76DF3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D85C52" w:rsidRPr="00636CBA" w:rsidTr="00D85C52">
              <w:trPr>
                <w:trHeight w:val="31"/>
              </w:trPr>
              <w:tc>
                <w:tcPr>
                  <w:tcW w:w="42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D85C52" w:rsidRPr="00636CBA" w:rsidTr="00D85C52">
              <w:trPr>
                <w:trHeight w:val="31"/>
              </w:trPr>
              <w:tc>
                <w:tcPr>
                  <w:tcW w:w="420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D85C52" w:rsidRPr="00636CBA" w:rsidRDefault="00D85C52" w:rsidP="00D85C52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E15FE1" w:rsidRDefault="00E15FE1" w:rsidP="00231F3C">
            <w:pPr>
              <w:pStyle w:val="Centered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E15FE1">
        <w:trPr>
          <w:trHeight w:hRule="exact" w:val="2736"/>
        </w:trPr>
        <w:tc>
          <w:tcPr>
            <w:tcW w:w="3480" w:type="dxa"/>
          </w:tcPr>
          <w:p w:rsidR="00E15FE1" w:rsidRDefault="001B0E75" w:rsidP="00231F3C">
            <w:pPr>
              <w:tabs>
                <w:tab w:val="left" w:pos="561"/>
              </w:tabs>
            </w:pPr>
            <w:r>
              <w:rPr>
                <w:noProof/>
                <w:lang w:eastAsia="en-US"/>
              </w:rPr>
              <w:pict>
                <v:shape id="_x0000_s1107" type="#_x0000_t202" style="position:absolute;margin-left:19.4pt;margin-top:88.7pt;width:9.35pt;height:9.35pt;z-index:251654144;mso-position-horizontal-relative:page;mso-position-vertical-relative:page" o:regroupid="2">
                  <v:textbox style="mso-next-textbox:#_x0000_s1107" inset="0,0,0,0">
                    <w:txbxContent>
                      <w:p w:rsidR="00231F3C" w:rsidRPr="00F3707F" w:rsidRDefault="00F3707F" w:rsidP="00231F3C">
                        <w:pPr>
                          <w:pStyle w:val="DaysoftheWeek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F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en-US"/>
              </w:rPr>
              <w:pict>
                <v:rect id="_x0000_s1103" style="position:absolute;margin-left:19.4pt;margin-top:59.35pt;width:9.35pt;height:9.35pt;z-index:251653120;mso-position-horizontal-relative:page;mso-position-vertical-relative:page" o:regroupid="2" fillcolor="#ffe579" strokeweight=".5pt">
                  <w10:wrap anchorx="page" anchory="page"/>
                </v:rect>
              </w:pict>
            </w:r>
            <w:r>
              <w:rPr>
                <w:noProof/>
                <w:lang w:eastAsia="en-US"/>
              </w:rPr>
              <w:pict>
                <v:rect id="_x0000_s1102" style="position:absolute;margin-left:19.4pt;margin-top:41.45pt;width:9.35pt;height:9.35pt;z-index:251652096;mso-position-horizontal-relative:page;mso-position-vertical-relative:page" o:regroupid="2" fillcolor="#c1442f">
                  <w10:wrap anchorx="page" anchory="page"/>
                </v:rect>
              </w:pict>
            </w:r>
            <w:r>
              <w:rPr>
                <w:noProof/>
                <w:lang w:eastAsia="en-US"/>
              </w:rPr>
              <w:pict>
                <v:rect id="_x0000_s1101" style="position:absolute;margin-left:19.4pt;margin-top:23.15pt;width:9.35pt;height:9.35pt;z-index:251651072;mso-position-horizontal-relative:page;mso-position-vertical-relative:page" o:regroupid="2" fillcolor="#467eaa">
                  <w10:wrap anchorx="page" anchory="page"/>
                </v:rect>
              </w:pict>
            </w:r>
            <w:r w:rsidR="00CE3C5F">
              <w:rPr>
                <w:noProof/>
                <w:lang w:eastAsia="en-US"/>
              </w:rPr>
              <w:pict>
                <v:shape id="_x0000_s1100" type="#_x0000_t202" style="position:absolute;margin-left:28.2pt;margin-top:19.8pt;width:118.65pt;height:103.05pt;z-index:251650048;mso-position-horizontal-relative:page;mso-position-vertical-relative:page" filled="f" stroked="f">
                  <v:textbox style="mso-next-textbox:#_x0000_s1100;mso-fit-shape-to-text:t">
                    <w:txbxContent>
                      <w:p w:rsidR="00D85C52" w:rsidRPr="00D85C52" w:rsidRDefault="00D85C52" w:rsidP="00D85C52">
                        <w:pPr>
                          <w:pStyle w:val="Legend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 xml:space="preserve">Partita; </w:t>
                        </w:r>
                        <w:r w:rsidRPr="00D85C52">
                          <w:rPr>
                            <w:rStyle w:val="Corsivo-caratterelegenda"/>
                            <w:b/>
                            <w:lang w:val="it-IT"/>
                          </w:rPr>
                          <w:t>in casa</w:t>
                        </w:r>
                      </w:p>
                      <w:p w:rsidR="00D85C52" w:rsidRPr="00D85C52" w:rsidRDefault="00D85C52" w:rsidP="00D85C52">
                        <w:pPr>
                          <w:pStyle w:val="Legend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>Partita;</w:t>
                        </w:r>
                        <w:r w:rsidRPr="00D85C52">
                          <w:rPr>
                            <w:rStyle w:val="Corsivo-caratterelegenda"/>
                            <w:b/>
                            <w:lang w:val="it-IT"/>
                          </w:rPr>
                          <w:t xml:space="preserve"> fuori casa</w:t>
                        </w:r>
                      </w:p>
                      <w:p w:rsidR="00D85C52" w:rsidRDefault="00D85C52" w:rsidP="00D85C52">
                        <w:pPr>
                          <w:pStyle w:val="Legenda"/>
                        </w:pPr>
                        <w:r>
                          <w:t xml:space="preserve">Allenamento; 17-18.30 </w:t>
                        </w:r>
                        <w:r>
                          <w:rPr>
                            <w:rStyle w:val="Corsivo-caratterelegenda"/>
                            <w:b/>
                          </w:rPr>
                          <w:t>Allo stadio</w:t>
                        </w:r>
                      </w:p>
                      <w:p w:rsidR="00D85C52" w:rsidRDefault="00D85C52" w:rsidP="00D85C52">
                        <w:pPr>
                          <w:pStyle w:val="Legenda"/>
                        </w:pPr>
                        <w:r>
                          <w:t>Foto; 15.00</w:t>
                        </w:r>
                      </w:p>
                      <w:p w:rsidR="00CE3C5F" w:rsidRPr="00D85C52" w:rsidRDefault="00CE3C5F" w:rsidP="00D85C52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64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9"/>
              <w:gridCol w:w="432"/>
              <w:gridCol w:w="428"/>
              <w:gridCol w:w="435"/>
              <w:gridCol w:w="443"/>
              <w:gridCol w:w="428"/>
              <w:gridCol w:w="429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D85C52" w:rsidP="00E84A1A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 xml:space="preserve">MAGGIO </w:t>
                  </w:r>
                  <w:r w:rsidR="004E5A57" w:rsidRPr="00326270">
                    <w:t>200</w:t>
                  </w:r>
                  <w:r w:rsidR="00DE5996">
                    <w:t>8</w:t>
                  </w:r>
                </w:p>
              </w:tc>
            </w:tr>
            <w:tr w:rsidR="00D85C52" w:rsidRPr="00636CBA" w:rsidTr="00D93B7E">
              <w:trPr>
                <w:trHeight w:val="50"/>
              </w:trPr>
              <w:tc>
                <w:tcPr>
                  <w:tcW w:w="429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1153C8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D85C52" w:rsidRPr="00636CBA" w:rsidRDefault="00D85C52" w:rsidP="00D85C52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206D7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206D7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</w:t>
                  </w:r>
                  <w:r w:rsidR="00EA77A4"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206D7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206D7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</w:t>
                  </w:r>
                  <w:r w:rsidR="00EA77A4">
                    <w:t>00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8.</w:t>
                  </w:r>
                  <w:r w:rsidR="00EA77A4">
                    <w:t>00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E70843">
              <w:trPr>
                <w:trHeight w:val="142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E70843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E7084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E15FE1" w:rsidRDefault="00E15FE1" w:rsidP="00871FD7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171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1"/>
              <w:gridCol w:w="428"/>
              <w:gridCol w:w="425"/>
              <w:gridCol w:w="433"/>
              <w:gridCol w:w="444"/>
              <w:gridCol w:w="424"/>
              <w:gridCol w:w="449"/>
            </w:tblGrid>
            <w:tr w:rsidR="005F2AB5" w:rsidRPr="00CB6E1E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E5A57" w:rsidRPr="00326270" w:rsidRDefault="00D85C52" w:rsidP="00E84A1A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 xml:space="preserve">Giugno </w:t>
                  </w:r>
                  <w:r w:rsidR="004E5A57" w:rsidRPr="00326270">
                    <w:t>200</w:t>
                  </w:r>
                  <w:r w:rsidR="00DE5996">
                    <w:t>8</w:t>
                  </w:r>
                </w:p>
              </w:tc>
            </w:tr>
            <w:tr w:rsidR="00D85C52" w:rsidRPr="00636CBA" w:rsidTr="00A76DF3">
              <w:trPr>
                <w:trHeight w:val="163"/>
              </w:trPr>
              <w:tc>
                <w:tcPr>
                  <w:tcW w:w="421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1153C8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D85C52" w:rsidRDefault="00D85C52" w:rsidP="00D85C52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4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D85C52" w:rsidRPr="00636CBA" w:rsidRDefault="00D85C52" w:rsidP="00D85C52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A971C8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10.30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4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76DF3" w:rsidRPr="00636CBA" w:rsidTr="00EA77A4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A76DF3" w:rsidRPr="00636CBA" w:rsidRDefault="00A76DF3" w:rsidP="00A76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E15FE1" w:rsidRDefault="00E15FE1" w:rsidP="00871FD7">
            <w:pPr>
              <w:pStyle w:val="Centered"/>
              <w:framePr w:hSpace="0" w:wrap="auto" w:vAnchor="margin" w:hAnchor="text" w:xAlign="left" w:yAlign="inline"/>
            </w:pPr>
          </w:p>
        </w:tc>
      </w:tr>
    </w:tbl>
    <w:p w:rsidR="001B0E75" w:rsidRDefault="001B0E75"/>
    <w:tbl>
      <w:tblPr>
        <w:tblpPr w:leftFromText="187" w:rightFromText="187" w:vertAnchor="text" w:horzAnchor="margin" w:tblpXSpec="center" w:tblpY="7201"/>
        <w:tblW w:w="10440" w:type="dxa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CE6301">
        <w:trPr>
          <w:trHeight w:hRule="exact" w:val="2736"/>
        </w:trPr>
        <w:tc>
          <w:tcPr>
            <w:tcW w:w="3480" w:type="dxa"/>
          </w:tcPr>
          <w:p w:rsidR="00CE6301" w:rsidRDefault="00CE6301" w:rsidP="00CE6301">
            <w:pPr>
              <w:tabs>
                <w:tab w:val="left" w:pos="561"/>
              </w:tabs>
            </w:pPr>
            <w:r>
              <w:rPr>
                <w:noProof/>
              </w:rPr>
              <w:pict>
                <v:shape id="_x0000_s1149" type="#_x0000_t202" style="position:absolute;margin-left:12.25pt;margin-top:22.55pt;width:149.6pt;height:109pt;z-index:251662336;mso-position-horizontal-relative:page;mso-position-vertical-relative:page" filled="f" stroked="f">
                  <v:textbox style="mso-next-textbox:#_x0000_s1149;mso-fit-shape-to-text:t">
                    <w:txbxContent>
                      <w:p w:rsidR="00EA77A4" w:rsidRPr="00D85C52" w:rsidRDefault="00EA77A4" w:rsidP="00EA77A4">
                        <w:pPr>
                          <w:pStyle w:val="Nomesquadr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>NOME SQUADRA</w:t>
                        </w:r>
                      </w:p>
                      <w:p w:rsidR="00EA77A4" w:rsidRPr="00D85C52" w:rsidRDefault="00EA77A4" w:rsidP="00EA77A4">
                        <w:pPr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 xml:space="preserve">calendario allenamenti </w:t>
                        </w:r>
                        <w:r w:rsidRPr="00D85C52">
                          <w:rPr>
                            <w:lang w:val="it-IT"/>
                          </w:rPr>
                          <w:br/>
                          <w:t>e partite</w:t>
                        </w:r>
                      </w:p>
                      <w:p w:rsidR="00CE6301" w:rsidRPr="00EA77A4" w:rsidRDefault="00CE6301" w:rsidP="00EA77A4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30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7"/>
              <w:gridCol w:w="432"/>
              <w:gridCol w:w="429"/>
              <w:gridCol w:w="436"/>
              <w:gridCol w:w="446"/>
              <w:gridCol w:w="428"/>
              <w:gridCol w:w="426"/>
            </w:tblGrid>
            <w:tr w:rsidR="004D2AE5" w:rsidRPr="00CB6E1E" w:rsidTr="004D2AE5">
              <w:trPr>
                <w:trHeight w:val="259"/>
              </w:trPr>
              <w:tc>
                <w:tcPr>
                  <w:tcW w:w="3024" w:type="dxa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EA77A4" w:rsidP="004D2AE5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 xml:space="preserve">MARZO </w:t>
                  </w:r>
                  <w:r w:rsidR="004D2AE5">
                    <w:t>2008</w:t>
                  </w:r>
                </w:p>
              </w:tc>
            </w:tr>
            <w:tr w:rsidR="003E3B21" w:rsidRPr="00636CBA" w:rsidTr="004D2AE5">
              <w:trPr>
                <w:trHeight w:val="60"/>
              </w:trPr>
              <w:tc>
                <w:tcPr>
                  <w:tcW w:w="427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1153C8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3E3B21" w:rsidRPr="00636CBA" w:rsidRDefault="003E3B21" w:rsidP="003E3B21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3E3B21" w:rsidRPr="00636CBA" w:rsidTr="004D2AE5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</w:tr>
            <w:tr w:rsidR="003E3B21" w:rsidRPr="00636CBA" w:rsidTr="004D2AE5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3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4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</w:tr>
            <w:tr w:rsidR="003E3B21" w:rsidRPr="00636CBA" w:rsidTr="003E3B21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</w:tr>
            <w:tr w:rsidR="003E3B21" w:rsidRPr="00636CBA" w:rsidTr="003E3B21">
              <w:trPr>
                <w:trHeight w:val="41"/>
              </w:trPr>
              <w:tc>
                <w:tcPr>
                  <w:tcW w:w="427" w:type="dxa"/>
                  <w:tcBorders>
                    <w:top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</w:tr>
            <w:tr w:rsidR="003E3B21" w:rsidRPr="00636CBA" w:rsidTr="003E3B21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E84A1A" w:rsidTr="003E3B21">
              <w:trPr>
                <w:trHeight w:val="31"/>
              </w:trPr>
              <w:tc>
                <w:tcPr>
                  <w:tcW w:w="427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</w:tr>
            <w:tr w:rsidR="003E3B21" w:rsidRPr="00E84A1A" w:rsidTr="003E3B21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E84A1A" w:rsidTr="003E3B21">
              <w:trPr>
                <w:trHeight w:val="41"/>
              </w:trPr>
              <w:tc>
                <w:tcPr>
                  <w:tcW w:w="42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3E3B21" w:rsidRPr="00E84A1A" w:rsidTr="003E3B21">
              <w:trPr>
                <w:trHeight w:val="41"/>
              </w:trPr>
              <w:tc>
                <w:tcPr>
                  <w:tcW w:w="427" w:type="dxa"/>
                  <w:tcBorders>
                    <w:top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E84A1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4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1"/>
              <w:gridCol w:w="428"/>
              <w:gridCol w:w="425"/>
              <w:gridCol w:w="433"/>
              <w:gridCol w:w="444"/>
              <w:gridCol w:w="424"/>
              <w:gridCol w:w="449"/>
            </w:tblGrid>
            <w:tr w:rsidR="004D2AE5" w:rsidRPr="00CB6E1E" w:rsidTr="004D2AE5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EA77A4" w:rsidP="004D2AE5">
                  <w:pPr>
                    <w:pStyle w:val="Month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 xml:space="preserve">APRILE </w:t>
                  </w:r>
                  <w:r w:rsidR="004D2AE5" w:rsidRPr="00326270">
                    <w:t>200</w:t>
                  </w:r>
                  <w:r w:rsidR="004D2AE5">
                    <w:t>8</w:t>
                  </w:r>
                </w:p>
              </w:tc>
            </w:tr>
            <w:tr w:rsidR="003E3B21" w:rsidRPr="00636CBA" w:rsidTr="004D2AE5">
              <w:trPr>
                <w:trHeight w:val="60"/>
              </w:trPr>
              <w:tc>
                <w:tcPr>
                  <w:tcW w:w="421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1153C8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4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3E3B21" w:rsidRPr="00636CBA" w:rsidRDefault="003E3B21" w:rsidP="003E3B21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3E3B21" w:rsidRPr="00636CBA" w:rsidTr="00565947">
              <w:trPr>
                <w:trHeight w:val="45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14.00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81DA2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4" w:type="dxa"/>
                  <w:tcBorders>
                    <w:left w:val="single" w:sz="12" w:space="0" w:color="auto"/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F3707F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C03115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81DA2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81DA2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14.00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4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12.00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1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636CBA" w:rsidTr="004D2AE5">
              <w:trPr>
                <w:trHeight w:val="31"/>
              </w:trPr>
              <w:tc>
                <w:tcPr>
                  <w:tcW w:w="421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4D2AE5" w:rsidRPr="00636CBA" w:rsidTr="004D2AE5">
              <w:trPr>
                <w:trHeight w:val="31"/>
              </w:trPr>
              <w:tc>
                <w:tcPr>
                  <w:tcW w:w="421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636CBA" w:rsidRDefault="004D2AE5" w:rsidP="004D2AE5">
                  <w:pPr>
                    <w:pStyle w:val="Dat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CE6301">
        <w:trPr>
          <w:trHeight w:hRule="exact" w:val="2736"/>
        </w:trPr>
        <w:tc>
          <w:tcPr>
            <w:tcW w:w="3480" w:type="dxa"/>
          </w:tcPr>
          <w:p w:rsidR="00CE6301" w:rsidRDefault="00CE6301" w:rsidP="00CE6301">
            <w:pPr>
              <w:tabs>
                <w:tab w:val="left" w:pos="561"/>
              </w:tabs>
            </w:pPr>
            <w:r>
              <w:rPr>
                <w:noProof/>
              </w:rPr>
              <w:pict>
                <v:shape id="_x0000_s1155" type="#_x0000_t202" style="position:absolute;margin-left:19.75pt;margin-top:84.55pt;width:9.35pt;height:9.35pt;z-index:251667456;mso-position-horizontal-relative:page;mso-position-vertical-relative:page">
                  <v:textbox style="mso-next-textbox:#_x0000_s1155" inset="0,0,0,0">
                    <w:txbxContent>
                      <w:p w:rsidR="00CE6301" w:rsidRPr="00F3707F" w:rsidRDefault="00F3707F" w:rsidP="00CE6301">
                        <w:pPr>
                          <w:pStyle w:val="DaysoftheWeek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F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54" style="position:absolute;margin-left:19.75pt;margin-top:55.2pt;width:9.35pt;height:9.35pt;z-index:251666432;mso-position-horizontal-relative:page;mso-position-vertical-relative:page" fillcolor="#ffe579" strokeweight=".5pt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53" style="position:absolute;margin-left:19.75pt;margin-top:37.3pt;width:9.35pt;height:9.35pt;z-index:251665408;mso-position-horizontal-relative:page;mso-position-vertical-relative:page" fillcolor="#c1442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52" style="position:absolute;margin-left:19.75pt;margin-top:19pt;width:9.35pt;height:9.35pt;z-index:251664384;mso-position-horizontal-relative:page;mso-position-vertical-relative:page" fillcolor="#467eaa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51" type="#_x0000_t202" style="position:absolute;margin-left:28.55pt;margin-top:15.65pt;width:118.65pt;height:106.85pt;z-index:251663360;mso-position-horizontal-relative:page;mso-position-vertical-relative:page" filled="f" stroked="f">
                  <v:textbox style="mso-next-textbox:#_x0000_s1151;mso-fit-shape-to-text:t">
                    <w:txbxContent>
                      <w:p w:rsidR="00EA77A4" w:rsidRPr="00D85C52" w:rsidRDefault="00EA77A4" w:rsidP="00EA77A4">
                        <w:pPr>
                          <w:pStyle w:val="Legend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 xml:space="preserve">Partita; </w:t>
                        </w:r>
                        <w:r w:rsidRPr="00D85C52">
                          <w:rPr>
                            <w:rStyle w:val="Corsivo-caratterelegenda"/>
                            <w:b/>
                            <w:lang w:val="it-IT"/>
                          </w:rPr>
                          <w:t>in casa</w:t>
                        </w:r>
                      </w:p>
                      <w:p w:rsidR="00EA77A4" w:rsidRPr="00D85C52" w:rsidRDefault="00EA77A4" w:rsidP="00EA77A4">
                        <w:pPr>
                          <w:pStyle w:val="Legenda"/>
                          <w:rPr>
                            <w:lang w:val="it-IT"/>
                          </w:rPr>
                        </w:pPr>
                        <w:r w:rsidRPr="00D85C52">
                          <w:rPr>
                            <w:lang w:val="it-IT"/>
                          </w:rPr>
                          <w:t>Partita;</w:t>
                        </w:r>
                        <w:r w:rsidRPr="00D85C52">
                          <w:rPr>
                            <w:rStyle w:val="Corsivo-caratterelegenda"/>
                            <w:b/>
                            <w:lang w:val="it-IT"/>
                          </w:rPr>
                          <w:t xml:space="preserve"> fuori casa</w:t>
                        </w:r>
                      </w:p>
                      <w:p w:rsidR="00EA77A4" w:rsidRDefault="00EA77A4" w:rsidP="00EA77A4">
                        <w:pPr>
                          <w:pStyle w:val="Legenda"/>
                        </w:pPr>
                        <w:r>
                          <w:t xml:space="preserve">Allenamento; 17-18.30 </w:t>
                        </w:r>
                        <w:r>
                          <w:rPr>
                            <w:rStyle w:val="Corsivo-caratterelegenda"/>
                            <w:b/>
                          </w:rPr>
                          <w:t>Allo stadio</w:t>
                        </w:r>
                      </w:p>
                      <w:p w:rsidR="00EA77A4" w:rsidRDefault="00EA77A4" w:rsidP="00EA77A4">
                        <w:pPr>
                          <w:pStyle w:val="Legenda"/>
                        </w:pPr>
                        <w:r>
                          <w:t>Foto; 15.00</w:t>
                        </w:r>
                      </w:p>
                      <w:p w:rsidR="00CE6301" w:rsidRDefault="00CE6301" w:rsidP="00CE6301">
                        <w:pPr>
                          <w:pStyle w:val="Key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7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9"/>
              <w:gridCol w:w="432"/>
              <w:gridCol w:w="428"/>
              <w:gridCol w:w="435"/>
              <w:gridCol w:w="443"/>
              <w:gridCol w:w="428"/>
              <w:gridCol w:w="429"/>
            </w:tblGrid>
            <w:tr w:rsidR="004D2AE5" w:rsidRPr="00CB6E1E" w:rsidTr="004D2AE5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EA77A4" w:rsidP="004D2AE5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 xml:space="preserve">MAGGIO </w:t>
                  </w:r>
                  <w:r w:rsidR="004D2AE5" w:rsidRPr="00326270">
                    <w:t>200</w:t>
                  </w:r>
                  <w:r w:rsidR="004D2AE5">
                    <w:t>8</w:t>
                  </w:r>
                </w:p>
              </w:tc>
            </w:tr>
            <w:tr w:rsidR="003E3B21" w:rsidRPr="00636CBA" w:rsidTr="004D2AE5">
              <w:trPr>
                <w:trHeight w:val="50"/>
              </w:trPr>
              <w:tc>
                <w:tcPr>
                  <w:tcW w:w="429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1153C8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3E3B21" w:rsidRPr="00636CBA" w:rsidRDefault="003E3B21" w:rsidP="003E3B21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206D7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206D7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12.30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206D7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206D7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9.00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8.00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43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8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9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70843" w:rsidTr="004D2AE5">
              <w:trPr>
                <w:trHeight w:val="142"/>
              </w:trPr>
              <w:tc>
                <w:tcPr>
                  <w:tcW w:w="4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2AE5" w:rsidRPr="00E70843" w:rsidTr="004D2AE5">
              <w:trPr>
                <w:trHeight w:val="142"/>
              </w:trPr>
              <w:tc>
                <w:tcPr>
                  <w:tcW w:w="4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4D2AE5" w:rsidRPr="00E70843" w:rsidRDefault="004D2AE5" w:rsidP="004D2AE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  <w:tc>
          <w:tcPr>
            <w:tcW w:w="3480" w:type="dxa"/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1285"/>
              <w:tblOverlap w:val="never"/>
              <w:tblW w:w="3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2"/>
              <w:gridCol w:w="428"/>
              <w:gridCol w:w="424"/>
              <w:gridCol w:w="432"/>
              <w:gridCol w:w="444"/>
              <w:gridCol w:w="424"/>
              <w:gridCol w:w="450"/>
            </w:tblGrid>
            <w:tr w:rsidR="004D2AE5" w:rsidRPr="00CB6E1E" w:rsidTr="004D2AE5">
              <w:trPr>
                <w:trHeight w:val="259"/>
              </w:trPr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467EAA"/>
                  <w:vAlign w:val="center"/>
                </w:tcPr>
                <w:p w:rsidR="004D2AE5" w:rsidRPr="00326270" w:rsidRDefault="00EA77A4" w:rsidP="004D2AE5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 xml:space="preserve">Giugno </w:t>
                  </w:r>
                  <w:r w:rsidR="004D2AE5" w:rsidRPr="00326270">
                    <w:t>200</w:t>
                  </w:r>
                  <w:r w:rsidR="004D2AE5">
                    <w:t>8</w:t>
                  </w:r>
                </w:p>
              </w:tc>
            </w:tr>
            <w:tr w:rsidR="003E3B21" w:rsidRPr="00636CBA" w:rsidTr="004D2AE5">
              <w:trPr>
                <w:trHeight w:val="163"/>
              </w:trPr>
              <w:tc>
                <w:tcPr>
                  <w:tcW w:w="422" w:type="dxa"/>
                  <w:tcBorders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L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1153C8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G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V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9DBE9"/>
                  <w:vAlign w:val="center"/>
                </w:tcPr>
                <w:p w:rsidR="003E3B21" w:rsidRDefault="003E3B21" w:rsidP="003E3B21">
                  <w:pPr>
                    <w:pStyle w:val="Giornidellasettimana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</w:tcBorders>
                  <w:shd w:val="clear" w:color="auto" w:fill="C9DBE9"/>
                  <w:vAlign w:val="center"/>
                </w:tcPr>
                <w:p w:rsidR="003E3B21" w:rsidRPr="00636CBA" w:rsidRDefault="003E3B21" w:rsidP="003E3B21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D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467EAA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9.00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C1442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12.00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4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4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50" w:type="dxa"/>
                  <w:tcBorders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A971C8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  <w:r>
                    <w:t>10.30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Gametime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bottom w:val="nil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3E3B21" w:rsidRPr="00636CBA" w:rsidTr="00565947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E579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E3B21" w:rsidRPr="00636CBA" w:rsidTr="003E3B21">
              <w:trPr>
                <w:trHeight w:val="31"/>
              </w:trPr>
              <w:tc>
                <w:tcPr>
                  <w:tcW w:w="422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</w:tcBorders>
                  <w:shd w:val="clear" w:color="auto" w:fill="FFFFFF"/>
                  <w:tcMar>
                    <w:top w:w="29" w:type="dxa"/>
                    <w:left w:w="29" w:type="dxa"/>
                    <w:right w:w="58" w:type="dxa"/>
                  </w:tcMar>
                </w:tcPr>
                <w:p w:rsidR="003E3B21" w:rsidRPr="00636CBA" w:rsidRDefault="003E3B21" w:rsidP="003E3B2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E6301" w:rsidRDefault="00CE6301" w:rsidP="00CE6301">
            <w:pPr>
              <w:pStyle w:val="Centered"/>
              <w:framePr w:hSpace="0" w:wrap="auto" w:vAnchor="margin" w:hAnchor="text" w:xAlign="left" w:yAlign="inline"/>
            </w:pPr>
          </w:p>
        </w:tc>
      </w:tr>
    </w:tbl>
    <w:p w:rsidR="00412C77" w:rsidRPr="00610702" w:rsidRDefault="001B0E75" w:rsidP="00610702">
      <w:r w:rsidRPr="00610702">
        <w:pict>
          <v:shape id="_x0000_s1142" type="#_x0000_t202" style="position:absolute;margin-left:30.35pt;margin-top:397.2pt;width:551.25pt;height:311.65pt;z-index:-251655168;mso-position-horizontal-relative:page;mso-position-vertical-relative:page" filled="f" stroked="f">
            <v:textbox style="mso-next-textbox:#_x0000_s1142;mso-fit-shape-to-text:t">
              <w:txbxContent>
                <w:p w:rsidR="001B0E75" w:rsidRDefault="001B0E75" w:rsidP="001B0E7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ky and grass background photo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610702">
        <w:pict>
          <v:rect id="_x0000_s1115" style="position:absolute;margin-left:-10890845.4pt;margin-top:-61133.2pt;width:9.35pt;height:9.35pt;z-index:251658240;mso-position-horizontal-relative:page;mso-position-vertical-relative:page" fillcolor="#c1442f">
            <w10:wrap anchorx="page" anchory="page"/>
          </v:rect>
        </w:pict>
      </w:r>
      <w:r w:rsidRPr="00610702">
        <w:pict>
          <v:rect id="_x0000_s1114" style="position:absolute;margin-left:-10890845.4pt;margin-top:-61151.5pt;width:9.35pt;height:9.35pt;z-index:251657216;mso-position-horizontal-relative:page;mso-position-vertical-relative:page" fillcolor="#467eaa">
            <w10:wrap anchorx="page" anchory="page"/>
          </v:rect>
        </w:pict>
      </w:r>
      <w:r w:rsidRPr="00610702">
        <w:pict>
          <v:shape id="_x0000_s1113" type="#_x0000_t202" style="position:absolute;margin-left:-10890836.6pt;margin-top:-61154.85pt;width:118.65pt;height:89.25pt;z-index:251656192;mso-position-horizontal-relative:page;mso-position-vertical-relative:page" filled="f" stroked="f">
            <v:textbox style="mso-next-textbox:#_x0000_s1113;mso-fit-shape-to-text:t">
              <w:txbxContent>
                <w:p w:rsidR="001B0E75" w:rsidRDefault="001B0E75" w:rsidP="001B0E75">
                  <w:pPr>
                    <w:pStyle w:val="Key"/>
                  </w:pPr>
                  <w:r>
                    <w:t xml:space="preserve">Game; </w:t>
                  </w:r>
                  <w:r w:rsidRPr="00CE3C5F">
                    <w:rPr>
                      <w:rStyle w:val="Italic-keyChar"/>
                    </w:rPr>
                    <w:t>home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Game;</w:t>
                  </w:r>
                  <w:r w:rsidRPr="00CE3C5F">
                    <w:rPr>
                      <w:rStyle w:val="Italic-keyChar"/>
                    </w:rPr>
                    <w:t xml:space="preserve"> away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Practice; 5-6</w:t>
                  </w:r>
                  <w:r w:rsidR="00D85C52">
                    <w:t>.</w:t>
                  </w:r>
                  <w:r>
                    <w:t>30pm</w:t>
                  </w:r>
                  <w:r>
                    <w:br/>
                  </w:r>
                  <w:r w:rsidRPr="00CE3C5F">
                    <w:rPr>
                      <w:rStyle w:val="Italic-keyChar"/>
                    </w:rPr>
                    <w:t>@ the stadium</w:t>
                  </w:r>
                </w:p>
                <w:p w:rsidR="001B0E75" w:rsidRDefault="001B0E75" w:rsidP="001B0E75">
                  <w:pPr>
                    <w:pStyle w:val="Key"/>
                  </w:pPr>
                  <w:r>
                    <w:t>Pictures; 3pm</w:t>
                  </w:r>
                </w:p>
              </w:txbxContent>
            </v:textbox>
            <w10:wrap anchorx="page" anchory="page"/>
          </v:shape>
        </w:pict>
      </w:r>
      <w:r w:rsidRPr="00610702">
        <w:pict>
          <v:shape id="_x0000_s1112" type="#_x0000_t202" style="position:absolute;margin-left:-10890855.15pt;margin-top:-61283.65pt;width:149.6pt;height:60.6pt;z-index:251655168;mso-position-horizontal-relative:page;mso-position-vertical-relative:page" filled="f" stroked="f">
            <v:textbox style="mso-next-textbox:#_x0000_s1112;mso-fit-shape-to-text:t">
              <w:txbxContent>
                <w:p w:rsidR="001B0E75" w:rsidRDefault="001B0E75" w:rsidP="001B0E75">
                  <w:pPr>
                    <w:pStyle w:val="Heading1"/>
                  </w:pPr>
                  <w:r>
                    <w:t>Skyhawks</w:t>
                  </w:r>
                </w:p>
                <w:p w:rsidR="001B0E75" w:rsidRDefault="001B0E75" w:rsidP="001B0E75">
                  <w:pPr>
                    <w:pStyle w:val="Heading2"/>
                    <w:ind w:left="374"/>
                  </w:pPr>
                  <w:r>
                    <w:t xml:space="preserve">practice &amp; </w:t>
                  </w:r>
                  <w:r>
                    <w:br/>
                    <w:t>game schedule</w:t>
                  </w:r>
                </w:p>
              </w:txbxContent>
            </v:textbox>
            <w10:wrap anchorx="page" anchory="page"/>
          </v:shape>
        </w:pict>
      </w:r>
      <w:r w:rsidRPr="00610702">
        <w:pict>
          <v:shape id="_x0000_s1117" type="#_x0000_t202" style="position:absolute;margin-left:-10890845.4pt;margin-top:-61085.95pt;width:9.35pt;height:9.35pt;z-index:251660288;mso-position-horizontal-relative:page;mso-position-vertical-relative:page">
            <v:textbox style="mso-next-textbox:#_x0000_s1117" inset="0,0,0,0"/>
            <w10:wrap anchorx="page" anchory="page"/>
          </v:shape>
        </w:pict>
      </w:r>
      <w:r w:rsidRPr="00610702">
        <w:pict>
          <v:rect id="_x0000_s1116" style="position:absolute;margin-left:-10890845.4pt;margin-top:-61115.3pt;width:9.35pt;height:9.35pt;z-index:251659264;mso-position-horizontal-relative:page;mso-position-vertical-relative:page" fillcolor="#ffe579" strokeweight=".5pt">
            <w10:wrap anchorx="page" anchory="page"/>
          </v:rect>
        </w:pict>
      </w:r>
      <w:r w:rsidR="00231F3C" w:rsidRPr="00610702">
        <w:pict>
          <v:shape id="_x0000_s1098" type="#_x0000_t202" style="position:absolute;margin-left:0;margin-top:41.05pt;width:551.25pt;height:311.65pt;z-index:-251668480;mso-position-horizontal:center;mso-position-horizontal-relative:page;mso-position-vertical-relative:page" filled="f" stroked="f">
            <v:textbox style="mso-next-textbox:#_x0000_s1098;mso-fit-shape-to-text:t">
              <w:txbxContent>
                <w:p w:rsidR="00E15FE1" w:rsidRDefault="001B0E75">
                  <w:r>
                    <w:pict>
                      <v:shape id="_x0000_i1026" type="#_x0000_t75" alt="Sky and grass background photo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12C77" w:rsidRPr="00610702" w:rsidSect="00E70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C8"/>
    <w:rsid w:val="000005B3"/>
    <w:rsid w:val="000221BB"/>
    <w:rsid w:val="000358AF"/>
    <w:rsid w:val="00094861"/>
    <w:rsid w:val="000A07CB"/>
    <w:rsid w:val="000D643D"/>
    <w:rsid w:val="00107907"/>
    <w:rsid w:val="00107EC8"/>
    <w:rsid w:val="001153C8"/>
    <w:rsid w:val="001354F4"/>
    <w:rsid w:val="00175B04"/>
    <w:rsid w:val="00183879"/>
    <w:rsid w:val="00184517"/>
    <w:rsid w:val="001A028F"/>
    <w:rsid w:val="001B0E75"/>
    <w:rsid w:val="001B43A0"/>
    <w:rsid w:val="001C7939"/>
    <w:rsid w:val="001C7A76"/>
    <w:rsid w:val="0021425C"/>
    <w:rsid w:val="002174F3"/>
    <w:rsid w:val="00220AA2"/>
    <w:rsid w:val="00231F3C"/>
    <w:rsid w:val="002327C3"/>
    <w:rsid w:val="00243774"/>
    <w:rsid w:val="00264877"/>
    <w:rsid w:val="00276280"/>
    <w:rsid w:val="00287065"/>
    <w:rsid w:val="002E1260"/>
    <w:rsid w:val="002F5C26"/>
    <w:rsid w:val="00326270"/>
    <w:rsid w:val="003E3B21"/>
    <w:rsid w:val="003F7B29"/>
    <w:rsid w:val="0040740E"/>
    <w:rsid w:val="00412C77"/>
    <w:rsid w:val="004445FE"/>
    <w:rsid w:val="00453DCF"/>
    <w:rsid w:val="004C70E9"/>
    <w:rsid w:val="004D2AE5"/>
    <w:rsid w:val="004E5A57"/>
    <w:rsid w:val="00555DCE"/>
    <w:rsid w:val="00565947"/>
    <w:rsid w:val="005771FE"/>
    <w:rsid w:val="00590244"/>
    <w:rsid w:val="005958C4"/>
    <w:rsid w:val="005C3D8D"/>
    <w:rsid w:val="005D1235"/>
    <w:rsid w:val="005F2AB5"/>
    <w:rsid w:val="005F2C4A"/>
    <w:rsid w:val="00610702"/>
    <w:rsid w:val="00636CBA"/>
    <w:rsid w:val="006508B3"/>
    <w:rsid w:val="00654D88"/>
    <w:rsid w:val="006A744F"/>
    <w:rsid w:val="006C2C01"/>
    <w:rsid w:val="006D72FD"/>
    <w:rsid w:val="00702E11"/>
    <w:rsid w:val="0071253F"/>
    <w:rsid w:val="00755D36"/>
    <w:rsid w:val="007A42C1"/>
    <w:rsid w:val="007B3CFB"/>
    <w:rsid w:val="008041B5"/>
    <w:rsid w:val="0081142B"/>
    <w:rsid w:val="00820A15"/>
    <w:rsid w:val="008215F7"/>
    <w:rsid w:val="008477B5"/>
    <w:rsid w:val="00850179"/>
    <w:rsid w:val="00861CA3"/>
    <w:rsid w:val="00871FD7"/>
    <w:rsid w:val="008A5C77"/>
    <w:rsid w:val="008A7715"/>
    <w:rsid w:val="008B7A92"/>
    <w:rsid w:val="008D3B1C"/>
    <w:rsid w:val="008E2976"/>
    <w:rsid w:val="00967548"/>
    <w:rsid w:val="00967803"/>
    <w:rsid w:val="00A17B53"/>
    <w:rsid w:val="00A206D7"/>
    <w:rsid w:val="00A76DF3"/>
    <w:rsid w:val="00A81DA2"/>
    <w:rsid w:val="00A971C8"/>
    <w:rsid w:val="00B2408D"/>
    <w:rsid w:val="00BD3147"/>
    <w:rsid w:val="00C03115"/>
    <w:rsid w:val="00CA7F7B"/>
    <w:rsid w:val="00CB6E1E"/>
    <w:rsid w:val="00CC29B2"/>
    <w:rsid w:val="00CC2AAF"/>
    <w:rsid w:val="00CC6E65"/>
    <w:rsid w:val="00CE3C5F"/>
    <w:rsid w:val="00CE6301"/>
    <w:rsid w:val="00D26261"/>
    <w:rsid w:val="00D37E56"/>
    <w:rsid w:val="00D539EA"/>
    <w:rsid w:val="00D62820"/>
    <w:rsid w:val="00D740EE"/>
    <w:rsid w:val="00D7761D"/>
    <w:rsid w:val="00D85C52"/>
    <w:rsid w:val="00D93B7E"/>
    <w:rsid w:val="00DC6610"/>
    <w:rsid w:val="00DE4B86"/>
    <w:rsid w:val="00DE5996"/>
    <w:rsid w:val="00DE7191"/>
    <w:rsid w:val="00E15FE1"/>
    <w:rsid w:val="00E24943"/>
    <w:rsid w:val="00E27345"/>
    <w:rsid w:val="00E70843"/>
    <w:rsid w:val="00E77F34"/>
    <w:rsid w:val="00E84A1A"/>
    <w:rsid w:val="00EA6444"/>
    <w:rsid w:val="00EA77A4"/>
    <w:rsid w:val="00ED3C2C"/>
    <w:rsid w:val="00F124EF"/>
    <w:rsid w:val="00F15243"/>
    <w:rsid w:val="00F236FE"/>
    <w:rsid w:val="00F3059A"/>
    <w:rsid w:val="00F3430F"/>
    <w:rsid w:val="00F3707F"/>
    <w:rsid w:val="00F64695"/>
    <w:rsid w:val="00F77BF2"/>
    <w:rsid w:val="00F848A6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bed9d,#467eaa,#51a31f,#c1442f,#dff4d8,#ffe57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15FE1"/>
    <w:pPr>
      <w:keepNext/>
      <w:outlineLvl w:val="0"/>
    </w:pPr>
    <w:rPr>
      <w:rFonts w:ascii="Trebuchet MS" w:hAnsi="Trebuchet MS" w:cs="Arial"/>
      <w:b/>
      <w:bCs/>
      <w:cap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15FE1"/>
    <w:pPr>
      <w:keepNext/>
      <w:outlineLvl w:val="1"/>
    </w:pPr>
    <w:rPr>
      <w:rFonts w:ascii="Trebuchet MS" w:hAnsi="Trebuchet MS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10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s">
    <w:name w:val="Dates"/>
    <w:basedOn w:val="Normal"/>
    <w:rsid w:val="00CE3C5F"/>
    <w:pPr>
      <w:framePr w:hSpace="180" w:wrap="around" w:vAnchor="text" w:hAnchor="margin" w:xAlign="center" w:y="375"/>
      <w:jc w:val="right"/>
    </w:pPr>
    <w:rPr>
      <w:rFonts w:ascii="Arial Narrow" w:hAnsi="Arial Narrow"/>
      <w:sz w:val="12"/>
    </w:rPr>
  </w:style>
  <w:style w:type="paragraph" w:styleId="BalloonText">
    <w:name w:val="Balloon Text"/>
    <w:basedOn w:val="Normal"/>
    <w:semiHidden/>
    <w:rsid w:val="00CB6E1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5F2AB5"/>
    <w:pPr>
      <w:framePr w:hSpace="180" w:wrap="around" w:vAnchor="text" w:hAnchor="margin" w:xAlign="center" w:y="375"/>
      <w:spacing w:before="20"/>
      <w:jc w:val="center"/>
    </w:pPr>
    <w:rPr>
      <w:rFonts w:ascii="Trebuchet MS" w:hAnsi="Trebuchet MS" w:cs="Tahoma"/>
      <w:b/>
      <w:caps/>
      <w:color w:val="FFFFFF"/>
      <w:sz w:val="16"/>
      <w:szCs w:val="16"/>
    </w:rPr>
  </w:style>
  <w:style w:type="paragraph" w:customStyle="1" w:styleId="DaysoftheWeek">
    <w:name w:val="Days of the Week"/>
    <w:basedOn w:val="Normal"/>
    <w:rsid w:val="005F2AB5"/>
    <w:pPr>
      <w:framePr w:hSpace="180" w:wrap="around" w:vAnchor="text" w:hAnchor="margin" w:xAlign="center" w:y="375"/>
      <w:spacing w:before="40"/>
      <w:jc w:val="center"/>
    </w:pPr>
    <w:rPr>
      <w:rFonts w:ascii="Trebuchet MS" w:hAnsi="Trebuchet MS" w:cs="Tahoma"/>
      <w:b/>
      <w:sz w:val="12"/>
      <w:szCs w:val="12"/>
    </w:rPr>
  </w:style>
  <w:style w:type="paragraph" w:customStyle="1" w:styleId="Centered">
    <w:name w:val="Centered"/>
    <w:basedOn w:val="Normal"/>
    <w:rsid w:val="00871FD7"/>
    <w:pPr>
      <w:framePr w:hSpace="180" w:wrap="around" w:vAnchor="text" w:hAnchor="margin" w:xAlign="center" w:y="375"/>
      <w:jc w:val="center"/>
    </w:pPr>
  </w:style>
  <w:style w:type="paragraph" w:customStyle="1" w:styleId="Key">
    <w:name w:val="Key"/>
    <w:basedOn w:val="Normal"/>
    <w:link w:val="KeyChar"/>
    <w:rsid w:val="00CE3C5F"/>
    <w:pPr>
      <w:spacing w:after="120"/>
    </w:pPr>
    <w:rPr>
      <w:rFonts w:ascii="Trebuchet MS" w:hAnsi="Trebuchet MS"/>
      <w:b/>
      <w:color w:val="FFFFFF"/>
      <w:sz w:val="20"/>
    </w:rPr>
  </w:style>
  <w:style w:type="paragraph" w:customStyle="1" w:styleId="Italic-key">
    <w:name w:val="Italic - key"/>
    <w:basedOn w:val="Key"/>
    <w:link w:val="Italic-keyChar"/>
    <w:rsid w:val="00CE3C5F"/>
    <w:rPr>
      <w:i/>
    </w:rPr>
  </w:style>
  <w:style w:type="character" w:customStyle="1" w:styleId="KeyChar">
    <w:name w:val="Key Char"/>
    <w:basedOn w:val="DefaultParagraphFont"/>
    <w:link w:val="Key"/>
    <w:rsid w:val="00CE3C5F"/>
    <w:rPr>
      <w:rFonts w:ascii="Trebuchet MS" w:eastAsia="MS Mincho" w:hAnsi="Trebuchet MS"/>
      <w:b/>
      <w:color w:val="FFFFFF"/>
      <w:szCs w:val="24"/>
      <w:lang w:val="en-US" w:eastAsia="ja-JP" w:bidi="ar-SA"/>
    </w:rPr>
  </w:style>
  <w:style w:type="character" w:customStyle="1" w:styleId="Italic-keyChar">
    <w:name w:val="Italic - key Char"/>
    <w:basedOn w:val="KeyChar"/>
    <w:link w:val="Italic-key"/>
    <w:rsid w:val="00CE3C5F"/>
    <w:rPr>
      <w:rFonts w:ascii="Trebuchet MS" w:eastAsia="MS Mincho" w:hAnsi="Trebuchet MS"/>
      <w:b/>
      <w:i/>
      <w:color w:val="FFFFFF"/>
      <w:szCs w:val="24"/>
      <w:lang w:val="en-US" w:eastAsia="ja-JP" w:bidi="ar-SA"/>
    </w:rPr>
  </w:style>
  <w:style w:type="paragraph" w:customStyle="1" w:styleId="Gametime">
    <w:name w:val="Game time"/>
    <w:basedOn w:val="Dates"/>
    <w:rsid w:val="0021425C"/>
    <w:pPr>
      <w:framePr w:wrap="around"/>
    </w:pPr>
    <w:rPr>
      <w:b/>
      <w:color w:val="FFFFFF"/>
    </w:rPr>
  </w:style>
  <w:style w:type="paragraph" w:customStyle="1" w:styleId="Nomesquadra">
    <w:name w:val="Nome squadra"/>
    <w:basedOn w:val="Normal"/>
    <w:rsid w:val="00D85C52"/>
    <w:pPr>
      <w:keepNext/>
      <w:outlineLvl w:val="0"/>
    </w:pPr>
    <w:rPr>
      <w:rFonts w:ascii="Trebuchet MS" w:hAnsi="Trebuchet MS" w:cs="Trebuchet MS"/>
      <w:b/>
      <w:bCs/>
      <w:caps/>
      <w:kern w:val="32"/>
      <w:sz w:val="52"/>
      <w:szCs w:val="52"/>
      <w:lang w:eastAsia="en-US" w:bidi="en-US"/>
    </w:rPr>
  </w:style>
  <w:style w:type="paragraph" w:customStyle="1" w:styleId="TeamName">
    <w:name w:val="Team Name"/>
    <w:basedOn w:val="Normal"/>
    <w:rsid w:val="00610702"/>
    <w:pPr>
      <w:keepNext/>
      <w:outlineLvl w:val="0"/>
    </w:pPr>
    <w:rPr>
      <w:rFonts w:ascii="Trebuchet MS" w:hAnsi="Trebuchet MS" w:cs="Arial"/>
      <w:b/>
      <w:bCs/>
      <w:caps/>
      <w:kern w:val="32"/>
      <w:sz w:val="52"/>
      <w:szCs w:val="32"/>
    </w:rPr>
  </w:style>
  <w:style w:type="paragraph" w:customStyle="1" w:styleId="scheduledescription">
    <w:name w:val="schedule description"/>
    <w:basedOn w:val="Normal"/>
    <w:rsid w:val="00610702"/>
    <w:pPr>
      <w:keepNext/>
      <w:ind w:left="374"/>
      <w:outlineLvl w:val="1"/>
    </w:pPr>
    <w:rPr>
      <w:rFonts w:ascii="Trebuchet MS" w:hAnsi="Trebuchet MS" w:cs="Arial"/>
      <w:bCs/>
      <w:iCs/>
      <w:sz w:val="20"/>
      <w:szCs w:val="28"/>
    </w:rPr>
  </w:style>
  <w:style w:type="paragraph" w:customStyle="1" w:styleId="Legenda">
    <w:name w:val="Legenda"/>
    <w:basedOn w:val="Normal"/>
    <w:rsid w:val="00D85C52"/>
    <w:pPr>
      <w:spacing w:after="120"/>
    </w:pPr>
    <w:rPr>
      <w:rFonts w:ascii="Trebuchet MS" w:hAnsi="Trebuchet MS" w:cs="Trebuchet MS"/>
      <w:b/>
      <w:color w:val="FFFFFF"/>
      <w:sz w:val="20"/>
      <w:szCs w:val="20"/>
      <w:lang w:eastAsia="en-US" w:bidi="en-US"/>
    </w:rPr>
  </w:style>
  <w:style w:type="character" w:customStyle="1" w:styleId="Corsivo-caratterelegenda">
    <w:name w:val="Corsivo - carattere legenda"/>
    <w:basedOn w:val="DefaultParagraphFont"/>
    <w:locked/>
    <w:rsid w:val="00D85C52"/>
    <w:rPr>
      <w:rFonts w:ascii="Trebuchet MS" w:eastAsia="MS Mincho" w:hAnsi="Trebuchet MS" w:hint="default"/>
      <w:b/>
      <w:bCs w:val="0"/>
      <w:i/>
      <w:iCs w:val="0"/>
      <w:color w:val="FFFFFF"/>
      <w:szCs w:val="24"/>
      <w:lang w:val="en-US" w:eastAsia="en-US" w:bidi="en-US"/>
    </w:rPr>
  </w:style>
  <w:style w:type="paragraph" w:customStyle="1" w:styleId="Giornidellasettimana">
    <w:name w:val="Giorni della settimana"/>
    <w:basedOn w:val="Normal"/>
    <w:rsid w:val="00D85C52"/>
    <w:pPr>
      <w:framePr w:hSpace="180" w:wrap="around" w:vAnchor="text" w:hAnchor="margin" w:xAlign="center" w:y="375"/>
      <w:spacing w:before="40"/>
      <w:jc w:val="center"/>
    </w:pPr>
    <w:rPr>
      <w:rFonts w:ascii="Trebuchet MS" w:hAnsi="Trebuchet MS" w:cs="Trebuchet MS"/>
      <w:b/>
      <w:sz w:val="12"/>
      <w:szCs w:val="1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2008 Pocket schedule for youth sports (spring months)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387959</Value>
      <Value>387966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2012-01-19T21:59:00+00:00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TP102818318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796351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484B2-2968-46C7-8231-816FC2FF18BB}"/>
</file>

<file path=customXml/itemProps2.xml><?xml version="1.0" encoding="utf-8"?>
<ds:datastoreItem xmlns:ds="http://schemas.openxmlformats.org/officeDocument/2006/customXml" ds:itemID="{C7BCA9F2-904E-4B0B-AEC4-AEB3811E2C47}"/>
</file>

<file path=customXml/itemProps3.xml><?xml version="1.0" encoding="utf-8"?>
<ds:datastoreItem xmlns:ds="http://schemas.openxmlformats.org/officeDocument/2006/customXml" ds:itemID="{DB46B54A-07C8-4E73-97E7-49F7E920805A}"/>
</file>

<file path=docProps/app.xml><?xml version="1.0" encoding="utf-8"?>
<Properties xmlns="http://schemas.openxmlformats.org/officeDocument/2006/extended-properties" xmlns:vt="http://schemas.openxmlformats.org/officeDocument/2006/docPropsVTypes">
  <Template>10132576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2005-07-29T16:12:00Z</cp:lastPrinted>
  <dcterms:created xsi:type="dcterms:W3CDTF">2012-06-14T17:27:00Z</dcterms:created>
  <dcterms:modified xsi:type="dcterms:W3CDTF">2012-06-14T17:27:00Z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TC101325761040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8245300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