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324" w:rsidRPr="00BC54D3" w:rsidRDefault="00452324">
      <w:pPr>
        <w:pStyle w:val="EnvelopeReturn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 DoFieldClick [</w:instrText>
      </w:r>
      <w:r w:rsidRPr="00BC54D3">
        <w:rPr>
          <w:b/>
          <w:bCs/>
          <w:lang w:val="it-IT"/>
        </w:rPr>
        <w:instrText>Nome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Return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Indirizzo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Return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CAP, Città (Provincia)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Date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 xml:space="preserve"> CREATEDATE  \@ "MMMM d, yyyy"  \* MERGEFORMAT </w:instrText>
      </w:r>
      <w:r w:rsidRPr="00BC54D3">
        <w:rPr>
          <w:lang w:val="it-IT"/>
        </w:rPr>
        <w:fldChar w:fldCharType="separate"/>
      </w:r>
      <w:r w:rsidR="00BC54D3" w:rsidRPr="00BC54D3">
        <w:rPr>
          <w:noProof/>
          <w:lang w:val="it-IT"/>
        </w:rPr>
        <w:t>marzo 16, 2004</w: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Address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Nome destinatario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Address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Titolo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Address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Nome società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Address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Indirizzo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EnvelopeAddress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CAP, Città (Provincia)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Salutation"/>
        <w:rPr>
          <w:lang w:val="it-IT"/>
        </w:rPr>
      </w:pPr>
      <w:r w:rsidRPr="00BC54D3">
        <w:rPr>
          <w:lang w:val="it-IT"/>
        </w:rPr>
        <w:t xml:space="preserve">Gentile </w:t>
      </w: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  DoFieldClick [</w:instrText>
      </w:r>
      <w:r w:rsidRPr="00BC54D3">
        <w:rPr>
          <w:b/>
          <w:bCs/>
          <w:lang w:val="it-IT"/>
        </w:rPr>
        <w:instrText>Nome destinatario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  <w:r w:rsidRPr="00BC54D3">
        <w:rPr>
          <w:lang w:val="it-IT"/>
        </w:rPr>
        <w:t>:</w:t>
      </w:r>
    </w:p>
    <w:p w:rsidR="00452324" w:rsidRPr="00BC54D3" w:rsidRDefault="00452324">
      <w:pPr>
        <w:pStyle w:val="BodyText"/>
        <w:rPr>
          <w:lang w:val="it-IT"/>
        </w:rPr>
      </w:pPr>
      <w:r w:rsidRPr="00BC54D3">
        <w:rPr>
          <w:lang w:val="it-IT"/>
        </w:rPr>
        <w:t xml:space="preserve">La ringraziamo per aver presentato domanda di assunzione per la posizione di </w:t>
      </w: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 MACROBUTTON  DoFieldClick [</w:instrText>
      </w:r>
      <w:r w:rsidRPr="00BC54D3">
        <w:rPr>
          <w:b/>
          <w:bCs/>
          <w:lang w:val="it-IT"/>
        </w:rPr>
        <w:instrText>professione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  <w:r w:rsidRPr="00BC54D3">
        <w:rPr>
          <w:lang w:val="it-IT"/>
        </w:rPr>
        <w:t xml:space="preserve"> presso </w:t>
      </w: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 MACROBUTTON  DoFieldClick [</w:instrText>
      </w:r>
      <w:r w:rsidRPr="00BC54D3">
        <w:rPr>
          <w:b/>
          <w:bCs/>
          <w:lang w:val="it-IT"/>
        </w:rPr>
        <w:instrText>Nome società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  <w:r w:rsidRPr="00BC54D3">
        <w:rPr>
          <w:lang w:val="it-IT"/>
        </w:rPr>
        <w:t>. Abbiamo ricevuto il Suo Curriculum Vitae e desidereremmo contattare alcune referenze prima di decidere se fissare un colloquio.</w:t>
      </w:r>
    </w:p>
    <w:p w:rsidR="00452324" w:rsidRPr="00BC54D3" w:rsidRDefault="00452324">
      <w:pPr>
        <w:pStyle w:val="BodyText"/>
        <w:rPr>
          <w:lang w:val="it-IT"/>
        </w:rPr>
      </w:pPr>
      <w:r w:rsidRPr="00BC54D3">
        <w:rPr>
          <w:lang w:val="it-IT"/>
        </w:rPr>
        <w:t xml:space="preserve">La preghiamo di comunicarci i nomi, gli indirizzi, i numeri di telefono e gli indirizzi di posta elettronica di almeno due suoi precedenti responsabili unitamente a un'altra referenza professionale, specificando il periodo di tali occupazioni. Per qualsiasi domanda, non esiti a contattarmi al numero </w:t>
      </w: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 MACROBUTTON  DoFieldClick [</w:instrText>
      </w:r>
      <w:r w:rsidRPr="00BC54D3">
        <w:rPr>
          <w:b/>
          <w:bCs/>
          <w:lang w:val="it-IT"/>
        </w:rPr>
        <w:instrText>numero di telefono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  <w:r w:rsidRPr="00BC54D3">
        <w:rPr>
          <w:lang w:val="it-IT"/>
        </w:rPr>
        <w:t>.</w:t>
      </w:r>
    </w:p>
    <w:p w:rsidR="00452324" w:rsidRPr="00BC54D3" w:rsidRDefault="00452324">
      <w:pPr>
        <w:pStyle w:val="BodyText"/>
        <w:rPr>
          <w:lang w:val="it-IT"/>
        </w:rPr>
      </w:pPr>
      <w:r w:rsidRPr="00BC54D3">
        <w:rPr>
          <w:lang w:val="it-IT"/>
        </w:rPr>
        <w:t xml:space="preserve">Grazie ancora per l'interesse dimostrato in </w:t>
      </w: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 MACROBUTTON  DoFieldClick [</w:instrText>
      </w:r>
      <w:r w:rsidRPr="00BC54D3">
        <w:rPr>
          <w:b/>
          <w:bCs/>
          <w:lang w:val="it-IT"/>
        </w:rPr>
        <w:instrText>Nome società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  <w:r w:rsidRPr="00BC54D3">
        <w:rPr>
          <w:lang w:val="it-IT"/>
        </w:rPr>
        <w:t>.</w:t>
      </w:r>
    </w:p>
    <w:p w:rsidR="00452324" w:rsidRPr="00BC54D3" w:rsidRDefault="00452324">
      <w:pPr>
        <w:pStyle w:val="Closing"/>
        <w:rPr>
          <w:lang w:val="it-IT"/>
        </w:rPr>
      </w:pPr>
      <w:r w:rsidRPr="00BC54D3">
        <w:rPr>
          <w:lang w:val="it-IT"/>
        </w:rPr>
        <w:t>Cordiali saluti</w:t>
      </w:r>
    </w:p>
    <w:p w:rsidR="00452324" w:rsidRPr="00BC54D3" w:rsidRDefault="00452324">
      <w:pPr>
        <w:pStyle w:val="Signature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 MACROBUTTON  DoFieldClick [</w:instrText>
      </w:r>
      <w:r w:rsidRPr="00BC54D3">
        <w:rPr>
          <w:b/>
          <w:bCs/>
          <w:lang w:val="it-IT"/>
        </w:rPr>
        <w:instrText>Nome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p w:rsidR="00452324" w:rsidRPr="00BC54D3" w:rsidRDefault="00452324">
      <w:pPr>
        <w:pStyle w:val="Signature"/>
        <w:rPr>
          <w:lang w:val="it-IT"/>
        </w:rPr>
      </w:pPr>
      <w:r w:rsidRPr="00BC54D3">
        <w:rPr>
          <w:lang w:val="it-IT"/>
        </w:rPr>
        <w:fldChar w:fldCharType="begin"/>
      </w:r>
      <w:r w:rsidRPr="00BC54D3">
        <w:rPr>
          <w:lang w:val="it-IT"/>
        </w:rPr>
        <w:instrText>MACROBUTTON DoFieldClick [</w:instrText>
      </w:r>
      <w:r w:rsidRPr="00BC54D3">
        <w:rPr>
          <w:b/>
          <w:bCs/>
          <w:lang w:val="it-IT"/>
        </w:rPr>
        <w:instrText>Titolo</w:instrText>
      </w:r>
      <w:r w:rsidRPr="00BC54D3">
        <w:rPr>
          <w:lang w:val="it-IT"/>
        </w:rPr>
        <w:instrText>]</w:instrText>
      </w:r>
      <w:r w:rsidRPr="00BC54D3">
        <w:rPr>
          <w:lang w:val="it-IT"/>
        </w:rPr>
        <w:fldChar w:fldCharType="end"/>
      </w:r>
    </w:p>
    <w:sectPr w:rsidR="00452324" w:rsidRPr="00BC54D3" w:rsidSect="00452324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D3" w:rsidRDefault="00BC54D3">
      <w:r>
        <w:separator/>
      </w:r>
    </w:p>
  </w:endnote>
  <w:endnote w:type="continuationSeparator" w:id="0">
    <w:p w:rsidR="00BC54D3" w:rsidRDefault="00BC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D3" w:rsidRDefault="00BC54D3">
      <w:r>
        <w:separator/>
      </w:r>
    </w:p>
  </w:footnote>
  <w:footnote w:type="continuationSeparator" w:id="0">
    <w:p w:rsidR="00BC54D3" w:rsidRDefault="00BC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4" w:rsidRDefault="00452324">
    <w:pPr>
      <w:pStyle w:val="Header"/>
    </w:pPr>
    <w:r>
      <w:fldChar w:fldCharType="begin"/>
    </w:r>
    <w:r>
      <w:instrText>MACROBUTTON DoFieldClick [Nome destinatario]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 w:rsidR="00BC54D3">
      <w:rPr>
        <w:noProof/>
      </w:rPr>
      <w:t>March 16, 2004</w:t>
    </w:r>
    <w:r>
      <w:fldChar w:fldCharType="end"/>
    </w:r>
    <w:r>
      <w:br/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6E"/>
    <w:rsid w:val="00452324"/>
    <w:rsid w:val="00BC54D3"/>
    <w:rsid w:val="00F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lang w:bidi="en-US"/>
    </w:rPr>
  </w:style>
  <w:style w:type="paragraph" w:styleId="EnvelopeAddress">
    <w:name w:val="envelope address"/>
    <w:basedOn w:val="Normal"/>
    <w:rPr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Request for references from applicant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385305</Value>
      <Value>385350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2012-01-18T18:12:00+00:00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TP102817800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793426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2C49984A-D1AA-4C31-9583-4D517606AFAD}"/>
</file>

<file path=customXml/itemProps2.xml><?xml version="1.0" encoding="utf-8"?>
<ds:datastoreItem xmlns:ds="http://schemas.openxmlformats.org/officeDocument/2006/customXml" ds:itemID="{204DAB41-8BB2-4D5A-96E9-FC04B9DF4284}"/>
</file>

<file path=customXml/itemProps3.xml><?xml version="1.0" encoding="utf-8"?>
<ds:datastoreItem xmlns:ds="http://schemas.openxmlformats.org/officeDocument/2006/customXml" ds:itemID="{9FDB8EB6-1E6C-4329-BA22-E3693B2E6547}"/>
</file>

<file path=docProps/app.xml><?xml version="1.0" encoding="utf-8"?>
<Properties xmlns="http://schemas.openxmlformats.org/officeDocument/2006/extended-properties" xmlns:vt="http://schemas.openxmlformats.org/officeDocument/2006/docPropsVTypes">
  <Template>06088832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[Nome]</vt:lpstr>
    </vt:vector>
  </TitlesOfParts>
  <Manager/>
  <Company>Microsoft Corporation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2012-06-14T15:25:00Z</dcterms:created>
  <dcterms:modified xsi:type="dcterms:W3CDTF">2012-06-14T15:25:00Z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TC060888321040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8130800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