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EF" w:rsidRDefault="009032EF">
      <w:pPr>
        <w:pStyle w:val="Nomeedata"/>
      </w:pPr>
      <w:bookmarkStart w:id="0" w:name="_GoBack"/>
      <w:bookmarkEnd w:id="0"/>
      <w:r>
        <w:t>Nome</w:t>
      </w:r>
      <w:r>
        <w:tab/>
      </w:r>
      <w:r>
        <w:tab/>
        <w:t>Data</w:t>
      </w:r>
      <w:r>
        <w:tab/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9397"/>
      </w:tblGrid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108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108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108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108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108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108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  <w:tr w:rsidR="009032EF">
        <w:trPr>
          <w:trHeight w:val="36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2EF" w:rsidRDefault="009032EF"/>
        </w:tc>
      </w:tr>
    </w:tbl>
    <w:p w:rsidR="009032EF" w:rsidRDefault="009032EF">
      <w:pPr>
        <w:rPr>
          <w:lang w:val="it-IT"/>
        </w:rPr>
      </w:pPr>
    </w:p>
    <w:sectPr w:rsidR="009032EF" w:rsidSect="009032EF">
      <w:pgSz w:w="11907" w:h="16839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2EF"/>
    <w:rsid w:val="0022312C"/>
    <w:rsid w:val="009032EF"/>
    <w:rsid w:val="00B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meedata">
    <w:name w:val="Nome e data"/>
    <w:basedOn w:val="Normal"/>
    <w:pPr>
      <w:tabs>
        <w:tab w:val="right" w:leader="underscore" w:pos="6480"/>
        <w:tab w:val="left" w:pos="6930"/>
        <w:tab w:val="right" w:leader="underscore" w:pos="9720"/>
      </w:tabs>
      <w:spacing w:after="720"/>
    </w:pPr>
    <w:rPr>
      <w:rFonts w:ascii="Comic Sans MS" w:hAnsi="Comic Sans MS" w:cs="Comic Sans MS"/>
      <w:sz w:val="32"/>
      <w:szCs w:val="32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Handwriting practice paper (intermediate)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384258</Value>
      <Value>384296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2012-01-17T22:15:00+00:00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TP102817345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791054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DB0344D-B10D-4B24-B7BE-4722254166EB}"/>
</file>

<file path=customXml/itemProps2.xml><?xml version="1.0" encoding="utf-8"?>
<ds:datastoreItem xmlns:ds="http://schemas.openxmlformats.org/officeDocument/2006/customXml" ds:itemID="{A46B2E98-329B-416F-A882-B93A949C36EE}"/>
</file>

<file path=customXml/itemProps3.xml><?xml version="1.0" encoding="utf-8"?>
<ds:datastoreItem xmlns:ds="http://schemas.openxmlformats.org/officeDocument/2006/customXml" ds:itemID="{45679516-0BAB-4DBD-816A-25B4A9E84021}"/>
</file>

<file path=docProps/app.xml><?xml version="1.0" encoding="utf-8"?>
<Properties xmlns="http://schemas.openxmlformats.org/officeDocument/2006/extended-properties" xmlns:vt="http://schemas.openxmlformats.org/officeDocument/2006/docPropsVTypes">
  <Template>06178680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</vt:lpstr>
    </vt:vector>
  </TitlesOfParts>
  <Manager/>
  <Company>Microsoft Corporation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2002-08-13T20:58:00Z</cp:lastPrinted>
  <dcterms:created xsi:type="dcterms:W3CDTF">2012-06-14T16:33:00Z</dcterms:created>
  <dcterms:modified xsi:type="dcterms:W3CDTF">2012-06-14T16:33:00Z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TC061786801040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8102900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