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8A" w:rsidRDefault="00FD278A">
      <w:bookmarkStart w:id="0" w:name="_GoBack"/>
      <w:bookmarkEnd w:id="0"/>
      <w:r>
        <w:pict>
          <v:rect id="_x0000_s1026" style="position:absolute;margin-left:36pt;margin-top:181.5pt;width:234pt;height:100.8pt;z-index:251655168;mso-position-horizontal-relative:page;mso-position-vertical-relative:page" o:allowincell="f" fillcolor="#524367" stroked="f">
            <w10:wrap anchorx="page" anchory="page"/>
          </v:rect>
        </w:pict>
      </w:r>
      <w:r>
        <w:pict>
          <v:rect id="_x0000_s1027" style="position:absolute;margin-left:36pt;margin-top:199.5pt;width:234pt;height:64.8pt;z-index:251656192;mso-position-horizontal-relative:page;mso-position-vertical-relative:page" o:allowincell="f" fillcolor="#9992a3" stroked="f">
            <w10:wrap anchorx="page" anchory="page"/>
          </v:rect>
        </w:pict>
      </w:r>
      <w:r>
        <w:pict>
          <v:oval id="_x0000_s1028" style="position:absolute;margin-left:95.4pt;margin-top:188.7pt;width:115.2pt;height:86.4pt;z-index:251657216;mso-position-horizontal-relative:page;mso-position-vertical-relative:page" o:allowincell="f" fillcolor="#b9ca7e" stroked="f">
            <w10:wrap anchorx="page" anchory="page"/>
          </v:oval>
        </w:pict>
      </w:r>
      <w:r>
        <w:pict>
          <v:oval id="_x0000_s1029" style="position:absolute;margin-left:102.6pt;margin-top:195.9pt;width:100.8pt;height:1in;z-index:251658240;mso-position-horizontal-relative:page;mso-position-vertical-relative:page" o:allowincell="f" fillcolor="#9992a3" stroked="f">
            <w10:wrap anchorx="page" anchory="page"/>
          </v:oval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3.7pt;margin-top:205.8pt;width:57.75pt;height:50.25pt;z-index:251660288;mso-wrap-style:none;mso-position-horizontal-relative:page;mso-position-vertical-relative:page" o:allowincell="f" filled="f" stroked="f">
            <v:textbox style="mso-next-textbox:#_x0000_s1031;mso-fit-shape-to-text:t" inset="0,0,0,0">
              <w:txbxContent>
                <w:p w:rsidR="00FD278A" w:rsidRDefault="008F4F82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75pt;height:50.25pt">
                        <v:imagedata r:id="rId4" o:title="heart_insidecolor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17pt;margin-top:203.15pt;width:1in;height:55.5pt;z-index:251661312;mso-position-horizontal-relative:page;mso-position-vertical-relative:page" o:allowincell="f" filled="f" stroked="f">
            <v:textbox style="mso-next-textbox:#_x0000_s1032;mso-fit-shape-to-text:t" inset="0,0,0,0">
              <w:txbxContent>
                <w:p w:rsidR="00FD278A" w:rsidRDefault="008F4F82">
                  <w:pPr>
                    <w:jc w:val="center"/>
                  </w:pPr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 id="_x0000_i1026" type="#_x0000_t75" style="width:61.5pt;height:55.5pt">
                        <v:imagedata r:id="rId5" o:title="hear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78.15pt;margin-top:575.55pt;width:162.2pt;height:34.45pt;z-index:251662336;mso-position-horizontal-relative:page;mso-position-vertical-relative:page" o:allowincell="f" filled="f" stroked="f">
            <v:textbox style="mso-next-textbox:#_x0000_s1045;mso-fit-shape-to-text:t">
              <w:txbxContent>
                <w:p w:rsidR="00FD278A" w:rsidRDefault="00FD278A">
                  <w:pPr>
                    <w:jc w:val="center"/>
                    <w:rPr>
                      <w:rFonts w:ascii="Georgia" w:hAnsi="Georgia"/>
                      <w:color w:val="524367"/>
                    </w:rPr>
                  </w:pPr>
                  <w:r>
                    <w:rPr>
                      <w:rFonts w:ascii="Georgia" w:hAnsi="Georgia"/>
                      <w:color w:val="524367"/>
                    </w:rPr>
                    <w:t>il mio cuore batte solo per te.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37.15pt;margin-top:522.3pt;width:44.25pt;height:39.75pt;z-index:-251662336;mso-wrap-style:none;mso-position-horizontal-relative:page;mso-position-vertical-relative:page" o:allowincell="f" filled="f" stroked="f">
            <v:textbox style="mso-next-textbox:#_x0000_s1041;mso-fit-shape-to-text:t" inset="0,0,0,0">
              <w:txbxContent>
                <w:p w:rsidR="00FD278A" w:rsidRDefault="008F4F82">
                  <w:pPr>
                    <w:jc w:val="center"/>
                  </w:pPr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 id="_x0000_i1027" type="#_x0000_t75" style="width:44.25pt;height:39.75pt">
                        <v:imagedata r:id="rId6" o:title="heart_inside_blueoutline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38.95pt;margin-top:523.8pt;width:40.5pt;height:35.25pt;z-index:-251663360;mso-wrap-style:none;mso-position-horizontal-relative:page;mso-position-vertical-relative:page" o:allowincell="f" filled="f" stroked="f">
            <v:textbox style="mso-next-textbox:#_x0000_s1042;mso-fit-shape-to-text:t" inset="0,0,0,0">
              <w:txbxContent>
                <w:p w:rsidR="00FD278A" w:rsidRDefault="008F4F82">
                  <w:pPr>
                    <w:jc w:val="center"/>
                  </w:pPr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 id="_x0000_i1028" type="#_x0000_t75" style="width:40.5pt;height:35.25pt">
                        <v:imagedata r:id="rId7" o:title="heart_inside_fill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36pt;width:234.75pt;height:324pt;z-index:-251657216;mso-wrap-style:none;mso-position-horizontal-relative:page;mso-position-vertical-relative:page" o:allowincell="f" filled="f" stroked="f">
            <v:textbox style="mso-fit-shape-to-text:t" inset="0,0,0,0">
              <w:txbxContent>
                <w:p w:rsidR="00FD278A" w:rsidRDefault="008F4F82">
                  <w:r>
                    <w:rPr>
                      <w:sz w:val="20"/>
                      <w:szCs w:val="20"/>
                      <w:lang w:val="en-US" w:eastAsia="en-US"/>
                    </w:rPr>
                    <w:pict>
                      <v:shape id="_x0000_i1029" type="#_x0000_t75" style="width:234.75pt;height:324pt">
                        <v:imagedata r:id="rId8" o:title="stripe_cover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FD278A" w:rsidSect="00FD278A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F82"/>
    <w:rsid w:val="008F4F82"/>
    <w:rsid w:val="00C039B8"/>
    <w:rsid w:val="00EA08E9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35b7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stointerno">
    <w:name w:val="Testo interno"/>
    <w:basedOn w:val="Normal"/>
    <w:pPr>
      <w:jc w:val="center"/>
    </w:pPr>
    <w:rPr>
      <w:rFonts w:ascii="Georgia" w:hAnsi="Georgia" w:cs="Georgia"/>
      <w:color w:val="524367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Love card (purple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387741</Value>
      <Value>387744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2012-01-17T16:56:00+00:00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TP102817087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790448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E2F34509-C1F8-4F0C-B7C1-DA4AE71EAA93}"/>
</file>

<file path=customXml/itemProps2.xml><?xml version="1.0" encoding="utf-8"?>
<ds:datastoreItem xmlns:ds="http://schemas.openxmlformats.org/officeDocument/2006/customXml" ds:itemID="{45E67645-6BBB-4C84-ADCE-E90C74A04376}"/>
</file>

<file path=customXml/itemProps3.xml><?xml version="1.0" encoding="utf-8"?>
<ds:datastoreItem xmlns:ds="http://schemas.openxmlformats.org/officeDocument/2006/customXml" ds:itemID="{3B8A4E81-DE65-460A-9F25-CC02002E6A82}"/>
</file>

<file path=docProps/app.xml><?xml version="1.0" encoding="utf-8"?>
<Properties xmlns="http://schemas.openxmlformats.org/officeDocument/2006/extended-properties" xmlns:vt="http://schemas.openxmlformats.org/officeDocument/2006/docPropsVTypes">
  <Template>10141170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2007-01-23T20:17:00Z</cp:lastPrinted>
  <dcterms:created xsi:type="dcterms:W3CDTF">2012-06-14T17:30:00Z</dcterms:created>
  <dcterms:modified xsi:type="dcterms:W3CDTF">2012-06-14T17:30:00Z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TC101411701040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8242100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