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75" w:rsidRDefault="00E47975">
      <w:pPr>
        <w:ind w:left="-72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left:0;text-align:left;margin-left:369pt;margin-top:585pt;width:180pt;height:34.8pt;z-index:251656704;mso-position-horizontal-relative:page;mso-position-vertical-relative:page" stroked="f">
            <v:textbox style="mso-next-textbox:#_x0000_s1054;mso-fit-shape-to-text:t">
              <w:txbxContent>
                <w:p w:rsidR="00E47975" w:rsidRDefault="00E479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Inserire qui il messaggio personalizzato</w:t>
                  </w:r>
                </w:p>
              </w:txbxContent>
            </v:textbox>
            <w10:wrap anchorx="page" anchory="page"/>
          </v:shape>
        </w:pict>
      </w:r>
      <w:r>
        <w:pict>
          <v:rect id="_x0000_s1062" style="position:absolute;left:0;text-align:left;margin-left:27pt;margin-top:36pt;width:252pt;height:333pt;z-index:251658752;mso-position-horizontal-relative:page;mso-position-vertical-relative:page" filled="f" strokecolor="purple">
            <w10:wrap anchorx="page" anchory="page"/>
          </v:rect>
        </w:pic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6" type="#_x0000_t172" style="position:absolute;left:0;text-align:left;margin-left:54pt;margin-top:251.35pt;width:198pt;height:90pt;flip:x y;z-index:251659776;mso-position-horizontal-relative:page;mso-position-vertical-relative:page" adj="6924" fillcolor="#60c" stroked="f" strokecolor="#c9f">
            <v:fill color2="#c0c" focus="100%" type="gradient"/>
            <v:shadow on="t" color="#99f" opacity="52429f" offset="3pt,3pt"/>
            <v:textpath style="font-family:&quot;Impact&quot;;font-size:28pt;v-text-spacing:78650f;v-text-kern:t" trim="t" fitpath="t" string="Congratulazioni!"/>
            <w10:wrap anchorx="page" anchory="page"/>
          </v:shape>
        </w:pict>
      </w:r>
      <w:r>
        <w:pict>
          <v:shape id="_x0000_s1057" type="#_x0000_t202" style="position:absolute;left:0;text-align:left;margin-left:45pt;margin-top:59.15pt;width:220.05pt;height:202.2pt;z-index:-251660800;mso-wrap-style:none;mso-position-horizontal-relative:page;mso-position-vertical-relative:page" filled="f" stroked="f" strokecolor="green">
            <v:textbox style="mso-next-textbox:#_x0000_s1057;mso-fit-shape-to-text:t">
              <w:txbxContent>
                <w:p w:rsidR="00E47975" w:rsidRDefault="00ED3440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oriandoli" style="width:205.5pt;height:195pt">
                        <v:imagedata r:id="rId4" o:title="j0091897%5b1%5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alt="Casella di testo " style="position:absolute;left:0;text-align:left;margin-left:99pt;margin-top:549pt;width:105.3pt;height:91.35pt;z-index:-251658752;mso-wrap-style:none;mso-position-horizontal-relative:page;mso-position-vertical-relative:page" stroked="f" strokecolor="purple">
            <v:textbox style="mso-next-textbox:#_x0000_s1059;mso-fit-shape-to-text:t">
              <w:txbxContent>
                <w:p w:rsidR="00E47975" w:rsidRDefault="00ED344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6" type="#_x0000_t75" alt="coriandoli" style="width:90.75pt;height:84pt">
                        <v:imagedata r:id="rId4" o:title="j0091897%5b1%5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E47975" w:rsidSect="004A4239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440"/>
    <w:rsid w:val="004A4239"/>
    <w:rsid w:val="00A320B8"/>
    <w:rsid w:val="00B44FFA"/>
    <w:rsid w:val="00E47975"/>
    <w:rsid w:val="00E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Congratulations card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385017</Value>
      <Value>385062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2012-01-03T15:36:00+00:00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TP102809062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749282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58A14-CF13-495D-BD20-C56BD8A477FE}"/>
</file>

<file path=customXml/itemProps2.xml><?xml version="1.0" encoding="utf-8"?>
<ds:datastoreItem xmlns:ds="http://schemas.openxmlformats.org/officeDocument/2006/customXml" ds:itemID="{6CFFD3F5-8B30-45CA-B0D5-2F27D7ABD3A8}"/>
</file>

<file path=customXml/itemProps3.xml><?xml version="1.0" encoding="utf-8"?>
<ds:datastoreItem xmlns:ds="http://schemas.openxmlformats.org/officeDocument/2006/customXml" ds:itemID="{52313665-E11D-413E-A317-A008BCF7712A}"/>
</file>

<file path=docProps/app.xml><?xml version="1.0" encoding="utf-8"?>
<Properties xmlns="http://schemas.openxmlformats.org/officeDocument/2006/extended-properties" xmlns:vt="http://schemas.openxmlformats.org/officeDocument/2006/docPropsVTypes">
  <Template>06087225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2002-03-20T16:41:00Z</cp:lastPrinted>
  <dcterms:created xsi:type="dcterms:W3CDTF">2012-06-14T14:59:00Z</dcterms:created>
  <dcterms:modified xsi:type="dcterms:W3CDTF">2012-06-14T14:59:00Z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TC060872251040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8046800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