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2" w:rsidRDefault="007C1EB2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24.75pt;margin-top:323.45pt;width:349.7pt;height:259.9pt;z-index:251655680;mso-wrap-style:none;mso-position-horizontal-relative:page;mso-position-vertical-relative:page" filled="f" stroked="f">
            <v:textbox style="mso-fit-shape-to-text:t">
              <w:txbxContent>
                <w:p w:rsidR="007C1EB2" w:rsidRDefault="009F5265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magine di copertina con stelle a dieci punte" style="width:335.25pt;height:252.7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line id="_x0000_s1043" style="position:absolute;z-index:251656704" from="42.9pt,461.1pt" to="362.7pt,461.1pt" stroked="f"/>
        </w:pict>
      </w:r>
      <w:r>
        <w:pict>
          <v:shape id="_x0000_s1122" type="#_x0000_t202" style="position:absolute;margin-left:117.35pt;margin-top:348.25pt;width:144.25pt;height:25.8pt;z-index:251657728;mso-position-horizontal-relative:page;mso-position-vertical-relative:page" filled="f" stroked="f">
            <v:textbox style="mso-next-textbox:#_x0000_s1122;mso-fit-shape-to-text:t">
              <w:txbxContent>
                <w:p w:rsidR="007C1EB2" w:rsidRDefault="007C1EB2">
                  <w:pPr>
                    <w:pStyle w:val="Heading2"/>
                  </w:pPr>
                  <w:r>
                    <w:t>Un invito per te!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18.15pt;margin-top:322.6pt;width:349.7pt;height:259.9pt;z-index:251654656;mso-wrap-style:none;mso-position-horizontal-relative:page;mso-position-vertical-relative:page" filled="f" stroked="f">
            <v:textbox style="mso-fit-shape-to-text:t">
              <w:txbxContent>
                <w:p w:rsidR="007C1EB2" w:rsidRDefault="009F5265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pict>
                      <v:shape id="_x0000_i1026" type="#_x0000_t75" alt="Immagine di copertina con stelle a dieci punte" style="width:335.25pt;height:252.7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11.6pt;margin-top:348.25pt;width:147.7pt;height:25.8pt;z-index:251658752;mso-position-horizontal-relative:page;mso-position-vertical-relative:page" filled="f" stroked="f">
            <v:textbox style="mso-next-textbox:#_x0000_s1159;mso-fit-shape-to-text:t">
              <w:txbxContent>
                <w:p w:rsidR="007C1EB2" w:rsidRDefault="007C1EB2">
                  <w:pPr>
                    <w:pStyle w:val="Heading2"/>
                  </w:pPr>
                  <w:r>
                    <w:t>Un invito per te!</w:t>
                  </w:r>
                </w:p>
              </w:txbxContent>
            </v:textbox>
            <w10:wrap anchorx="page" anchory="page"/>
          </v:shape>
        </w:pict>
      </w:r>
      <w:r>
        <w:br w:type="page"/>
      </w:r>
      <w:r>
        <w:lastRenderedPageBreak/>
        <w:pict>
          <v:shape id="_x0000_s1166" type="#_x0000_t202" style="position:absolute;margin-left:213.1pt;margin-top:324.7pt;width:117.9pt;height:121.2pt;z-index:251653632;mso-wrap-style:none;mso-position-horizontal-relative:page;mso-position-vertical-relative:page" filled="f" stroked="f">
            <v:textbox style="mso-next-textbox:#_x0000_s1166;mso-fit-shape-to-text:t">
              <w:txbxContent>
                <w:p w:rsidR="007C1EB2" w:rsidRDefault="009F5265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pict>
                      <v:shape id="_x0000_i1027" type="#_x0000_t75" alt="Forme di stelle a dieci punte arancioni e blu" style="width:103.5pt;height:114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2.65pt;margin-top:389.5pt;width:276.9pt;height:185.5pt;z-index:251660800;mso-position-horizontal-relative:page;mso-position-vertical-relative:page" filled="f" stroked="f">
            <v:textbox style="mso-next-textbox:#_x0000_s1037">
              <w:txbxContent>
                <w:p w:rsidR="007C1EB2" w:rsidRDefault="007C1EB2">
                  <w:pPr>
                    <w:pStyle w:val="Heading1"/>
                  </w:pPr>
                  <w:r>
                    <w:t xml:space="preserve">Vieni con noi </w:t>
                  </w:r>
                  <w:r>
                    <w:rPr>
                      <w:szCs w:val="40"/>
                    </w:rPr>
                    <w:t>a festeggiare</w:t>
                  </w:r>
                  <w:r>
                    <w:t>…</w:t>
                  </w:r>
                </w:p>
                <w:p w:rsidR="007C1EB2" w:rsidRDefault="007C1EB2">
                  <w:pPr>
                    <w:pStyle w:val="tipoblu"/>
                  </w:pPr>
                  <w:r>
                    <w:t>Descrizione evento</w:t>
                  </w:r>
                </w:p>
                <w:p w:rsidR="007C1EB2" w:rsidRDefault="007C1EB2"/>
                <w:p w:rsidR="007C1EB2" w:rsidRDefault="007C1EB2"/>
                <w:p w:rsidR="007C1EB2" w:rsidRDefault="007C1EB2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Quando:</w:t>
                  </w:r>
                </w:p>
                <w:p w:rsidR="007C1EB2" w:rsidRDefault="007C1EB2">
                  <w:pPr>
                    <w:rPr>
                      <w:color w:val="FF9900"/>
                    </w:rPr>
                  </w:pPr>
                </w:p>
                <w:p w:rsidR="007C1EB2" w:rsidRDefault="007C1EB2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Dove:</w:t>
                  </w:r>
                </w:p>
                <w:p w:rsidR="007C1EB2" w:rsidRDefault="007C1EB2">
                  <w:pPr>
                    <w:rPr>
                      <w:color w:val="FF9900"/>
                    </w:rPr>
                  </w:pPr>
                </w:p>
                <w:p w:rsidR="007C1EB2" w:rsidRDefault="007C1EB2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Rispondi via:</w:t>
                  </w:r>
                </w:p>
                <w:p w:rsidR="007C1EB2" w:rsidRDefault="007C1EB2">
                  <w:pPr>
                    <w:rPr>
                      <w:color w:val="FF9900"/>
                    </w:rPr>
                  </w:pPr>
                </w:p>
                <w:p w:rsidR="007C1EB2" w:rsidRDefault="007C1EB2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Tel: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616.3pt;margin-top:326.15pt;width:117.9pt;height:121.2pt;z-index:251659776;mso-wrap-style:none;mso-position-horizontal-relative:page;mso-position-vertical-relative:page" filled="f" stroked="f">
            <v:textbox style="mso-fit-shape-to-text:t">
              <w:txbxContent>
                <w:p w:rsidR="007C1EB2" w:rsidRDefault="009F5265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pict>
                      <v:shape id="_x0000_i1028" type="#_x0000_t75" alt="Forme di stelle a dieci punte arancioni e blu" style="width:103.5pt;height:114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4.4pt;margin-top:389.5pt;width:276.9pt;height:185.5pt;z-index:251661824;mso-position-horizontal-relative:page;mso-position-vertical-relative:page" filled="f" stroked="f">
            <v:textbox style="mso-next-textbox:#_x0000_s1038">
              <w:txbxContent>
                <w:p w:rsidR="007C1EB2" w:rsidRDefault="007C1EB2">
                  <w:pPr>
                    <w:pStyle w:val="Heading1"/>
                  </w:pPr>
                  <w:r>
                    <w:t>Vieni con noi a festeggiare…</w:t>
                  </w:r>
                </w:p>
                <w:p w:rsidR="007C1EB2" w:rsidRDefault="007C1EB2">
                  <w:pPr>
                    <w:pStyle w:val="tipoblu"/>
                  </w:pPr>
                  <w:r>
                    <w:t>Descrizione evento</w:t>
                  </w:r>
                </w:p>
                <w:p w:rsidR="007C1EB2" w:rsidRDefault="007C1EB2"/>
                <w:p w:rsidR="007C1EB2" w:rsidRDefault="007C1EB2"/>
                <w:p w:rsidR="007C1EB2" w:rsidRDefault="007C1EB2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 xml:space="preserve">Quando: </w:t>
                  </w:r>
                </w:p>
                <w:p w:rsidR="007C1EB2" w:rsidRDefault="007C1EB2">
                  <w:pPr>
                    <w:rPr>
                      <w:color w:val="FF9900"/>
                    </w:rPr>
                  </w:pPr>
                </w:p>
                <w:p w:rsidR="007C1EB2" w:rsidRDefault="007C1EB2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Dove:</w:t>
                  </w:r>
                </w:p>
                <w:p w:rsidR="007C1EB2" w:rsidRDefault="007C1EB2">
                  <w:pPr>
                    <w:rPr>
                      <w:color w:val="FF9900"/>
                    </w:rPr>
                  </w:pPr>
                </w:p>
                <w:p w:rsidR="007C1EB2" w:rsidRDefault="007C1EB2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Rispondi via:</w:t>
                  </w:r>
                </w:p>
                <w:p w:rsidR="007C1EB2" w:rsidRDefault="007C1EB2">
                  <w:pPr>
                    <w:rPr>
                      <w:color w:val="FF9900"/>
                    </w:rPr>
                  </w:pPr>
                </w:p>
                <w:p w:rsidR="007C1EB2" w:rsidRDefault="007C1EB2">
                  <w:pPr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>Tel:</w:t>
                  </w:r>
                </w:p>
              </w:txbxContent>
            </v:textbox>
            <w10:wrap anchorx="page" anchory="page"/>
          </v:shape>
        </w:pict>
      </w:r>
    </w:p>
    <w:sectPr w:rsidR="007C1EB2" w:rsidSect="007C1EB2">
      <w:pgSz w:w="16839" w:h="11907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265"/>
    <w:rsid w:val="002C4DDF"/>
    <w:rsid w:val="007C1EB2"/>
    <w:rsid w:val="009F5265"/>
    <w:rsid w:val="00D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o:colormru v:ext="edit" colors="#039,#bbd9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rebuchet MS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Times New Roman"/>
      <w:b/>
      <w:color w:val="0E68A6"/>
      <w:sz w:val="32"/>
      <w:szCs w:val="32"/>
    </w:rPr>
  </w:style>
  <w:style w:type="paragraph" w:styleId="Heading2">
    <w:name w:val="heading 2"/>
    <w:basedOn w:val="Heading1"/>
    <w:next w:val="Normal"/>
    <w:qFormat/>
    <w:pPr>
      <w:outlineLvl w:val="1"/>
    </w:pPr>
    <w:rPr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ianco">
    <w:name w:val="bianco"/>
    <w:basedOn w:val="Normal"/>
    <w:rPr>
      <w:b/>
      <w:color w:val="FFFFFF"/>
      <w:lang w:bidi="it-IT"/>
    </w:rPr>
  </w:style>
  <w:style w:type="paragraph" w:customStyle="1" w:styleId="tipoblu">
    <w:name w:val="tipo blu"/>
    <w:basedOn w:val="Normal"/>
    <w:rPr>
      <w:color w:val="0E68A6"/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Party invitation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385404</Value>
      <Value>385467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2011-12-29T20:37:00+00:00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TP102808467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737817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53787-E517-467D-8FE8-189CE4811350}"/>
</file>

<file path=customXml/itemProps2.xml><?xml version="1.0" encoding="utf-8"?>
<ds:datastoreItem xmlns:ds="http://schemas.openxmlformats.org/officeDocument/2006/customXml" ds:itemID="{D6789B11-C1E6-4058-B4D9-88062B5187F5}"/>
</file>

<file path=customXml/itemProps3.xml><?xml version="1.0" encoding="utf-8"?>
<ds:datastoreItem xmlns:ds="http://schemas.openxmlformats.org/officeDocument/2006/customXml" ds:itemID="{182EC0CA-0BCE-43EB-9599-2C29129E49B9}"/>
</file>

<file path=docProps/app.xml><?xml version="1.0" encoding="utf-8"?>
<Properties xmlns="http://schemas.openxmlformats.org/officeDocument/2006/extended-properties" xmlns:vt="http://schemas.openxmlformats.org/officeDocument/2006/docPropsVTypes">
  <Template>06087272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2003-10-30T22:46:00Z</cp:lastPrinted>
  <dcterms:created xsi:type="dcterms:W3CDTF">2012-06-14T15:05:00Z</dcterms:created>
  <dcterms:modified xsi:type="dcterms:W3CDTF">2012-06-14T15:05:00Z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TC060872721040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8002500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