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1" w:type="pct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biglietto di invito a una festa"/>
      </w:tblPr>
      <w:tblGrid>
        <w:gridCol w:w="6576"/>
      </w:tblGrid>
      <w:tr w:rsidR="00885BAA" w:rsidTr="00BA0F66">
        <w:trPr>
          <w:trHeight w:hRule="exact" w:val="9808"/>
        </w:trPr>
        <w:tc>
          <w:tcPr>
            <w:tcW w:w="6575" w:type="dxa"/>
            <w:tcMar>
              <w:top w:w="936" w:type="dxa"/>
              <w:left w:w="0" w:type="dxa"/>
              <w:right w:w="0" w:type="dxa"/>
            </w:tcMar>
          </w:tcPr>
          <w:sdt>
            <w:sdtPr>
              <w:alias w:val="Festeggiamo insieme il:"/>
              <w:tag w:val="Festeggiamo insieme il:"/>
              <w:id w:val="2098601429"/>
              <w:placeholder>
                <w:docPart w:val="24CDDC2AE87742408845E78854268FC7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3602CB" w:rsidRDefault="003602CB" w:rsidP="00FA798D">
                <w:pPr>
                  <w:pStyle w:val="Titolo1"/>
                </w:pPr>
                <w:r>
                  <w:rPr>
                    <w:lang w:bidi="it-IT"/>
                  </w:rPr>
                  <w:t>Festeggiamo</w:t>
                </w:r>
              </w:p>
              <w:p w:rsidR="003602CB" w:rsidRDefault="007F17B6" w:rsidP="00FA798D">
                <w:pPr>
                  <w:pStyle w:val="Titolo1"/>
                </w:pPr>
                <w:r>
                  <w:rPr>
                    <w:lang w:bidi="it-IT"/>
                  </w:rPr>
                  <w:t>insieme</w:t>
                </w:r>
              </w:p>
              <w:p w:rsidR="00FA798D" w:rsidRPr="003602CB" w:rsidRDefault="003602CB" w:rsidP="00FA798D">
                <w:pPr>
                  <w:pStyle w:val="Titolo1"/>
                </w:pPr>
                <w:r>
                  <w:rPr>
                    <w:lang w:bidi="it-IT"/>
                  </w:rPr>
                  <w:t>il</w:t>
                </w:r>
              </w:p>
              <w:bookmarkEnd w:id="0" w:displacedByCustomXml="next"/>
            </w:sdtContent>
          </w:sdt>
          <w:p w:rsidR="00632ED6" w:rsidRPr="00967BEF" w:rsidRDefault="00ED10F5" w:rsidP="00967BEF">
            <w:pPr>
              <w:pStyle w:val="Titolo"/>
            </w:pPr>
            <w:sdt>
              <w:sdtPr>
                <w:alias w:val="Laureato!:"/>
                <w:tag w:val="Laureato!:"/>
                <w:id w:val="-99332165"/>
                <w:placeholder>
                  <w:docPart w:val="B7F743420B4047B68BADB9270A957322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967BEF">
                  <w:rPr>
                    <w:lang w:bidi="it-IT"/>
                  </w:rPr>
                  <w:t>Laureato!</w:t>
                </w:r>
              </w:sdtContent>
            </w:sdt>
          </w:p>
        </w:tc>
      </w:tr>
      <w:tr w:rsidR="00632ED6" w:rsidTr="00BA0F66">
        <w:trPr>
          <w:trHeight w:hRule="exact" w:val="288"/>
        </w:trPr>
        <w:tc>
          <w:tcPr>
            <w:tcW w:w="6575" w:type="dxa"/>
            <w:tcMar>
              <w:left w:w="0" w:type="dxa"/>
              <w:right w:w="0" w:type="dxa"/>
            </w:tcMar>
          </w:tcPr>
          <w:p w:rsidR="00994F62" w:rsidRDefault="00ED10F5" w:rsidP="009D0271">
            <w:pPr>
              <w:pStyle w:val="Titolo2"/>
            </w:pPr>
            <w:sdt>
              <w:sdtPr>
                <w:alias w:val="Classe:"/>
                <w:tag w:val="Classe:"/>
                <w:id w:val="-1355648739"/>
                <w:placeholder>
                  <w:docPart w:val="B15272C1A851485EA43B0D8DBA49E5C8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9D0271">
                  <w:rPr>
                    <w:lang w:bidi="it-IT"/>
                  </w:rPr>
                  <w:t>Classe</w:t>
                </w:r>
              </w:sdtContent>
            </w:sdt>
            <w:r w:rsidR="00632ED6" w:rsidRPr="009D0271">
              <w:rPr>
                <w:lang w:bidi="it-IT"/>
              </w:rPr>
              <w:t xml:space="preserve"> </w:t>
            </w:r>
            <w:sdt>
              <w:sdtPr>
                <w:alias w:val="Immettere l'anno:"/>
                <w:tag w:val="Immettere l'anno:"/>
                <w:id w:val="201904903"/>
                <w:placeholder>
                  <w:docPart w:val="C5289345AACB4845BFA4A39CCDF44D08"/>
                </w:placeholder>
                <w:temporary/>
                <w:showingPlcHdr/>
                <w15:appearance w15:val="hidden"/>
              </w:sdtPr>
              <w:sdtEndPr/>
              <w:sdtContent>
                <w:r w:rsidR="00632ED6" w:rsidRPr="009D0271">
                  <w:rPr>
                    <w:lang w:bidi="it-IT"/>
                  </w:rPr>
                  <w:t>Anno</w:t>
                </w:r>
              </w:sdtContent>
            </w:sdt>
          </w:p>
          <w:p w:rsidR="00694765" w:rsidRDefault="00994F62" w:rsidP="00994F62">
            <w:pPr>
              <w:tabs>
                <w:tab w:val="left" w:pos="840"/>
                <w:tab w:val="center" w:pos="3218"/>
              </w:tabs>
              <w:jc w:val="left"/>
            </w:pPr>
            <w:r>
              <w:rPr>
                <w:lang w:bidi="it-IT"/>
              </w:rPr>
              <w:tab/>
            </w:r>
            <w:r>
              <w:rPr>
                <w:lang w:bidi="it-IT"/>
              </w:rPr>
              <w:tab/>
            </w:r>
            <w:r>
              <w:rPr>
                <w:lang w:bidi="it-IT"/>
              </w:rPr>
              <w:tab/>
            </w:r>
            <w:r>
              <w:rPr>
                <w:lang w:bidi="it-IT"/>
              </w:rPr>
              <w:tab/>
            </w:r>
          </w:p>
          <w:p w:rsidR="00632ED6" w:rsidRPr="00694765" w:rsidRDefault="00632ED6" w:rsidP="00694765"/>
        </w:tc>
      </w:tr>
      <w:tr w:rsidR="000A4A37" w:rsidTr="00BA0F66">
        <w:tblPrEx>
          <w:tblCellMar>
            <w:left w:w="1238" w:type="dxa"/>
            <w:right w:w="1238" w:type="dxa"/>
          </w:tblCellMar>
        </w:tblPrEx>
        <w:trPr>
          <w:trHeight w:hRule="exact" w:val="6624"/>
        </w:trPr>
        <w:tc>
          <w:tcPr>
            <w:tcW w:w="6575" w:type="dxa"/>
            <w:tcMar>
              <w:top w:w="504" w:type="dxa"/>
            </w:tcMar>
          </w:tcPr>
          <w:sdt>
            <w:sdtPr>
              <w:alias w:val="Vieni anche tu alla festa di laurea di:"/>
              <w:tag w:val="Vieni anche tu alla festa di laurea di:"/>
              <w:id w:val="876197292"/>
              <w:placeholder>
                <w:docPart w:val="1E553BD7E2124DFB927D3EF8872838B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0A4A37" w:rsidRPr="00633D49" w:rsidRDefault="000A4A37" w:rsidP="00633D49">
                <w:pPr>
                  <w:pStyle w:val="Titolo3"/>
                </w:pPr>
                <w:r w:rsidRPr="00633D49">
                  <w:rPr>
                    <w:lang w:bidi="it-IT"/>
                  </w:rPr>
                  <w:t xml:space="preserve">Vieni anche tu </w:t>
                </w:r>
                <w:r w:rsidRPr="00633D49">
                  <w:rPr>
                    <w:lang w:bidi="it-IT"/>
                  </w:rPr>
                  <w:br/>
                  <w:t xml:space="preserve">alla festa di </w:t>
                </w:r>
                <w:r w:rsidRPr="00633D49">
                  <w:rPr>
                    <w:lang w:bidi="it-IT"/>
                  </w:rPr>
                  <w:br/>
                  <w:t>laurea di</w:t>
                </w:r>
              </w:p>
            </w:sdtContent>
          </w:sdt>
          <w:sdt>
            <w:sdtPr>
              <w:alias w:val="Immettere il nome del laureato:"/>
              <w:tag w:val="Immettere il nome del laureato:"/>
              <w:id w:val="201904930"/>
              <w:placeholder>
                <w:docPart w:val="7DCA7CAB7CB34B9FBD1FCE104D790F03"/>
              </w:placeholder>
              <w:temporary/>
              <w:showingPlcHdr/>
              <w15:appearance w15:val="hidden"/>
              <w:text/>
            </w:sdtPr>
            <w:sdtEndPr/>
            <w:sdtContent>
              <w:p w:rsidR="009D0271" w:rsidRPr="009D0271" w:rsidRDefault="009D0271" w:rsidP="009D0271">
                <w:pPr>
                  <w:pStyle w:val="Sottotitolo"/>
                </w:pPr>
                <w:r w:rsidRPr="009D0271">
                  <w:rPr>
                    <w:lang w:bidi="it-IT"/>
                  </w:rPr>
                  <w:t>Nome del laureato</w:t>
                </w:r>
              </w:p>
            </w:sdtContent>
          </w:sdt>
          <w:p w:rsidR="000A4A37" w:rsidRPr="005557D2" w:rsidRDefault="00ED10F5" w:rsidP="005557D2">
            <w:pPr>
              <w:pStyle w:val="Data"/>
            </w:pPr>
            <w:sdt>
              <w:sdtPr>
                <w:alias w:val="Immettere la data:"/>
                <w:tag w:val="Immettere la data:"/>
                <w:id w:val="-1654746996"/>
                <w:placeholder>
                  <w:docPart w:val="389907B43F2E474EB6AB2AD17F9A6ADE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rPr>
                    <w:lang w:bidi="it-IT"/>
                  </w:rPr>
                  <w:t>Data</w:t>
                </w:r>
              </w:sdtContent>
            </w:sdt>
            <w:r w:rsidR="000A4A37" w:rsidRPr="005557D2">
              <w:rPr>
                <w:lang w:bidi="it-IT"/>
              </w:rPr>
              <w:t xml:space="preserve">, </w:t>
            </w:r>
            <w:sdt>
              <w:sdtPr>
                <w:alias w:val="Immettere l'ora:"/>
                <w:tag w:val="Immettere l'ora:"/>
                <w:id w:val="201904986"/>
                <w:placeholder>
                  <w:docPart w:val="619EDE5F2A55428F9994470842B4948B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rPr>
                    <w:lang w:bidi="it-IT"/>
                  </w:rPr>
                  <w:t>Ora</w:t>
                </w:r>
              </w:sdtContent>
            </w:sdt>
          </w:p>
          <w:sdt>
            <w:sdtPr>
              <w:alias w:val="Immettere il luogo:"/>
              <w:tag w:val="Immettere il luogo:"/>
              <w:id w:val="201905013"/>
              <w:placeholder>
                <w:docPart w:val="B109C1EB3F9F4E27BB9D97C9A194E2FF"/>
              </w:placeholder>
              <w:temporary/>
              <w:showingPlcHdr/>
              <w15:appearance w15:val="hidden"/>
            </w:sdtPr>
            <w:sdtEndPr/>
            <w:sdtContent>
              <w:p w:rsidR="000A4A37" w:rsidRDefault="000A4A37" w:rsidP="009D0271">
                <w:pPr>
                  <w:pStyle w:val="Titolo2"/>
                </w:pPr>
                <w:r>
                  <w:rPr>
                    <w:lang w:bidi="it-IT"/>
                  </w:rPr>
                  <w:t>Luogo</w:t>
                </w:r>
              </w:p>
            </w:sdtContent>
          </w:sdt>
        </w:tc>
      </w:tr>
      <w:tr w:rsidR="000A4A37" w:rsidTr="00BA0F66">
        <w:tblPrEx>
          <w:tblCellMar>
            <w:left w:w="1238" w:type="dxa"/>
            <w:right w:w="1238" w:type="dxa"/>
          </w:tblCellMar>
        </w:tblPrEx>
        <w:trPr>
          <w:trHeight w:hRule="exact" w:val="2891"/>
        </w:trPr>
        <w:tc>
          <w:tcPr>
            <w:tcW w:w="6575" w:type="dxa"/>
          </w:tcPr>
          <w:p w:rsidR="000A4A37" w:rsidRPr="00275248" w:rsidRDefault="00ED10F5" w:rsidP="00275248">
            <w:sdt>
              <w:sdtPr>
                <w:alias w:val="Immettere informazioni sull'evento:"/>
                <w:tag w:val="Immettere informazioni sull'evento:"/>
                <w:id w:val="201905040"/>
                <w:placeholder>
                  <w:docPart w:val="4A28EAD6803D415989C2146423CECAD3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275248">
                  <w:rPr>
                    <w:lang w:bidi="it-IT"/>
                  </w:rPr>
                  <w:t xml:space="preserve">In questo spazio si possono inserire </w:t>
                </w:r>
                <w:r w:rsidR="000A4A37" w:rsidRPr="00275248">
                  <w:rPr>
                    <w:lang w:bidi="it-IT"/>
                  </w:rPr>
                  <w:br/>
                  <w:t xml:space="preserve">indicazioni stradali per raggiungere </w:t>
                </w:r>
                <w:r w:rsidR="000A4A37" w:rsidRPr="00275248">
                  <w:rPr>
                    <w:lang w:bidi="it-IT"/>
                  </w:rPr>
                  <w:br/>
                  <w:t xml:space="preserve">la casa o altre informazioni utili </w:t>
                </w:r>
                <w:r w:rsidR="000A4A37" w:rsidRPr="00275248">
                  <w:rPr>
                    <w:lang w:bidi="it-IT"/>
                  </w:rPr>
                  <w:br/>
                  <w:t>per gli invitati.</w:t>
                </w:r>
              </w:sdtContent>
            </w:sdt>
          </w:p>
        </w:tc>
      </w:tr>
      <w:tr w:rsidR="000A4A37" w:rsidTr="00BA0F66">
        <w:tblPrEx>
          <w:tblCellMar>
            <w:left w:w="1238" w:type="dxa"/>
            <w:right w:w="1238" w:type="dxa"/>
          </w:tblCellMar>
        </w:tblPrEx>
        <w:trPr>
          <w:trHeight w:hRule="exact" w:val="567"/>
        </w:trPr>
        <w:tc>
          <w:tcPr>
            <w:tcW w:w="6576" w:type="dxa"/>
          </w:tcPr>
          <w:p w:rsidR="000A4A37" w:rsidRPr="006B19DA" w:rsidRDefault="00ED10F5" w:rsidP="00633D49">
            <w:pPr>
              <w:pStyle w:val="Titolo3"/>
            </w:pPr>
            <w:sdt>
              <w:sdtPr>
                <w:alias w:val="Conferma di partecipazione entro il:"/>
                <w:tag w:val="Conferma di partecipazione entro il:"/>
                <w:id w:val="-1854026553"/>
                <w:placeholder>
                  <w:docPart w:val="23C0D6C7FCC64F2FADD0E0CA00D9A706"/>
                </w:placeholder>
                <w:temporary/>
                <w:showingPlcHdr/>
                <w15:appearance w15:val="hidden"/>
              </w:sdtPr>
              <w:sdtEndPr/>
              <w:sdtContent>
                <w:r w:rsidR="009C1FBC" w:rsidRPr="00B974CC">
                  <w:rPr>
                    <w:lang w:bidi="it-IT"/>
                  </w:rPr>
                  <w:t>Conferma di partecipazione entro il</w:t>
                </w:r>
              </w:sdtContent>
            </w:sdt>
            <w:r w:rsidR="000A4A37" w:rsidRPr="00B974CC">
              <w:rPr>
                <w:lang w:bidi="it-IT"/>
              </w:rPr>
              <w:t xml:space="preserve"> </w:t>
            </w:r>
            <w:sdt>
              <w:sdtPr>
                <w:alias w:val="Immettere la data:"/>
                <w:tag w:val="Immettere la data:"/>
                <w:id w:val="-1095705575"/>
                <w:placeholder>
                  <w:docPart w:val="7AD395D70AC54B319D50E61E48B4A3BC"/>
                </w:placeholder>
                <w:temporary/>
                <w:showingPlcHdr/>
                <w15:appearance w15:val="hidden"/>
              </w:sdtPr>
              <w:sdtEndPr/>
              <w:sdtContent>
                <w:r w:rsidR="000A4A37">
                  <w:rPr>
                    <w:lang w:bidi="it-IT"/>
                  </w:rPr>
                  <w:t>Data</w:t>
                </w:r>
              </w:sdtContent>
            </w:sdt>
            <w:r w:rsidR="000A4A37" w:rsidRPr="00B974CC">
              <w:rPr>
                <w:lang w:bidi="it-IT"/>
              </w:rPr>
              <w:t xml:space="preserve">:  </w:t>
            </w:r>
            <w:sdt>
              <w:sdtPr>
                <w:alias w:val="Immettere il telefono:"/>
                <w:tag w:val="Immettere il telefono:"/>
                <w:id w:val="201905097"/>
                <w:placeholder>
                  <w:docPart w:val="84712FB11023451A9525B1DD10B318BD"/>
                </w:placeholder>
                <w:temporary/>
                <w:showingPlcHdr/>
                <w15:appearance w15:val="hidden"/>
              </w:sdtPr>
              <w:sdtEndPr/>
              <w:sdtContent>
                <w:r w:rsidR="00E54339">
                  <w:rPr>
                    <w:lang w:bidi="it-IT"/>
                  </w:rPr>
                  <w:t>T</w:t>
                </w:r>
                <w:r w:rsidR="000A4A37">
                  <w:rPr>
                    <w:lang w:bidi="it-IT"/>
                  </w:rPr>
                  <w:t>elefono</w:t>
                </w:r>
              </w:sdtContent>
            </w:sdt>
          </w:p>
        </w:tc>
      </w:tr>
    </w:tbl>
    <w:p w:rsidR="000A4A37" w:rsidRDefault="000A4A37" w:rsidP="00885BAA"/>
    <w:sectPr w:rsidR="000A4A37" w:rsidSect="00885BAA">
      <w:headerReference w:type="default" r:id="rId7"/>
      <w:headerReference w:type="first" r:id="rId8"/>
      <w:pgSz w:w="16838" w:h="11906" w:orient="landscape" w:code="9"/>
      <w:pgMar w:top="510" w:right="907" w:bottom="510" w:left="93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F5" w:rsidRDefault="00ED10F5" w:rsidP="00974023">
      <w:r>
        <w:separator/>
      </w:r>
    </w:p>
  </w:endnote>
  <w:endnote w:type="continuationSeparator" w:id="0">
    <w:p w:rsidR="00ED10F5" w:rsidRDefault="00ED10F5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F5" w:rsidRDefault="00ED10F5" w:rsidP="00974023">
      <w:r>
        <w:separator/>
      </w:r>
    </w:p>
  </w:footnote>
  <w:footnote w:type="continuationSeparator" w:id="0">
    <w:p w:rsidR="00ED10F5" w:rsidRDefault="00ED10F5" w:rsidP="0097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1" layoutInCell="1" allowOverlap="1" wp14:anchorId="44F99AC8" wp14:editId="36B3D462">
          <wp:simplePos x="0" y="0"/>
          <wp:positionH relativeFrom="page">
            <wp:align>center</wp:align>
          </wp:positionH>
          <mc:AlternateContent>
            <mc:Choice Requires="wp14">
              <wp:positionV relativeFrom="page">
                <wp14:pctPosVOffset>81100</wp14:pctPosVOffset>
              </wp:positionV>
            </mc:Choice>
            <mc:Fallback>
              <wp:positionV relativeFrom="page">
                <wp:posOffset>6130925</wp:posOffset>
              </wp:positionV>
            </mc:Fallback>
          </mc:AlternateContent>
          <wp:extent cx="9290304" cy="1024128"/>
          <wp:effectExtent l="0" t="0" r="2540" b="2540"/>
          <wp:wrapNone/>
          <wp:docPr id="3" name="Immagine 3" descr="Sagoma di laureati con diplomi nella parte inferiore della 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ordo laureati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04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92400</wp14:pctWidth>
          </wp14:sizeRelH>
          <wp14:sizeRelV relativeFrom="page">
            <wp14:pctHeight>13200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2BE77265" wp14:editId="691C4868">
              <wp:simplePos x="0" y="0"/>
              <wp:positionH relativeFrom="column">
                <wp:posOffset>-26670</wp:posOffset>
              </wp:positionH>
              <wp:positionV relativeFrom="page">
                <wp:posOffset>400050</wp:posOffset>
              </wp:positionV>
              <wp:extent cx="4290695" cy="6814185"/>
              <wp:effectExtent l="0" t="0" r="0" b="5715"/>
              <wp:wrapNone/>
              <wp:docPr id="10" name="Gruppo 10" descr="Rettangolo con sagoma di laureati con diplomi nella parte inferiore e un motivo con molti diplomi in aria nella parte superior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0695" cy="6814185"/>
                        <a:chOff x="0" y="0"/>
                        <a:chExt cx="4221480" cy="6867525"/>
                      </a:xfrm>
                    </wpg:grpSpPr>
                    <wps:wsp>
                      <wps:cNvPr id="7" name="Rettangolo 16"/>
                      <wps:cNvSpPr>
                        <a:spLocks noChangeArrowheads="1"/>
                      </wps:cNvSpPr>
                      <wps:spPr bwMode="auto">
                        <a:xfrm>
                          <a:off x="0" y="9525"/>
                          <a:ext cx="41148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magine 1" descr="Immagine di copertina con laureati e diplom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4211955" cy="68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FFF334" id="Gruppo 10" o:spid="_x0000_s1026" alt="Rettangolo con sagoma di laureati con diplomi nella parte inferiore e un motivo con molti diplomi in aria nella parte superiore" style="position:absolute;margin-left:-2.1pt;margin-top:31.5pt;width:337.85pt;height:536.55pt;z-index:-251653120;mso-position-vertical-relative:page;mso-width-relative:margin;mso-height-relative:margin" coordsize="42214,686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">
              <v:rect id="Rettangolo 16" o:spid="_x0000_s1027" style="position:absolute;top:95;width:41148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" fillcolor="#c6d9f1 [671]" stroked="f">
                <v:fill rotate="t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8" type="#_x0000_t75" alt="Immagine di copertina con laureati e diplomi" style="position:absolute;left:95;width:42119;height:6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">
                <v:imagedata r:id="rId2" o:title="Immagine di copertina con laureati e diplomi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505BF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AC5A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A480B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175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6DD7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F7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A9BF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ACB3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0B73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4DA3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drawingGridHorizontalSpacing w:val="720"/>
  <w:drawingGridVerticalSpacing w:val="720"/>
  <w:noPunctuationKerning/>
  <w:characterSpacingControl w:val="doNotCompress"/>
  <w:hdrShapeDefaults>
    <o:shapedefaults v:ext="edit" spidmax="2049">
      <o:colormru v:ext="edit" colors="#ff5050,#f06,#1e99ea,#91aac9,#b0c2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5"/>
    <w:rsid w:val="000070A3"/>
    <w:rsid w:val="0002402E"/>
    <w:rsid w:val="00024093"/>
    <w:rsid w:val="000275D0"/>
    <w:rsid w:val="00066601"/>
    <w:rsid w:val="00074501"/>
    <w:rsid w:val="000A4A37"/>
    <w:rsid w:val="000E4F6C"/>
    <w:rsid w:val="00132FE1"/>
    <w:rsid w:val="00143E50"/>
    <w:rsid w:val="00175D82"/>
    <w:rsid w:val="0019532E"/>
    <w:rsid w:val="001E596F"/>
    <w:rsid w:val="00250452"/>
    <w:rsid w:val="00275248"/>
    <w:rsid w:val="003602CB"/>
    <w:rsid w:val="00373062"/>
    <w:rsid w:val="003F1606"/>
    <w:rsid w:val="003F289A"/>
    <w:rsid w:val="003F54AA"/>
    <w:rsid w:val="004435A2"/>
    <w:rsid w:val="00456D48"/>
    <w:rsid w:val="004929BB"/>
    <w:rsid w:val="004D609D"/>
    <w:rsid w:val="00503873"/>
    <w:rsid w:val="005557D2"/>
    <w:rsid w:val="00560DFB"/>
    <w:rsid w:val="00567ACF"/>
    <w:rsid w:val="00572F22"/>
    <w:rsid w:val="00591EB0"/>
    <w:rsid w:val="005A68FC"/>
    <w:rsid w:val="005C3679"/>
    <w:rsid w:val="005D37E3"/>
    <w:rsid w:val="005E0288"/>
    <w:rsid w:val="005E498B"/>
    <w:rsid w:val="005E6E8E"/>
    <w:rsid w:val="00604022"/>
    <w:rsid w:val="00632ED6"/>
    <w:rsid w:val="00633D49"/>
    <w:rsid w:val="006425F1"/>
    <w:rsid w:val="00655A6D"/>
    <w:rsid w:val="006853BA"/>
    <w:rsid w:val="00694765"/>
    <w:rsid w:val="006B19DA"/>
    <w:rsid w:val="006C7287"/>
    <w:rsid w:val="006F4608"/>
    <w:rsid w:val="00711DB7"/>
    <w:rsid w:val="007203F3"/>
    <w:rsid w:val="0072593C"/>
    <w:rsid w:val="007474AB"/>
    <w:rsid w:val="00753866"/>
    <w:rsid w:val="007A4B9C"/>
    <w:rsid w:val="007A5535"/>
    <w:rsid w:val="007F17B6"/>
    <w:rsid w:val="008049D4"/>
    <w:rsid w:val="0081708E"/>
    <w:rsid w:val="00832EE4"/>
    <w:rsid w:val="00885BAA"/>
    <w:rsid w:val="008C4485"/>
    <w:rsid w:val="008F4713"/>
    <w:rsid w:val="00903B76"/>
    <w:rsid w:val="00906AAE"/>
    <w:rsid w:val="0096427A"/>
    <w:rsid w:val="00967BEF"/>
    <w:rsid w:val="00971831"/>
    <w:rsid w:val="00974023"/>
    <w:rsid w:val="00984FAD"/>
    <w:rsid w:val="00994F62"/>
    <w:rsid w:val="009A5324"/>
    <w:rsid w:val="009C1FBC"/>
    <w:rsid w:val="009D0271"/>
    <w:rsid w:val="00A13EF0"/>
    <w:rsid w:val="00A66562"/>
    <w:rsid w:val="00A76F8A"/>
    <w:rsid w:val="00AC4672"/>
    <w:rsid w:val="00AF4215"/>
    <w:rsid w:val="00B27FEF"/>
    <w:rsid w:val="00B43361"/>
    <w:rsid w:val="00B73184"/>
    <w:rsid w:val="00B96BBC"/>
    <w:rsid w:val="00B974CC"/>
    <w:rsid w:val="00BA0F66"/>
    <w:rsid w:val="00BC066C"/>
    <w:rsid w:val="00BF6F74"/>
    <w:rsid w:val="00C22E18"/>
    <w:rsid w:val="00C94013"/>
    <w:rsid w:val="00CA7841"/>
    <w:rsid w:val="00CE6287"/>
    <w:rsid w:val="00CE7078"/>
    <w:rsid w:val="00CF61A7"/>
    <w:rsid w:val="00D07712"/>
    <w:rsid w:val="00D13606"/>
    <w:rsid w:val="00D410CA"/>
    <w:rsid w:val="00D61293"/>
    <w:rsid w:val="00DE0EEC"/>
    <w:rsid w:val="00E03053"/>
    <w:rsid w:val="00E20468"/>
    <w:rsid w:val="00E306E0"/>
    <w:rsid w:val="00E364EA"/>
    <w:rsid w:val="00E54339"/>
    <w:rsid w:val="00E96FC4"/>
    <w:rsid w:val="00EC5C30"/>
    <w:rsid w:val="00EC766A"/>
    <w:rsid w:val="00ED10F5"/>
    <w:rsid w:val="00F3634C"/>
    <w:rsid w:val="00F675DD"/>
    <w:rsid w:val="00F74FC9"/>
    <w:rsid w:val="00FA798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5050,#f06,#1e99ea,#91aac9,#b0c2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1F497D" w:themeColor="text2"/>
        <w:sz w:val="24"/>
        <w:szCs w:val="24"/>
        <w:lang w:val="it-IT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EF0"/>
  </w:style>
  <w:style w:type="paragraph" w:styleId="Titolo1">
    <w:name w:val="heading 1"/>
    <w:basedOn w:val="Normale"/>
    <w:uiPriority w:val="9"/>
    <w:qFormat/>
    <w:rsid w:val="00C22E18"/>
    <w:pPr>
      <w:spacing w:before="500" w:line="480" w:lineRule="auto"/>
      <w:contextualSpacing/>
      <w:outlineLvl w:val="0"/>
    </w:pPr>
    <w:rPr>
      <w:rFonts w:asciiTheme="majorHAnsi" w:hAnsiTheme="majorHAnsi"/>
      <w:i/>
      <w:sz w:val="44"/>
    </w:rPr>
  </w:style>
  <w:style w:type="paragraph" w:styleId="Titolo2">
    <w:name w:val="heading 2"/>
    <w:basedOn w:val="Normale"/>
    <w:uiPriority w:val="9"/>
    <w:unhideWhenUsed/>
    <w:qFormat/>
    <w:rsid w:val="00C22E18"/>
    <w:pPr>
      <w:contextualSpacing/>
      <w:outlineLvl w:val="1"/>
    </w:pPr>
    <w:rPr>
      <w:b/>
      <w:caps/>
      <w:szCs w:val="44"/>
    </w:rPr>
  </w:style>
  <w:style w:type="paragraph" w:styleId="Titolo3">
    <w:name w:val="heading 3"/>
    <w:basedOn w:val="Normale"/>
    <w:uiPriority w:val="9"/>
    <w:unhideWhenUsed/>
    <w:qFormat/>
    <w:rsid w:val="00C22E18"/>
    <w:pPr>
      <w:spacing w:line="264" w:lineRule="auto"/>
      <w:contextualSpacing/>
      <w:outlineLvl w:val="2"/>
    </w:pPr>
    <w:rPr>
      <w:i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55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5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A5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A5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5C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5C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uiPriority w:val="99"/>
    <w:semiHidden/>
    <w:unhideWhenUsed/>
    <w:rsid w:val="006853BA"/>
    <w:rPr>
      <w:rFonts w:ascii="Tahoma" w:hAnsi="Tahoma" w:cs="Tahoma"/>
      <w:sz w:val="22"/>
      <w:szCs w:val="16"/>
    </w:rPr>
  </w:style>
  <w:style w:type="character" w:styleId="Testosegnaposto">
    <w:name w:val="Placeholder Text"/>
    <w:basedOn w:val="Carpredefinitoparagrafo"/>
    <w:uiPriority w:val="99"/>
    <w:semiHidden/>
    <w:rsid w:val="00E20468"/>
    <w:rPr>
      <w:color w:val="595959" w:themeColor="text1" w:themeTint="A6"/>
    </w:rPr>
  </w:style>
  <w:style w:type="paragraph" w:styleId="Intestazione">
    <w:name w:val="header"/>
    <w:basedOn w:val="Normale"/>
    <w:link w:val="IntestazioneCarattere"/>
    <w:uiPriority w:val="99"/>
    <w:unhideWhenUsed/>
    <w:rsid w:val="005E028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288"/>
  </w:style>
  <w:style w:type="paragraph" w:styleId="Pidipagina">
    <w:name w:val="footer"/>
    <w:basedOn w:val="Normale"/>
    <w:link w:val="PidipaginaCarattere"/>
    <w:uiPriority w:val="99"/>
    <w:unhideWhenUsed/>
    <w:rsid w:val="005E028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288"/>
  </w:style>
  <w:style w:type="table" w:styleId="Grigliatabella">
    <w:name w:val="Table Grid"/>
    <w:basedOn w:val="Tabellanormale"/>
    <w:rsid w:val="006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e"/>
    <w:next w:val="Normale"/>
    <w:uiPriority w:val="37"/>
    <w:semiHidden/>
    <w:unhideWhenUsed/>
    <w:rsid w:val="00EC5C30"/>
  </w:style>
  <w:style w:type="paragraph" w:styleId="Testodelblocco">
    <w:name w:val="Block Text"/>
    <w:basedOn w:val="Normale"/>
    <w:uiPriority w:val="99"/>
    <w:semiHidden/>
    <w:unhideWhenUsed/>
    <w:rsid w:val="00E2046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5C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474A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C5C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74A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C5C30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474AB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EC5C3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474A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C5C30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474AB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EC5C30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474AB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C5C30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474AB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C5C30"/>
    <w:pPr>
      <w:spacing w:after="120"/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474AB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E20468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EC5C30"/>
    <w:pPr>
      <w:spacing w:after="200"/>
    </w:pPr>
    <w:rPr>
      <w:i/>
      <w:iCs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EC5C30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474AB"/>
  </w:style>
  <w:style w:type="table" w:styleId="Grigliaacolori">
    <w:name w:val="Colorful Grid"/>
    <w:basedOn w:val="Tabellanormale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C5C3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5C30"/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74AB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5C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74AB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e"/>
    <w:link w:val="DataCarattere"/>
    <w:uiPriority w:val="12"/>
    <w:qFormat/>
    <w:rsid w:val="00C22E18"/>
    <w:pPr>
      <w:spacing w:before="400" w:after="360"/>
      <w:contextualSpacing/>
    </w:pPr>
    <w:rPr>
      <w:sz w:val="36"/>
    </w:rPr>
  </w:style>
  <w:style w:type="character" w:customStyle="1" w:styleId="DataCarattere">
    <w:name w:val="Data Carattere"/>
    <w:basedOn w:val="Carpredefinitoparagrafo"/>
    <w:link w:val="Data"/>
    <w:uiPriority w:val="12"/>
    <w:rsid w:val="00C22E18"/>
    <w:rPr>
      <w:sz w:val="3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C5C30"/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474AB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EC5C30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474AB"/>
  </w:style>
  <w:style w:type="character" w:styleId="Enfasicorsivo">
    <w:name w:val="Emphasis"/>
    <w:basedOn w:val="Carpredefinitoparagrafo"/>
    <w:uiPriority w:val="99"/>
    <w:semiHidden/>
    <w:unhideWhenUsed/>
    <w:qFormat/>
    <w:rsid w:val="00EC5C30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C5C3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C5C30"/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74AB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EC5C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EC5C30"/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5C30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C3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C30"/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74AB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EC5C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EC5C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EC5C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EC5C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EC5C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EC5C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EC5C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EC5C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EC5C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EC5C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EC5C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EC5C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EC5C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EC5C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5535"/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5535"/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A5535"/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A5535"/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474A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74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39"/>
    <w:semiHidden/>
    <w:unhideWhenUsed/>
    <w:rsid w:val="00EC5C30"/>
  </w:style>
  <w:style w:type="paragraph" w:styleId="IndirizzoHTML">
    <w:name w:val="HTML Address"/>
    <w:basedOn w:val="Normale"/>
    <w:link w:val="IndirizzoHTMLCarattere"/>
    <w:uiPriority w:val="39"/>
    <w:semiHidden/>
    <w:unhideWhenUsed/>
    <w:rsid w:val="00EC5C30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39"/>
    <w:semiHidden/>
    <w:rsid w:val="007474AB"/>
    <w:rPr>
      <w:i/>
      <w:iCs/>
    </w:rPr>
  </w:style>
  <w:style w:type="character" w:styleId="CitazioneHTML">
    <w:name w:val="HTML Cite"/>
    <w:basedOn w:val="Carpredefinitoparagrafo"/>
    <w:uiPriority w:val="39"/>
    <w:semiHidden/>
    <w:unhideWhenUsed/>
    <w:rsid w:val="00EC5C30"/>
    <w:rPr>
      <w:i/>
      <w:iCs/>
    </w:rPr>
  </w:style>
  <w:style w:type="character" w:styleId="CodiceHTML">
    <w:name w:val="HTML Code"/>
    <w:basedOn w:val="Carpredefinitoparagrafo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39"/>
    <w:semiHidden/>
    <w:unhideWhenUsed/>
    <w:rsid w:val="00EC5C30"/>
    <w:rPr>
      <w:i/>
      <w:iCs/>
    </w:rPr>
  </w:style>
  <w:style w:type="character" w:styleId="TastieraHTML">
    <w:name w:val="HTML Keyboard"/>
    <w:basedOn w:val="Carpredefinitoparagrafo"/>
    <w:uiPriority w:val="39"/>
    <w:semiHidden/>
    <w:unhideWhenUsed/>
    <w:rsid w:val="00EC5C3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39"/>
    <w:semiHidden/>
    <w:rsid w:val="007474AB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39"/>
    <w:semiHidden/>
    <w:unhideWhenUsed/>
    <w:rsid w:val="00EC5C30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39"/>
    <w:semiHidden/>
    <w:unhideWhenUsed/>
    <w:rsid w:val="00EC5C30"/>
    <w:rPr>
      <w:i/>
      <w:iCs/>
    </w:rPr>
  </w:style>
  <w:style w:type="character" w:styleId="Collegamentoipertestuale">
    <w:name w:val="Hyperlink"/>
    <w:basedOn w:val="Carpredefinitoparagrafo"/>
    <w:uiPriority w:val="39"/>
    <w:semiHidden/>
    <w:unhideWhenUsed/>
    <w:rsid w:val="00EC5C30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39"/>
    <w:semiHidden/>
    <w:unhideWhenUsed/>
    <w:rsid w:val="00EC5C30"/>
    <w:pPr>
      <w:ind w:left="240" w:hanging="240"/>
    </w:pPr>
  </w:style>
  <w:style w:type="paragraph" w:styleId="Indice2">
    <w:name w:val="index 2"/>
    <w:basedOn w:val="Normale"/>
    <w:next w:val="Normale"/>
    <w:autoRedefine/>
    <w:uiPriority w:val="39"/>
    <w:semiHidden/>
    <w:unhideWhenUsed/>
    <w:rsid w:val="00EC5C30"/>
    <w:pPr>
      <w:ind w:left="480" w:hanging="240"/>
    </w:pPr>
  </w:style>
  <w:style w:type="paragraph" w:styleId="Indice3">
    <w:name w:val="index 3"/>
    <w:basedOn w:val="Normale"/>
    <w:next w:val="Normale"/>
    <w:autoRedefine/>
    <w:uiPriority w:val="39"/>
    <w:semiHidden/>
    <w:unhideWhenUsed/>
    <w:rsid w:val="00EC5C30"/>
    <w:pPr>
      <w:ind w:left="720" w:hanging="240"/>
    </w:pPr>
  </w:style>
  <w:style w:type="paragraph" w:styleId="Indice4">
    <w:name w:val="index 4"/>
    <w:basedOn w:val="Normale"/>
    <w:next w:val="Normale"/>
    <w:autoRedefine/>
    <w:uiPriority w:val="39"/>
    <w:semiHidden/>
    <w:unhideWhenUsed/>
    <w:rsid w:val="00EC5C30"/>
    <w:pPr>
      <w:ind w:left="960" w:hanging="240"/>
    </w:pPr>
  </w:style>
  <w:style w:type="paragraph" w:styleId="Indice5">
    <w:name w:val="index 5"/>
    <w:basedOn w:val="Normale"/>
    <w:next w:val="Normale"/>
    <w:autoRedefine/>
    <w:uiPriority w:val="39"/>
    <w:semiHidden/>
    <w:unhideWhenUsed/>
    <w:rsid w:val="00EC5C30"/>
    <w:pPr>
      <w:ind w:left="1200" w:hanging="240"/>
    </w:pPr>
  </w:style>
  <w:style w:type="paragraph" w:styleId="Indice6">
    <w:name w:val="index 6"/>
    <w:basedOn w:val="Normale"/>
    <w:next w:val="Normale"/>
    <w:autoRedefine/>
    <w:uiPriority w:val="39"/>
    <w:semiHidden/>
    <w:unhideWhenUsed/>
    <w:rsid w:val="00EC5C30"/>
    <w:pPr>
      <w:ind w:left="1440" w:hanging="240"/>
    </w:pPr>
  </w:style>
  <w:style w:type="paragraph" w:styleId="Indice7">
    <w:name w:val="index 7"/>
    <w:basedOn w:val="Normale"/>
    <w:next w:val="Normale"/>
    <w:autoRedefine/>
    <w:uiPriority w:val="39"/>
    <w:semiHidden/>
    <w:unhideWhenUsed/>
    <w:rsid w:val="00EC5C30"/>
    <w:pPr>
      <w:ind w:left="1680" w:hanging="240"/>
    </w:pPr>
  </w:style>
  <w:style w:type="paragraph" w:styleId="Indice8">
    <w:name w:val="index 8"/>
    <w:basedOn w:val="Normale"/>
    <w:next w:val="Normale"/>
    <w:autoRedefine/>
    <w:uiPriority w:val="39"/>
    <w:semiHidden/>
    <w:unhideWhenUsed/>
    <w:rsid w:val="00EC5C30"/>
    <w:pPr>
      <w:ind w:left="1920" w:hanging="240"/>
    </w:pPr>
  </w:style>
  <w:style w:type="paragraph" w:styleId="Indice9">
    <w:name w:val="index 9"/>
    <w:basedOn w:val="Normale"/>
    <w:next w:val="Normale"/>
    <w:autoRedefine/>
    <w:uiPriority w:val="39"/>
    <w:semiHidden/>
    <w:unhideWhenUsed/>
    <w:rsid w:val="00EC5C30"/>
    <w:pPr>
      <w:ind w:left="2160" w:hanging="240"/>
    </w:pPr>
  </w:style>
  <w:style w:type="paragraph" w:styleId="Titoloindice">
    <w:name w:val="index heading"/>
    <w:basedOn w:val="Normale"/>
    <w:next w:val="Indice1"/>
    <w:uiPriority w:val="39"/>
    <w:semiHidden/>
    <w:unhideWhenUsed/>
    <w:rsid w:val="00EC5C30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C5C30"/>
    <w:rPr>
      <w:i/>
      <w:iCs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204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20468"/>
    <w:rPr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20468"/>
    <w:rPr>
      <w:b/>
      <w:bCs/>
      <w:caps w:val="0"/>
      <w:smallCaps/>
      <w:color w:val="365F91" w:themeColor="accent1" w:themeShade="BF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EC5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39"/>
    <w:semiHidden/>
    <w:unhideWhenUsed/>
    <w:rsid w:val="00EC5C30"/>
  </w:style>
  <w:style w:type="paragraph" w:styleId="Elenco">
    <w:name w:val="List"/>
    <w:basedOn w:val="Normale"/>
    <w:uiPriority w:val="39"/>
    <w:semiHidden/>
    <w:unhideWhenUsed/>
    <w:rsid w:val="00EC5C30"/>
    <w:pPr>
      <w:ind w:left="360" w:hanging="360"/>
      <w:contextualSpacing/>
    </w:pPr>
  </w:style>
  <w:style w:type="paragraph" w:styleId="Elenco2">
    <w:name w:val="List 2"/>
    <w:basedOn w:val="Normale"/>
    <w:uiPriority w:val="39"/>
    <w:semiHidden/>
    <w:unhideWhenUsed/>
    <w:rsid w:val="00EC5C30"/>
    <w:pPr>
      <w:ind w:left="720" w:hanging="360"/>
      <w:contextualSpacing/>
    </w:pPr>
  </w:style>
  <w:style w:type="paragraph" w:styleId="Elenco3">
    <w:name w:val="List 3"/>
    <w:basedOn w:val="Normale"/>
    <w:uiPriority w:val="39"/>
    <w:semiHidden/>
    <w:unhideWhenUsed/>
    <w:rsid w:val="00EC5C30"/>
    <w:pPr>
      <w:ind w:left="1080" w:hanging="360"/>
      <w:contextualSpacing/>
    </w:pPr>
  </w:style>
  <w:style w:type="paragraph" w:styleId="Elenco4">
    <w:name w:val="List 4"/>
    <w:basedOn w:val="Normale"/>
    <w:uiPriority w:val="39"/>
    <w:semiHidden/>
    <w:unhideWhenUsed/>
    <w:rsid w:val="00EC5C30"/>
    <w:pPr>
      <w:ind w:left="1440" w:hanging="360"/>
      <w:contextualSpacing/>
    </w:pPr>
  </w:style>
  <w:style w:type="paragraph" w:styleId="Elenco5">
    <w:name w:val="List 5"/>
    <w:basedOn w:val="Normale"/>
    <w:uiPriority w:val="39"/>
    <w:semiHidden/>
    <w:unhideWhenUsed/>
    <w:rsid w:val="00EC5C30"/>
    <w:pPr>
      <w:ind w:left="1800" w:hanging="360"/>
      <w:contextualSpacing/>
    </w:pPr>
  </w:style>
  <w:style w:type="paragraph" w:styleId="Puntoelenco">
    <w:name w:val="List Bullet"/>
    <w:basedOn w:val="Normale"/>
    <w:uiPriority w:val="39"/>
    <w:semiHidden/>
    <w:unhideWhenUsed/>
    <w:rsid w:val="00EC5C3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39"/>
    <w:semiHidden/>
    <w:unhideWhenUsed/>
    <w:rsid w:val="00EC5C30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39"/>
    <w:semiHidden/>
    <w:unhideWhenUsed/>
    <w:rsid w:val="00EC5C30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39"/>
    <w:semiHidden/>
    <w:unhideWhenUsed/>
    <w:rsid w:val="00EC5C30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39"/>
    <w:semiHidden/>
    <w:unhideWhenUsed/>
    <w:rsid w:val="00EC5C30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39"/>
    <w:semiHidden/>
    <w:unhideWhenUsed/>
    <w:rsid w:val="00EC5C30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39"/>
    <w:semiHidden/>
    <w:unhideWhenUsed/>
    <w:rsid w:val="00EC5C30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39"/>
    <w:semiHidden/>
    <w:unhideWhenUsed/>
    <w:rsid w:val="00EC5C30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39"/>
    <w:semiHidden/>
    <w:unhideWhenUsed/>
    <w:rsid w:val="00EC5C30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39"/>
    <w:semiHidden/>
    <w:unhideWhenUsed/>
    <w:rsid w:val="00EC5C30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39"/>
    <w:semiHidden/>
    <w:unhideWhenUsed/>
    <w:rsid w:val="00EC5C30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39"/>
    <w:semiHidden/>
    <w:unhideWhenUsed/>
    <w:rsid w:val="00EC5C30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39"/>
    <w:semiHidden/>
    <w:unhideWhenUsed/>
    <w:rsid w:val="00EC5C30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39"/>
    <w:semiHidden/>
    <w:unhideWhenUsed/>
    <w:rsid w:val="00EC5C30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39"/>
    <w:semiHidden/>
    <w:unhideWhenUsed/>
    <w:rsid w:val="00EC5C30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EC5C30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2">
    <w:name w:val="List Table 2"/>
    <w:basedOn w:val="Tabellanormale"/>
    <w:uiPriority w:val="47"/>
    <w:rsid w:val="00EC5C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EC5C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EC5C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EC5C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EC5C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EC5C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EC5C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EC5C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EC5C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EC5C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EC5C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EC5C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EC5C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EC5C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EC5C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39"/>
    <w:semiHidden/>
    <w:unhideWhenUsed/>
    <w:rsid w:val="00EC5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39"/>
    <w:semiHidden/>
    <w:rsid w:val="007474AB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39"/>
    <w:semiHidden/>
    <w:unhideWhenUsed/>
    <w:rsid w:val="00EC5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39"/>
    <w:semiHidden/>
    <w:rsid w:val="007474AB"/>
    <w:rPr>
      <w:rFonts w:asciiTheme="majorHAnsi" w:eastAsiaTheme="majorEastAsia" w:hAnsiTheme="majorHAnsi" w:cstheme="majorBidi"/>
      <w:shd w:val="pct20" w:color="auto" w:fill="auto"/>
    </w:rPr>
  </w:style>
  <w:style w:type="paragraph" w:styleId="Nessunaspaziatura">
    <w:name w:val="No Spacing"/>
    <w:uiPriority w:val="39"/>
    <w:semiHidden/>
    <w:unhideWhenUsed/>
    <w:qFormat/>
    <w:rsid w:val="00EC5C30"/>
  </w:style>
  <w:style w:type="paragraph" w:styleId="NormaleWeb">
    <w:name w:val="Normal (Web)"/>
    <w:basedOn w:val="Normale"/>
    <w:uiPriority w:val="39"/>
    <w:semiHidden/>
    <w:unhideWhenUsed/>
    <w:rsid w:val="00EC5C30"/>
    <w:rPr>
      <w:rFonts w:ascii="Times New Roman" w:hAnsi="Times New Roman"/>
    </w:rPr>
  </w:style>
  <w:style w:type="paragraph" w:styleId="Rientronormale">
    <w:name w:val="Normal Indent"/>
    <w:basedOn w:val="Normale"/>
    <w:uiPriority w:val="39"/>
    <w:semiHidden/>
    <w:unhideWhenUsed/>
    <w:rsid w:val="00EC5C30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39"/>
    <w:semiHidden/>
    <w:unhideWhenUsed/>
    <w:rsid w:val="00EC5C30"/>
  </w:style>
  <w:style w:type="character" w:customStyle="1" w:styleId="IntestazionenotaCarattere">
    <w:name w:val="Intestazione nota Carattere"/>
    <w:basedOn w:val="Carpredefinitoparagrafo"/>
    <w:link w:val="Intestazionenota"/>
    <w:uiPriority w:val="39"/>
    <w:semiHidden/>
    <w:rsid w:val="007474AB"/>
  </w:style>
  <w:style w:type="character" w:styleId="Numeropagina">
    <w:name w:val="page number"/>
    <w:basedOn w:val="Carpredefinitoparagrafo"/>
    <w:uiPriority w:val="39"/>
    <w:semiHidden/>
    <w:unhideWhenUsed/>
    <w:rsid w:val="00EC5C30"/>
  </w:style>
  <w:style w:type="table" w:styleId="Tabellasemplice-1">
    <w:name w:val="Plain Table 1"/>
    <w:basedOn w:val="Tabellanormale"/>
    <w:uiPriority w:val="41"/>
    <w:rsid w:val="00EC5C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EC5C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EC5C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EC5C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EC5C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39"/>
    <w:semiHidden/>
    <w:unhideWhenUsed/>
    <w:rsid w:val="00EC5C30"/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39"/>
    <w:semiHidden/>
    <w:rsid w:val="007474AB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E20468"/>
    <w:pPr>
      <w:spacing w:before="200" w:after="16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E20468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39"/>
    <w:semiHidden/>
    <w:unhideWhenUsed/>
    <w:rsid w:val="00EC5C30"/>
  </w:style>
  <w:style w:type="character" w:customStyle="1" w:styleId="FormuladiaperturaCarattere">
    <w:name w:val="Formula di apertura Carattere"/>
    <w:basedOn w:val="Carpredefinitoparagrafo"/>
    <w:link w:val="Formuladiapertura"/>
    <w:uiPriority w:val="39"/>
    <w:semiHidden/>
    <w:rsid w:val="007474AB"/>
  </w:style>
  <w:style w:type="paragraph" w:styleId="Firma">
    <w:name w:val="Signature"/>
    <w:basedOn w:val="Normale"/>
    <w:link w:val="FirmaCarattere"/>
    <w:uiPriority w:val="39"/>
    <w:semiHidden/>
    <w:unhideWhenUsed/>
    <w:rsid w:val="00EC5C30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39"/>
    <w:semiHidden/>
    <w:rsid w:val="007474AB"/>
  </w:style>
  <w:style w:type="character" w:styleId="Enfasigrassetto">
    <w:name w:val="Strong"/>
    <w:basedOn w:val="Carpredefinitoparagrafo"/>
    <w:uiPriority w:val="39"/>
    <w:semiHidden/>
    <w:unhideWhenUsed/>
    <w:qFormat/>
    <w:rsid w:val="00EC5C30"/>
    <w:rPr>
      <w:b/>
      <w:bCs/>
    </w:rPr>
  </w:style>
  <w:style w:type="paragraph" w:styleId="Sottotitolo">
    <w:name w:val="Subtitle"/>
    <w:basedOn w:val="Normale"/>
    <w:link w:val="SottotitoloCarattere"/>
    <w:uiPriority w:val="11"/>
    <w:qFormat/>
    <w:rsid w:val="00A13EF0"/>
    <w:pPr>
      <w:numPr>
        <w:ilvl w:val="1"/>
      </w:numPr>
      <w:spacing w:before="1440"/>
      <w:contextualSpacing/>
    </w:pPr>
    <w:rPr>
      <w:rFonts w:eastAsiaTheme="minorEastAsia" w:cstheme="minorBidi"/>
      <w:b/>
      <w:sz w:val="6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3EF0"/>
    <w:rPr>
      <w:rFonts w:eastAsiaTheme="minorEastAsia" w:cstheme="minorBidi"/>
      <w:b/>
      <w:sz w:val="64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EC5C30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EC5C30"/>
    <w:rPr>
      <w:smallCaps/>
      <w:color w:val="5A5A5A" w:themeColor="text1" w:themeTint="A5"/>
    </w:rPr>
  </w:style>
  <w:style w:type="table" w:styleId="Tabellaeffetti3D1">
    <w:name w:val="Table 3D effects 1"/>
    <w:basedOn w:val="Tabellanormale"/>
    <w:semiHidden/>
    <w:unhideWhenUsed/>
    <w:rsid w:val="00EC5C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unhideWhenUsed/>
    <w:rsid w:val="00EC5C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unhideWhenUsed/>
    <w:rsid w:val="00EC5C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unhideWhenUsed/>
    <w:rsid w:val="00EC5C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unhideWhenUsed/>
    <w:rsid w:val="00EC5C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unhideWhenUsed/>
    <w:rsid w:val="00EC5C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unhideWhenUsed/>
    <w:rsid w:val="00EC5C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unhideWhenUsed/>
    <w:rsid w:val="00EC5C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unhideWhenUsed/>
    <w:rsid w:val="00EC5C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unhideWhenUsed/>
    <w:rsid w:val="00EC5C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unhideWhenUsed/>
    <w:rsid w:val="00EC5C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unhideWhenUsed/>
    <w:rsid w:val="00EC5C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unhideWhenUsed/>
    <w:rsid w:val="00EC5C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unhideWhenUsed/>
    <w:rsid w:val="00EC5C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unhideWhenUsed/>
    <w:rsid w:val="00EC5C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unhideWhenUsed/>
    <w:rsid w:val="00EC5C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unhideWhenUsed/>
    <w:rsid w:val="00EC5C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unhideWhenUsed/>
    <w:rsid w:val="00EC5C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unhideWhenUsed/>
    <w:rsid w:val="00EC5C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unhideWhenUsed/>
    <w:rsid w:val="00EC5C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EC5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semiHidden/>
    <w:unhideWhenUsed/>
    <w:rsid w:val="00EC5C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unhideWhenUsed/>
    <w:rsid w:val="00EC5C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unhideWhenUsed/>
    <w:rsid w:val="00EC5C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unhideWhenUsed/>
    <w:rsid w:val="00EC5C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unhideWhenUsed/>
    <w:rsid w:val="00EC5C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39"/>
    <w:semiHidden/>
    <w:unhideWhenUsed/>
    <w:rsid w:val="00EC5C30"/>
    <w:pPr>
      <w:ind w:left="240" w:hanging="240"/>
    </w:pPr>
  </w:style>
  <w:style w:type="paragraph" w:styleId="Indicedellefigure">
    <w:name w:val="table of figures"/>
    <w:basedOn w:val="Normale"/>
    <w:next w:val="Normale"/>
    <w:uiPriority w:val="39"/>
    <w:semiHidden/>
    <w:unhideWhenUsed/>
    <w:rsid w:val="00EC5C30"/>
  </w:style>
  <w:style w:type="table" w:styleId="Tabellaprofessionale">
    <w:name w:val="Table Professional"/>
    <w:basedOn w:val="Tabellanormale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unhideWhenUsed/>
    <w:rsid w:val="00EC5C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unhideWhenUsed/>
    <w:rsid w:val="00EC5C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unhideWhenUsed/>
    <w:rsid w:val="00EC5C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unhideWhenUsed/>
    <w:rsid w:val="00EC5C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unhideWhenUsed/>
    <w:rsid w:val="00E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unhideWhenUsed/>
    <w:rsid w:val="00EC5C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unhideWhenUsed/>
    <w:rsid w:val="00EC5C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unhideWhenUsed/>
    <w:rsid w:val="00EC5C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0"/>
    <w:qFormat/>
    <w:rsid w:val="00C22E18"/>
    <w:pPr>
      <w:contextualSpacing/>
    </w:pPr>
    <w:rPr>
      <w:rFonts w:eastAsiaTheme="majorEastAsia" w:cstheme="majorBidi"/>
      <w:b/>
      <w:sz w:val="8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22E18"/>
    <w:rPr>
      <w:rFonts w:eastAsiaTheme="majorEastAsia" w:cstheme="majorBidi"/>
      <w:b/>
      <w:sz w:val="80"/>
      <w:szCs w:val="56"/>
    </w:rPr>
  </w:style>
  <w:style w:type="paragraph" w:styleId="Titoloindicefonti">
    <w:name w:val="toa heading"/>
    <w:basedOn w:val="Normale"/>
    <w:next w:val="Normale"/>
    <w:uiPriority w:val="39"/>
    <w:semiHidden/>
    <w:unhideWhenUsed/>
    <w:rsid w:val="00EC5C3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EC5C3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EC5C30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EC5C30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C5C30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C5C30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C5C30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C5C30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C5C30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C5C30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22E18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89345AACB4845BFA4A39CCDF4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FEEA-4930-45A8-8CEA-8E434972F0F4}"/>
      </w:docPartPr>
      <w:docPartBody>
        <w:p w:rsidR="009803DA" w:rsidRDefault="0089168C" w:rsidP="0089168C">
          <w:pPr>
            <w:pStyle w:val="C5289345AACB4845BFA4A39CCDF44D082"/>
          </w:pPr>
          <w:r w:rsidRPr="009D0271">
            <w:rPr>
              <w:lang w:bidi="it-IT"/>
            </w:rPr>
            <w:t>Anno</w:t>
          </w:r>
        </w:p>
      </w:docPartBody>
    </w:docPart>
    <w:docPart>
      <w:docPartPr>
        <w:name w:val="1E553BD7E2124DFB927D3EF8872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7374-1E4F-4D54-899F-0D936493F7F7}"/>
      </w:docPartPr>
      <w:docPartBody>
        <w:p w:rsidR="00EB49F2" w:rsidRDefault="0089168C" w:rsidP="0089168C">
          <w:pPr>
            <w:pStyle w:val="1E553BD7E2124DFB927D3EF8872838BC2"/>
          </w:pPr>
          <w:r w:rsidRPr="00633D49">
            <w:rPr>
              <w:lang w:bidi="it-IT"/>
            </w:rPr>
            <w:t xml:space="preserve">Vieni anche tu </w:t>
          </w:r>
          <w:r w:rsidRPr="00633D49">
            <w:rPr>
              <w:lang w:bidi="it-IT"/>
            </w:rPr>
            <w:br/>
            <w:t xml:space="preserve">alla festa di </w:t>
          </w:r>
          <w:r w:rsidRPr="00633D49">
            <w:rPr>
              <w:lang w:bidi="it-IT"/>
            </w:rPr>
            <w:br/>
            <w:t>laurea di</w:t>
          </w:r>
        </w:p>
      </w:docPartBody>
    </w:docPart>
    <w:docPart>
      <w:docPartPr>
        <w:name w:val="619EDE5F2A55428F9994470842B4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2509-65CC-44B9-91F9-C44F505F1AC2}"/>
      </w:docPartPr>
      <w:docPartBody>
        <w:p w:rsidR="00EB49F2" w:rsidRDefault="0089168C" w:rsidP="0089168C">
          <w:pPr>
            <w:pStyle w:val="619EDE5F2A55428F9994470842B4948B2"/>
          </w:pPr>
          <w:r w:rsidRPr="005557D2">
            <w:rPr>
              <w:lang w:bidi="it-IT"/>
            </w:rPr>
            <w:t>Ora</w:t>
          </w:r>
        </w:p>
      </w:docPartBody>
    </w:docPart>
    <w:docPart>
      <w:docPartPr>
        <w:name w:val="B109C1EB3F9F4E27BB9D97C9A19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3758-8744-4465-B49E-862EFFCB207A}"/>
      </w:docPartPr>
      <w:docPartBody>
        <w:p w:rsidR="00EB49F2" w:rsidRDefault="0089168C" w:rsidP="0089168C">
          <w:pPr>
            <w:pStyle w:val="B109C1EB3F9F4E27BB9D97C9A194E2FF2"/>
          </w:pPr>
          <w:r>
            <w:rPr>
              <w:lang w:bidi="it-IT"/>
            </w:rPr>
            <w:t>Luogo</w:t>
          </w:r>
        </w:p>
      </w:docPartBody>
    </w:docPart>
    <w:docPart>
      <w:docPartPr>
        <w:name w:val="4A28EAD6803D415989C2146423C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531E-1428-4310-A3E1-C9CB009639EF}"/>
      </w:docPartPr>
      <w:docPartBody>
        <w:p w:rsidR="00EB49F2" w:rsidRDefault="0089168C" w:rsidP="0089168C">
          <w:pPr>
            <w:pStyle w:val="4A28EAD6803D415989C2146423CECAD32"/>
          </w:pPr>
          <w:r w:rsidRPr="00275248">
            <w:rPr>
              <w:lang w:bidi="it-IT"/>
            </w:rPr>
            <w:t xml:space="preserve">In questo spazio si possono inserire </w:t>
          </w:r>
          <w:r w:rsidRPr="00275248">
            <w:rPr>
              <w:lang w:bidi="it-IT"/>
            </w:rPr>
            <w:br/>
            <w:t xml:space="preserve">indicazioni stradali per raggiungere </w:t>
          </w:r>
          <w:r w:rsidRPr="00275248">
            <w:rPr>
              <w:lang w:bidi="it-IT"/>
            </w:rPr>
            <w:br/>
            <w:t xml:space="preserve">la casa o altre informazioni utili </w:t>
          </w:r>
          <w:r w:rsidRPr="00275248">
            <w:rPr>
              <w:lang w:bidi="it-IT"/>
            </w:rPr>
            <w:br/>
            <w:t>per gli invitati.</w:t>
          </w:r>
        </w:p>
      </w:docPartBody>
    </w:docPart>
    <w:docPart>
      <w:docPartPr>
        <w:name w:val="84712FB11023451A9525B1DD10B3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39FD-6D8A-4CF9-8B3D-62EAF871939B}"/>
      </w:docPartPr>
      <w:docPartBody>
        <w:p w:rsidR="00EB49F2" w:rsidRDefault="0089168C" w:rsidP="0089168C">
          <w:pPr>
            <w:pStyle w:val="84712FB11023451A9525B1DD10B318BD2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7AD395D70AC54B319D50E61E48B4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B1E1-212F-4CB3-B1E2-49807AC1336B}"/>
      </w:docPartPr>
      <w:docPartBody>
        <w:p w:rsidR="00EB49F2" w:rsidRDefault="0089168C" w:rsidP="0089168C">
          <w:pPr>
            <w:pStyle w:val="7AD395D70AC54B319D50E61E48B4A3BC1"/>
          </w:pPr>
          <w:r>
            <w:rPr>
              <w:lang w:bidi="it-IT"/>
            </w:rPr>
            <w:t>Data</w:t>
          </w:r>
        </w:p>
      </w:docPartBody>
    </w:docPart>
    <w:docPart>
      <w:docPartPr>
        <w:name w:val="389907B43F2E474EB6AB2AD17F9A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BD69-2953-4C06-9DDD-C65329F96658}"/>
      </w:docPartPr>
      <w:docPartBody>
        <w:p w:rsidR="00EB49F2" w:rsidRDefault="0089168C" w:rsidP="0089168C">
          <w:pPr>
            <w:pStyle w:val="389907B43F2E474EB6AB2AD17F9A6ADE1"/>
          </w:pPr>
          <w:r w:rsidRPr="005557D2">
            <w:rPr>
              <w:lang w:bidi="it-IT"/>
            </w:rPr>
            <w:t>Data</w:t>
          </w:r>
        </w:p>
      </w:docPartBody>
    </w:docPart>
    <w:docPart>
      <w:docPartPr>
        <w:name w:val="24CDDC2AE87742408845E7885426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73BE-E455-4008-B691-A7337DDCE4A4}"/>
      </w:docPartPr>
      <w:docPartBody>
        <w:p w:rsidR="0089168C" w:rsidRDefault="0089168C" w:rsidP="00FA798D">
          <w:pPr>
            <w:pStyle w:val="Titolo1"/>
          </w:pPr>
          <w:r>
            <w:rPr>
              <w:lang w:bidi="it-IT"/>
            </w:rPr>
            <w:t>Festeggiamo</w:t>
          </w:r>
        </w:p>
        <w:p w:rsidR="0089168C" w:rsidRDefault="0089168C" w:rsidP="00FA798D">
          <w:pPr>
            <w:pStyle w:val="Titolo1"/>
          </w:pPr>
          <w:r>
            <w:rPr>
              <w:lang w:bidi="it-IT"/>
            </w:rPr>
            <w:t>insieme</w:t>
          </w:r>
        </w:p>
        <w:p w:rsidR="00EB49F2" w:rsidRDefault="0089168C" w:rsidP="0089168C">
          <w:pPr>
            <w:pStyle w:val="24CDDC2AE87742408845E78854268FC71"/>
          </w:pPr>
          <w:r>
            <w:rPr>
              <w:lang w:bidi="it-IT"/>
            </w:rPr>
            <w:t>il</w:t>
          </w:r>
        </w:p>
      </w:docPartBody>
    </w:docPart>
    <w:docPart>
      <w:docPartPr>
        <w:name w:val="B7F743420B4047B68BADB9270A95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0F54-98F8-438F-B9BE-F82CFFDE597F}"/>
      </w:docPartPr>
      <w:docPartBody>
        <w:p w:rsidR="00EB49F2" w:rsidRDefault="0089168C" w:rsidP="0089168C">
          <w:pPr>
            <w:pStyle w:val="B7F743420B4047B68BADB9270A9573221"/>
          </w:pPr>
          <w:r w:rsidRPr="00967BEF">
            <w:rPr>
              <w:lang w:bidi="it-IT"/>
            </w:rPr>
            <w:t>Laureato!</w:t>
          </w:r>
        </w:p>
      </w:docPartBody>
    </w:docPart>
    <w:docPart>
      <w:docPartPr>
        <w:name w:val="B15272C1A851485EA43B0D8DB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A753-D325-4B6E-9806-C6146156A599}"/>
      </w:docPartPr>
      <w:docPartBody>
        <w:p w:rsidR="00EB49F2" w:rsidRDefault="0089168C" w:rsidP="0089168C">
          <w:pPr>
            <w:pStyle w:val="B15272C1A851485EA43B0D8DBA49E5C81"/>
          </w:pPr>
          <w:r w:rsidRPr="009D0271">
            <w:rPr>
              <w:lang w:bidi="it-IT"/>
            </w:rPr>
            <w:t>Classe</w:t>
          </w:r>
        </w:p>
      </w:docPartBody>
    </w:docPart>
    <w:docPart>
      <w:docPartPr>
        <w:name w:val="23C0D6C7FCC64F2FADD0E0CA00D9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3A96-78CB-436C-941F-8886C84FD214}"/>
      </w:docPartPr>
      <w:docPartBody>
        <w:p w:rsidR="00EB49F2" w:rsidRDefault="0089168C" w:rsidP="0089168C">
          <w:pPr>
            <w:pStyle w:val="23C0D6C7FCC64F2FADD0E0CA00D9A7061"/>
          </w:pPr>
          <w:r w:rsidRPr="00B974CC">
            <w:rPr>
              <w:lang w:bidi="it-IT"/>
            </w:rPr>
            <w:t>Conferma di partecipazione entro il</w:t>
          </w:r>
        </w:p>
      </w:docPartBody>
    </w:docPart>
    <w:docPart>
      <w:docPartPr>
        <w:name w:val="7DCA7CAB7CB34B9FBD1FCE104D7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FAA-CD1E-4AB3-B478-80F16CD90974}"/>
      </w:docPartPr>
      <w:docPartBody>
        <w:p w:rsidR="001520D1" w:rsidRDefault="0089168C" w:rsidP="0089168C">
          <w:pPr>
            <w:pStyle w:val="7DCA7CAB7CB34B9FBD1FCE104D790F032"/>
          </w:pPr>
          <w:r w:rsidRPr="009D0271">
            <w:rPr>
              <w:lang w:bidi="it-IT"/>
            </w:rPr>
            <w:t>Nome del laureato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5"/>
    <w:rsid w:val="001147D2"/>
    <w:rsid w:val="001520D1"/>
    <w:rsid w:val="001C24D6"/>
    <w:rsid w:val="00304D4F"/>
    <w:rsid w:val="003415A5"/>
    <w:rsid w:val="005C4085"/>
    <w:rsid w:val="00886FAA"/>
    <w:rsid w:val="0089168C"/>
    <w:rsid w:val="00906335"/>
    <w:rsid w:val="00944C5E"/>
    <w:rsid w:val="009803DA"/>
    <w:rsid w:val="009867C5"/>
    <w:rsid w:val="009A792D"/>
    <w:rsid w:val="00AA05AD"/>
    <w:rsid w:val="00B75563"/>
    <w:rsid w:val="00C115E3"/>
    <w:rsid w:val="00C87001"/>
    <w:rsid w:val="00CE343C"/>
    <w:rsid w:val="00D74B12"/>
    <w:rsid w:val="00DC3A5E"/>
    <w:rsid w:val="00EB49F2"/>
    <w:rsid w:val="00EB62E0"/>
    <w:rsid w:val="00EE7D0F"/>
    <w:rsid w:val="00F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paragraph" w:styleId="Titolo1">
    <w:name w:val="heading 1"/>
    <w:basedOn w:val="Normale"/>
    <w:link w:val="Titolo1Carattere"/>
    <w:uiPriority w:val="9"/>
    <w:qFormat/>
    <w:rsid w:val="0089168C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/>
      <w:i/>
      <w:color w:val="44546A" w:themeColor="text2"/>
      <w:sz w:val="4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168C"/>
    <w:rPr>
      <w:color w:val="595959" w:themeColor="text1" w:themeTint="A6"/>
    </w:rPr>
  </w:style>
  <w:style w:type="paragraph" w:customStyle="1" w:styleId="SmallItalic">
    <w:name w:val="Small Italic"/>
    <w:basedOn w:val="Normale"/>
    <w:link w:val="SmallItalicChar"/>
    <w:rsid w:val="00906335"/>
    <w:pPr>
      <w:spacing w:after="0" w:line="280" w:lineRule="exact"/>
      <w:jc w:val="center"/>
    </w:pPr>
    <w:rPr>
      <w:rFonts w:eastAsia="Times New Roman"/>
      <w:i/>
      <w:color w:val="2C4F70"/>
      <w:sz w:val="20"/>
      <w:szCs w:val="24"/>
    </w:rPr>
  </w:style>
  <w:style w:type="character" w:customStyle="1" w:styleId="SmallItalicChar">
    <w:name w:val="Small Italic Char"/>
    <w:basedOn w:val="Carpredefinitoparagrafo"/>
    <w:link w:val="SmallItalic"/>
    <w:rsid w:val="00906335"/>
    <w:rPr>
      <w:rFonts w:eastAsia="Times New Roman" w:cs="Times New Roman"/>
      <w:i/>
      <w:color w:val="2C4F70"/>
      <w:sz w:val="20"/>
      <w:szCs w:val="24"/>
    </w:rPr>
  </w:style>
  <w:style w:type="paragraph" w:customStyle="1" w:styleId="A742BD7577D0491492071D36B7528466">
    <w:name w:val="A742BD7577D0491492071D36B7528466"/>
    <w:rsid w:val="00906335"/>
    <w:pPr>
      <w:spacing w:after="0" w:line="240" w:lineRule="exact"/>
      <w:jc w:val="center"/>
    </w:pPr>
    <w:rPr>
      <w:rFonts w:eastAsia="Times New Roman" w:cs="Times New Roman"/>
      <w:color w:val="2C4F70"/>
      <w:sz w:val="20"/>
      <w:szCs w:val="24"/>
    </w:rPr>
  </w:style>
  <w:style w:type="paragraph" w:customStyle="1" w:styleId="CF31C5A72B504C598D0E80499AC4348A">
    <w:name w:val="CF31C5A72B504C598D0E80499AC4348A"/>
    <w:rsid w:val="00906335"/>
  </w:style>
  <w:style w:type="paragraph" w:customStyle="1" w:styleId="190CEA2D25574E1EB27FF0F5ABA1CFD5">
    <w:name w:val="190CEA2D25574E1EB27FF0F5ABA1CFD5"/>
    <w:rsid w:val="00906335"/>
  </w:style>
  <w:style w:type="paragraph" w:customStyle="1" w:styleId="C3A8D01925504852B456F13599D0180E">
    <w:name w:val="C3A8D01925504852B456F13599D0180E"/>
    <w:rsid w:val="003415A5"/>
    <w:pPr>
      <w:spacing w:after="160" w:line="259" w:lineRule="auto"/>
    </w:pPr>
  </w:style>
  <w:style w:type="paragraph" w:customStyle="1" w:styleId="C5289345AACB4845BFA4A39CCDF44D08">
    <w:name w:val="C5289345AACB4845BFA4A39CCDF44D08"/>
    <w:rsid w:val="003415A5"/>
    <w:pPr>
      <w:spacing w:after="160" w:line="259" w:lineRule="auto"/>
    </w:pPr>
  </w:style>
  <w:style w:type="paragraph" w:customStyle="1" w:styleId="4AA818E6695D448C89EFCAD81BFFCEA0">
    <w:name w:val="4AA818E6695D448C89EFCAD81BFFCEA0"/>
    <w:rsid w:val="009803DA"/>
    <w:pPr>
      <w:spacing w:after="160" w:line="259" w:lineRule="auto"/>
    </w:pPr>
  </w:style>
  <w:style w:type="paragraph" w:customStyle="1" w:styleId="08D40024654F4B8A952CE157CEA11EF6">
    <w:name w:val="08D40024654F4B8A952CE157CEA11EF6"/>
    <w:rsid w:val="009803DA"/>
    <w:pPr>
      <w:spacing w:after="160" w:line="259" w:lineRule="auto"/>
    </w:pPr>
  </w:style>
  <w:style w:type="paragraph" w:customStyle="1" w:styleId="2F646021FDFF45F389105209EFA82DA8">
    <w:name w:val="2F646021FDFF45F389105209EFA82DA8"/>
    <w:rsid w:val="009803DA"/>
    <w:pPr>
      <w:spacing w:after="160" w:line="259" w:lineRule="auto"/>
    </w:pPr>
  </w:style>
  <w:style w:type="paragraph" w:customStyle="1" w:styleId="BF5588D69C0E4026BE81C30BB3404327">
    <w:name w:val="BF5588D69C0E4026BE81C30BB3404327"/>
    <w:rsid w:val="009803DA"/>
    <w:pPr>
      <w:spacing w:after="160" w:line="259" w:lineRule="auto"/>
    </w:pPr>
  </w:style>
  <w:style w:type="paragraph" w:customStyle="1" w:styleId="3719B55431B74A768FA8DE7617C5B4E6">
    <w:name w:val="3719B55431B74A768FA8DE7617C5B4E6"/>
    <w:rsid w:val="009803DA"/>
    <w:pPr>
      <w:spacing w:after="160" w:line="259" w:lineRule="auto"/>
    </w:pPr>
  </w:style>
  <w:style w:type="paragraph" w:customStyle="1" w:styleId="317EFE0D2D5B46C1B0DFC190BA8E01E2">
    <w:name w:val="317EFE0D2D5B46C1B0DFC190BA8E01E2"/>
    <w:rsid w:val="009803DA"/>
    <w:pPr>
      <w:spacing w:after="160" w:line="259" w:lineRule="auto"/>
    </w:pPr>
  </w:style>
  <w:style w:type="paragraph" w:customStyle="1" w:styleId="68FF55B5112E4BBEA3C78B03376515E1">
    <w:name w:val="68FF55B5112E4BBEA3C78B03376515E1"/>
    <w:rsid w:val="009803DA"/>
    <w:pPr>
      <w:spacing w:after="160" w:line="259" w:lineRule="auto"/>
    </w:pPr>
  </w:style>
  <w:style w:type="paragraph" w:customStyle="1" w:styleId="E0DD513C817F4366A3A26E2E6EF4574E">
    <w:name w:val="E0DD513C817F4366A3A26E2E6EF4574E"/>
    <w:rsid w:val="009803DA"/>
    <w:pPr>
      <w:spacing w:after="160" w:line="259" w:lineRule="auto"/>
    </w:pPr>
  </w:style>
  <w:style w:type="paragraph" w:customStyle="1" w:styleId="8BB7484F0CB843CBAE5578316FCF371E">
    <w:name w:val="8BB7484F0CB843CBAE5578316FCF371E"/>
    <w:rsid w:val="009803DA"/>
    <w:pPr>
      <w:spacing w:after="160" w:line="259" w:lineRule="auto"/>
    </w:pPr>
  </w:style>
  <w:style w:type="paragraph" w:customStyle="1" w:styleId="39FD2CA9BEF54B62AD9CC84010F92181">
    <w:name w:val="39FD2CA9BEF54B62AD9CC84010F92181"/>
    <w:rsid w:val="009803DA"/>
    <w:pPr>
      <w:spacing w:after="160" w:line="259" w:lineRule="auto"/>
    </w:pPr>
  </w:style>
  <w:style w:type="paragraph" w:customStyle="1" w:styleId="4633DFB3B07B48B0AD694A8D7F429097">
    <w:name w:val="4633DFB3B07B48B0AD694A8D7F429097"/>
    <w:rsid w:val="009803DA"/>
    <w:pPr>
      <w:spacing w:after="160" w:line="259" w:lineRule="auto"/>
    </w:pPr>
  </w:style>
  <w:style w:type="paragraph" w:customStyle="1" w:styleId="CE63ACF3B8C8454885467A8177A5D99B">
    <w:name w:val="CE63ACF3B8C8454885467A8177A5D99B"/>
    <w:rsid w:val="009803DA"/>
    <w:pPr>
      <w:spacing w:after="160" w:line="259" w:lineRule="auto"/>
    </w:pPr>
  </w:style>
  <w:style w:type="paragraph" w:customStyle="1" w:styleId="3BEF2881B2E74F58A71D2D1D359EF7EF">
    <w:name w:val="3BEF2881B2E74F58A71D2D1D359EF7EF"/>
    <w:rsid w:val="009803DA"/>
    <w:pPr>
      <w:spacing w:after="160" w:line="259" w:lineRule="auto"/>
    </w:pPr>
  </w:style>
  <w:style w:type="paragraph" w:customStyle="1" w:styleId="79F0F59A731242C39A9158802FE18580">
    <w:name w:val="79F0F59A731242C39A9158802FE18580"/>
    <w:rsid w:val="009803DA"/>
    <w:pPr>
      <w:spacing w:after="160" w:line="259" w:lineRule="auto"/>
    </w:pPr>
  </w:style>
  <w:style w:type="paragraph" w:customStyle="1" w:styleId="CC795C84B8524AF2AF5AA9F190F7E3EA">
    <w:name w:val="CC795C84B8524AF2AF5AA9F190F7E3EA"/>
    <w:rsid w:val="009803DA"/>
    <w:pPr>
      <w:spacing w:after="160" w:line="259" w:lineRule="auto"/>
    </w:pPr>
  </w:style>
  <w:style w:type="paragraph" w:customStyle="1" w:styleId="2E2A14B714C3466490E5556D8A20F9E6">
    <w:name w:val="2E2A14B714C3466490E5556D8A20F9E6"/>
    <w:rsid w:val="009803DA"/>
    <w:pPr>
      <w:spacing w:after="160" w:line="259" w:lineRule="auto"/>
    </w:pPr>
  </w:style>
  <w:style w:type="paragraph" w:customStyle="1" w:styleId="780909CB28774033866E3E8C8D7FFA05">
    <w:name w:val="780909CB28774033866E3E8C8D7FFA05"/>
    <w:rsid w:val="009803DA"/>
    <w:pPr>
      <w:spacing w:after="160" w:line="259" w:lineRule="auto"/>
    </w:pPr>
  </w:style>
  <w:style w:type="paragraph" w:customStyle="1" w:styleId="1FBC9AF5B1844BCAAA0A28929C5A22DE">
    <w:name w:val="1FBC9AF5B1844BCAAA0A28929C5A22DE"/>
    <w:rsid w:val="009803DA"/>
    <w:pPr>
      <w:spacing w:after="160" w:line="259" w:lineRule="auto"/>
    </w:pPr>
  </w:style>
  <w:style w:type="paragraph" w:customStyle="1" w:styleId="C1D6DBF783FD4E319BC60D04099C4A8A">
    <w:name w:val="C1D6DBF783FD4E319BC60D04099C4A8A"/>
    <w:rsid w:val="009803DA"/>
    <w:pPr>
      <w:spacing w:after="160" w:line="259" w:lineRule="auto"/>
    </w:pPr>
  </w:style>
  <w:style w:type="paragraph" w:customStyle="1" w:styleId="0809D708B53A46DD906B08BDDB1EED26">
    <w:name w:val="0809D708B53A46DD906B08BDDB1EED26"/>
    <w:rsid w:val="009803DA"/>
    <w:pPr>
      <w:spacing w:after="160" w:line="259" w:lineRule="auto"/>
    </w:pPr>
  </w:style>
  <w:style w:type="paragraph" w:customStyle="1" w:styleId="2568F21075604F92931D6B738213FA6F">
    <w:name w:val="2568F21075604F92931D6B738213FA6F"/>
    <w:rsid w:val="009803DA"/>
    <w:pPr>
      <w:spacing w:after="160" w:line="259" w:lineRule="auto"/>
    </w:pPr>
  </w:style>
  <w:style w:type="paragraph" w:customStyle="1" w:styleId="04AA5059C2844E0C8D9457C2F6FA3396">
    <w:name w:val="04AA5059C2844E0C8D9457C2F6FA3396"/>
    <w:rsid w:val="009803DA"/>
    <w:pPr>
      <w:spacing w:after="160" w:line="259" w:lineRule="auto"/>
    </w:pPr>
  </w:style>
  <w:style w:type="paragraph" w:customStyle="1" w:styleId="66BFD05423F04059A45C1DBABB8EC2A6">
    <w:name w:val="66BFD05423F04059A45C1DBABB8EC2A6"/>
    <w:rsid w:val="009803DA"/>
    <w:pPr>
      <w:spacing w:after="160" w:line="259" w:lineRule="auto"/>
    </w:pPr>
  </w:style>
  <w:style w:type="paragraph" w:customStyle="1" w:styleId="C4A5D2557800447FB48DCB17C14CDE05">
    <w:name w:val="C4A5D2557800447FB48DCB17C14CDE05"/>
    <w:rsid w:val="009803DA"/>
    <w:pPr>
      <w:spacing w:after="160" w:line="259" w:lineRule="auto"/>
    </w:pPr>
  </w:style>
  <w:style w:type="paragraph" w:customStyle="1" w:styleId="C034B0AC507445FAB4D77E585B260C1E">
    <w:name w:val="C034B0AC507445FAB4D77E585B260C1E"/>
    <w:rsid w:val="009803DA"/>
    <w:pPr>
      <w:spacing w:after="160" w:line="259" w:lineRule="auto"/>
    </w:pPr>
  </w:style>
  <w:style w:type="paragraph" w:customStyle="1" w:styleId="E4E13BA6499D484DB5664C6E648E3758">
    <w:name w:val="E4E13BA6499D484DB5664C6E648E3758"/>
    <w:rsid w:val="009803DA"/>
    <w:pPr>
      <w:spacing w:after="160" w:line="259" w:lineRule="auto"/>
    </w:pPr>
  </w:style>
  <w:style w:type="paragraph" w:customStyle="1" w:styleId="09975841B8E74F4EBF29AA8C72A5CED4">
    <w:name w:val="09975841B8E74F4EBF29AA8C72A5CED4"/>
    <w:rsid w:val="009803DA"/>
    <w:pPr>
      <w:spacing w:after="160" w:line="259" w:lineRule="auto"/>
    </w:pPr>
  </w:style>
  <w:style w:type="paragraph" w:customStyle="1" w:styleId="B8A4C1EC263545AE9FC077FC9425676E">
    <w:name w:val="B8A4C1EC263545AE9FC077FC9425676E"/>
    <w:rsid w:val="009803DA"/>
    <w:pPr>
      <w:spacing w:after="160" w:line="259" w:lineRule="auto"/>
    </w:pPr>
  </w:style>
  <w:style w:type="paragraph" w:customStyle="1" w:styleId="6E39972EDC9640988F83278F274F0C25">
    <w:name w:val="6E39972EDC9640988F83278F274F0C25"/>
    <w:rsid w:val="009803DA"/>
    <w:pPr>
      <w:spacing w:after="160" w:line="259" w:lineRule="auto"/>
    </w:pPr>
  </w:style>
  <w:style w:type="paragraph" w:customStyle="1" w:styleId="1E553BD7E2124DFB927D3EF8872838BC">
    <w:name w:val="1E553BD7E2124DFB927D3EF8872838BC"/>
    <w:rsid w:val="009803DA"/>
    <w:pPr>
      <w:spacing w:after="160" w:line="259" w:lineRule="auto"/>
    </w:pPr>
  </w:style>
  <w:style w:type="paragraph" w:customStyle="1" w:styleId="66C8390D8FBE4F899C3BC55C36C32FF5">
    <w:name w:val="66C8390D8FBE4F899C3BC55C36C32FF5"/>
    <w:rsid w:val="009803DA"/>
    <w:pPr>
      <w:spacing w:after="160" w:line="259" w:lineRule="auto"/>
    </w:pPr>
  </w:style>
  <w:style w:type="paragraph" w:customStyle="1" w:styleId="6534ACAD27BF4C4D863888F92DDE4CD9">
    <w:name w:val="6534ACAD27BF4C4D863888F92DDE4CD9"/>
    <w:rsid w:val="009803DA"/>
    <w:pPr>
      <w:spacing w:after="160" w:line="259" w:lineRule="auto"/>
    </w:pPr>
  </w:style>
  <w:style w:type="paragraph" w:customStyle="1" w:styleId="619EDE5F2A55428F9994470842B4948B">
    <w:name w:val="619EDE5F2A55428F9994470842B4948B"/>
    <w:rsid w:val="009803DA"/>
    <w:pPr>
      <w:spacing w:after="160" w:line="259" w:lineRule="auto"/>
    </w:pPr>
  </w:style>
  <w:style w:type="paragraph" w:customStyle="1" w:styleId="B109C1EB3F9F4E27BB9D97C9A194E2FF">
    <w:name w:val="B109C1EB3F9F4E27BB9D97C9A194E2FF"/>
    <w:rsid w:val="009803DA"/>
    <w:pPr>
      <w:spacing w:after="160" w:line="259" w:lineRule="auto"/>
    </w:pPr>
  </w:style>
  <w:style w:type="paragraph" w:customStyle="1" w:styleId="5DB61A834CDD4D68AA66BA09F4EE8D13">
    <w:name w:val="5DB61A834CDD4D68AA66BA09F4EE8D13"/>
    <w:rsid w:val="009803DA"/>
    <w:pPr>
      <w:spacing w:after="160" w:line="259" w:lineRule="auto"/>
    </w:pPr>
  </w:style>
  <w:style w:type="paragraph" w:customStyle="1" w:styleId="DC7A4E0452814CCA86F372E345F8158B">
    <w:name w:val="DC7A4E0452814CCA86F372E345F8158B"/>
    <w:rsid w:val="009803DA"/>
    <w:pPr>
      <w:spacing w:after="160" w:line="259" w:lineRule="auto"/>
    </w:pPr>
  </w:style>
  <w:style w:type="paragraph" w:customStyle="1" w:styleId="93A6A1A8BC5A48108E10BF03F9EC0052">
    <w:name w:val="93A6A1A8BC5A48108E10BF03F9EC0052"/>
    <w:rsid w:val="009803DA"/>
    <w:pPr>
      <w:spacing w:after="160" w:line="259" w:lineRule="auto"/>
    </w:pPr>
  </w:style>
  <w:style w:type="paragraph" w:customStyle="1" w:styleId="4A28EAD6803D415989C2146423CECAD3">
    <w:name w:val="4A28EAD6803D415989C2146423CECAD3"/>
    <w:rsid w:val="009803DA"/>
    <w:pPr>
      <w:spacing w:after="160" w:line="259" w:lineRule="auto"/>
    </w:pPr>
  </w:style>
  <w:style w:type="paragraph" w:customStyle="1" w:styleId="E7B17ED462AA46379E1B4F0A0BED651C">
    <w:name w:val="E7B17ED462AA46379E1B4F0A0BED651C"/>
    <w:rsid w:val="009803DA"/>
    <w:pPr>
      <w:spacing w:after="160" w:line="259" w:lineRule="auto"/>
    </w:pPr>
  </w:style>
  <w:style w:type="paragraph" w:customStyle="1" w:styleId="84712FB11023451A9525B1DD10B318BD">
    <w:name w:val="84712FB11023451A9525B1DD10B318BD"/>
    <w:rsid w:val="009803DA"/>
    <w:pPr>
      <w:spacing w:after="160" w:line="259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803DA"/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7DCA7CAB7CB34B9FBD1FCE104D790F03">
    <w:name w:val="7DCA7CAB7CB34B9FBD1FCE104D790F03"/>
    <w:rsid w:val="00DC3A5E"/>
    <w:pPr>
      <w:spacing w:after="160" w:line="259" w:lineRule="auto"/>
    </w:pPr>
  </w:style>
  <w:style w:type="paragraph" w:customStyle="1" w:styleId="24CDDC2AE87742408845E78854268FC7">
    <w:name w:val="24CDDC2AE87742408845E78854268FC7"/>
    <w:rsid w:val="0089168C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">
    <w:name w:val="B7F743420B4047B68BADB9270A957322"/>
    <w:rsid w:val="0089168C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">
    <w:name w:val="B15272C1A851485EA43B0D8DBA49E5C8"/>
    <w:rsid w:val="0089168C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1">
    <w:name w:val="C5289345AACB4845BFA4A39CCDF44D081"/>
    <w:rsid w:val="0089168C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1">
    <w:name w:val="1E553BD7E2124DFB927D3EF8872838BC1"/>
    <w:rsid w:val="0089168C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1">
    <w:name w:val="7DCA7CAB7CB34B9FBD1FCE104D790F031"/>
    <w:rsid w:val="0089168C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">
    <w:name w:val="389907B43F2E474EB6AB2AD17F9A6ADE"/>
    <w:rsid w:val="0089168C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1">
    <w:name w:val="619EDE5F2A55428F9994470842B4948B1"/>
    <w:rsid w:val="0089168C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1">
    <w:name w:val="B109C1EB3F9F4E27BB9D97C9A194E2FF1"/>
    <w:rsid w:val="0089168C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1">
    <w:name w:val="4A28EAD6803D415989C2146423CECAD31"/>
    <w:rsid w:val="0089168C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">
    <w:name w:val="23C0D6C7FCC64F2FADD0E0CA00D9A706"/>
    <w:rsid w:val="0089168C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">
    <w:name w:val="7AD395D70AC54B319D50E61E48B4A3BC"/>
    <w:rsid w:val="0089168C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1">
    <w:name w:val="84712FB11023451A9525B1DD10B318BD1"/>
    <w:rsid w:val="0089168C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9168C"/>
    <w:rPr>
      <w:sz w:val="22"/>
      <w:szCs w:val="16"/>
    </w:rPr>
  </w:style>
  <w:style w:type="paragraph" w:customStyle="1" w:styleId="24CDDC2AE87742408845E78854268FC71">
    <w:name w:val="24CDDC2AE87742408845E78854268FC71"/>
    <w:rsid w:val="0089168C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1">
    <w:name w:val="B7F743420B4047B68BADB9270A9573221"/>
    <w:rsid w:val="0089168C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1">
    <w:name w:val="B15272C1A851485EA43B0D8DBA49E5C81"/>
    <w:rsid w:val="0089168C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2">
    <w:name w:val="C5289345AACB4845BFA4A39CCDF44D082"/>
    <w:rsid w:val="0089168C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2">
    <w:name w:val="1E553BD7E2124DFB927D3EF8872838BC2"/>
    <w:rsid w:val="0089168C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2">
    <w:name w:val="7DCA7CAB7CB34B9FBD1FCE104D790F032"/>
    <w:rsid w:val="0089168C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1">
    <w:name w:val="389907B43F2E474EB6AB2AD17F9A6ADE1"/>
    <w:rsid w:val="0089168C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2">
    <w:name w:val="619EDE5F2A55428F9994470842B4948B2"/>
    <w:rsid w:val="0089168C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2">
    <w:name w:val="B109C1EB3F9F4E27BB9D97C9A194E2FF2"/>
    <w:rsid w:val="0089168C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2">
    <w:name w:val="4A28EAD6803D415989C2146423CECAD32"/>
    <w:rsid w:val="0089168C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1">
    <w:name w:val="23C0D6C7FCC64F2FADD0E0CA00D9A7061"/>
    <w:rsid w:val="0089168C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1">
    <w:name w:val="7AD395D70AC54B319D50E61E48B4A3BC1"/>
    <w:rsid w:val="0089168C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2">
    <w:name w:val="84712FB11023451A9525B1DD10B318BD2"/>
    <w:rsid w:val="0089168C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Office_16225771_TF02808074.dotx</Template>
  <TotalTime>227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4</cp:revision>
  <cp:lastPrinted>2004-03-17T15:47:00Z</cp:lastPrinted>
  <dcterms:created xsi:type="dcterms:W3CDTF">2017-08-02T11:15:00Z</dcterms:created>
  <dcterms:modified xsi:type="dcterms:W3CDTF">2017-10-20T03:14:00Z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