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7F36" w:rsidRDefault="00547F36">
      <w:pPr>
        <w:pStyle w:val="Heading1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Nome del test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rPr>
          <w:lang w:val="it-IT"/>
        </w:rPr>
      </w:pPr>
    </w:p>
    <w:tbl>
      <w:tblPr>
        <w:tblStyle w:val="Tabellanormale"/>
        <w:tblW w:w="0" w:type="auto"/>
        <w:tblInd w:w="0" w:type="dxa"/>
        <w:tblLook w:val="0000" w:firstRow="0" w:lastRow="0" w:firstColumn="0" w:lastColumn="0" w:noHBand="0" w:noVBand="0"/>
      </w:tblPr>
      <w:tblGrid>
        <w:gridCol w:w="1195"/>
        <w:gridCol w:w="3018"/>
        <w:gridCol w:w="1407"/>
        <w:gridCol w:w="2903"/>
      </w:tblGrid>
      <w:tr w:rsidR="00547F36">
        <w:trPr>
          <w:trHeight w:val="360"/>
        </w:trPr>
        <w:tc>
          <w:tcPr>
            <w:tcW w:w="1011" w:type="dxa"/>
            <w:vAlign w:val="bottom"/>
          </w:tcPr>
          <w:p w:rsidR="00547F36" w:rsidRDefault="00547F36">
            <w:pPr>
              <w:pStyle w:val="Informazionisullostudente"/>
            </w:pPr>
            <w:r>
              <w:t>Insegnante</w:t>
            </w:r>
          </w:p>
        </w:tc>
        <w:tc>
          <w:tcPr>
            <w:tcW w:w="3416" w:type="dxa"/>
            <w:vAlign w:val="bottom"/>
          </w:tcPr>
          <w:p w:rsidR="00547F36" w:rsidRDefault="00547F36">
            <w:pPr>
              <w:pStyle w:val="Informazionisullostudente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Nome alunno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811" w:type="dxa"/>
            <w:vAlign w:val="bottom"/>
          </w:tcPr>
          <w:p w:rsidR="00547F36" w:rsidRDefault="00547F36">
            <w:pPr>
              <w:pStyle w:val="Informazionisullostudente"/>
            </w:pPr>
            <w:r>
              <w:t>Nome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547F36" w:rsidRDefault="00547F36">
            <w:pPr>
              <w:pStyle w:val="Informazionisullostudente"/>
            </w:pPr>
          </w:p>
        </w:tc>
      </w:tr>
      <w:tr w:rsidR="00547F36">
        <w:trPr>
          <w:trHeight w:val="360"/>
        </w:trPr>
        <w:tc>
          <w:tcPr>
            <w:tcW w:w="1011" w:type="dxa"/>
            <w:vAlign w:val="bottom"/>
          </w:tcPr>
          <w:p w:rsidR="00547F36" w:rsidRDefault="00547F36">
            <w:pPr>
              <w:pStyle w:val="Informazionisullostudente"/>
            </w:pPr>
          </w:p>
        </w:tc>
        <w:tc>
          <w:tcPr>
            <w:tcW w:w="3416" w:type="dxa"/>
            <w:vAlign w:val="bottom"/>
          </w:tcPr>
          <w:p w:rsidR="00547F36" w:rsidRDefault="00547F36">
            <w:pPr>
              <w:pStyle w:val="Informazionisullostudente"/>
            </w:pPr>
          </w:p>
        </w:tc>
        <w:tc>
          <w:tcPr>
            <w:tcW w:w="811" w:type="dxa"/>
            <w:vAlign w:val="bottom"/>
          </w:tcPr>
          <w:p w:rsidR="00547F36" w:rsidRDefault="00547F36">
            <w:pPr>
              <w:pStyle w:val="Informazionisullostudente"/>
            </w:pPr>
            <w:r>
              <w:t>Classe</w:t>
            </w:r>
          </w:p>
        </w:tc>
        <w:tc>
          <w:tcPr>
            <w:tcW w:w="361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547F36" w:rsidRDefault="00547F36">
            <w:pPr>
              <w:pStyle w:val="Informazionisullostudente"/>
            </w:pPr>
          </w:p>
        </w:tc>
      </w:tr>
      <w:tr w:rsidR="00547F36">
        <w:trPr>
          <w:trHeight w:val="360"/>
        </w:trPr>
        <w:tc>
          <w:tcPr>
            <w:tcW w:w="1011" w:type="dxa"/>
            <w:vAlign w:val="bottom"/>
          </w:tcPr>
          <w:p w:rsidR="00547F36" w:rsidRDefault="00547F36">
            <w:pPr>
              <w:pStyle w:val="Informazionisullostudente"/>
            </w:pPr>
          </w:p>
        </w:tc>
        <w:tc>
          <w:tcPr>
            <w:tcW w:w="3416" w:type="dxa"/>
            <w:vAlign w:val="bottom"/>
          </w:tcPr>
          <w:p w:rsidR="00547F36" w:rsidRDefault="00547F36">
            <w:pPr>
              <w:pStyle w:val="Informazionisullostudente"/>
            </w:pPr>
          </w:p>
        </w:tc>
        <w:tc>
          <w:tcPr>
            <w:tcW w:w="811" w:type="dxa"/>
            <w:vAlign w:val="bottom"/>
          </w:tcPr>
          <w:p w:rsidR="00547F36" w:rsidRDefault="00547F36">
            <w:pPr>
              <w:pStyle w:val="Informazionisullostudente"/>
            </w:pPr>
            <w:r>
              <w:t>Quadrimestre</w:t>
            </w:r>
          </w:p>
        </w:tc>
        <w:tc>
          <w:tcPr>
            <w:tcW w:w="361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547F36" w:rsidRDefault="00547F36">
            <w:pPr>
              <w:pStyle w:val="Informazionisullostudente"/>
            </w:pPr>
          </w:p>
        </w:tc>
      </w:tr>
      <w:tr w:rsidR="00547F36">
        <w:trPr>
          <w:trHeight w:val="360"/>
        </w:trPr>
        <w:tc>
          <w:tcPr>
            <w:tcW w:w="1011" w:type="dxa"/>
            <w:vAlign w:val="bottom"/>
          </w:tcPr>
          <w:p w:rsidR="00547F36" w:rsidRDefault="00547F36">
            <w:pPr>
              <w:pStyle w:val="Informazionisullostudente"/>
            </w:pPr>
          </w:p>
        </w:tc>
        <w:tc>
          <w:tcPr>
            <w:tcW w:w="3416" w:type="dxa"/>
            <w:vAlign w:val="bottom"/>
          </w:tcPr>
          <w:p w:rsidR="00547F36" w:rsidRDefault="00547F36">
            <w:pPr>
              <w:pStyle w:val="Informazionisullostudente"/>
            </w:pPr>
          </w:p>
        </w:tc>
        <w:tc>
          <w:tcPr>
            <w:tcW w:w="811" w:type="dxa"/>
            <w:vAlign w:val="bottom"/>
          </w:tcPr>
          <w:p w:rsidR="00547F36" w:rsidRDefault="00547F36">
            <w:pPr>
              <w:pStyle w:val="Informazionisullostudente"/>
            </w:pPr>
            <w:r>
              <w:t>Data</w:t>
            </w:r>
          </w:p>
        </w:tc>
        <w:tc>
          <w:tcPr>
            <w:tcW w:w="361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547F36" w:rsidRDefault="00547F36">
            <w:pPr>
              <w:pStyle w:val="Informazionisullostudente"/>
            </w:pPr>
          </w:p>
        </w:tc>
      </w:tr>
    </w:tbl>
    <w:p w:rsidR="00547F36" w:rsidRDefault="00547F36">
      <w:pPr>
        <w:rPr>
          <w:lang w:val="it-IT"/>
        </w:rPr>
      </w:pPr>
    </w:p>
    <w:p w:rsidR="00547F36" w:rsidRDefault="00547F36">
      <w:pPr>
        <w:pStyle w:val="Istruzioni"/>
      </w:pPr>
      <w:r>
        <w:t>Inserire qui le istruzioni. Chiedere agli studenti, ad esempio, di leggere attentamente ogni domanda e indicare la lettera corrispondente alla risposta corretta sulla riga accanto alla domanda.</w:t>
      </w:r>
    </w:p>
    <w:p w:rsidR="00547F36" w:rsidRDefault="00547F36">
      <w:pPr>
        <w:pStyle w:val="Regola"/>
      </w:pPr>
    </w:p>
    <w:p w:rsidR="00547F36" w:rsidRDefault="00547F3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Domanda</w:instrText>
      </w:r>
      <w:r>
        <w:instrText>]</w:instrText>
      </w:r>
      <w:r>
        <w:fldChar w:fldCharType="end"/>
      </w:r>
    </w:p>
    <w:p w:rsidR="00547F36" w:rsidRDefault="00547F36"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Prima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Seconda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Terza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Domanda</w:instrText>
      </w:r>
      <w:r>
        <w:instrText>]</w:instrText>
      </w:r>
      <w:r>
        <w:fldChar w:fldCharType="end"/>
      </w:r>
    </w:p>
    <w:p w:rsidR="00547F36" w:rsidRDefault="00547F36"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Prima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Seconda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Terza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Domanda</w:instrText>
      </w:r>
      <w:r>
        <w:instrText>]</w:instrText>
      </w:r>
      <w:r>
        <w:fldChar w:fldCharType="end"/>
      </w:r>
    </w:p>
    <w:p w:rsidR="00547F36" w:rsidRDefault="00547F36">
      <w:pPr>
        <w:numPr>
          <w:ilvl w:val="0"/>
          <w:numId w:val="8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Prima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8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Seconda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8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Terza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Domanda</w:instrText>
      </w:r>
      <w:r>
        <w:instrText>]</w:instrText>
      </w:r>
      <w:r>
        <w:fldChar w:fldCharType="end"/>
      </w:r>
    </w:p>
    <w:p w:rsidR="00547F36" w:rsidRDefault="00547F36">
      <w:pPr>
        <w:numPr>
          <w:ilvl w:val="0"/>
          <w:numId w:val="10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Prima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10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Seconda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10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Terza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Domanda</w:instrText>
      </w:r>
      <w:r>
        <w:instrText>]</w:instrText>
      </w:r>
      <w:r>
        <w:fldChar w:fldCharType="end"/>
      </w:r>
    </w:p>
    <w:p w:rsidR="00547F36" w:rsidRDefault="00547F36">
      <w:pPr>
        <w:numPr>
          <w:ilvl w:val="0"/>
          <w:numId w:val="12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Prima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12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Seconda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12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Terza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pStyle w:val="Domanda"/>
      </w:pPr>
      <w:r>
        <w:fldChar w:fldCharType="begin"/>
      </w:r>
      <w:r>
        <w:instrText>MACROBUTTON DoFieldClick [</w:instrText>
      </w:r>
      <w:r>
        <w:rPr>
          <w:b/>
          <w:bCs/>
        </w:rPr>
        <w:instrText>Domanda</w:instrText>
      </w:r>
      <w:r>
        <w:instrText>]</w:instrText>
      </w:r>
      <w:r>
        <w:fldChar w:fldCharType="end"/>
      </w:r>
    </w:p>
    <w:p w:rsidR="00547F36" w:rsidRDefault="00547F36">
      <w:pPr>
        <w:numPr>
          <w:ilvl w:val="0"/>
          <w:numId w:val="14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Prima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14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Seconda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p w:rsidR="00547F36" w:rsidRDefault="00547F36">
      <w:pPr>
        <w:numPr>
          <w:ilvl w:val="0"/>
          <w:numId w:val="14"/>
        </w:num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>MACROBUTTON DoFieldClick [</w:instrText>
      </w:r>
      <w:r>
        <w:rPr>
          <w:b/>
          <w:bCs/>
          <w:lang w:val="it-IT"/>
        </w:rPr>
        <w:instrText>Terza risposta</w:instrText>
      </w:r>
      <w:r>
        <w:rPr>
          <w:lang w:val="it-IT"/>
        </w:rPr>
        <w:instrText>]</w:instrText>
      </w:r>
      <w:r>
        <w:rPr>
          <w:lang w:val="it-IT"/>
        </w:rPr>
        <w:fldChar w:fldCharType="end"/>
      </w:r>
    </w:p>
    <w:sectPr w:rsidR="00547F36" w:rsidSect="00547F36">
      <w:footerReference w:type="default" r:id="rId7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36" w:rsidRDefault="00547F36">
      <w:pPr>
        <w:rPr>
          <w:lang w:val="it-IT"/>
        </w:rPr>
      </w:pPr>
      <w:r>
        <w:rPr>
          <w:lang w:val="it-IT"/>
        </w:rPr>
        <w:separator/>
      </w:r>
    </w:p>
  </w:endnote>
  <w:endnote w:type="continuationSeparator" w:id="0">
    <w:p w:rsidR="00547F36" w:rsidRDefault="00547F36">
      <w:pPr>
        <w:rPr>
          <w:lang w:val="it-IT"/>
        </w:rPr>
      </w:pPr>
      <w:r>
        <w:rPr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36" w:rsidRDefault="00547F36">
    <w:pPr>
      <w:pStyle w:val="Footer"/>
      <w:rPr>
        <w:lang w:val="it-IT"/>
      </w:rPr>
    </w:pPr>
    <w:r>
      <w:rPr>
        <w:lang w:val="it-IT"/>
      </w:rPr>
      <w:t xml:space="preserve">Pagina </w:t>
    </w:r>
    <w:r>
      <w:rPr>
        <w:lang w:val="it-IT"/>
      </w:rPr>
      <w:fldChar w:fldCharType="begin"/>
    </w:r>
    <w:r>
      <w:rPr>
        <w:lang w:val="it-IT"/>
      </w:rPr>
      <w:instrText xml:space="preserve"> PAGE </w:instrText>
    </w:r>
    <w:r>
      <w:rPr>
        <w:lang w:val="it-IT"/>
      </w:rPr>
      <w:fldChar w:fldCharType="separate"/>
    </w:r>
    <w:r w:rsidR="004254F0">
      <w:rPr>
        <w:noProof/>
        <w:lang w:val="it-IT"/>
      </w:rPr>
      <w:t>1</w:t>
    </w:r>
    <w:r>
      <w:rPr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36" w:rsidRDefault="00547F36">
      <w:pPr>
        <w:rPr>
          <w:lang w:val="it-IT"/>
        </w:rPr>
      </w:pPr>
      <w:r>
        <w:rPr>
          <w:lang w:val="it-IT"/>
        </w:rPr>
        <w:separator/>
      </w:r>
    </w:p>
  </w:footnote>
  <w:footnote w:type="continuationSeparator" w:id="0">
    <w:p w:rsidR="00547F36" w:rsidRDefault="00547F36">
      <w:pPr>
        <w:rPr>
          <w:lang w:val="it-IT"/>
        </w:rPr>
      </w:pPr>
      <w:r>
        <w:rPr>
          <w:lang w:val="it-I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4E6256"/>
    <w:multiLevelType w:val="multilevel"/>
    <w:tmpl w:val="9A1C8920"/>
    <w:numStyleLink w:val="Answers"/>
  </w:abstractNum>
  <w:abstractNum w:abstractNumId="2">
    <w:nsid w:val="33771E68"/>
    <w:multiLevelType w:val="multilevel"/>
    <w:tmpl w:val="9A1C8920"/>
    <w:numStyleLink w:val="Answers"/>
  </w:abstractNum>
  <w:abstractNum w:abstractNumId="3">
    <w:nsid w:val="3B8B7B22"/>
    <w:multiLevelType w:val="multilevel"/>
    <w:tmpl w:val="9A1C8920"/>
    <w:numStyleLink w:val="Answers"/>
  </w:abstractNum>
  <w:abstractNum w:abstractNumId="4">
    <w:nsid w:val="48355185"/>
    <w:multiLevelType w:val="multilevel"/>
    <w:tmpl w:val="9A1C8920"/>
    <w:numStyleLink w:val="Answers"/>
  </w:abstractNum>
  <w:abstractNum w:abstractNumId="5">
    <w:nsid w:val="49AF741D"/>
    <w:multiLevelType w:val="multilevel"/>
    <w:tmpl w:val="9A1C8920"/>
    <w:numStyleLink w:val="Answers"/>
  </w:abstractNum>
  <w:abstractNum w:abstractNumId="6">
    <w:nsid w:val="67173671"/>
    <w:multiLevelType w:val="multilevel"/>
    <w:tmpl w:val="9A1C8920"/>
    <w:numStyleLink w:val="Answers"/>
  </w:abstractNum>
  <w:abstractNum w:abstractNumId="7">
    <w:nsid w:val="7D23048B"/>
    <w:multiLevelType w:val="hybridMultilevel"/>
    <w:tmpl w:val="461ACC50"/>
    <w:lvl w:ilvl="0" w:tplc="F98E4E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F36"/>
    <w:rsid w:val="004254F0"/>
    <w:rsid w:val="00547F36"/>
    <w:rsid w:val="008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12" w:lineRule="auto"/>
    </w:pPr>
    <w:rPr>
      <w:rFonts w:ascii="Century Gothic" w:eastAsia="Times New Roman" w:hAnsi="Century Gothic" w:cs="Century Gothic"/>
      <w:sz w:val="18"/>
      <w:szCs w:val="18"/>
      <w:lang w:val="en-GB" w:eastAsia="zh-CN"/>
    </w:rPr>
  </w:style>
  <w:style w:type="paragraph" w:styleId="Heading1">
    <w:name w:val="heading 1"/>
    <w:basedOn w:val="Normal"/>
    <w:next w:val="Normal"/>
    <w:qFormat/>
    <w:pPr>
      <w:spacing w:after="200"/>
      <w:jc w:val="center"/>
      <w:outlineLvl w:val="0"/>
    </w:pPr>
    <w:rPr>
      <w:rFonts w:eastAsia="SimSun" w:cs="Times New Roman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struzioni">
    <w:name w:val="Istruzioni"/>
    <w:basedOn w:val="Normal"/>
    <w:pPr>
      <w:spacing w:before="200" w:line="240" w:lineRule="auto"/>
    </w:pPr>
    <w:rPr>
      <w:i/>
      <w:sz w:val="16"/>
      <w:szCs w:val="16"/>
      <w:lang w:val="it-IT" w:eastAsia="it-IT" w:bidi="it-IT"/>
    </w:rPr>
  </w:style>
  <w:style w:type="paragraph" w:customStyle="1" w:styleId="Domanda">
    <w:name w:val="Domanda"/>
    <w:basedOn w:val="Normal"/>
    <w:pPr>
      <w:numPr>
        <w:numId w:val="2"/>
      </w:numPr>
      <w:tabs>
        <w:tab w:val="left" w:leader="underscore" w:pos="720"/>
      </w:tabs>
      <w:spacing w:before="240"/>
    </w:pPr>
    <w:rPr>
      <w:lang w:val="it-IT" w:eastAsia="it-IT" w:bidi="it-IT"/>
    </w:rPr>
  </w:style>
  <w:style w:type="paragraph" w:customStyle="1" w:styleId="Regola">
    <w:name w:val="Regola"/>
    <w:basedOn w:val="Normal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 w:bidi="it-IT"/>
    </w:rPr>
  </w:style>
  <w:style w:type="paragraph" w:customStyle="1" w:styleId="Informazionisullostudente">
    <w:name w:val="Informazioni sullo studente"/>
    <w:basedOn w:val="Normal"/>
    <w:pPr>
      <w:spacing w:line="240" w:lineRule="auto"/>
    </w:pPr>
    <w:rPr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nswers">
    <w:name w:val="Answers"/>
    <w:pPr>
      <w:numPr>
        <w:numId w:val="15"/>
      </w:numPr>
    </w:pPr>
  </w:style>
  <w:style w:type="paragraph" w:styleId="DocumentMap">
    <w:name w:val="Document Map"/>
    <w:basedOn w:val="Normal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Multiple-choice test or survey (3-answer)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386066</Value>
      <Value>386114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2011-12-28T17:05:00+00:00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TP102808004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736509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4851E6E9-ECDD-409F-9408-F4601B357D58}"/>
</file>

<file path=customXml/itemProps2.xml><?xml version="1.0" encoding="utf-8"?>
<ds:datastoreItem xmlns:ds="http://schemas.openxmlformats.org/officeDocument/2006/customXml" ds:itemID="{B29882F7-6686-4FF6-AFBF-0305455A1A79}"/>
</file>

<file path=customXml/itemProps3.xml><?xml version="1.0" encoding="utf-8"?>
<ds:datastoreItem xmlns:ds="http://schemas.openxmlformats.org/officeDocument/2006/customXml" ds:itemID="{734CAE47-BC10-4AA0-BA71-2A05F3A3F3C3}"/>
</file>

<file path=docProps/app.xml><?xml version="1.0" encoding="utf-8"?>
<Properties xmlns="http://schemas.openxmlformats.org/officeDocument/2006/extended-properties" xmlns:vt="http://schemas.openxmlformats.org/officeDocument/2006/docPropsVTypes">
  <Template>01018403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[Nome del test]</vt:lpstr>
    </vt:vector>
  </TitlesOfParts>
  <Manager/>
  <Company>Microsoft Corporation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2004-01-22T16:32:00Z</cp:lastPrinted>
  <dcterms:created xsi:type="dcterms:W3CDTF">2012-06-14T12:12:00Z</dcterms:created>
  <dcterms:modified xsi:type="dcterms:W3CDTF">2012-06-14T12:12:00Z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7964600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