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6" w:rsidRPr="001A6F35" w:rsidRDefault="00EA4191">
      <w:bookmarkStart w:id="0" w:name="_GoBack"/>
      <w:bookmarkEnd w:id="0"/>
      <w:r w:rsidRPr="001A6F35">
        <w:pict>
          <v:line id="_x0000_s1054" style="position:absolute;z-index:251650560" from="635.8pt,-102.85pt" to="635.8pt,435.05pt" strokecolor="silver" strokeweight=".5pt">
            <v:stroke dashstyle="dash"/>
          </v:line>
        </w:pict>
      </w:r>
      <w:r w:rsidR="00944307" w:rsidRPr="001A6F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00.1pt;margin-top:180.7pt;width:233.75pt;height:295pt;z-index:251656704;mso-wrap-style:none;mso-position-horizontal-relative:page;mso-position-vertical-relative:page" filled="f" stroked="f">
            <v:textbox style="mso-fit-shape-to-text:t">
              <w:txbxContent>
                <w:p w:rsidR="00944307" w:rsidRPr="00944307" w:rsidRDefault="00564973">
                  <w:r w:rsidRPr="0094430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ke graphic" style="width:218pt;height:4in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2E43D6" w:rsidRPr="001A6F35">
        <w:pict>
          <v:shape id="_x0000_s1026" type="#_x0000_t202" style="position:absolute;margin-left:408.6pt;margin-top:102.95pt;width:327.25pt;height:363.25pt;z-index:251647488;mso-position-horizontal-relative:page;mso-position-vertical-relative:page" filled="f" stroked="f">
            <v:textbox style="mso-next-textbox:#_x0000_s1028" inset="0,,0">
              <w:txbxContent>
                <w:p w:rsidR="00EA4191" w:rsidRDefault="00EA4191" w:rsidP="00EA4191">
                  <w:pPr>
                    <w:pStyle w:val="Heading1"/>
                  </w:pPr>
                  <w:r>
                    <w:rPr>
                      <w:szCs w:val="540"/>
                      <w:lang w:bidi="it-IT"/>
                    </w:rPr>
                    <w:t>Buo</w:t>
                  </w:r>
                  <w:r>
                    <w:rPr>
                      <w:lang w:bidi="it-IT"/>
                    </w:rPr>
                    <w:t>n</w:t>
                  </w:r>
                  <w:r w:rsidR="0065725C">
                    <w:rPr>
                      <w:lang w:bidi="it-IT"/>
                    </w:rPr>
                    <w:t xml:space="preserve"> </w:t>
                  </w:r>
                  <w:r>
                    <w:rPr>
                      <w:lang w:bidi="it-IT"/>
                    </w:rPr>
                    <w:t>co mpleanno</w:t>
                  </w:r>
                  <w:r>
                    <w:rPr>
                      <w:szCs w:val="600"/>
                      <w:lang w:bidi="it-IT"/>
                    </w:rPr>
                    <w:t> </w:t>
                  </w:r>
                  <w:r>
                    <w:rPr>
                      <w:szCs w:val="540"/>
                      <w:lang w:bidi="it-IT"/>
                    </w:rPr>
                    <w:t>mamm</w:t>
                  </w:r>
                  <w:r>
                    <w:rPr>
                      <w:szCs w:val="540"/>
                    </w:rPr>
                    <w:t>a!!</w:t>
                  </w:r>
                </w:p>
              </w:txbxContent>
            </v:textbox>
            <w10:wrap anchorx="page" anchory="page"/>
            <w10:anchorlock/>
          </v:shape>
        </w:pict>
      </w:r>
      <w:r w:rsidR="002E43D6" w:rsidRPr="001A6F35">
        <w:br w:type="page"/>
      </w:r>
      <w:r w:rsidR="0065725C" w:rsidRPr="001A6F35">
        <w:lastRenderedPageBreak/>
        <w:pict>
          <v:line id="_x0000_s1056" style="position:absolute;z-index:251652608" from="654.5pt,-102.85pt" to="654.5pt,435.05pt" strokecolor="silver" strokeweight=".5pt">
            <v:stroke dashstyle="dash"/>
          </v:line>
        </w:pict>
      </w:r>
      <w:r w:rsidR="0065725C" w:rsidRPr="001A6F35">
        <w:pict>
          <v:shape id="_x0000_s1028" type="#_x0000_t202" style="position:absolute;margin-left:53.3pt;margin-top:102.95pt;width:680.45pt;height:353.9pt;z-index:251648512;mso-position-horizontal-relative:page;mso-position-vertical-relative:page" filled="f" stroked="f">
            <v:textbox style="mso-next-textbox:#_x0000_s1029">
              <w:txbxContent/>
            </v:textbox>
            <w10:wrap anchorx="page" anchory="page"/>
          </v:shape>
        </w:pict>
      </w:r>
      <w:r w:rsidRPr="001A6F35">
        <w:pict>
          <v:line id="_x0000_s1055" style="position:absolute;z-index:251651584" from="-9.35pt,-102.85pt" to="-9.35pt,435.05pt" strokecolor="silver" strokeweight=".5pt">
            <v:stroke dashstyle="dash"/>
          </v:line>
        </w:pict>
      </w:r>
      <w:r w:rsidR="002E43D6" w:rsidRPr="001A6F35">
        <w:br w:type="page"/>
      </w:r>
      <w:r w:rsidR="0065725C" w:rsidRPr="001A6F35">
        <w:lastRenderedPageBreak/>
        <w:pict>
          <v:line id="_x0000_s1057" style="position:absolute;z-index:251653632" from="9.35pt,-112.2pt" to="9.35pt,425.7pt" strokecolor="silver" strokeweight=".5pt">
            <v:stroke dashstyle="dash"/>
          </v:line>
        </w:pict>
      </w:r>
      <w:r w:rsidRPr="001A6F35">
        <w:pict>
          <v:line id="_x0000_s1058" style="position:absolute;z-index:251654656" from="598.4pt,-112.2pt" to="598.4pt,425.7pt" strokecolor="silver" strokeweight=".5pt">
            <v:stroke dashstyle="dash"/>
          </v:line>
        </w:pict>
      </w:r>
      <w:r w:rsidR="002E43D6" w:rsidRPr="001A6F35">
        <w:pict>
          <v:shape id="_x0000_s1029" type="#_x0000_t202" style="position:absolute;margin-left:62.65pt;margin-top:102.95pt;width:663.85pt;height:353.9pt;z-index:251649536;mso-position-horizontal-relative:page;mso-position-vertical-relative:page" filled="f" stroked="f">
            <v:textbox style="mso-next-textbox:#_x0000_s1068">
              <w:txbxContent/>
            </v:textbox>
            <w10:wrap anchorx="page" anchory="page"/>
            <w10:anchorlock/>
          </v:shape>
        </w:pict>
      </w:r>
      <w:r w:rsidR="002E43D6" w:rsidRPr="001A6F35">
        <w:br w:type="page"/>
      </w:r>
      <w:r w:rsidR="0065725C" w:rsidRPr="001A6F35">
        <w:lastRenderedPageBreak/>
        <w:pict>
          <v:line id="_x0000_s1072" style="position:absolute;z-index:251660800" from="467.5pt,-102.85pt" to="467.5pt,435.05pt" strokecolor="silver" strokeweight=".5pt">
            <v:stroke dashstyle="dash"/>
          </v:line>
        </w:pict>
      </w:r>
      <w:r w:rsidR="0065725C" w:rsidRPr="001A6F35">
        <w:pict>
          <v:shape id="_x0000_s1068" type="#_x0000_t202" style="position:absolute;margin-left:90.7pt;margin-top:102.95pt;width:476.85pt;height:392.7pt;z-index:251657728;mso-position-horizontal-relative:page;mso-position-vertical-relative:page" filled="f" stroked="f">
            <v:textbox style="mso-next-textbox:#_x0000_s1069">
              <w:txbxContent/>
            </v:textbox>
            <w10:wrap anchorx="page" anchory="page"/>
          </v:shape>
        </w:pict>
      </w:r>
      <w:r w:rsidRPr="001A6F35">
        <w:pict>
          <v:line id="_x0000_s1059" style="position:absolute;z-index:251655680" from="28.05pt,-102.85pt" to="28.05pt,435.05pt" strokecolor="silver" strokeweight=".5pt">
            <v:stroke dashstyle="dash"/>
          </v:line>
        </w:pict>
      </w:r>
      <w:r w:rsidR="00944307" w:rsidRPr="001A6F35">
        <w:br w:type="page"/>
      </w:r>
      <w:r w:rsidR="0065725C" w:rsidRPr="001A6F35">
        <w:lastRenderedPageBreak/>
        <w:pict>
          <v:line id="_x0000_s1081" style="position:absolute;z-index:251667968" from="598.4pt,-102.85pt" to="598.4pt,435.05pt" strokecolor="silver" strokeweight=".5pt">
            <v:stroke dashstyle="dash"/>
          </v:line>
        </w:pict>
      </w:r>
      <w:r w:rsidR="0065725C" w:rsidRPr="001A6F35">
        <w:pict>
          <v:shape id="_x0000_s1069" type="#_x0000_t202" style="position:absolute;margin-left:221.6pt;margin-top:102.95pt;width:533pt;height:448.85pt;z-index:251658752;mso-position-horizontal-relative:page;mso-position-vertical-relative:page" filled="f" stroked="f">
            <v:textbox style="mso-next-textbox:#_x0000_s1071">
              <w:txbxContent/>
            </v:textbox>
            <w10:wrap anchorx="page" anchory="page"/>
          </v:shape>
        </w:pict>
      </w:r>
      <w:r w:rsidR="0065725C" w:rsidRPr="001A6F35">
        <w:pict>
          <v:line id="_x0000_s1073" style="position:absolute;z-index:251661824" from="158.95pt,-102.85pt" to="158.95pt,435.05pt" strokecolor="silver" strokeweight=".5pt">
            <v:stroke dashstyle="dash"/>
          </v:line>
        </w:pict>
      </w:r>
      <w:r w:rsidR="00944307" w:rsidRPr="001A6F35">
        <w:br w:type="page"/>
      </w:r>
      <w:r w:rsidR="0065725C" w:rsidRPr="001A6F35">
        <w:lastRenderedPageBreak/>
        <w:pict>
          <v:line id="_x0000_s1076" style="position:absolute;z-index:251663872" from="617.1pt,-102.85pt" to="617.1pt,435.05pt" strokecolor="silver" strokeweight=".5pt">
            <v:stroke dashstyle="dash"/>
          </v:line>
        </w:pict>
      </w:r>
      <w:r w:rsidR="0065725C" w:rsidRPr="001A6F35">
        <w:pict>
          <v:shape id="_x0000_s1071" type="#_x0000_t202" style="position:absolute;margin-left:100.05pt;margin-top:102.95pt;width:645.15pt;height:439.45pt;z-index:251659776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65725C" w:rsidRPr="001A6F35">
        <w:pict>
          <v:line id="_x0000_s1075" style="position:absolute;z-index:251662848" from="37.4pt,-102.85pt" to="37.4pt,435.05pt" strokecolor="silver" strokeweight=".5pt">
            <v:stroke dashstyle="dash"/>
          </v:line>
        </w:pict>
      </w:r>
      <w:r w:rsidR="00944307" w:rsidRPr="001A6F35">
        <w:br w:type="page"/>
      </w:r>
      <w:r w:rsidR="0065725C" w:rsidRPr="001A6F35">
        <w:pict>
          <v:shape id="_x0000_s1078" type="#_x0000_t202" style="position:absolute;margin-left:90.7pt;margin-top:102.95pt;width:345.95pt;height:439.45pt;z-index:251665920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65725C" w:rsidRPr="001A6F35">
        <w:pict>
          <v:line id="_x0000_s1077" style="position:absolute;z-index:251664896" from="28.05pt,-102.85pt" to="28.05pt,435.05pt" strokecolor="silver" strokeweight=".5pt">
            <v:stroke dashstyle="dash"/>
          </v:line>
        </w:pict>
      </w:r>
      <w:r w:rsidR="0098354D" w:rsidRPr="001A6F35">
        <w:pict>
          <v:shape id="_x0000_s1079" type="#_x0000_t202" style="position:absolute;margin-left:417.95pt;margin-top:180.7pt;width:231.8pt;height:295pt;z-index:251666944;mso-wrap-style:none;mso-position-horizontal-relative:page;mso-position-vertical-relative:page" filled="f" stroked="f">
            <v:textbox style="mso-fit-shape-to-text:t">
              <w:txbxContent>
                <w:p w:rsidR="005B0B59" w:rsidRPr="005B0B59" w:rsidRDefault="00564973">
                  <w:r w:rsidRPr="005B0B59">
                    <w:pict>
                      <v:shape id="_x0000_i1026" type="#_x0000_t75" alt="Cake graphic" style="width:218pt;height:4in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2E43D6" w:rsidRPr="001A6F35" w:rsidSect="000962D4">
      <w:headerReference w:type="default" r:id="rId9"/>
      <w:pgSz w:w="15840" w:h="12240" w:orient="landscape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F9" w:rsidRDefault="00AA56F9" w:rsidP="0035032B">
      <w:r>
        <w:separator/>
      </w:r>
    </w:p>
  </w:endnote>
  <w:endnote w:type="continuationSeparator" w:id="0">
    <w:p w:rsidR="00AA56F9" w:rsidRDefault="00AA56F9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F9" w:rsidRDefault="00AA56F9" w:rsidP="0035032B">
      <w:r>
        <w:separator/>
      </w:r>
    </w:p>
  </w:footnote>
  <w:footnote w:type="continuationSeparator" w:id="0">
    <w:p w:rsidR="00AA56F9" w:rsidRDefault="00AA56F9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D4" w:rsidRPr="006D0BFB" w:rsidRDefault="006D0BFB">
    <w:pPr>
      <w:pStyle w:val="Header"/>
    </w:pPr>
    <w:r w:rsidRPr="006D0B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01.25pt;height:521.15pt;z-index:251657728;mso-position-horizontal:center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0F"/>
    <w:rsid w:val="00056946"/>
    <w:rsid w:val="000962D4"/>
    <w:rsid w:val="000E4161"/>
    <w:rsid w:val="001A6F35"/>
    <w:rsid w:val="002A7350"/>
    <w:rsid w:val="002E43D6"/>
    <w:rsid w:val="0031245F"/>
    <w:rsid w:val="00326946"/>
    <w:rsid w:val="0035032B"/>
    <w:rsid w:val="0038197D"/>
    <w:rsid w:val="00490356"/>
    <w:rsid w:val="00564973"/>
    <w:rsid w:val="005B0B59"/>
    <w:rsid w:val="0065725C"/>
    <w:rsid w:val="006D0BFB"/>
    <w:rsid w:val="007471FB"/>
    <w:rsid w:val="00944307"/>
    <w:rsid w:val="0098354D"/>
    <w:rsid w:val="009A030B"/>
    <w:rsid w:val="00A86314"/>
    <w:rsid w:val="00AA56F9"/>
    <w:rsid w:val="00B6110F"/>
    <w:rsid w:val="00B621E7"/>
    <w:rsid w:val="00BC36A9"/>
    <w:rsid w:val="00C0352D"/>
    <w:rsid w:val="00C2382E"/>
    <w:rsid w:val="00C57173"/>
    <w:rsid w:val="00C57C2D"/>
    <w:rsid w:val="00C916F9"/>
    <w:rsid w:val="00D702F5"/>
    <w:rsid w:val="00E01A02"/>
    <w:rsid w:val="00EA4191"/>
    <w:rsid w:val="00ED606B"/>
    <w:rsid w:val="00F150FA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rsid w:val="0065725C"/>
    <w:pPr>
      <w:keepNext/>
      <w:outlineLvl w:val="0"/>
    </w:pPr>
    <w:rPr>
      <w:rFonts w:ascii="Trebuchet MS" w:hAnsi="Trebuchet MS" w:cs="Arial"/>
      <w:b/>
      <w:bCs/>
      <w:color w:val="C21083"/>
      <w:kern w:val="32"/>
      <w:sz w:val="5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Happy birthday banner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386513</Value>
      <Value>386476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2011-12-20T16:26:00+00:00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TP102805669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727215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25D4-7E49-4568-9313-5B88910FBDD3}"/>
</file>

<file path=customXml/itemProps2.xml><?xml version="1.0" encoding="utf-8"?>
<ds:datastoreItem xmlns:ds="http://schemas.openxmlformats.org/officeDocument/2006/customXml" ds:itemID="{EB139CF5-EBFD-48FC-B85C-EC67973CB89F}"/>
</file>

<file path=customXml/itemProps3.xml><?xml version="1.0" encoding="utf-8"?>
<ds:datastoreItem xmlns:ds="http://schemas.openxmlformats.org/officeDocument/2006/customXml" ds:itemID="{E01FC356-5A37-406A-B2AE-06A3CD172FEE}"/>
</file>

<file path=docProps/app.xml><?xml version="1.0" encoding="utf-8"?>
<Properties xmlns="http://schemas.openxmlformats.org/officeDocument/2006/extended-properties" xmlns:vt="http://schemas.openxmlformats.org/officeDocument/2006/docPropsVTypes">
  <Template>01012790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2005-02-02T18:16:00Z</cp:lastPrinted>
  <dcterms:created xsi:type="dcterms:W3CDTF">2012-06-14T11:04:00Z</dcterms:created>
  <dcterms:modified xsi:type="dcterms:W3CDTF">2012-06-14T11:04:00Z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8034300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