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361" w:tblpY="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9"/>
      </w:tblGrid>
      <w:tr w:rsidR="00AB6953" w:rsidTr="0096773E">
        <w:trPr>
          <w:trHeight w:val="3134"/>
        </w:trPr>
        <w:tc>
          <w:tcPr>
            <w:tcW w:w="6480" w:type="dxa"/>
          </w:tcPr>
          <w:p w:rsidR="00105E44" w:rsidRDefault="00AB6953" w:rsidP="0096773E">
            <w:pPr>
              <w:tabs>
                <w:tab w:val="left" w:pos="1845"/>
              </w:tabs>
              <w:jc w:val="center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B143D7A" wp14:editId="2287337C">
                      <wp:extent cx="3553239" cy="1158240"/>
                      <wp:effectExtent l="0" t="0" r="0" b="0"/>
                      <wp:docPr id="15" name="Casella di testo 150" descr="Immagine intern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3239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5C21A7" w:rsidRDefault="00AB6953" w:rsidP="005C21A7">
                                  <w:pPr>
                                    <w:pStyle w:val="Testointernosuperiore"/>
                                  </w:pPr>
                                  <w:r w:rsidRPr="005C21A7">
                                    <w:rPr>
                                      <w:lang w:bidi="it-IT"/>
                                    </w:rPr>
                                    <w:t>Tante rose, stelle, tramonti. Arcobaleni, fratelli e sorelle, zie e cugini...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B143D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50" o:spid="_x0000_s1026" type="#_x0000_t202" alt="Immagine interna" style="width:279.8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" filled="f" stroked="f">
                      <v:textbox style="mso-fit-shape-to-text:t">
                        <w:txbxContent>
                          <w:p w:rsidR="00AB6953" w:rsidRPr="005C21A7" w:rsidRDefault="00AB6953" w:rsidP="005C21A7">
                            <w:pPr>
                              <w:pStyle w:val="Testointernosuperiore"/>
                            </w:pPr>
                            <w:r w:rsidRPr="005C21A7">
                              <w:rPr>
                                <w:lang w:bidi="it-IT"/>
                              </w:rPr>
                              <w:t>Tante rose, stelle, tramonti. Arcobaleni, fratelli e sorelle, zie e cugini...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05E44" w:rsidRDefault="00105E44" w:rsidP="0096773E">
            <w:pPr>
              <w:tabs>
                <w:tab w:val="left" w:pos="1845"/>
              </w:tabs>
              <w:jc w:val="center"/>
            </w:pPr>
          </w:p>
          <w:p w:rsidR="00AB6953" w:rsidRDefault="00AB6953" w:rsidP="0096773E">
            <w:pPr>
              <w:tabs>
                <w:tab w:val="left" w:pos="1845"/>
              </w:tabs>
              <w:jc w:val="center"/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37CEDE6F" wp14:editId="16381F9E">
                      <wp:extent cx="2266950" cy="249555"/>
                      <wp:effectExtent l="0" t="19050" r="19050" b="36195"/>
                      <wp:docPr id="20" name="Gruppo 20" title="Cuor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17" name="Cuore 17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onnettore diritto 18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Cuore 19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63C6B" id="Gruppo 20" o:spid="_x0000_s1026" alt="Title: Cuori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">
                      <v:shape id="Cuore 17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Connettore diritto 18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" strokecolor="white [3212]" strokeweight="1.5pt">
                        <v:stroke dashstyle="1 1"/>
                      </v:line>
                      <v:shape id="Cuore 19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6953" w:rsidTr="0096773E">
        <w:trPr>
          <w:trHeight w:val="6468"/>
        </w:trPr>
        <w:tc>
          <w:tcPr>
            <w:tcW w:w="6480" w:type="dxa"/>
            <w:vAlign w:val="bottom"/>
          </w:tcPr>
          <w:p w:rsidR="00AB6953" w:rsidRDefault="00AB6953" w:rsidP="0096773E">
            <w:pPr>
              <w:tabs>
                <w:tab w:val="left" w:pos="1845"/>
              </w:tabs>
              <w:jc w:val="center"/>
              <w:rPr>
                <w:i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221BB55" wp14:editId="631C5191">
                      <wp:extent cx="4060135" cy="669851"/>
                      <wp:effectExtent l="0" t="0" r="0" b="0"/>
                      <wp:docPr id="14" name="Casella di testo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135" cy="6698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604EAB" w:rsidRDefault="00AB6953" w:rsidP="00112A7C">
                                  <w:pPr>
                                    <w:pStyle w:val="Buonafestadellamamma"/>
                                    <w:jc w:val="center"/>
                                    <w:rPr>
                                      <w:rFonts w:ascii="Brush Script MT" w:hAnsi="Brush Script MT"/>
                                      <w:color w:val="FFFFFF" w:themeColor="background1"/>
                                    </w:rPr>
                                  </w:pPr>
                                  <w:r w:rsidRPr="00604EAB">
                                    <w:rPr>
                                      <w:rFonts w:ascii="Brush Script MT" w:eastAsia="Brush Script MT" w:hAnsi="Brush Script MT" w:cs="Brush Script MT"/>
                                      <w:color w:val="FFFFFF" w:themeColor="background1"/>
                                      <w:lang w:bidi="it-IT"/>
                                    </w:rPr>
                                    <w:t>Buona festa della mamma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1BB55" id="Casella di testo 160" o:spid="_x0000_s1027" type="#_x0000_t202" style="width:319.7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" filled="f" stroked="f">
                      <v:textbox>
                        <w:txbxContent>
                          <w:p w:rsidR="00AB6953" w:rsidRPr="00604EAB" w:rsidRDefault="00AB6953" w:rsidP="00112A7C">
                            <w:pPr>
                              <w:pStyle w:val="Buonafestadellamamma"/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</w:rPr>
                            </w:pPr>
                            <w:r w:rsidRPr="00604EAB">
                              <w:rPr>
                                <w:rFonts w:ascii="Brush Script MT" w:eastAsia="Brush Script MT" w:hAnsi="Brush Script MT" w:cs="Brush Script MT"/>
                                <w:color w:val="FFFFFF" w:themeColor="background1"/>
                                <w:lang w:bidi="it-IT"/>
                              </w:rPr>
                              <w:t>Buona festa della mamma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0720F87" wp14:editId="42CA9572">
                      <wp:extent cx="2266950" cy="249555"/>
                      <wp:effectExtent l="0" t="19050" r="19050" b="36195"/>
                      <wp:docPr id="21" name="Gruppo 21" title="Cuor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22" name="Cuore 22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Connettore diritto 23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uore 24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E0B19" id="Gruppo 21" o:spid="_x0000_s1026" alt="Title: Cuori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">
                      <v:shape id="Cuore 22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Connettore diritto 23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" strokecolor="white [3212]" strokeweight="1.5pt">
                        <v:stroke dashstyle="1 1"/>
                      </v:line>
                      <v:shape id="Cuore 24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P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0D4035D" wp14:editId="1091F588">
                      <wp:extent cx="3598545" cy="754911"/>
                      <wp:effectExtent l="0" t="0" r="0" b="7620"/>
                      <wp:docPr id="12" name="Casella di testo 167" descr="Immagine intern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8545" cy="754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5C21A7" w:rsidRDefault="00AB6953" w:rsidP="005C21A7">
                                  <w:pPr>
                                    <w:pStyle w:val="Testointernoinferiore"/>
                                  </w:pPr>
                                  <w:r w:rsidRPr="005C21A7">
                                    <w:rPr>
                                      <w:lang w:bidi="it-IT"/>
                                    </w:rPr>
                                    <w:t>Ma solo una mamma in tutto il mondo.</w:t>
                                  </w:r>
                                </w:p>
                                <w:p w:rsidR="00AB6953" w:rsidRDefault="00AB6953" w:rsidP="00105E44">
                                  <w:pPr>
                                    <w:pStyle w:val="Autore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953" w:rsidRPr="006D53B2" w:rsidRDefault="00AB6953" w:rsidP="00112A7C">
                                  <w:pPr>
                                    <w:pStyle w:val="Autor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D53B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bidi="it-IT"/>
                                    </w:rPr>
                                    <w:t>KATE DOUGLAS WIGGIN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D4035D" id="Casella di testo 167" o:spid="_x0000_s1028" type="#_x0000_t202" alt="Immagine interna" style="width:283.3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" filled="f" stroked="f">
                      <v:textbox>
                        <w:txbxContent>
                          <w:p w:rsidR="00AB6953" w:rsidRPr="005C21A7" w:rsidRDefault="00AB6953" w:rsidP="005C21A7">
                            <w:pPr>
                              <w:pStyle w:val="Testointernoinferiore"/>
                            </w:pPr>
                            <w:r w:rsidRPr="005C21A7">
                              <w:rPr>
                                <w:lang w:bidi="it-IT"/>
                              </w:rPr>
                              <w:t>Ma solo una mamma in tutto il mondo.</w:t>
                            </w:r>
                          </w:p>
                          <w:p w:rsidR="00AB6953" w:rsidRDefault="00AB6953" w:rsidP="00105E44">
                            <w:pPr>
                              <w:pStyle w:val="Autore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B6953" w:rsidRPr="006D53B2" w:rsidRDefault="00AB6953" w:rsidP="00112A7C">
                            <w:pPr>
                              <w:pStyle w:val="Autor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53B2">
                              <w:rPr>
                                <w:color w:val="000000" w:themeColor="text1"/>
                                <w:sz w:val="24"/>
                                <w:szCs w:val="24"/>
                                <w:lang w:bidi="it-IT"/>
                              </w:rPr>
                              <w:t>KATE DOUGLAS WIGGIN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05E44" w:rsidRPr="00E70CE4" w:rsidRDefault="00AB6953" w:rsidP="00AB6953">
      <w:pPr>
        <w:tabs>
          <w:tab w:val="left" w:pos="1845"/>
        </w:tabs>
      </w:pPr>
      <w:r>
        <w:rPr>
          <w:noProof/>
          <w:lang w:bidi="it-IT"/>
        </w:rPr>
        <w:drawing>
          <wp:anchor distT="0" distB="0" distL="114300" distR="114300" simplePos="0" relativeHeight="251657728" behindDoc="1" locked="0" layoutInCell="1" allowOverlap="1" wp14:anchorId="4A8527DD" wp14:editId="5794E498">
            <wp:simplePos x="0" y="0"/>
            <wp:positionH relativeFrom="column">
              <wp:posOffset>-361315</wp:posOffset>
            </wp:positionH>
            <wp:positionV relativeFrom="paragraph">
              <wp:posOffset>-184150</wp:posOffset>
            </wp:positionV>
            <wp:extent cx="10972800" cy="7838440"/>
            <wp:effectExtent l="0" t="0" r="0" b="0"/>
            <wp:wrapNone/>
            <wp:docPr id="6" name="Immagine 6" title="rose in v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sta della mamma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bidi="it-IT"/>
        </w:rPr>
        <w:tab/>
      </w:r>
    </w:p>
    <w:tbl>
      <w:tblPr>
        <w:tblStyle w:val="TableGrid"/>
        <w:tblpPr w:leftFromText="180" w:rightFromText="180" w:vertAnchor="page" w:horzAnchor="page" w:tblpX="5161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105E44" w:rsidTr="00A11CE4">
        <w:trPr>
          <w:trHeight w:val="2398"/>
        </w:trPr>
        <w:tc>
          <w:tcPr>
            <w:tcW w:w="3150" w:type="dxa"/>
            <w:vAlign w:val="center"/>
          </w:tcPr>
          <w:p w:rsidR="00105E44" w:rsidRDefault="00105E44" w:rsidP="00A11CE4">
            <w:pPr>
              <w:tabs>
                <w:tab w:val="left" w:pos="1845"/>
              </w:tabs>
              <w:jc w:val="center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91BDB14" wp14:editId="7CB069C0">
                      <wp:extent cx="1800225" cy="1466850"/>
                      <wp:effectExtent l="0" t="0" r="28575" b="19050"/>
                      <wp:docPr id="16" name="Casella di tes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00225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105E44" w:rsidRPr="00014836" w:rsidRDefault="00105E44" w:rsidP="005C21A7">
                                  <w:pPr>
                                    <w:rPr>
                                      <w:i/>
                                      <w:lang w:eastAsia="zh-CN"/>
                                    </w:rPr>
                                  </w:pPr>
                                  <w:r w:rsidRPr="006D53B2">
                                    <w:rPr>
                                      <w:lang w:bidi="it-IT"/>
                                    </w:rPr>
                                    <w:t>Molte delle cose mig</w:t>
                                  </w:r>
                                  <w:r w:rsidR="00F31EAA">
                                    <w:rPr>
                                      <w:lang w:bidi="it-IT"/>
                                    </w:rPr>
                                    <w:t>liori della vita arrivano a due</w:t>
                                  </w:r>
                                  <w:r w:rsidR="00F31EAA">
                                    <w:rPr>
                                      <w:lang w:bidi="it-IT"/>
                                    </w:rPr>
                                    <w:br/>
                                  </w:r>
                                  <w:r w:rsidRPr="006D53B2">
                                    <w:rPr>
                                      <w:lang w:bidi="it-IT"/>
                                    </w:rPr>
                                    <w:t>a due, a tre a tre, a dozzine,</w:t>
                                  </w:r>
                                  <w:r w:rsidR="00F31EAA">
                                    <w:rPr>
                                      <w:lang w:bidi="it-IT"/>
                                    </w:rPr>
                                    <w:br/>
                                  </w:r>
                                  <w:r w:rsidRPr="006D53B2">
                                    <w:rPr>
                                      <w:lang w:bidi="it-IT"/>
                                    </w:rPr>
                                    <w:t xml:space="preserve">a </w:t>
                                  </w:r>
                                  <w:r w:rsidRPr="006D53B2">
                                    <w:rPr>
                                      <w:i/>
                                      <w:lang w:bidi="it-IT"/>
                                    </w:rPr>
                                    <w:t>centinaia...</w:t>
                                  </w:r>
                                </w:p>
                                <w:p w:rsidR="00105E44" w:rsidRDefault="00105E44" w:rsidP="00105E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1BDB14" id="Casella di testo 16" o:spid="_x0000_s1029" type="#_x0000_t202" style="width:141.75pt;height:115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" filled="f" strokecolor="white [3212]" strokeweight="1.5pt">
                      <v:stroke dashstyle="1 1"/>
                      <v:textbox>
                        <w:txbxContent>
                          <w:p w:rsidR="00105E44" w:rsidRPr="00014836" w:rsidRDefault="00105E44" w:rsidP="005C21A7">
                            <w:pPr>
                              <w:rPr>
                                <w:i/>
                                <w:lang w:eastAsia="zh-CN"/>
                              </w:rPr>
                            </w:pPr>
                            <w:r w:rsidRPr="006D53B2">
                              <w:rPr>
                                <w:lang w:bidi="it-IT"/>
                              </w:rPr>
                              <w:t>Molte delle cose mig</w:t>
                            </w:r>
                            <w:r w:rsidR="00F31EAA">
                              <w:rPr>
                                <w:lang w:bidi="it-IT"/>
                              </w:rPr>
                              <w:t>liori della vita arrivano a due</w:t>
                            </w:r>
                            <w:r w:rsidR="00F31EAA">
                              <w:rPr>
                                <w:lang w:bidi="it-IT"/>
                              </w:rPr>
                              <w:br/>
                            </w:r>
                            <w:r w:rsidRPr="006D53B2">
                              <w:rPr>
                                <w:lang w:bidi="it-IT"/>
                              </w:rPr>
                              <w:t>a due, a tre a tre, a dozzine,</w:t>
                            </w:r>
                            <w:r w:rsidR="00F31EAA">
                              <w:rPr>
                                <w:lang w:bidi="it-IT"/>
                              </w:rPr>
                              <w:br/>
                            </w:r>
                            <w:r w:rsidRPr="006D53B2">
                              <w:rPr>
                                <w:lang w:bidi="it-IT"/>
                              </w:rPr>
                              <w:t xml:space="preserve">a </w:t>
                            </w:r>
                            <w:r w:rsidRPr="006D53B2">
                              <w:rPr>
                                <w:i/>
                                <w:lang w:bidi="it-IT"/>
                              </w:rPr>
                              <w:t>centinaia...</w:t>
                            </w:r>
                          </w:p>
                          <w:p w:rsidR="00105E44" w:rsidRDefault="00105E44" w:rsidP="00105E4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63FFF" w:rsidRPr="00E70CE4" w:rsidRDefault="00763FFF" w:rsidP="00AB6953">
      <w:pPr>
        <w:tabs>
          <w:tab w:val="left" w:pos="1845"/>
        </w:tabs>
      </w:pPr>
      <w:bookmarkStart w:id="0" w:name="_GoBack"/>
      <w:bookmarkEnd w:id="0"/>
    </w:p>
    <w:sectPr w:rsidR="00763FFF" w:rsidRPr="00E70CE4" w:rsidSect="0096773E">
      <w:pgSz w:w="16838" w:h="11906" w:orient="landscape" w:code="9"/>
      <w:pgMar w:top="245" w:right="288" w:bottom="245" w:left="2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AA" w:rsidRDefault="00F31EAA" w:rsidP="006518B1">
      <w:r>
        <w:separator/>
      </w:r>
    </w:p>
  </w:endnote>
  <w:endnote w:type="continuationSeparator" w:id="0">
    <w:p w:rsidR="00F31EAA" w:rsidRDefault="00F31EAA" w:rsidP="0065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AA" w:rsidRDefault="00F31EAA" w:rsidP="006518B1">
      <w:r>
        <w:separator/>
      </w:r>
    </w:p>
  </w:footnote>
  <w:footnote w:type="continuationSeparator" w:id="0">
    <w:p w:rsidR="00F31EAA" w:rsidRDefault="00F31EAA" w:rsidP="0065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2EC"/>
    <w:multiLevelType w:val="hybridMultilevel"/>
    <w:tmpl w:val="1BD28B32"/>
    <w:lvl w:ilvl="0" w:tplc="37D085D0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C01FE"/>
    <w:multiLevelType w:val="hybridMultilevel"/>
    <w:tmpl w:val="63B2FCBA"/>
    <w:lvl w:ilvl="0" w:tplc="FB268840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1598"/>
    <w:multiLevelType w:val="hybridMultilevel"/>
    <w:tmpl w:val="05A03ED2"/>
    <w:lvl w:ilvl="0" w:tplc="6F5A40DE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C530B0"/>
    <w:multiLevelType w:val="hybridMultilevel"/>
    <w:tmpl w:val="377E4A8A"/>
    <w:lvl w:ilvl="0" w:tplc="748209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AA"/>
    <w:rsid w:val="0001364F"/>
    <w:rsid w:val="00014836"/>
    <w:rsid w:val="00052BAB"/>
    <w:rsid w:val="000F3EB6"/>
    <w:rsid w:val="001004C7"/>
    <w:rsid w:val="00105E44"/>
    <w:rsid w:val="00107185"/>
    <w:rsid w:val="00112A7C"/>
    <w:rsid w:val="00123049"/>
    <w:rsid w:val="00124B5E"/>
    <w:rsid w:val="00150FDD"/>
    <w:rsid w:val="001A16E9"/>
    <w:rsid w:val="001B6EAA"/>
    <w:rsid w:val="001F6868"/>
    <w:rsid w:val="00235179"/>
    <w:rsid w:val="002D0BC5"/>
    <w:rsid w:val="002D5AEC"/>
    <w:rsid w:val="00311AEE"/>
    <w:rsid w:val="0034641A"/>
    <w:rsid w:val="00371DC9"/>
    <w:rsid w:val="003814C7"/>
    <w:rsid w:val="003A126A"/>
    <w:rsid w:val="003A2531"/>
    <w:rsid w:val="003C2D2E"/>
    <w:rsid w:val="003D4435"/>
    <w:rsid w:val="003E451A"/>
    <w:rsid w:val="003F0770"/>
    <w:rsid w:val="003F75F9"/>
    <w:rsid w:val="00426C90"/>
    <w:rsid w:val="00494321"/>
    <w:rsid w:val="004D3E56"/>
    <w:rsid w:val="004E49C1"/>
    <w:rsid w:val="00503FE6"/>
    <w:rsid w:val="005179CC"/>
    <w:rsid w:val="00522DB2"/>
    <w:rsid w:val="00540AAB"/>
    <w:rsid w:val="00545C74"/>
    <w:rsid w:val="005462DE"/>
    <w:rsid w:val="005B514C"/>
    <w:rsid w:val="005C21A7"/>
    <w:rsid w:val="005D0227"/>
    <w:rsid w:val="005D5F47"/>
    <w:rsid w:val="005E5BB0"/>
    <w:rsid w:val="00604EAB"/>
    <w:rsid w:val="006269C8"/>
    <w:rsid w:val="00630214"/>
    <w:rsid w:val="00641340"/>
    <w:rsid w:val="00650D27"/>
    <w:rsid w:val="006518B1"/>
    <w:rsid w:val="00686B89"/>
    <w:rsid w:val="006B2BFB"/>
    <w:rsid w:val="006B7ED6"/>
    <w:rsid w:val="006D53B2"/>
    <w:rsid w:val="006E7E3B"/>
    <w:rsid w:val="006F0B9D"/>
    <w:rsid w:val="00760AF3"/>
    <w:rsid w:val="00761988"/>
    <w:rsid w:val="00763FFF"/>
    <w:rsid w:val="00790A37"/>
    <w:rsid w:val="007C0A54"/>
    <w:rsid w:val="0085599C"/>
    <w:rsid w:val="00857369"/>
    <w:rsid w:val="00886922"/>
    <w:rsid w:val="008A1B07"/>
    <w:rsid w:val="008C4135"/>
    <w:rsid w:val="008E695D"/>
    <w:rsid w:val="0091527B"/>
    <w:rsid w:val="00925B26"/>
    <w:rsid w:val="00942792"/>
    <w:rsid w:val="0096773E"/>
    <w:rsid w:val="009D4A1F"/>
    <w:rsid w:val="00A04F70"/>
    <w:rsid w:val="00A11CE4"/>
    <w:rsid w:val="00A350A7"/>
    <w:rsid w:val="00A41FF1"/>
    <w:rsid w:val="00A870A3"/>
    <w:rsid w:val="00AB6953"/>
    <w:rsid w:val="00AE03DA"/>
    <w:rsid w:val="00B62022"/>
    <w:rsid w:val="00B94A31"/>
    <w:rsid w:val="00BC072D"/>
    <w:rsid w:val="00BD2DEA"/>
    <w:rsid w:val="00C05CFA"/>
    <w:rsid w:val="00C11D58"/>
    <w:rsid w:val="00C17473"/>
    <w:rsid w:val="00C40A00"/>
    <w:rsid w:val="00C47A27"/>
    <w:rsid w:val="00CD06AB"/>
    <w:rsid w:val="00CE662C"/>
    <w:rsid w:val="00CE77C6"/>
    <w:rsid w:val="00D24BA7"/>
    <w:rsid w:val="00D32B59"/>
    <w:rsid w:val="00D46601"/>
    <w:rsid w:val="00D819C6"/>
    <w:rsid w:val="00DC11DF"/>
    <w:rsid w:val="00E0385C"/>
    <w:rsid w:val="00E0460E"/>
    <w:rsid w:val="00E05BAE"/>
    <w:rsid w:val="00E263EA"/>
    <w:rsid w:val="00E60113"/>
    <w:rsid w:val="00E6370C"/>
    <w:rsid w:val="00E70CE4"/>
    <w:rsid w:val="00E76899"/>
    <w:rsid w:val="00EA6F76"/>
    <w:rsid w:val="00EC74F1"/>
    <w:rsid w:val="00EE32D2"/>
    <w:rsid w:val="00F31EAA"/>
    <w:rsid w:val="00F34574"/>
    <w:rsid w:val="00F64956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  <o:shapelayout v:ext="edit">
      <o:idmap v:ext="edit" data="1"/>
    </o:shapelayout>
  </w:shapeDefaults>
  <w:decimalSymbol w:val="."/>
  <w:listSeparator w:val=","/>
  <w14:docId w14:val="5399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1A7"/>
    <w:rPr>
      <w:rFonts w:ascii="Century Gothic" w:hAnsi="Century Gothic"/>
      <w:color w:val="AA0042" w:themeColor="accent2" w:themeShade="BF"/>
      <w:sz w:val="28"/>
    </w:rPr>
  </w:style>
  <w:style w:type="paragraph" w:styleId="Heading1">
    <w:name w:val="heading 1"/>
    <w:basedOn w:val="Normal"/>
    <w:next w:val="Normal"/>
    <w:rsid w:val="00C40A00"/>
    <w:pPr>
      <w:spacing w:line="560" w:lineRule="exact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semiHidden/>
    <w:unhideWhenUsed/>
    <w:qFormat/>
    <w:rsid w:val="00E0460E"/>
    <w:pPr>
      <w:spacing w:line="720" w:lineRule="exact"/>
      <w:outlineLvl w:val="1"/>
    </w:pPr>
    <w:rPr>
      <w:color w:val="F6CAD2"/>
      <w:sz w:val="72"/>
    </w:rPr>
  </w:style>
  <w:style w:type="paragraph" w:styleId="Heading3">
    <w:name w:val="heading 3"/>
    <w:basedOn w:val="Normal"/>
    <w:next w:val="Normal"/>
    <w:semiHidden/>
    <w:unhideWhenUsed/>
    <w:qFormat/>
    <w:rsid w:val="00D32B59"/>
    <w:pPr>
      <w:spacing w:line="320" w:lineRule="exac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41FF1"/>
    <w:rPr>
      <w:rFonts w:ascii="Arial" w:hAnsi="Arial" w:cs="Arial"/>
      <w:color w:val="0000FF"/>
      <w:sz w:val="40"/>
    </w:rPr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  <w:style w:type="paragraph" w:customStyle="1" w:styleId="Testointerno">
    <w:name w:val="Testo interno"/>
    <w:basedOn w:val="Normal"/>
    <w:semiHidden/>
    <w:rsid w:val="009D4A1F"/>
    <w:pPr>
      <w:ind w:right="80"/>
      <w:jc w:val="center"/>
    </w:pPr>
    <w:rPr>
      <w:rFonts w:ascii="Palatino Linotype" w:hAnsi="Palatino Linotype" w:cs="Arial"/>
      <w:color w:val="808080"/>
      <w:sz w:val="36"/>
      <w:szCs w:val="36"/>
    </w:rPr>
  </w:style>
  <w:style w:type="paragraph" w:customStyle="1" w:styleId="Corpodeltesto1">
    <w:name w:val="Corpo del testo 1"/>
    <w:basedOn w:val="BodyText"/>
    <w:semiHidden/>
    <w:unhideWhenUsed/>
    <w:rsid w:val="0085599C"/>
    <w:pPr>
      <w:ind w:right="80"/>
      <w:jc w:val="center"/>
    </w:pPr>
    <w:rPr>
      <w:rFonts w:ascii="Palatino Linotype" w:hAnsi="Palatino Linotype"/>
      <w:color w:val="auto"/>
      <w:sz w:val="28"/>
      <w:szCs w:val="24"/>
    </w:rPr>
  </w:style>
  <w:style w:type="paragraph" w:customStyle="1" w:styleId="Autore">
    <w:name w:val="Autore"/>
    <w:basedOn w:val="Normal"/>
    <w:qFormat/>
    <w:rsid w:val="00E60113"/>
    <w:pPr>
      <w:spacing w:before="40"/>
    </w:pPr>
    <w:rPr>
      <w:i/>
      <w:caps/>
      <w:sz w:val="16"/>
      <w:szCs w:val="16"/>
    </w:rPr>
  </w:style>
  <w:style w:type="paragraph" w:customStyle="1" w:styleId="Testointernosuperiore">
    <w:name w:val="Testo interno superiore"/>
    <w:basedOn w:val="Normal"/>
    <w:qFormat/>
    <w:rsid w:val="005C21A7"/>
    <w:pPr>
      <w:spacing w:line="560" w:lineRule="exact"/>
      <w:jc w:val="center"/>
      <w:outlineLvl w:val="0"/>
    </w:pPr>
    <w:rPr>
      <w:color w:val="auto"/>
    </w:rPr>
  </w:style>
  <w:style w:type="paragraph" w:customStyle="1" w:styleId="Buonafestadellamamma">
    <w:name w:val="Buona festa della mamma"/>
    <w:basedOn w:val="Normal"/>
    <w:qFormat/>
    <w:rsid w:val="00C40A00"/>
    <w:pPr>
      <w:spacing w:line="720" w:lineRule="exact"/>
      <w:outlineLvl w:val="1"/>
    </w:pPr>
    <w:rPr>
      <w:color w:val="FFC6DC" w:themeColor="accent2" w:themeTint="33"/>
      <w:sz w:val="72"/>
    </w:rPr>
  </w:style>
  <w:style w:type="paragraph" w:customStyle="1" w:styleId="Testointernoinferiore">
    <w:name w:val="Testo interno inferiore"/>
    <w:basedOn w:val="Normal"/>
    <w:qFormat/>
    <w:rsid w:val="005C21A7"/>
    <w:pPr>
      <w:jc w:val="center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40A00"/>
    <w:rPr>
      <w:rFonts w:ascii="Arial" w:hAnsi="Arial" w:cs="Arial"/>
      <w:i/>
      <w:color w:val="0000FF"/>
      <w:sz w:val="40"/>
    </w:rPr>
  </w:style>
  <w:style w:type="table" w:styleId="TableGrid">
    <w:name w:val="Table Grid"/>
    <w:basedOn w:val="TableNormal"/>
    <w:rsid w:val="00AB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8B1"/>
    <w:rPr>
      <w:rFonts w:ascii="Century Gothic" w:hAnsi="Century Gothic"/>
      <w:i/>
      <w:color w:val="AA0042" w:themeColor="accent2" w:themeShade="BF"/>
    </w:rPr>
  </w:style>
  <w:style w:type="paragraph" w:styleId="Footer">
    <w:name w:val="footer"/>
    <w:basedOn w:val="Normal"/>
    <w:link w:val="Foot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18B1"/>
    <w:rPr>
      <w:rFonts w:ascii="Century Gothic" w:hAnsi="Century Gothic"/>
      <w:i/>
      <w:color w:val="AA0042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Office_27160501_TF02805664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Andrea Svecova (RWS Moravia)</cp:lastModifiedBy>
  <cp:revision>1</cp:revision>
  <cp:lastPrinted>2004-04-27T21:58:00Z</cp:lastPrinted>
  <dcterms:created xsi:type="dcterms:W3CDTF">2018-12-07T13:04:00Z</dcterms:created>
  <dcterms:modified xsi:type="dcterms:W3CDTF">2018-12-07T13:05:00Z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TC011218001033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