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A7556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.85pt;margin-top:431.15pt;width:500.15pt;height:88.85pt;z-index:251657728;mso-position-horizontal-relative:page;mso-position-vertical-relative:page" filled="f" fillcolor="#fff5d6" stroked="f">
            <v:fill opacity="58327f" rotate="t"/>
            <v:textbox style="mso-next-textbox:#_x0000_s1041;mso-fit-shape-to-text:t">
              <w:txbxContent>
                <w:p w:rsidR="00F9291E" w:rsidRPr="00EF3189" w:rsidRDefault="00036F96" w:rsidP="0075398B">
                  <w:pPr>
                    <w:pStyle w:val="Heading1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>Evento autunnale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69.3pt;margin-top:667.1pt;width:146.8pt;height:35.05pt;z-index:251659776;mso-position-horizontal-relative:page;mso-position-vertical-relative:page" filled="f" fillcolor="#fff5d6" stroked="f">
            <v:fill opacity="58327f" rotate="t"/>
            <v:textbox style="mso-next-textbox:#_x0000_s1043;mso-fit-shape-to-text:t">
              <w:txbxContent>
                <w:p w:rsidR="0075398B" w:rsidRPr="00EF3189" w:rsidRDefault="00197626" w:rsidP="00431E64">
                  <w:pPr>
                    <w:pStyle w:val="sponsoredby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>Sponsorizzato da</w:t>
                  </w:r>
                </w:p>
                <w:p w:rsidR="00197626" w:rsidRPr="00EF3189" w:rsidRDefault="00197626" w:rsidP="00431E64">
                  <w:pPr>
                    <w:pStyle w:val="sponsoredby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>Nome organizzazione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0.8pt;margin-top:23.75pt;width:588.65pt;height:738.45pt;z-index:-251660800;mso-position-horizontal-relative:page;mso-position-vertical-relative:page" stroked="f">
            <v:textbox style="mso-next-textbox:#_x0000_s1026;mso-fit-shape-to-text:t">
              <w:txbxContent>
                <w:p w:rsidR="00E93F54" w:rsidRPr="004B1667" w:rsidRDefault="00D27223" w:rsidP="004B1667">
                  <w:pPr>
                    <w:jc w:val="center"/>
                  </w:pPr>
                  <w:r w:rsidRPr="00F85686">
                    <w:rPr>
                      <w:noProof/>
                      <w:lang w:eastAsia="ja-JP" w:bidi="th-T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Leaf background" style="width:524.25pt;height:731.25pt;visibility:visible">
                        <v:imagedata r:id="rId4" o:title="Leaf backgroun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269.3pt;margin-top:513.75pt;width:166.25pt;height:100.1pt;z-index:251658752;mso-position-horizontal-relative:page;mso-position-vertical-relative:page" filled="f" fillcolor="#fff5d6" stroked="f">
            <v:fill opacity="58327f" rotate="t"/>
            <v:textbox style="mso-next-textbox:#_x0000_s1042;mso-fit-shape-to-text:t">
              <w:txbxContent>
                <w:p w:rsidR="004B1667" w:rsidRPr="00EF3189" w:rsidRDefault="004B1667" w:rsidP="00197626">
                  <w:pPr>
                    <w:pStyle w:val="Heading2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>21 novembre</w:t>
                  </w:r>
                </w:p>
                <w:p w:rsidR="004B1667" w:rsidRPr="00EF3189" w:rsidRDefault="00D33D36" w:rsidP="00197626">
                  <w:pPr>
                    <w:pStyle w:val="Heading3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alle 17.</w:t>
                  </w:r>
                  <w:r w:rsidR="004B1667" w:rsidRPr="00EF3189">
                    <w:rPr>
                      <w:lang w:val="it-IT"/>
                    </w:rPr>
                    <w:t>00</w:t>
                  </w:r>
                </w:p>
                <w:p w:rsidR="004B1667" w:rsidRPr="00EF3189" w:rsidRDefault="004B1667" w:rsidP="00197626">
                  <w:pPr>
                    <w:pStyle w:val="Heading3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>Via Martedì 123</w:t>
                  </w:r>
                </w:p>
                <w:p w:rsidR="004B1667" w:rsidRPr="00EF3189" w:rsidRDefault="004B1667" w:rsidP="00197626">
                  <w:pPr>
                    <w:pStyle w:val="Heading3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>45678 ROMA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69.3pt;margin-top:239.9pt;width:186.15pt;height:195.3pt;z-index:251656704;mso-position-horizontal-relative:page;mso-position-vertical-relative:page" filled="f" fillcolor="#fff5d6" stroked="f">
            <v:fill opacity="58327f" rotate="t"/>
            <v:textbox style="mso-next-textbox:#_x0000_s1030;mso-fit-shape-to-text:t">
              <w:txbxContent>
                <w:p w:rsidR="00F9291E" w:rsidRPr="00EF3189" w:rsidRDefault="00036F96" w:rsidP="0075398B">
                  <w:pPr>
                    <w:pStyle w:val="bodytext"/>
                    <w:rPr>
                      <w:lang w:val="it-IT"/>
                    </w:rPr>
                  </w:pPr>
                  <w:r w:rsidRPr="00EF3189">
                    <w:rPr>
                      <w:lang w:val="it-IT"/>
                    </w:rPr>
                    <w:t xml:space="preserve">Posizione per inserire altre informazioni sull'evento. </w:t>
                  </w:r>
                  <w:r w:rsidR="00653289">
                    <w:rPr>
                      <w:lang w:val="it-IT"/>
                    </w:rPr>
                    <w:br/>
                  </w:r>
                  <w:r w:rsidRPr="00EF3189">
                    <w:rPr>
                      <w:lang w:val="it-IT"/>
                    </w:rPr>
                    <w:t>È possibile aggiungere dettagli sull'organizzazione, i piani per l'evento o le richieste per i partecipanti. Se non è necessario fornire ulteriori indicazioni sull'evento, eliminare questo testo.</w:t>
                  </w:r>
                </w:p>
              </w:txbxContent>
            </v:textbox>
            <w10:wrap anchorx="page" anchory="page"/>
          </v:shape>
        </w:pict>
      </w:r>
    </w:p>
    <w:sectPr w:rsidR="005A68FC" w:rsidSect="00AF4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519"/>
    <w:rsid w:val="00036F96"/>
    <w:rsid w:val="00197626"/>
    <w:rsid w:val="00244862"/>
    <w:rsid w:val="00277393"/>
    <w:rsid w:val="00406CDF"/>
    <w:rsid w:val="00431E64"/>
    <w:rsid w:val="004B1667"/>
    <w:rsid w:val="00565519"/>
    <w:rsid w:val="005A68FC"/>
    <w:rsid w:val="00606319"/>
    <w:rsid w:val="00635E4F"/>
    <w:rsid w:val="00653289"/>
    <w:rsid w:val="006F2DFA"/>
    <w:rsid w:val="0075398B"/>
    <w:rsid w:val="00817737"/>
    <w:rsid w:val="008A2C49"/>
    <w:rsid w:val="009E72DF"/>
    <w:rsid w:val="00A63F4D"/>
    <w:rsid w:val="00A75567"/>
    <w:rsid w:val="00AB54E0"/>
    <w:rsid w:val="00AC4672"/>
    <w:rsid w:val="00AD3960"/>
    <w:rsid w:val="00AF40B5"/>
    <w:rsid w:val="00B51EEA"/>
    <w:rsid w:val="00B96BBC"/>
    <w:rsid w:val="00BB0E55"/>
    <w:rsid w:val="00BD7CEE"/>
    <w:rsid w:val="00D10C78"/>
    <w:rsid w:val="00D27223"/>
    <w:rsid w:val="00D33D36"/>
    <w:rsid w:val="00DF64C1"/>
    <w:rsid w:val="00E36DA8"/>
    <w:rsid w:val="00E47756"/>
    <w:rsid w:val="00E93F54"/>
    <w:rsid w:val="00EF3189"/>
    <w:rsid w:val="00F11810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5d6"/>
      <o:colormenu v:ext="edit" fillcolor="#fff5d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Heading2">
    <w:name w:val="heading 2"/>
    <w:basedOn w:val="Normal"/>
    <w:next w:val="Normal"/>
    <w:qFormat/>
    <w:rsid w:val="00197626"/>
    <w:pPr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qFormat/>
    <w:rsid w:val="00197626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bodytext"/>
    <w:rsid w:val="00431E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Fall event flyer (with leaves)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385983</Value>
      <Value>386063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>Advertise your fall event with this one page flyer template which features the name, address and description of the event above a fall leaves background.</APDescription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2011-12-08T16:49:00+00:00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TP102800532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697073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false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2365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565F7-EE3C-48CC-9FBF-C971802F4BF0}"/>
</file>

<file path=customXml/itemProps2.xml><?xml version="1.0" encoding="utf-8"?>
<ds:datastoreItem xmlns:ds="http://schemas.openxmlformats.org/officeDocument/2006/customXml" ds:itemID="{EDBB4AAF-A67E-4CDE-BD9B-EBC88A6051E0}"/>
</file>

<file path=customXml/itemProps3.xml><?xml version="1.0" encoding="utf-8"?>
<ds:datastoreItem xmlns:ds="http://schemas.openxmlformats.org/officeDocument/2006/customXml" ds:itemID="{E2806E37-DFEB-4A42-B291-A06C48F41366}"/>
</file>

<file path=docProps/app.xml><?xml version="1.0" encoding="utf-8"?>
<Properties xmlns="http://schemas.openxmlformats.org/officeDocument/2006/extended-properties" xmlns:vt="http://schemas.openxmlformats.org/officeDocument/2006/docPropsVTypes">
  <Template>01021962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Whelan</dc:creator>
  <cp:keywords/>
  <dc:description/>
  <cp:lastModifiedBy>Michal Borek</cp:lastModifiedBy>
  <cp:revision>2</cp:revision>
  <cp:lastPrinted>2003-10-30T20:52:00Z</cp:lastPrinted>
  <dcterms:created xsi:type="dcterms:W3CDTF">2012-06-14T12:58:00Z</dcterms:created>
  <dcterms:modified xsi:type="dcterms:W3CDTF">2012-06-14T12:58:00Z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7939200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