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9538" w14:textId="77777777" w:rsidR="00814823" w:rsidRDefault="00814823" w:rsidP="00814823"/>
    <w:tbl>
      <w:tblPr>
        <w:tblStyle w:val="Tabellasemplice4"/>
        <w:tblW w:w="12256" w:type="dxa"/>
        <w:jc w:val="center"/>
        <w:tblLook w:val="04A0" w:firstRow="1" w:lastRow="0" w:firstColumn="1" w:lastColumn="0" w:noHBand="0" w:noVBand="1"/>
        <w:tblDescription w:val="Tabella layout"/>
      </w:tblPr>
      <w:tblGrid>
        <w:gridCol w:w="12256"/>
      </w:tblGrid>
      <w:tr w:rsidR="00814823" w14:paraId="7DE75B3C" w14:textId="77777777" w:rsidTr="0038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tcMar>
              <w:top w:w="2808" w:type="dxa"/>
              <w:left w:w="115" w:type="dxa"/>
              <w:right w:w="115" w:type="dxa"/>
            </w:tcMar>
          </w:tcPr>
          <w:p w14:paraId="1FE3B6C5" w14:textId="255D7226" w:rsidR="00814823" w:rsidRPr="008F5585" w:rsidRDefault="00814823" w:rsidP="008F5585">
            <w:pPr>
              <w:pStyle w:val="Titolorelazione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9F3881C" wp14:editId="7D51133C">
                      <wp:extent cx="6697389" cy="571500"/>
                      <wp:effectExtent l="0" t="0" r="0" b="0"/>
                      <wp:docPr id="24" name="Casella di testo 24" descr="Casella di testo per immettere il tito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7389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alias w:val="Immettere il titolo del documento:"/>
                                    <w:tag w:val=""/>
                                    <w:id w:val="1159278023"/>
                                    <w:placeholder>
                                      <w:docPart w:val="84C488A4040E436E9A211BF3732B9C3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88B7D86" w14:textId="77777777" w:rsidR="00814823" w:rsidRPr="008A25CD" w:rsidRDefault="00814823" w:rsidP="00814823">
                                      <w:pPr>
                                        <w:pStyle w:val="Titolorelazione"/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</w:pPr>
                                      <w:r w:rsidRPr="008A25CD">
                                        <w:rPr>
                                          <w:b/>
                                          <w:sz w:val="60"/>
                                          <w:szCs w:val="60"/>
                                          <w:lang w:bidi="it-IT"/>
                                        </w:rPr>
                                        <w:t>Digitare il titolo del documento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F38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4" o:spid="_x0000_s1026" type="#_x0000_t202" alt="Casella di testo per immettere il titolo" style="width:527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60"/>
                                <w:szCs w:val="60"/>
                              </w:rPr>
                              <w:alias w:val="Immettere il titolo del documento:"/>
                              <w:tag w:val=""/>
                              <w:id w:val="1159278023"/>
                              <w:placeholder>
                                <w:docPart w:val="84C488A4040E436E9A211BF3732B9C3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88B7D86" w14:textId="77777777" w:rsidR="00814823" w:rsidRPr="008A25CD" w:rsidRDefault="00814823" w:rsidP="00814823">
                                <w:pPr>
                                  <w:pStyle w:val="Titolorelazione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8A25CD">
                                  <w:rPr>
                                    <w:b/>
                                    <w:sz w:val="60"/>
                                    <w:szCs w:val="60"/>
                                    <w:lang w:bidi="it-IT"/>
                                  </w:rPr>
                                  <w:t>Digitare il titolo del documento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F339FC4" wp14:editId="4032011C">
                      <wp:extent cx="3202305" cy="95250"/>
                      <wp:effectExtent l="0" t="0" r="0" b="0"/>
                      <wp:docPr id="18" name="Rettangolo 18" descr="Line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30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CAE8D" id="Rettangolo 18" o:spid="_x0000_s1026" alt="Linea" style="width:252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814823" w14:paraId="43572D8A" w14:textId="77777777" w:rsidTr="000C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FA40B6D" w14:textId="77777777" w:rsidR="00814823" w:rsidRPr="005D120C" w:rsidRDefault="00814823" w:rsidP="000C2E5D">
            <w:pPr>
              <w:tabs>
                <w:tab w:val="left" w:pos="397"/>
                <w:tab w:val="center" w:pos="5695"/>
              </w:tabs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F3642C" w:themeColor="text2"/>
                <w:spacing w:val="5"/>
                <w:kern w:val="28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F3642C" w:themeColor="text2"/>
                <w:spacing w:val="5"/>
                <w:kern w:val="28"/>
                <w:sz w:val="96"/>
                <w:szCs w:val="56"/>
                <w:lang w:bidi="it-IT"/>
              </w:rPr>
              <mc:AlternateContent>
                <mc:Choice Requires="wps">
                  <w:drawing>
                    <wp:inline distT="0" distB="0" distL="0" distR="0" wp14:anchorId="3A6A07CF" wp14:editId="0F7CDF7A">
                      <wp:extent cx="3515096" cy="714375"/>
                      <wp:effectExtent l="0" t="0" r="0" b="9525"/>
                      <wp:docPr id="25" name="Casella di testo 25" descr="Casella di testo per immettere il sottotito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5096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mmettere il sottotitolo del documento:"/>
                                    <w:tag w:val="Immettere il sottotitolo del documento:"/>
                                    <w:id w:val="-826216229"/>
                                    <w:placeholder>
                                      <w:docPart w:val="B33A7399C9DE4D6792F8BC19757D087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A5B5605" w14:textId="77777777" w:rsidR="00814823" w:rsidRDefault="00814823" w:rsidP="00814823">
                                      <w:pPr>
                                        <w:pStyle w:val="Sottotitolo"/>
                                        <w:jc w:val="center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Digitare il sottotitolo del documento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6A07CF" id="Casella di testo 25" o:spid="_x0000_s1027" type="#_x0000_t202" alt="Casella di testo per immettere il sottotitolo" style="width:276.8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" filled="f" stroked="f">
                      <v:textbox>
                        <w:txbxContent>
                          <w:sdt>
                            <w:sdtPr>
                              <w:alias w:val="Immettere il sottotitolo del documento:"/>
                              <w:tag w:val="Immettere il sottotitolo del documento:"/>
                              <w:id w:val="-826216229"/>
                              <w:placeholder>
                                <w:docPart w:val="B33A7399C9DE4D6792F8BC19757D087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A5B5605" w14:textId="77777777" w:rsidR="00814823" w:rsidRDefault="00814823" w:rsidP="00814823">
                                <w:pPr>
                                  <w:pStyle w:val="Sottotitolo"/>
                                  <w:jc w:val="center"/>
                                </w:pPr>
                                <w:r>
                                  <w:rPr>
                                    <w:lang w:bidi="it-IT"/>
                                  </w:rPr>
                                  <w:t>Digitare il sottotitolo del documento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3CD3BC20" w14:textId="77777777" w:rsidTr="000C2E5D">
        <w:trPr>
          <w:trHeight w:val="2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3F1D5A" w:themeFill="accent1"/>
            <w:vAlign w:val="center"/>
          </w:tcPr>
          <w:p w14:paraId="027AD1EA" w14:textId="77777777" w:rsidR="00814823" w:rsidRPr="005D120C" w:rsidRDefault="00814823" w:rsidP="000C2E5D">
            <w:pPr>
              <w:jc w:val="center"/>
              <w:rPr>
                <w:rFonts w:asciiTheme="majorHAnsi" w:eastAsiaTheme="majorEastAsia" w:hAnsiTheme="majorHAnsi" w:cstheme="majorBidi"/>
                <w:color w:val="F3642C" w:themeColor="text2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F3642C" w:themeColor="text2"/>
                <w:spacing w:val="5"/>
                <w:kern w:val="28"/>
                <w:sz w:val="96"/>
                <w:szCs w:val="56"/>
                <w:lang w:bidi="it-IT"/>
              </w:rPr>
              <mc:AlternateContent>
                <mc:Choice Requires="wps">
                  <w:drawing>
                    <wp:inline distT="0" distB="0" distL="0" distR="0" wp14:anchorId="5735B953" wp14:editId="40B995A6">
                      <wp:extent cx="6495393" cy="676894"/>
                      <wp:effectExtent l="0" t="0" r="0" b="9525"/>
                      <wp:docPr id="26" name="Casella di testo 26" descr="Casella di testo per immettere il su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5393" cy="676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FDD92" w14:textId="77777777" w:rsidR="00814823" w:rsidRPr="00883B68" w:rsidRDefault="00C83301" w:rsidP="00883B68">
                                  <w:pPr>
                                    <w:pStyle w:val="Citazioneintensa"/>
                                  </w:pPr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767662818"/>
                                      <w:placeholder>
                                        <w:docPart w:val="9FC5AAB44F5F4831B40E2799B03CA43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5D120C">
                                        <w:rPr>
                                          <w:lang w:bidi="it-IT"/>
                                        </w:rPr>
                                        <w:t xml:space="preserve">Digitare il sunto del </w:t>
                                      </w:r>
                                      <w:r w:rsidR="00814823" w:rsidRPr="00883B68">
                                        <w:rPr>
                                          <w:lang w:bidi="it-IT"/>
                                        </w:rPr>
                                        <w:t>documento</w:t>
                                      </w:r>
                                      <w:r w:rsidR="00814823" w:rsidRPr="005D120C">
                                        <w:rPr>
                                          <w:lang w:bidi="it-IT"/>
                                        </w:rPr>
                                        <w:t xml:space="preserve"> qui. Il sunto è in genere un breve riepilogo dei contenuti del documento. Digitare il sunto del documento qui.</w:t>
                                      </w:r>
                                    </w:sdtContent>
                                  </w:sdt>
                                  <w:r w:rsidR="00814823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-691306388"/>
                                      <w:placeholder>
                                        <w:docPart w:val="EF64290161CC459D88A6E05EB756485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883B68">
                                        <w:rPr>
                                          <w:lang w:bidi="it-IT"/>
                                        </w:rPr>
                                        <w:t>Il sunto è in genere un breve riepilogo dei contenuti del documento.</w:t>
                                      </w:r>
                                    </w:sdtContent>
                                  </w:sdt>
                                </w:p>
                                <w:p w14:paraId="7EE42F7C" w14:textId="77777777" w:rsidR="00814823" w:rsidRPr="005D120C" w:rsidRDefault="00814823" w:rsidP="0081482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5B953" id="Casella di testo 26" o:spid="_x0000_s1028" type="#_x0000_t202" alt="Casella di testo per immettere il sunto" style="width:511.4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" filled="f" stroked="f">
                      <v:textbox>
                        <w:txbxContent>
                          <w:p w14:paraId="7CFFDD92" w14:textId="77777777" w:rsidR="00814823" w:rsidRPr="00883B68" w:rsidRDefault="00C83301" w:rsidP="00883B68">
                            <w:pPr>
                              <w:pStyle w:val="Citazioneintensa"/>
                            </w:pPr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767662818"/>
                                <w:placeholder>
                                  <w:docPart w:val="9FC5AAB44F5F4831B40E2799B03CA43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5D120C">
                                  <w:rPr>
                                    <w:lang w:bidi="it-IT"/>
                                  </w:rPr>
                                  <w:t xml:space="preserve">Digitare il sunto del </w:t>
                                </w:r>
                                <w:r w:rsidR="00814823" w:rsidRPr="00883B68">
                                  <w:rPr>
                                    <w:lang w:bidi="it-IT"/>
                                  </w:rPr>
                                  <w:t>documento</w:t>
                                </w:r>
                                <w:r w:rsidR="00814823" w:rsidRPr="005D120C">
                                  <w:rPr>
                                    <w:lang w:bidi="it-IT"/>
                                  </w:rPr>
                                  <w:t xml:space="preserve"> qui. Il sunto è in genere un breve riepilogo dei contenuti del documento. Digitare il sunto del documento qui.</w:t>
                                </w:r>
                              </w:sdtContent>
                            </w:sdt>
                            <w:r w:rsidR="00814823">
                              <w:rPr>
                                <w:lang w:bidi="it-IT"/>
                              </w:rPr>
                              <w:t xml:space="preserve"> </w:t>
                            </w:r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-691306388"/>
                                <w:placeholder>
                                  <w:docPart w:val="EF64290161CC459D88A6E05EB756485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883B68">
                                  <w:rPr>
                                    <w:lang w:bidi="it-IT"/>
                                  </w:rPr>
                                  <w:t>Il sunto è in genere un breve riepilogo dei contenuti del documento.</w:t>
                                </w:r>
                              </w:sdtContent>
                            </w:sdt>
                          </w:p>
                          <w:p w14:paraId="7EE42F7C" w14:textId="77777777" w:rsidR="00814823" w:rsidRPr="005D120C" w:rsidRDefault="00814823" w:rsidP="008148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64A646B5" w14:textId="77777777" w:rsidTr="0060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1E4E15C" w14:textId="77777777" w:rsidR="00814823" w:rsidRDefault="00814823" w:rsidP="006045D9"/>
        </w:tc>
      </w:tr>
    </w:tbl>
    <w:tbl>
      <w:tblPr>
        <w:tblStyle w:val="Grigliatabella"/>
        <w:tblW w:w="11799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la layout"/>
      </w:tblPr>
      <w:tblGrid>
        <w:gridCol w:w="7909"/>
        <w:gridCol w:w="231"/>
        <w:gridCol w:w="3659"/>
      </w:tblGrid>
      <w:tr w:rsidR="00C13B2F" w14:paraId="2BD7CBF1" w14:textId="77777777" w:rsidTr="00C13B2F">
        <w:trPr>
          <w:trHeight w:val="10397"/>
        </w:trPr>
        <w:tc>
          <w:tcPr>
            <w:tcW w:w="7909" w:type="dxa"/>
          </w:tcPr>
          <w:p w14:paraId="5EFB64FD" w14:textId="77777777" w:rsidR="00C13B2F" w:rsidRDefault="00C13B2F" w:rsidP="001C62C8">
            <w:pPr>
              <w:rPr>
                <w:sz w:val="24"/>
              </w:rPr>
            </w:pPr>
            <w:r>
              <w:rPr>
                <w:noProof/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25906738" wp14:editId="53694362">
                      <wp:extent cx="4885055" cy="795528"/>
                      <wp:effectExtent l="0" t="0" r="0" b="5080"/>
                      <wp:docPr id="7" name="Casella di testo 7" descr="Titolo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055" cy="795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9C5F0" w14:textId="77777777" w:rsidR="00C13B2F" w:rsidRDefault="00C83301" w:rsidP="00C13B2F">
                                  <w:pPr>
                                    <w:pStyle w:val="Titolo"/>
                                  </w:pPr>
                                  <w:sdt>
                                    <w:sdtPr>
                                      <w:alias w:val="Titolo documento:"/>
                                      <w:tag w:val="Titolo documento"/>
                                      <w:id w:val="-1297983077"/>
                                      <w:placeholder>
                                        <w:docPart w:val="BE4B9553312447C49D081DED4548A90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0C1F8F">
                                        <w:rPr>
                                          <w:lang w:bidi="it-IT"/>
                                        </w:rPr>
                                        <w:t>Titolo</w:t>
                                      </w:r>
                                      <w:r w:rsidR="00C13B2F">
                                        <w:rPr>
                                          <w:lang w:bidi="it-IT"/>
                                        </w:rPr>
                                        <w:t>d</w:t>
                                      </w:r>
                                      <w:r w:rsidR="00C13B2F" w:rsidRPr="00B903A7">
                                        <w:rPr>
                                          <w:lang w:bidi="it-IT"/>
                                        </w:rPr>
                                        <w:t>ocumento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06738" id="Casella di testo 7" o:spid="_x0000_s1029" type="#_x0000_t202" alt="Titolo documento" style="width:384.65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" filled="f" stroked="f">
                      <v:textbox>
                        <w:txbxContent>
                          <w:p w14:paraId="3119C5F0" w14:textId="77777777" w:rsidR="00C13B2F" w:rsidRDefault="00C83301" w:rsidP="00C13B2F">
                            <w:pPr>
                              <w:pStyle w:val="Titolo"/>
                            </w:pPr>
                            <w:sdt>
                              <w:sdtPr>
                                <w:alias w:val="Titolo documento:"/>
                                <w:tag w:val="Titolo documento"/>
                                <w:id w:val="-1297983077"/>
                                <w:placeholder>
                                  <w:docPart w:val="BE4B9553312447C49D081DED4548A90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0C1F8F">
                                  <w:rPr>
                                    <w:lang w:bidi="it-IT"/>
                                  </w:rPr>
                                  <w:t>Titolo</w:t>
                                </w:r>
                                <w:r w:rsidR="00C13B2F">
                                  <w:rPr>
                                    <w:lang w:bidi="it-IT"/>
                                  </w:rPr>
                                  <w:t>d</w:t>
                                </w:r>
                                <w:r w:rsidR="00C13B2F" w:rsidRPr="00B903A7">
                                  <w:rPr>
                                    <w:lang w:bidi="it-IT"/>
                                  </w:rPr>
                                  <w:t>ocumento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F535DB" w14:textId="30074752" w:rsidR="00C13B2F" w:rsidRDefault="00C13B2F" w:rsidP="00C13B2F">
            <w:pPr>
              <w:rPr>
                <w:sz w:val="24"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649734F" wp14:editId="2CFC2020">
                      <wp:extent cx="4410075" cy="457200"/>
                      <wp:effectExtent l="0" t="0" r="0" b="0"/>
                      <wp:docPr id="12" name="Casella di testo 12" descr="Sottotitolo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ottotitolo documento:"/>
                                    <w:tag w:val="Sottotitolo documento:"/>
                                    <w:id w:val="-352959994"/>
                                    <w:placeholder>
                                      <w:docPart w:val="5C4042ABC1744B359C8F91B3E3C5CF6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138146F" w14:textId="77777777" w:rsidR="00C13B2F" w:rsidRPr="009823B0" w:rsidRDefault="00C13B2F" w:rsidP="00C13B2F">
                                      <w:pPr>
                                        <w:pStyle w:val="Sottotitolo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Sottotitolo documento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73152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9734F" id="Casella di testo 12" o:spid="_x0000_s1030" type="#_x0000_t202" alt="Sottotitolo documento" style="width:3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" filled="f" stroked="f">
                      <v:textbox inset=",5.76pt">
                        <w:txbxContent>
                          <w:sdt>
                            <w:sdtPr>
                              <w:alias w:val="Sottotitolo documento:"/>
                              <w:tag w:val="Sottotitolo documento:"/>
                              <w:id w:val="-352959994"/>
                              <w:placeholder>
                                <w:docPart w:val="5C4042ABC1744B359C8F91B3E3C5CF6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138146F" w14:textId="77777777" w:rsidR="00C13B2F" w:rsidRPr="009823B0" w:rsidRDefault="00C13B2F" w:rsidP="00C13B2F">
                                <w:pPr>
                                  <w:pStyle w:val="Sottotitolo"/>
                                </w:pPr>
                                <w:r>
                                  <w:rPr>
                                    <w:lang w:bidi="it-IT"/>
                                  </w:rPr>
                                  <w:t>Sottotitolo documento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C77CFEC" wp14:editId="1C0E6F42">
                      <wp:extent cx="4885349" cy="6338570"/>
                      <wp:effectExtent l="0" t="0" r="0" b="5080"/>
                      <wp:docPr id="13" name="Casella di testo 13" descr="Casella di testo per immettere il contenu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349" cy="633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542E4" w14:textId="77777777" w:rsidR="00C13B2F" w:rsidRPr="00202812" w:rsidRDefault="00C83301" w:rsidP="00C13B2F">
                                  <w:pPr>
                                    <w:pStyle w:val="Titolo2"/>
                                  </w:pPr>
                                  <w:sdt>
                                    <w:sdtPr>
                                      <w:alias w:val="Immettere il titolo 1:"/>
                                      <w:tag w:val="Immettere il titolo 1:"/>
                                      <w:id w:val="681623510"/>
                                      <w:placeholder>
                                        <w:docPart w:val="212692E0D9C542CAA83EF60BA17C95C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F53E9">
                                        <w:rPr>
                                          <w:lang w:bidi="it-IT"/>
                                        </w:rPr>
                                        <w:t>Titolo 1</w:t>
                                      </w:r>
                                    </w:sdtContent>
                                  </w:sdt>
                                </w:p>
                                <w:p w14:paraId="18D414EC" w14:textId="77777777" w:rsidR="00C13B2F" w:rsidRDefault="00C83301" w:rsidP="00C13B2F"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-714811050"/>
                                      <w:placeholder>
                                        <w:docPart w:val="A7E1A0D34D0D4410BD8B863092B4646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it-IT"/>
                                        </w:rPr>
                                        <w:t>Le raccolte disponibili nella scheda Inserisci includono elementi coordinati con l'aspetto generale del documento.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694580160"/>
                                      <w:placeholder>
                                        <w:docPart w:val="39CBB2A3F74C43B2A8C2489941BCA34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it-IT"/>
                                        </w:rPr>
                                        <w:t>È possibile usare queste raccolte per inserire tabelle, intestazioni, piè di pagina, elenchi, frontespizi e altri blocchi predefiniti per i documenti. Anche le immagini, i grafici o i diagrammi che vengono creati sono coordinati con l'aspetto del documento.</w:t>
                                      </w:r>
                                    </w:sdtContent>
                                  </w:sdt>
                                </w:p>
                                <w:p w14:paraId="1B337163" w14:textId="77777777" w:rsidR="00C13B2F" w:rsidRPr="00202812" w:rsidRDefault="00C83301" w:rsidP="00C13B2F">
                                  <w:pPr>
                                    <w:pStyle w:val="Titolo2"/>
                                  </w:pPr>
                                  <w:sdt>
                                    <w:sdtPr>
                                      <w:alias w:val="Immettere il titolo 2:"/>
                                      <w:tag w:val="Immettere il titolo 2:"/>
                                      <w:id w:val="-107278546"/>
                                      <w:placeholder>
                                        <w:docPart w:val="CA859F67B22B4FBFA27814D5C11EC57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it-IT"/>
                                        </w:rPr>
                                        <w:t>Titolo 2</w:t>
                                      </w:r>
                                    </w:sdtContent>
                                  </w:sdt>
                                </w:p>
                                <w:p w14:paraId="1F9199AA" w14:textId="77777777" w:rsidR="00C13B2F" w:rsidRDefault="00C83301" w:rsidP="00C13B2F"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-1387953493"/>
                                      <w:placeholder>
                                        <w:docPart w:val="96C72F9CF7C641539E4CB168BA31B53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it-IT"/>
                                        </w:rPr>
                                        <w:t>È possibile modificare rapidamente la formattazione del testo selezionato nel documento scegliendo uno stile veloce dalla raccolta Stili veloci disponibile nella scheda Home.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1239521781"/>
                                      <w:placeholder>
                                        <w:docPart w:val="86B8FFDACDDF4FE68A898FE644D718F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it-IT"/>
                                        </w:rPr>
                                        <w:t>È anche possibile formattare direttamente il testo usando gli altri controlli della scheda Home. Per la maggior parte dei controlli è possibile scegliere di usare l'aspetto del tema corrente oppure un formato specificato direttamente dall'utente.</w:t>
                                      </w:r>
                                    </w:sdtContent>
                                  </w:sdt>
                                </w:p>
                                <w:p w14:paraId="2FC0D92A" w14:textId="77777777" w:rsidR="00C13B2F" w:rsidRDefault="00C83301" w:rsidP="00C13B2F"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-338466550"/>
                                      <w:placeholder>
                                        <w:docPart w:val="A47E8B9C89604728B368E178FCC5AA72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5747FE">
                                        <w:rPr>
                                          <w:lang w:bidi="it-IT"/>
                                        </w:rPr>
                                        <w:t>Per cambiare l'aspetto generale del documento, scegliere un nuovo tema nella scheda Layout di pagina. Per modificare gli stili disponibili nella raccolta stili veloci, usare il comando Cambia stili.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-281655504"/>
                                      <w:placeholder>
                                        <w:docPart w:val="06ABBE52554C464DB7104B77F3C194A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it-IT"/>
                                        </w:rPr>
                                        <w:t>Sia per la raccolta temi che per la raccolta stili veloci sono disponibili comandi di ripristino, grazie ai quali è possibile sempre ripristinare l'aspetto originale previsto dal modello corrente.</w:t>
                                      </w:r>
                                    </w:sdtContent>
                                  </w:sdt>
                                </w:p>
                                <w:p w14:paraId="1457E1E6" w14:textId="77777777" w:rsidR="00C13B2F" w:rsidRPr="00202812" w:rsidRDefault="00C83301" w:rsidP="00C13B2F">
                                  <w:pPr>
                                    <w:pStyle w:val="Titolo2"/>
                                  </w:pPr>
                                  <w:sdt>
                                    <w:sdtPr>
                                      <w:alias w:val="Immettere il titolo 3:"/>
                                      <w:tag w:val="Immettere il titolo 3:"/>
                                      <w:id w:val="1380506470"/>
                                      <w:placeholder>
                                        <w:docPart w:val="5A954D5D01E54EF6A444FC0EDDF672E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it-IT"/>
                                        </w:rPr>
                                        <w:t>Titolo 3</w:t>
                                      </w:r>
                                    </w:sdtContent>
                                  </w:sdt>
                                </w:p>
                                <w:p w14:paraId="0A81EC88" w14:textId="77777777" w:rsidR="00C13B2F" w:rsidRDefault="00C83301" w:rsidP="00C13B2F"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891703637"/>
                                      <w:placeholder>
                                        <w:docPart w:val="B4FF848A866C407AACD7947D8DE37D7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it-IT"/>
                                        </w:rPr>
                                        <w:t>Le raccolte disponibili nella scheda Inserisci includono elementi coordinati con l'aspetto generale del documento. È possibile usare queste raccolte per inserire tabelle, intestazioni, piè di pagina, elenchi, frontespizi e altri blocchi predefiniti per i documenti.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mmettere il testo del paragrafo: "/>
                                      <w:tag w:val="Immettere il testo del paragrafo: "/>
                                      <w:id w:val="-2026786484"/>
                                      <w:placeholder>
                                        <w:docPart w:val="8928823D3A6647A483A500EBCAB99BF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it-IT"/>
                                        </w:rPr>
                                        <w:t>Anche le immagini, i grafici o i diagrammi che vengono creati sono coordinati con l'aspetto del documento.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926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77CFEC" id="Casella di testo 13" o:spid="_x0000_s1031" type="#_x0000_t202" alt="Casella di testo per immettere il contenuto" style="width:384.65pt;height:4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" filled="f" stroked="f">
                      <v:textbox inset=",23.04pt">
                        <w:txbxContent>
                          <w:p w14:paraId="64B542E4" w14:textId="77777777" w:rsidR="00C13B2F" w:rsidRPr="00202812" w:rsidRDefault="00C83301" w:rsidP="00C13B2F">
                            <w:pPr>
                              <w:pStyle w:val="Titolo2"/>
                            </w:pPr>
                            <w:sdt>
                              <w:sdtPr>
                                <w:alias w:val="Immettere il titolo 1:"/>
                                <w:tag w:val="Immettere il titolo 1:"/>
                                <w:id w:val="681623510"/>
                                <w:placeholder>
                                  <w:docPart w:val="212692E0D9C542CAA83EF60BA17C95C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F53E9">
                                  <w:rPr>
                                    <w:lang w:bidi="it-IT"/>
                                  </w:rPr>
                                  <w:t>Titolo 1</w:t>
                                </w:r>
                              </w:sdtContent>
                            </w:sdt>
                          </w:p>
                          <w:p w14:paraId="18D414EC" w14:textId="77777777" w:rsidR="00C13B2F" w:rsidRDefault="00C83301" w:rsidP="00C13B2F"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-714811050"/>
                                <w:placeholder>
                                  <w:docPart w:val="A7E1A0D34D0D4410BD8B863092B4646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it-IT"/>
                                  </w:rPr>
                                  <w:t>Le raccolte disponibili nella scheda Inserisci includono elementi coordinati con l'aspetto generale del documento.</w:t>
                                </w:r>
                              </w:sdtContent>
                            </w:sdt>
                            <w:r w:rsidR="00C13B2F">
                              <w:rPr>
                                <w:lang w:bidi="it-IT"/>
                              </w:rPr>
                              <w:t xml:space="preserve"> </w:t>
                            </w:r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694580160"/>
                                <w:placeholder>
                                  <w:docPart w:val="39CBB2A3F74C43B2A8C2489941BCA34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it-IT"/>
                                  </w:rPr>
                                  <w:t>È possibile usare queste raccolte per inserire tabelle, intestazioni, piè di pagina, elenchi, frontespizi e altri blocchi predefiniti per i documenti. Anche le immagini, i grafici o i diagrammi che vengono creati sono coordinati con l'aspetto del documento.</w:t>
                                </w:r>
                              </w:sdtContent>
                            </w:sdt>
                          </w:p>
                          <w:p w14:paraId="1B337163" w14:textId="77777777" w:rsidR="00C13B2F" w:rsidRPr="00202812" w:rsidRDefault="00C83301" w:rsidP="00C13B2F">
                            <w:pPr>
                              <w:pStyle w:val="Titolo2"/>
                            </w:pPr>
                            <w:sdt>
                              <w:sdtPr>
                                <w:alias w:val="Immettere il titolo 2:"/>
                                <w:tag w:val="Immettere il titolo 2:"/>
                                <w:id w:val="-107278546"/>
                                <w:placeholder>
                                  <w:docPart w:val="CA859F67B22B4FBFA27814D5C11EC57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it-IT"/>
                                  </w:rPr>
                                  <w:t>Titolo 2</w:t>
                                </w:r>
                              </w:sdtContent>
                            </w:sdt>
                          </w:p>
                          <w:p w14:paraId="1F9199AA" w14:textId="77777777" w:rsidR="00C13B2F" w:rsidRDefault="00C83301" w:rsidP="00C13B2F"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-1387953493"/>
                                <w:placeholder>
                                  <w:docPart w:val="96C72F9CF7C641539E4CB168BA31B5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it-IT"/>
                                  </w:rPr>
                                  <w:t>È possibile modificare rapidamente la formattazione del testo selezionato nel documento scegliendo uno stile veloce dalla raccolta Stili veloci disponibile nella scheda Home.</w:t>
                                </w:r>
                              </w:sdtContent>
                            </w:sdt>
                            <w:r w:rsidR="00C13B2F">
                              <w:rPr>
                                <w:lang w:bidi="it-IT"/>
                              </w:rPr>
                              <w:t xml:space="preserve"> </w:t>
                            </w:r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1239521781"/>
                                <w:placeholder>
                                  <w:docPart w:val="86B8FFDACDDF4FE68A898FE644D718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it-IT"/>
                                  </w:rPr>
                                  <w:t>È anche possibile formattare direttamente il testo usando gli altri controlli della scheda Home. Per la maggior parte dei controlli è possibile scegliere di usare l'aspetto del tema corrente oppure un formato specificato direttamente dall'utente.</w:t>
                                </w:r>
                              </w:sdtContent>
                            </w:sdt>
                          </w:p>
                          <w:p w14:paraId="2FC0D92A" w14:textId="77777777" w:rsidR="00C13B2F" w:rsidRDefault="00C83301" w:rsidP="00C13B2F"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-338466550"/>
                                <w:placeholder>
                                  <w:docPart w:val="A47E8B9C89604728B368E178FCC5AA72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5747FE">
                                  <w:rPr>
                                    <w:lang w:bidi="it-IT"/>
                                  </w:rPr>
                                  <w:t>Per cambiare l'aspetto generale del documento, scegliere un nuovo tema nella scheda Layout di pagina. Per modificare gli stili disponibili nella raccolta stili veloci, usare il comando Cambia stili.</w:t>
                                </w:r>
                              </w:sdtContent>
                            </w:sdt>
                            <w:r w:rsidR="00C13B2F">
                              <w:rPr>
                                <w:lang w:bidi="it-IT"/>
                              </w:rPr>
                              <w:t xml:space="preserve"> </w:t>
                            </w:r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-281655504"/>
                                <w:placeholder>
                                  <w:docPart w:val="06ABBE52554C464DB7104B77F3C194A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it-IT"/>
                                  </w:rPr>
                                  <w:t>Sia per la raccolta temi che per la raccolta stili veloci sono disponibili comandi di ripristino, grazie ai quali è possibile sempre ripristinare l'aspetto originale previsto dal modello corrente.</w:t>
                                </w:r>
                              </w:sdtContent>
                            </w:sdt>
                          </w:p>
                          <w:p w14:paraId="1457E1E6" w14:textId="77777777" w:rsidR="00C13B2F" w:rsidRPr="00202812" w:rsidRDefault="00C83301" w:rsidP="00C13B2F">
                            <w:pPr>
                              <w:pStyle w:val="Titolo2"/>
                            </w:pPr>
                            <w:sdt>
                              <w:sdtPr>
                                <w:alias w:val="Immettere il titolo 3:"/>
                                <w:tag w:val="Immettere il titolo 3:"/>
                                <w:id w:val="1380506470"/>
                                <w:placeholder>
                                  <w:docPart w:val="5A954D5D01E54EF6A444FC0EDDF672E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it-IT"/>
                                  </w:rPr>
                                  <w:t>Titolo 3</w:t>
                                </w:r>
                              </w:sdtContent>
                            </w:sdt>
                          </w:p>
                          <w:p w14:paraId="0A81EC88" w14:textId="77777777" w:rsidR="00C13B2F" w:rsidRDefault="00C83301" w:rsidP="00C13B2F"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891703637"/>
                                <w:placeholder>
                                  <w:docPart w:val="B4FF848A866C407AACD7947D8DE37D7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it-IT"/>
                                  </w:rPr>
                                  <w:t>Le raccolte disponibili nella scheda Inserisci includono elementi coordinati con l'aspetto generale del documento. È possibile usare queste raccolte per inserire tabelle, intestazioni, piè di pagina, elenchi, frontespizi e altri blocchi predefiniti per i documenti.</w:t>
                                </w:r>
                              </w:sdtContent>
                            </w:sdt>
                            <w:r w:rsidR="00C13B2F">
                              <w:rPr>
                                <w:lang w:bidi="it-IT"/>
                              </w:rPr>
                              <w:t xml:space="preserve"> </w:t>
                            </w:r>
                            <w:sdt>
                              <w:sdtPr>
                                <w:alias w:val="Immettere il testo del paragrafo: "/>
                                <w:tag w:val="Immettere il testo del paragrafo: "/>
                                <w:id w:val="-2026786484"/>
                                <w:placeholder>
                                  <w:docPart w:val="8928823D3A6647A483A500EBCAB99BF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it-IT"/>
                                  </w:rPr>
                                  <w:t>Anche le immagini, i grafici o i diagrammi che vengono creati sono coordinati con l'aspetto del documento.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1" w:type="dxa"/>
          </w:tcPr>
          <w:p w14:paraId="491FE222" w14:textId="77777777" w:rsidR="00C13B2F" w:rsidRDefault="00C13B2F" w:rsidP="001C62C8">
            <w:pPr>
              <w:rPr>
                <w:sz w:val="24"/>
              </w:rPr>
            </w:pPr>
          </w:p>
        </w:tc>
        <w:tc>
          <w:tcPr>
            <w:tcW w:w="3659" w:type="dxa"/>
            <w:shd w:val="clear" w:color="auto" w:fill="3F1D5A" w:themeFill="accent1"/>
          </w:tcPr>
          <w:p w14:paraId="67330871" w14:textId="7A2F5B6B" w:rsidR="00C13B2F" w:rsidRDefault="00C13B2F" w:rsidP="00C13B2F">
            <w:pPr>
              <w:rPr>
                <w:sz w:val="24"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C9B1712" wp14:editId="03DEEAD2">
                      <wp:extent cx="2101756" cy="895350"/>
                      <wp:effectExtent l="0" t="0" r="0" b="0"/>
                      <wp:docPr id="14" name="Casella di testo 14" descr="Casella di testo per immettere il titolo dell’intestazione later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6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mmettere il titolo dell’intestazione laterale:"/>
                                    <w:tag w:val="Immettere il titolo dell’intestazione laterale:"/>
                                    <w:id w:val="436261229"/>
                                    <w:placeholder>
                                      <w:docPart w:val="CCF0C5E187604C579324043536A1E38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30532A8" w14:textId="77777777" w:rsidR="00C13B2F" w:rsidRDefault="00C13B2F" w:rsidP="00C13B2F">
                                      <w:pPr>
                                        <w:pStyle w:val="Titolo1"/>
                                      </w:pPr>
                                      <w:r w:rsidRPr="001D74FA">
                                        <w:rPr>
                                          <w:lang w:bidi="it-IT"/>
                                        </w:rPr>
                                        <w:t>Digitare il titolo dell’intestazione laterale</w:t>
                                      </w:r>
                                    </w:p>
                                  </w:sdtContent>
                                </w:sdt>
                                <w:p w14:paraId="09754242" w14:textId="77777777" w:rsidR="00C13B2F" w:rsidRPr="005D120C" w:rsidRDefault="00C83301" w:rsidP="00C13B2F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3642C" w:themeColor="text2"/>
                                      </w:rPr>
                                      <w:alias w:val="Puntini di sospensione:"/>
                                      <w:tag w:val="Puntini di sospensione:"/>
                                      <w:id w:val="-1434666378"/>
                                      <w:placeholder>
                                        <w:docPart w:val="E121FB7E70EB41E9A706A9E5D95A8C3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it-IT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it-IT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it-IT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it-IT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it-IT"/>
                                        </w:rPr>
                                        <w:sym w:font="Symbol" w:char="F0B7"/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640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B1712" id="Casella di testo 14" o:spid="_x0000_s1032" type="#_x0000_t202" alt="Casella di testo per immettere il titolo dell’intestazione laterale" style="width:165.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" filled="f" stroked="f">
                      <v:textbox inset=",5.04pt">
                        <w:txbxContent>
                          <w:sdt>
                            <w:sdtPr>
                              <w:alias w:val="Immettere il titolo dell’intestazione laterale:"/>
                              <w:tag w:val="Immettere il titolo dell’intestazione laterale:"/>
                              <w:id w:val="436261229"/>
                              <w:placeholder>
                                <w:docPart w:val="CCF0C5E187604C579324043536A1E38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30532A8" w14:textId="77777777" w:rsidR="00C13B2F" w:rsidRDefault="00C13B2F" w:rsidP="00C13B2F">
                                <w:pPr>
                                  <w:pStyle w:val="Titolo1"/>
                                </w:pPr>
                                <w:r w:rsidRPr="001D74FA">
                                  <w:rPr>
                                    <w:lang w:bidi="it-IT"/>
                                  </w:rPr>
                                  <w:t>Digitare il titolo dell’intestazione laterale</w:t>
                                </w:r>
                              </w:p>
                            </w:sdtContent>
                          </w:sdt>
                          <w:p w14:paraId="09754242" w14:textId="77777777" w:rsidR="00C13B2F" w:rsidRPr="005D120C" w:rsidRDefault="00C83301" w:rsidP="00C13B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F3642C" w:themeColor="text2"/>
                                </w:rPr>
                                <w:alias w:val="Puntini di sospensione:"/>
                                <w:tag w:val="Puntini di sospensione:"/>
                                <w:id w:val="-1434666378"/>
                                <w:placeholder>
                                  <w:docPart w:val="E121FB7E70EB41E9A706A9E5D95A8C3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1B0F06">
                                  <w:rPr>
                                    <w:color w:val="CB400B" w:themeColor="text2" w:themeShade="BF"/>
                                    <w:lang w:bidi="it-IT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it-IT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it-IT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it-IT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it-IT"/>
                                  </w:rPr>
                                  <w:sym w:font="Symbol" w:char="F0B7"/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DAC67CE" wp14:editId="50A5BED2">
                      <wp:extent cx="2101215" cy="7448550"/>
                      <wp:effectExtent l="0" t="0" r="0" b="0"/>
                      <wp:docPr id="15" name="Casella di testo 15" descr="Casella di testo per immettere il contenuto dell’intestazione later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215" cy="7448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446D9" w14:textId="77777777" w:rsidR="00C13B2F" w:rsidRPr="00426F60" w:rsidRDefault="00C83301" w:rsidP="00C13B2F">
                                  <w:pPr>
                                    <w:pStyle w:val="Titolo1"/>
                                  </w:pPr>
                                  <w:sdt>
                                    <w:sdtPr>
                                      <w:alias w:val="Immettere il contenuto dell’intestazione laterale:"/>
                                      <w:tag w:val="Immettere il contenuto dell’intestazione laterale:"/>
                                      <w:id w:val="-1573888575"/>
                                      <w:placeholder>
                                        <w:docPart w:val="9A01C6E59DA24E26A995ABF6135B54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it-IT"/>
                                        </w:rPr>
                                        <w:t>Digitare il contenuto dell'intestazione laterale. L’intestazione laterale è un supplemento autonomo al documento principale. Spesso è allineata a sinistra o a destra della pagina o nella parte superiore o inferiore.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mmettere il contenuto dell’intestazione laterale:"/>
                                      <w:tag w:val="Immettere il contenuto dell’intestazione laterale:"/>
                                      <w:id w:val="162364105"/>
                                      <w:placeholder>
                                        <w:docPart w:val="5B7D8D6E8B2F41AD98547FA738EBC09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it-IT"/>
                                        </w:rPr>
                                        <w:t>Usare la scheda Strumenti disegno per modificare la formattazione della casella di testo dell'intestazione laterale.</w:t>
                                      </w:r>
                                    </w:sdtContent>
                                  </w:sdt>
                                </w:p>
                                <w:p w14:paraId="6A1EA807" w14:textId="77777777" w:rsidR="00C13B2F" w:rsidRDefault="00C83301" w:rsidP="00C13B2F">
                                  <w:pPr>
                                    <w:pStyle w:val="Titolo1"/>
                                  </w:pPr>
                                  <w:sdt>
                                    <w:sdtPr>
                                      <w:alias w:val="Immettere il contenuto dell’intestazione laterale:"/>
                                      <w:tag w:val="Immettere il contenuto dell’intestazione laterale:"/>
                                      <w:id w:val="-965506868"/>
                                      <w:placeholder>
                                        <w:docPart w:val="9D6734C5548D4FF282FAE795611E1AB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it-IT"/>
                                        </w:rPr>
                                        <w:t>Digitare il contenuto dell'intestazione laterale. L’intestazione laterale è un supplemento autonomo al documento principale. Spesso è allineata a sinistra o a destra della pagina o nella parte superiore o inferiore.</w:t>
                                      </w:r>
                                    </w:sdtContent>
                                  </w:sdt>
                                  <w:r w:rsidR="00C13B2F" w:rsidRPr="00426F6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mmettere il contenuto dell’intestazione laterale:"/>
                                      <w:tag w:val="Immettere il contenuto dell’intestazione laterale:"/>
                                      <w:id w:val="1550418472"/>
                                      <w:placeholder>
                                        <w:docPart w:val="A92AF3EF6E2B48B38827092561E429F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it-IT"/>
                                        </w:rPr>
                                        <w:t>Usare la scheda Strumenti disegno per modificare la formattazione della casella di testo dell'intestazione laterale.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C67CE" id="Casella di testo 15" o:spid="_x0000_s1033" type="#_x0000_t202" alt="Casella di testo per immettere il contenuto dell’intestazione laterale" style="width:165.45pt;height:5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" filled="f" stroked="f">
                      <v:textbox inset=",28.8pt">
                        <w:txbxContent>
                          <w:p w14:paraId="270446D9" w14:textId="77777777" w:rsidR="00C13B2F" w:rsidRPr="00426F60" w:rsidRDefault="00C83301" w:rsidP="00C13B2F">
                            <w:pPr>
                              <w:pStyle w:val="Titolo1"/>
                            </w:pPr>
                            <w:sdt>
                              <w:sdtPr>
                                <w:alias w:val="Immettere il contenuto dell’intestazione laterale:"/>
                                <w:tag w:val="Immettere il contenuto dell’intestazione laterale:"/>
                                <w:id w:val="-1573888575"/>
                                <w:placeholder>
                                  <w:docPart w:val="9A01C6E59DA24E26A995ABF6135B54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it-IT"/>
                                  </w:rPr>
                                  <w:t>Digitare il contenuto dell'intestazione laterale. L’intestazione laterale è un supplemento autonomo al documento principale. Spesso è allineata a sinistra o a destra della pagina o nella parte superiore o inferiore.</w:t>
                                </w:r>
                              </w:sdtContent>
                            </w:sdt>
                            <w:r w:rsidR="00C13B2F">
                              <w:rPr>
                                <w:lang w:bidi="it-IT"/>
                              </w:rPr>
                              <w:t xml:space="preserve"> </w:t>
                            </w:r>
                            <w:sdt>
                              <w:sdtPr>
                                <w:alias w:val="Immettere il contenuto dell’intestazione laterale:"/>
                                <w:tag w:val="Immettere il contenuto dell’intestazione laterale:"/>
                                <w:id w:val="162364105"/>
                                <w:placeholder>
                                  <w:docPart w:val="5B7D8D6E8B2F41AD98547FA738EBC0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it-IT"/>
                                  </w:rPr>
                                  <w:t>Usare la scheda Strumenti disegno per modificare la formattazione della casella di testo dell'intestazione laterale.</w:t>
                                </w:r>
                              </w:sdtContent>
                            </w:sdt>
                          </w:p>
                          <w:p w14:paraId="6A1EA807" w14:textId="77777777" w:rsidR="00C13B2F" w:rsidRDefault="00C83301" w:rsidP="00C13B2F">
                            <w:pPr>
                              <w:pStyle w:val="Titolo1"/>
                            </w:pPr>
                            <w:sdt>
                              <w:sdtPr>
                                <w:alias w:val="Immettere il contenuto dell’intestazione laterale:"/>
                                <w:tag w:val="Immettere il contenuto dell’intestazione laterale:"/>
                                <w:id w:val="-965506868"/>
                                <w:placeholder>
                                  <w:docPart w:val="9D6734C5548D4FF282FAE795611E1AB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it-IT"/>
                                  </w:rPr>
                                  <w:t>Digitare il contenuto dell'intestazione laterale. L’intestazione laterale è un supplemento autonomo al documento principale. Spesso è allineata a sinistra o a destra della pagina o nella parte superiore o inferiore.</w:t>
                                </w:r>
                              </w:sdtContent>
                            </w:sdt>
                            <w:r w:rsidR="00C13B2F" w:rsidRPr="00426F60">
                              <w:rPr>
                                <w:lang w:bidi="it-IT"/>
                              </w:rPr>
                              <w:t xml:space="preserve"> </w:t>
                            </w:r>
                            <w:sdt>
                              <w:sdtPr>
                                <w:alias w:val="Immettere il contenuto dell’intestazione laterale:"/>
                                <w:tag w:val="Immettere il contenuto dell’intestazione laterale:"/>
                                <w:id w:val="1550418472"/>
                                <w:placeholder>
                                  <w:docPart w:val="A92AF3EF6E2B48B38827092561E429F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it-IT"/>
                                  </w:rPr>
                                  <w:t>Usare la scheda Strumenti disegno per modificare la formattazione della casella di testo dell'intestazione laterale.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1C8F3D" w14:textId="77777777" w:rsidR="00C13B2F" w:rsidRPr="004F53E9" w:rsidRDefault="00C13B2F" w:rsidP="001C62C8">
      <w:pPr>
        <w:rPr>
          <w:sz w:val="24"/>
        </w:rPr>
      </w:pPr>
    </w:p>
    <w:sectPr w:rsidR="00C13B2F" w:rsidRPr="004F53E9" w:rsidSect="000C1F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A007E" w14:textId="77777777" w:rsidR="00C83301" w:rsidRDefault="00C83301">
      <w:pPr>
        <w:spacing w:after="0"/>
      </w:pPr>
      <w:r>
        <w:separator/>
      </w:r>
    </w:p>
  </w:endnote>
  <w:endnote w:type="continuationSeparator" w:id="0">
    <w:p w14:paraId="695385C8" w14:textId="77777777" w:rsidR="00C83301" w:rsidRDefault="00C83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8281" w14:textId="77777777" w:rsidR="00172D10" w:rsidRDefault="00172D10">
    <w:pPr>
      <w:jc w:val="right"/>
    </w:pPr>
  </w:p>
  <w:p w14:paraId="07F084BB" w14:textId="77777777" w:rsidR="00172D10" w:rsidRDefault="001C62C8" w:rsidP="009823B0">
    <w:pPr>
      <w:jc w:val="right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noProof/>
        <w:lang w:bidi="it-IT"/>
      </w:rPr>
      <w:t>2</w:t>
    </w:r>
    <w:r>
      <w:rPr>
        <w:noProof/>
        <w:lang w:bidi="it-IT"/>
      </w:rPr>
      <w:fldChar w:fldCharType="end"/>
    </w:r>
    <w:r>
      <w:rPr>
        <w:lang w:bidi="it-IT"/>
      </w:rPr>
      <w:t xml:space="preserve"> </w:t>
    </w:r>
    <w:r>
      <w:rPr>
        <w:color w:val="272063" w:themeColor="accent3"/>
        <w:lang w:bidi="it-IT"/>
      </w:rPr>
      <w:sym w:font="Wingdings 2" w:char="F097"/>
    </w:r>
  </w:p>
  <w:p w14:paraId="3120A2B2" w14:textId="77777777" w:rsidR="00172D10" w:rsidRDefault="00172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id w:val="-40552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512F3" w14:textId="34BC08CA" w:rsidR="005D120C" w:rsidRPr="005D120C" w:rsidRDefault="005D120C">
        <w:pPr>
          <w:pStyle w:val="Pidipagina"/>
          <w:jc w:val="center"/>
          <w:rPr>
            <w:color w:val="3F1D5A" w:themeColor="accent1"/>
          </w:rPr>
        </w:pPr>
        <w:r w:rsidRPr="005D120C">
          <w:rPr>
            <w:color w:val="3F1D5A" w:themeColor="accent1"/>
            <w:lang w:bidi="it-IT"/>
          </w:rPr>
          <w:fldChar w:fldCharType="begin"/>
        </w:r>
        <w:r w:rsidRPr="005D120C">
          <w:rPr>
            <w:color w:val="3F1D5A" w:themeColor="accent1"/>
            <w:lang w:bidi="it-IT"/>
          </w:rPr>
          <w:instrText xml:space="preserve"> PAGE   \* MERGEFORMAT </w:instrText>
        </w:r>
        <w:r w:rsidRPr="005D120C">
          <w:rPr>
            <w:color w:val="3F1D5A" w:themeColor="accent1"/>
            <w:lang w:bidi="it-IT"/>
          </w:rPr>
          <w:fldChar w:fldCharType="separate"/>
        </w:r>
        <w:r w:rsidR="00DB0EF4">
          <w:rPr>
            <w:noProof/>
            <w:color w:val="3F1D5A" w:themeColor="accent1"/>
            <w:lang w:bidi="it-IT"/>
          </w:rPr>
          <w:t>1</w:t>
        </w:r>
        <w:r w:rsidRPr="005D120C">
          <w:rPr>
            <w:noProof/>
            <w:color w:val="3F1D5A" w:themeColor="accent1"/>
            <w:lang w:bidi="it-IT"/>
          </w:rPr>
          <w:fldChar w:fldCharType="end"/>
        </w:r>
      </w:p>
    </w:sdtContent>
  </w:sdt>
  <w:p w14:paraId="5534D9A8" w14:textId="77777777" w:rsidR="00172D10" w:rsidRDefault="00172D10" w:rsidP="005D12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F698" w14:textId="29539A6F" w:rsidR="00094803" w:rsidRDefault="00094803">
    <w:pPr>
      <w:pStyle w:val="Pidipagina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530BF3" wp14:editId="327B39F2">
              <wp:simplePos x="0" y="0"/>
              <wp:positionH relativeFrom="column">
                <wp:posOffset>-895350</wp:posOffset>
              </wp:positionH>
              <wp:positionV relativeFrom="paragraph">
                <wp:posOffset>-2106930</wp:posOffset>
              </wp:positionV>
              <wp:extent cx="4087113" cy="3392424"/>
              <wp:effectExtent l="0" t="0" r="8890" b="0"/>
              <wp:wrapNone/>
              <wp:docPr id="17" name="Gruppo 17" descr="Esagoni multicolo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7113" cy="3392424"/>
                        <a:chOff x="0" y="0"/>
                        <a:chExt cx="4088749" cy="3393580"/>
                      </a:xfrm>
                    </wpg:grpSpPr>
                    <pic:pic xmlns:pic="http://schemas.openxmlformats.org/drawingml/2006/picture">
                      <pic:nvPicPr>
                        <pic:cNvPr id="22" name="Elemento grafico 22" descr="Esagono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00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Elemento grafico 29" descr="Esagono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7559" y="0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Elemento grafico 30" descr="Esagono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694" y="59377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1288D6" id="Gruppo 17" o:spid="_x0000_s1026" alt="Esagoni multicolori" style="position:absolute;margin-left:-70.5pt;margin-top:-165.9pt;width:321.8pt;height:267.1pt;z-index:251660288" coordsize="4088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22" o:spid="_x0000_s1027" type="#_x0000_t75" alt="Esagono 2" style="position:absolute;top:1900;width:27717;height:3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">
                <v:imagedata r:id="rId7" o:title="Esagono 2"/>
              </v:shape>
              <v:shape id="Elemento grafico 29" o:spid="_x0000_s1028" type="#_x0000_t75" alt="Esagono 3" style="position:absolute;left:21375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">
                <v:imagedata r:id="rId8" o:title="Esagono 3"/>
              </v:shape>
              <v:shape id="Elemento grafico 30" o:spid="_x0000_s1029" type="#_x0000_t75" alt="Esagono 1" style="position:absolute;left:25056;top:593;width:15831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">
                <v:imagedata r:id="rId9" o:title="Esagono 1"/>
              </v:shape>
            </v:group>
          </w:pict>
        </mc:Fallback>
      </mc:AlternateContent>
    </w:r>
    <w:r>
      <w:rPr>
        <w:noProof/>
        <w:lang w:bidi="it-IT"/>
      </w:rPr>
      <w:drawing>
        <wp:anchor distT="0" distB="0" distL="114300" distR="114300" simplePos="0" relativeHeight="251661312" behindDoc="0" locked="0" layoutInCell="1" allowOverlap="1" wp14:anchorId="07585AB0" wp14:editId="722B79C9">
          <wp:simplePos x="0" y="0"/>
          <wp:positionH relativeFrom="column">
            <wp:posOffset>5007787</wp:posOffset>
          </wp:positionH>
          <wp:positionV relativeFrom="paragraph">
            <wp:posOffset>-1611799</wp:posOffset>
          </wp:positionV>
          <wp:extent cx="2344751" cy="2713700"/>
          <wp:effectExtent l="0" t="0" r="0" b="0"/>
          <wp:wrapNone/>
          <wp:docPr id="31" name="Elemento grafico 31" descr="Esag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Elemento grafico 31" descr="esagono 1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751" cy="271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D641" w14:textId="77777777" w:rsidR="00C83301" w:rsidRDefault="00C83301">
      <w:pPr>
        <w:spacing w:after="0"/>
      </w:pPr>
      <w:r>
        <w:separator/>
      </w:r>
    </w:p>
  </w:footnote>
  <w:footnote w:type="continuationSeparator" w:id="0">
    <w:p w14:paraId="312B9BA7" w14:textId="77777777" w:rsidR="00C83301" w:rsidRDefault="00C833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alias w:val="Titolo documento:"/>
      <w:tag w:val="Titolo documento:"/>
      <w:id w:val="-1396499233"/>
      <w:placeholder>
        <w:docPart w:val="7446713E097E45ACA4B92E212BA9BD8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15:appearance w15:val="hidden"/>
      <w:text w:multiLine="1"/>
    </w:sdtPr>
    <w:sdtEndPr/>
    <w:sdtContent>
      <w:p w14:paraId="3828D400" w14:textId="0D1136F4" w:rsidR="00172D10" w:rsidRDefault="00B5065B">
        <w:pPr>
          <w:spacing w:after="0"/>
          <w:jc w:val="center"/>
          <w:rPr>
            <w:color w:val="E4E9EF" w:themeColor="background2"/>
          </w:rPr>
        </w:pPr>
        <w:r>
          <w:rPr>
            <w:color w:val="3F1D5A" w:themeColor="accent1"/>
            <w:lang w:bidi="it-IT"/>
          </w:rPr>
          <w:t>Titolo documento</w:t>
        </w:r>
      </w:p>
    </w:sdtContent>
  </w:sdt>
  <w:p w14:paraId="1159D66D" w14:textId="6BC3AA67" w:rsidR="00172D10" w:rsidRPr="005D120C" w:rsidRDefault="00C83301">
    <w:pPr>
      <w:jc w:val="center"/>
      <w:rPr>
        <w:color w:val="F3642C" w:themeColor="text2"/>
      </w:rPr>
    </w:pPr>
    <w:sdt>
      <w:sdtPr>
        <w:rPr>
          <w:color w:val="F3642C" w:themeColor="text2"/>
        </w:rPr>
        <w:alias w:val="Puntini di sospensione:"/>
        <w:tag w:val="Puntini di sospensione:"/>
        <w:id w:val="-2048830323"/>
        <w:placeholder>
          <w:docPart w:val="A100CCB8AE344E42882115F5A0344DEB"/>
        </w:placeholder>
        <w:temporary/>
        <w:showingPlcHdr/>
        <w15:appearance w15:val="hidden"/>
      </w:sdtPr>
      <w:sdtEndPr/>
      <w:sdtContent>
        <w:r w:rsidR="001D74FA" w:rsidRPr="001B0F06">
          <w:rPr>
            <w:color w:val="CB400B" w:themeColor="text2" w:themeShade="BF"/>
            <w:lang w:bidi="it-IT"/>
          </w:rPr>
          <w:sym w:font="Symbol" w:char="F0B7"/>
        </w:r>
        <w:r w:rsidR="001D74FA" w:rsidRPr="001B0F06">
          <w:rPr>
            <w:color w:val="CB400B" w:themeColor="text2" w:themeShade="BF"/>
            <w:lang w:bidi="it-IT"/>
          </w:rPr>
          <w:t xml:space="preserve"> </w:t>
        </w:r>
        <w:r w:rsidR="001D74FA" w:rsidRPr="001B0F06">
          <w:rPr>
            <w:color w:val="CB400B" w:themeColor="text2" w:themeShade="BF"/>
            <w:lang w:bidi="it-IT"/>
          </w:rPr>
          <w:sym w:font="Symbol" w:char="F0B7"/>
        </w:r>
        <w:r w:rsidR="001D74FA" w:rsidRPr="001B0F06">
          <w:rPr>
            <w:color w:val="CB400B" w:themeColor="text2" w:themeShade="BF"/>
            <w:lang w:bidi="it-IT"/>
          </w:rPr>
          <w:t xml:space="preserve"> </w:t>
        </w:r>
        <w:r w:rsidR="001D74FA" w:rsidRPr="001B0F06">
          <w:rPr>
            <w:color w:val="CB400B" w:themeColor="text2" w:themeShade="BF"/>
            <w:lang w:bidi="it-IT"/>
          </w:rPr>
          <w:sym w:font="Symbol" w:char="F0B7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D499" w14:textId="45801DEC" w:rsidR="00094803" w:rsidRDefault="00094803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08BB78" wp14:editId="287A60EF">
              <wp:simplePos x="0" y="0"/>
              <wp:positionH relativeFrom="page">
                <wp:posOffset>4123690</wp:posOffset>
              </wp:positionH>
              <wp:positionV relativeFrom="page">
                <wp:posOffset>-1902460</wp:posOffset>
              </wp:positionV>
              <wp:extent cx="4361688" cy="4782312"/>
              <wp:effectExtent l="0" t="0" r="1270" b="0"/>
              <wp:wrapNone/>
              <wp:docPr id="2" name="Gruppo 2" descr="Esagoni multicolo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1688" cy="4782312"/>
                        <a:chOff x="0" y="0"/>
                        <a:chExt cx="4363142" cy="4778829"/>
                      </a:xfrm>
                    </wpg:grpSpPr>
                    <pic:pic xmlns:pic="http://schemas.openxmlformats.org/drawingml/2006/picture">
                      <pic:nvPicPr>
                        <pic:cNvPr id="3" name="Elemento grafico 3" descr="Esagono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2" y="0"/>
                          <a:ext cx="3531870" cy="4088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Elemento grafico 4" descr="Esagono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633" y="108065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Elemento grafico 5" descr="Esagono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56312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Elemento grafico 6" descr="Esagono 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0062" y="2873829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5813ED" id="Gruppo 2" o:spid="_x0000_s1026" alt="Esagoni multicolori" style="position:absolute;margin-left:324.7pt;margin-top:-149.8pt;width:343.45pt;height:376.55pt;z-index:251657216;mso-position-horizontal-relative:page;mso-position-vertical-relative:page;mso-width-relative:margin;mso-height-relative:margin" coordsize="43631,47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alt="Esagono 4" style="position:absolute;left:8312;width:35319;height:4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">
                <v:imagedata r:id="rId9" o:title="Esagono 4"/>
              </v:shape>
              <v:shape id="Elemento grafico 4" o:spid="_x0000_s1028" type="#_x0000_t75" alt="Esagono 2" style="position:absolute;left:3206;top:10806;width:27718;height:3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">
                <v:imagedata r:id="rId10" o:title="Esagono 2"/>
              </v:shape>
              <v:shape id="Elemento grafico 5" o:spid="_x0000_s1029" type="#_x0000_t75" alt="Esagono 1" style="position:absolute;top:22563;width:15830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">
                <v:imagedata r:id="rId11" o:title="Esagono 1"/>
              </v:shape>
              <v:shape id="Elemento grafico 6" o:spid="_x0000_s1030" type="#_x0000_t75" alt="Esagono 3" style="position:absolute;left:22800;top:28738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">
                <v:imagedata r:id="rId12" o:title="Esagono 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906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0C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46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8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49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41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286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7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7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A8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5"/>
    <w:rsid w:val="00094803"/>
    <w:rsid w:val="000C1F8F"/>
    <w:rsid w:val="00144C8E"/>
    <w:rsid w:val="00172D10"/>
    <w:rsid w:val="001769F2"/>
    <w:rsid w:val="00194F61"/>
    <w:rsid w:val="001A2155"/>
    <w:rsid w:val="001B0F06"/>
    <w:rsid w:val="001C62C8"/>
    <w:rsid w:val="001D74FA"/>
    <w:rsid w:val="00202812"/>
    <w:rsid w:val="00260E5B"/>
    <w:rsid w:val="00270A19"/>
    <w:rsid w:val="002A2E02"/>
    <w:rsid w:val="002D243B"/>
    <w:rsid w:val="002E20F4"/>
    <w:rsid w:val="00302691"/>
    <w:rsid w:val="00332163"/>
    <w:rsid w:val="00364944"/>
    <w:rsid w:val="00374C02"/>
    <w:rsid w:val="0038009F"/>
    <w:rsid w:val="00426F60"/>
    <w:rsid w:val="004905AD"/>
    <w:rsid w:val="004F53E9"/>
    <w:rsid w:val="00561054"/>
    <w:rsid w:val="005747FE"/>
    <w:rsid w:val="005D120C"/>
    <w:rsid w:val="006045D9"/>
    <w:rsid w:val="00694109"/>
    <w:rsid w:val="00732598"/>
    <w:rsid w:val="0075116F"/>
    <w:rsid w:val="00805C11"/>
    <w:rsid w:val="00814823"/>
    <w:rsid w:val="00883B68"/>
    <w:rsid w:val="008A25CD"/>
    <w:rsid w:val="008D5B92"/>
    <w:rsid w:val="008F5585"/>
    <w:rsid w:val="00901939"/>
    <w:rsid w:val="0096164A"/>
    <w:rsid w:val="009823B0"/>
    <w:rsid w:val="00A272E4"/>
    <w:rsid w:val="00B5065B"/>
    <w:rsid w:val="00B76B9C"/>
    <w:rsid w:val="00B903A7"/>
    <w:rsid w:val="00BE2F1B"/>
    <w:rsid w:val="00C13B2F"/>
    <w:rsid w:val="00C83301"/>
    <w:rsid w:val="00CD24A6"/>
    <w:rsid w:val="00CD4008"/>
    <w:rsid w:val="00D26E42"/>
    <w:rsid w:val="00DB0EF4"/>
    <w:rsid w:val="00DB5A25"/>
    <w:rsid w:val="00DC2EB5"/>
    <w:rsid w:val="00E02964"/>
    <w:rsid w:val="00E35489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812"/>
    <w:pPr>
      <w:spacing w:after="3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5065B"/>
    <w:pPr>
      <w:keepNext/>
      <w:keepLines/>
      <w:shd w:val="clear" w:color="auto" w:fill="3F1D5A" w:themeFill="accent1"/>
      <w:spacing w:before="360"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81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0F0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0F06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65B"/>
    <w:rPr>
      <w:rFonts w:asciiTheme="majorHAnsi" w:eastAsiaTheme="majorEastAsia" w:hAnsiTheme="majorHAnsi" w:cstheme="majorBidi"/>
      <w:bCs/>
      <w:color w:val="FFFFFF" w:themeColor="background1"/>
      <w:sz w:val="24"/>
      <w:szCs w:val="32"/>
      <w:shd w:val="clear" w:color="auto" w:fill="3F1D5A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2812"/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0F06"/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2812"/>
    <w:pPr>
      <w:spacing w:after="0"/>
    </w:pPr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202812"/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2812"/>
    <w:pPr>
      <w:numPr>
        <w:ilvl w:val="1"/>
      </w:numPr>
      <w:spacing w:after="0"/>
    </w:pPr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2812"/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0F06"/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0F06"/>
    <w:rPr>
      <w:b/>
      <w:bCs/>
      <w:color w:val="CB400B" w:themeColor="text2" w:themeShade="BF"/>
      <w:sz w:val="18"/>
      <w:szCs w:val="18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paragraph" w:styleId="Paragrafoelenco">
    <w:name w:val="List Paragraph"/>
    <w:basedOn w:val="Normale"/>
    <w:uiPriority w:val="34"/>
    <w:qFormat/>
    <w:pPr>
      <w:spacing w:after="160"/>
      <w:ind w:left="1008" w:hanging="288"/>
    </w:pPr>
    <w:rPr>
      <w:rFonts w:eastAsiaTheme="minorHAnsi"/>
      <w:sz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3F1D5A" w:themeColor="accent1"/>
      <w:sz w:val="24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3B68"/>
    <w:pPr>
      <w:shd w:val="clear" w:color="auto" w:fill="3F1D5A" w:themeFill="accent1"/>
      <w:jc w:val="center"/>
    </w:pPr>
    <w:rPr>
      <w:rFonts w:asciiTheme="majorHAnsi" w:eastAsiaTheme="majorEastAsia" w:hAnsiTheme="majorHAnsi"/>
      <w:bCs/>
      <w:iCs/>
      <w:color w:val="FFFFFF" w:themeColor="background1"/>
      <w:lang w:bidi="hi-IN"/>
      <w14:ligatures w14:val="standardContextual"/>
      <w14:cntxtAlt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3B68"/>
    <w:rPr>
      <w:rFonts w:asciiTheme="majorHAnsi" w:eastAsiaTheme="majorEastAsia" w:hAnsiTheme="majorHAnsi"/>
      <w:bCs/>
      <w:iCs/>
      <w:color w:val="FFFFFF" w:themeColor="background1"/>
      <w:shd w:val="clear" w:color="auto" w:fill="3F1D5A" w:themeFill="accent1"/>
      <w:lang w:bidi="hi-IN"/>
      <w14:ligatures w14:val="standardContextual"/>
      <w14:cntxtAlts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aps w:val="0"/>
      <w:smallCaps w:val="0"/>
      <w:color w:val="auto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auto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caps w:val="0"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olorelazione">
    <w:name w:val="Titolo relazione"/>
    <w:basedOn w:val="Titolo"/>
    <w:link w:val="Caratteretitolorelazione"/>
    <w:qFormat/>
    <w:rsid w:val="008F5585"/>
    <w:pPr>
      <w:contextualSpacing/>
      <w:jc w:val="center"/>
    </w:pPr>
    <w:rPr>
      <w:b w:val="0"/>
    </w:rPr>
  </w:style>
  <w:style w:type="character" w:customStyle="1" w:styleId="Caratteretitolorelazione">
    <w:name w:val="Carattere titolo relazione"/>
    <w:basedOn w:val="TitoloCarattere"/>
    <w:link w:val="Titolorelazione"/>
    <w:rsid w:val="008F5585"/>
    <w:rPr>
      <w:rFonts w:asciiTheme="majorHAnsi" w:eastAsiaTheme="majorEastAsia" w:hAnsiTheme="majorHAnsi" w:cstheme="majorBidi"/>
      <w:b w:val="0"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0F06"/>
    <w:rPr>
      <w:color w:val="575F63" w:themeColor="accent6" w:themeShade="B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1B0F06"/>
    <w:rPr>
      <w:color w:val="217084" w:themeColor="accent4" w:themeShade="80"/>
      <w:u w:val="single"/>
    </w:r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1B0F0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11" Type="http://schemas.openxmlformats.org/officeDocument/2006/relationships/image" Target="media/image2.svg"/><Relationship Id="rId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image" Target="media/image8.sv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6713E097E45ACA4B92E212BA9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8886-8935-47F8-A1DF-F6B5D795EB37}"/>
      </w:docPartPr>
      <w:docPartBody>
        <w:p w:rsidR="00921C2D" w:rsidRDefault="00B04E3D" w:rsidP="00B04E3D">
          <w:pPr>
            <w:pStyle w:val="7446713E097E45ACA4B92E212BA9BD87"/>
          </w:pPr>
          <w:r>
            <w:rPr>
              <w:color w:val="4472C4" w:themeColor="accent1"/>
              <w:lang w:bidi="it-IT"/>
            </w:rPr>
            <w:t>Titolo documento</w:t>
          </w:r>
        </w:p>
      </w:docPartBody>
    </w:docPart>
    <w:docPart>
      <w:docPartPr>
        <w:name w:val="A100CCB8AE344E42882115F5A034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1AB4-B20B-4C30-82D4-7EB8FE6C42F7}"/>
      </w:docPartPr>
      <w:docPartBody>
        <w:p w:rsidR="00921C2D" w:rsidRDefault="00B04E3D" w:rsidP="00B04E3D">
          <w:pPr>
            <w:pStyle w:val="A100CCB8AE344E42882115F5A0344DEB"/>
          </w:pPr>
          <w:r w:rsidRPr="001B0F06">
            <w:rPr>
              <w:color w:val="323E4F" w:themeColor="text2" w:themeShade="BF"/>
              <w:lang w:bidi="it-IT"/>
            </w:rPr>
            <w:sym w:font="Symbol" w:char="F0B7"/>
          </w:r>
          <w:r w:rsidRPr="001B0F06">
            <w:rPr>
              <w:color w:val="323E4F" w:themeColor="text2" w:themeShade="BF"/>
              <w:lang w:bidi="it-IT"/>
            </w:rPr>
            <w:t xml:space="preserve"> </w:t>
          </w:r>
          <w:r w:rsidRPr="001B0F06">
            <w:rPr>
              <w:color w:val="323E4F" w:themeColor="text2" w:themeShade="BF"/>
              <w:lang w:bidi="it-IT"/>
            </w:rPr>
            <w:sym w:font="Symbol" w:char="F0B7"/>
          </w:r>
          <w:r w:rsidRPr="001B0F06">
            <w:rPr>
              <w:color w:val="323E4F" w:themeColor="text2" w:themeShade="BF"/>
              <w:lang w:bidi="it-IT"/>
            </w:rPr>
            <w:t xml:space="preserve"> </w:t>
          </w:r>
          <w:r w:rsidRPr="001B0F06">
            <w:rPr>
              <w:color w:val="323E4F" w:themeColor="text2" w:themeShade="BF"/>
              <w:lang w:bidi="it-IT"/>
            </w:rPr>
            <w:sym w:font="Symbol" w:char="F0B7"/>
          </w:r>
        </w:p>
      </w:docPartBody>
    </w:docPart>
    <w:docPart>
      <w:docPartPr>
        <w:name w:val="84C488A4040E436E9A211BF3732B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81A0-6030-44E0-907F-4BCA7B4DBA21}"/>
      </w:docPartPr>
      <w:docPartBody>
        <w:p w:rsidR="00921C2D" w:rsidRDefault="00B04E3D" w:rsidP="00B04E3D">
          <w:pPr>
            <w:pStyle w:val="84C488A4040E436E9A211BF3732B9C32"/>
          </w:pPr>
          <w:r w:rsidRPr="008A25CD">
            <w:rPr>
              <w:b/>
              <w:sz w:val="60"/>
              <w:szCs w:val="60"/>
              <w:lang w:bidi="it-IT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B5"/>
    <w:rsid w:val="00334C2D"/>
    <w:rsid w:val="00380C7F"/>
    <w:rsid w:val="00423671"/>
    <w:rsid w:val="004F7C4E"/>
    <w:rsid w:val="005C672C"/>
    <w:rsid w:val="00921C2D"/>
    <w:rsid w:val="00A94804"/>
    <w:rsid w:val="00B04E3D"/>
    <w:rsid w:val="00BF5035"/>
    <w:rsid w:val="00C836B6"/>
    <w:rsid w:val="00CE0FBF"/>
    <w:rsid w:val="00F212B5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2B5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4E3D"/>
    <w:rPr>
      <w:color w:val="808080"/>
    </w:rPr>
  </w:style>
  <w:style w:type="paragraph" w:customStyle="1" w:styleId="84C488A4040E436E9A211BF3732B9C3214">
    <w:name w:val="84C488A4040E436E9A211BF3732B9C3214"/>
    <w:rsid w:val="004F7C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val="en-US" w:eastAsia="en-US"/>
      <w14:ligatures w14:val="standardContextual"/>
      <w14:cntxtAlts/>
    </w:rPr>
  </w:style>
  <w:style w:type="paragraph" w:customStyle="1" w:styleId="7446713E097E45ACA4B92E212BA9BD8717">
    <w:name w:val="7446713E097E45ACA4B92E212BA9BD8717"/>
    <w:rsid w:val="004F7C4E"/>
    <w:pPr>
      <w:spacing w:after="320" w:line="240" w:lineRule="auto"/>
    </w:pPr>
    <w:rPr>
      <w:lang w:val="en-US" w:eastAsia="en-US"/>
    </w:rPr>
  </w:style>
  <w:style w:type="paragraph" w:customStyle="1" w:styleId="A100CCB8AE344E42882115F5A0344DEB16">
    <w:name w:val="A100CCB8AE344E42882115F5A0344DEB16"/>
    <w:rsid w:val="004F7C4E"/>
    <w:pPr>
      <w:spacing w:after="320" w:line="240" w:lineRule="auto"/>
    </w:pPr>
    <w:rPr>
      <w:lang w:val="en-US" w:eastAsia="en-US"/>
    </w:rPr>
  </w:style>
  <w:style w:type="paragraph" w:customStyle="1" w:styleId="84C488A4040E436E9A211BF3732B9C32">
    <w:name w:val="84C488A4040E436E9A211BF3732B9C32"/>
    <w:rsid w:val="00B04E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B33A7399C9DE4D6792F8BC19757D0877">
    <w:name w:val="B33A7399C9DE4D6792F8BC19757D0877"/>
    <w:rsid w:val="00B04E3D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9FC5AAB44F5F4831B40E2799B03CA43F">
    <w:name w:val="9FC5AAB44F5F4831B40E2799B03CA43F"/>
    <w:rsid w:val="00B04E3D"/>
    <w:pPr>
      <w:shd w:val="clear" w:color="auto" w:fill="4472C4" w:themeFill="accent1"/>
      <w:spacing w:after="3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EF64290161CC459D88A6E05EB7564856">
    <w:name w:val="EF64290161CC459D88A6E05EB7564856"/>
    <w:rsid w:val="00B04E3D"/>
    <w:pPr>
      <w:shd w:val="clear" w:color="auto" w:fill="4472C4" w:themeFill="accent1"/>
      <w:spacing w:after="3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BE4B9553312447C49D081DED4548A90C">
    <w:name w:val="BE4B9553312447C49D081DED4548A90C"/>
    <w:rsid w:val="00B04E3D"/>
    <w:pPr>
      <w:spacing w:after="0" w:line="240" w:lineRule="auto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5C4042ABC1744B359C8F91B3E3C5CF60">
    <w:name w:val="5C4042ABC1744B359C8F91B3E3C5CF60"/>
    <w:rsid w:val="00B04E3D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212692E0D9C542CAA83EF60BA17C95CE">
    <w:name w:val="212692E0D9C542CAA83EF60BA17C95CE"/>
    <w:rsid w:val="00B04E3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A7E1A0D34D0D4410BD8B863092B46465">
    <w:name w:val="A7E1A0D34D0D4410BD8B863092B46465"/>
    <w:rsid w:val="00B04E3D"/>
    <w:pPr>
      <w:spacing w:after="320" w:line="240" w:lineRule="auto"/>
    </w:pPr>
    <w:rPr>
      <w:lang w:eastAsia="en-US"/>
    </w:rPr>
  </w:style>
  <w:style w:type="paragraph" w:customStyle="1" w:styleId="39CBB2A3F74C43B2A8C2489941BCA342">
    <w:name w:val="39CBB2A3F74C43B2A8C2489941BCA342"/>
    <w:rsid w:val="00B04E3D"/>
    <w:pPr>
      <w:spacing w:after="320" w:line="240" w:lineRule="auto"/>
    </w:pPr>
    <w:rPr>
      <w:lang w:eastAsia="en-US"/>
    </w:rPr>
  </w:style>
  <w:style w:type="paragraph" w:customStyle="1" w:styleId="CA859F67B22B4FBFA27814D5C11EC570">
    <w:name w:val="CA859F67B22B4FBFA27814D5C11EC570"/>
    <w:rsid w:val="00B04E3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96C72F9CF7C641539E4CB168BA31B53B">
    <w:name w:val="96C72F9CF7C641539E4CB168BA31B53B"/>
    <w:rsid w:val="00B04E3D"/>
    <w:pPr>
      <w:spacing w:after="320" w:line="240" w:lineRule="auto"/>
    </w:pPr>
    <w:rPr>
      <w:lang w:eastAsia="en-US"/>
    </w:rPr>
  </w:style>
  <w:style w:type="paragraph" w:customStyle="1" w:styleId="86B8FFDACDDF4FE68A898FE644D718FE">
    <w:name w:val="86B8FFDACDDF4FE68A898FE644D718FE"/>
    <w:rsid w:val="00B04E3D"/>
    <w:pPr>
      <w:spacing w:after="320" w:line="240" w:lineRule="auto"/>
    </w:pPr>
    <w:rPr>
      <w:lang w:eastAsia="en-US"/>
    </w:rPr>
  </w:style>
  <w:style w:type="paragraph" w:customStyle="1" w:styleId="A47E8B9C89604728B368E178FCC5AA72">
    <w:name w:val="A47E8B9C89604728B368E178FCC5AA72"/>
    <w:rsid w:val="00B04E3D"/>
    <w:pPr>
      <w:spacing w:after="320" w:line="240" w:lineRule="auto"/>
    </w:pPr>
    <w:rPr>
      <w:lang w:eastAsia="en-US"/>
    </w:rPr>
  </w:style>
  <w:style w:type="paragraph" w:customStyle="1" w:styleId="06ABBE52554C464DB7104B77F3C194A3">
    <w:name w:val="06ABBE52554C464DB7104B77F3C194A3"/>
    <w:rsid w:val="00B04E3D"/>
    <w:pPr>
      <w:spacing w:after="320" w:line="240" w:lineRule="auto"/>
    </w:pPr>
    <w:rPr>
      <w:lang w:eastAsia="en-US"/>
    </w:rPr>
  </w:style>
  <w:style w:type="paragraph" w:customStyle="1" w:styleId="5A954D5D01E54EF6A444FC0EDDF672E2">
    <w:name w:val="5A954D5D01E54EF6A444FC0EDDF672E2"/>
    <w:rsid w:val="00B04E3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B4FF848A866C407AACD7947D8DE37D7D">
    <w:name w:val="B4FF848A866C407AACD7947D8DE37D7D"/>
    <w:rsid w:val="00B04E3D"/>
    <w:pPr>
      <w:spacing w:after="320" w:line="240" w:lineRule="auto"/>
    </w:pPr>
    <w:rPr>
      <w:lang w:eastAsia="en-US"/>
    </w:rPr>
  </w:style>
  <w:style w:type="paragraph" w:customStyle="1" w:styleId="8928823D3A6647A483A500EBCAB99BFC">
    <w:name w:val="8928823D3A6647A483A500EBCAB99BFC"/>
    <w:rsid w:val="00B04E3D"/>
    <w:pPr>
      <w:spacing w:after="320" w:line="240" w:lineRule="auto"/>
    </w:pPr>
    <w:rPr>
      <w:lang w:eastAsia="en-US"/>
    </w:rPr>
  </w:style>
  <w:style w:type="paragraph" w:customStyle="1" w:styleId="CCF0C5E187604C579324043536A1E38A">
    <w:name w:val="CCF0C5E187604C579324043536A1E38A"/>
    <w:rsid w:val="00B04E3D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E121FB7E70EB41E9A706A9E5D95A8C3D">
    <w:name w:val="E121FB7E70EB41E9A706A9E5D95A8C3D"/>
    <w:rsid w:val="00B04E3D"/>
    <w:pPr>
      <w:spacing w:after="320" w:line="240" w:lineRule="auto"/>
    </w:pPr>
    <w:rPr>
      <w:lang w:eastAsia="en-US"/>
    </w:rPr>
  </w:style>
  <w:style w:type="paragraph" w:customStyle="1" w:styleId="9A01C6E59DA24E26A995ABF6135B5448">
    <w:name w:val="9A01C6E59DA24E26A995ABF6135B5448"/>
    <w:rsid w:val="00B04E3D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5B7D8D6E8B2F41AD98547FA738EBC094">
    <w:name w:val="5B7D8D6E8B2F41AD98547FA738EBC094"/>
    <w:rsid w:val="00B04E3D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9D6734C5548D4FF282FAE795611E1ABB">
    <w:name w:val="9D6734C5548D4FF282FAE795611E1ABB"/>
    <w:rsid w:val="00B04E3D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A92AF3EF6E2B48B38827092561E429F8">
    <w:name w:val="A92AF3EF6E2B48B38827092561E429F8"/>
    <w:rsid w:val="00B04E3D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7446713E097E45ACA4B92E212BA9BD87">
    <w:name w:val="7446713E097E45ACA4B92E212BA9BD87"/>
    <w:rsid w:val="00B04E3D"/>
    <w:pPr>
      <w:spacing w:after="320" w:line="240" w:lineRule="auto"/>
    </w:pPr>
    <w:rPr>
      <w:lang w:eastAsia="en-US"/>
    </w:rPr>
  </w:style>
  <w:style w:type="paragraph" w:customStyle="1" w:styleId="A100CCB8AE344E42882115F5A0344DEB">
    <w:name w:val="A100CCB8AE344E42882115F5A0344DEB"/>
    <w:rsid w:val="00B04E3D"/>
    <w:pPr>
      <w:spacing w:after="32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224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Office_49603137_TF01773058_Win32</Template>
  <TotalTime>4</TotalTime>
  <Pages>2</Pages>
  <Words>3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2009-08-05T20:41:00Z</cp:lastPrinted>
  <dcterms:created xsi:type="dcterms:W3CDTF">2020-12-09T16:20:00Z</dcterms:created>
  <dcterms:modified xsi:type="dcterms:W3CDTF">2020-12-14T06:51:00Z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