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Nama:"/>
        <w:tag w:val="Nama:"/>
        <w:id w:val="-1476832553"/>
        <w:placeholder>
          <w:docPart w:val="60FEA7EA75BC4CDAA557DE0EFC56C4C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6CD18040" w14:textId="5C562E8A" w:rsidR="00EE1202" w:rsidRPr="00B6633B" w:rsidRDefault="00970E1A" w:rsidP="00B6633B">
          <w:pPr>
            <w:pStyle w:val="InfoKontak"/>
          </w:pPr>
          <w:r w:rsidRPr="00B6633B">
            <w:rPr>
              <w:lang w:bidi="id-ID"/>
            </w:rPr>
            <w:t>Nama Anda</w:t>
          </w:r>
        </w:p>
      </w:sdtContent>
    </w:sdt>
    <w:sdt>
      <w:sdtPr>
        <w:alias w:val="Masukkan alamat:"/>
        <w:tag w:val="Masukkan alamat:"/>
        <w:id w:val="1605844636"/>
        <w:placeholder>
          <w:docPart w:val="E5B6A90567DE4D9DB710E0B4AF9DB279"/>
        </w:placeholder>
        <w:temporary/>
        <w:showingPlcHdr/>
        <w15:appearance w15:val="hidden"/>
        <w:text/>
      </w:sdtPr>
      <w:sdtEndPr/>
      <w:sdtContent>
        <w:p w14:paraId="63C6E7FE" w14:textId="3183F86F" w:rsidR="00EE1202" w:rsidRDefault="002906E3" w:rsidP="00EF61F3">
          <w:pPr>
            <w:pStyle w:val="InfoKontak"/>
          </w:pPr>
          <w:r w:rsidRPr="00EF61F3">
            <w:rPr>
              <w:lang w:bidi="id-ID"/>
            </w:rPr>
            <w:t>Alamat</w:t>
          </w:r>
        </w:p>
      </w:sdtContent>
    </w:sdt>
    <w:sdt>
      <w:sdtPr>
        <w:alias w:val="Masukkan Kota, Provinsi dan Kode Pos:"/>
        <w:tag w:val="Masukkan Kota, Provinsi dan Kode Pos:"/>
        <w:id w:val="394779571"/>
        <w:placeholder>
          <w:docPart w:val="A5A9C14F9AAC4F30901829D46BAD5927"/>
        </w:placeholder>
        <w:showingPlcHdr/>
        <w15:appearance w15:val="hidden"/>
      </w:sdtPr>
      <w:sdtEndPr/>
      <w:sdtContent>
        <w:p w14:paraId="2EDE7B83" w14:textId="12B0720C" w:rsidR="00AB5C3A" w:rsidRPr="00EF61F3" w:rsidRDefault="00AB5C3A" w:rsidP="00EF61F3">
          <w:pPr>
            <w:pStyle w:val="InfoKontak"/>
          </w:pPr>
          <w:r w:rsidRPr="00EF61F3">
            <w:rPr>
              <w:lang w:bidi="id-ID"/>
            </w:rPr>
            <w:t>Kota, Provinsi Kode Pos</w:t>
          </w:r>
        </w:p>
      </w:sdtContent>
    </w:sdt>
    <w:sdt>
      <w:sdtPr>
        <w:alias w:val="Masukkan nomor telepon:"/>
        <w:tag w:val="Masukkan nomor telepon:"/>
        <w:id w:val="-854731031"/>
        <w:placeholder>
          <w:docPart w:val="02B60DFE7F05404A8581FCF1D47E249B"/>
        </w:placeholder>
        <w:showingPlcHdr/>
        <w:dataBinding w:prefixMappings="xmlns:ns0='http://schemas.microsoft.com/temp/samples' " w:xpath="/ns0:employees[1]/ns0:employee[1]/ns0:SenderAddress[1]" w:storeItemID="{00000000-0000-0000-0000-000000000000}"/>
        <w15:appearance w15:val="hidden"/>
        <w:text/>
      </w:sdtPr>
      <w:sdtEndPr/>
      <w:sdtContent>
        <w:p w14:paraId="60BEF0E9" w14:textId="77777777" w:rsidR="000D456B" w:rsidRDefault="000D456B" w:rsidP="00EF61F3">
          <w:pPr>
            <w:pStyle w:val="InfoKontak"/>
          </w:pPr>
          <w:r w:rsidRPr="00EF61F3">
            <w:rPr>
              <w:lang w:bidi="id-ID"/>
            </w:rPr>
            <w:t>Telepon</w:t>
          </w:r>
        </w:p>
      </w:sdtContent>
    </w:sdt>
    <w:sdt>
      <w:sdtPr>
        <w:alias w:val="Masukkan email:"/>
        <w:tag w:val="Masukkan email:"/>
        <w:id w:val="-1629629610"/>
        <w:placeholder>
          <w:docPart w:val="25A8E03F4A904479A166DA268B186869"/>
        </w:placeholder>
        <w:temporary/>
        <w:showingPlcHdr/>
        <w15:appearance w15:val="hidden"/>
        <w:text/>
      </w:sdtPr>
      <w:sdtEndPr/>
      <w:sdtContent>
        <w:p w14:paraId="182CFB3B" w14:textId="7C1A3E73" w:rsidR="00EF61F3" w:rsidRPr="00EF61F3" w:rsidRDefault="00AB5C3A" w:rsidP="00EF61F3">
          <w:pPr>
            <w:pStyle w:val="InfoKontak"/>
          </w:pPr>
          <w:r>
            <w:rPr>
              <w:lang w:bidi="id-ID"/>
            </w:rPr>
            <w:t>Email</w:t>
          </w:r>
        </w:p>
      </w:sdtContent>
    </w:sdt>
    <w:p w14:paraId="10AEBF15" w14:textId="77777777" w:rsidR="00C541B8" w:rsidRPr="00C541B8" w:rsidRDefault="00D0180B" w:rsidP="00C541B8">
      <w:pPr>
        <w:pStyle w:val="Tanggal"/>
      </w:pPr>
      <w:sdt>
        <w:sdtPr>
          <w:alias w:val="Masukkan tanggal:"/>
          <w:tag w:val="Masukkan tanggal:"/>
          <w:id w:val="233059253"/>
          <w:placeholder>
            <w:docPart w:val="7BD9A4B3162F4585AB700659DF2D4A7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541B8">
            <w:rPr>
              <w:lang w:bidi="id-ID"/>
            </w:rPr>
            <w:t>T</w:t>
          </w:r>
          <w:r w:rsidR="00C541B8" w:rsidRPr="00C541B8">
            <w:rPr>
              <w:lang w:bidi="id-ID"/>
            </w:rPr>
            <w:t>anggal</w:t>
          </w:r>
        </w:sdtContent>
      </w:sdt>
    </w:p>
    <w:p w14:paraId="1AE54865" w14:textId="77777777" w:rsidR="00EE1202" w:rsidRPr="00EF61F3" w:rsidRDefault="00D0180B" w:rsidP="00EF61F3">
      <w:pPr>
        <w:pStyle w:val="InfoKontak"/>
      </w:pPr>
      <w:sdt>
        <w:sdtPr>
          <w:alias w:val="Masukkan nama penerima:"/>
          <w:tag w:val="Masukkan nama penerima:"/>
          <w:id w:val="7710341"/>
          <w:placeholder>
            <w:docPart w:val="2DD517563894463691393D090DED06B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 w:rsidRPr="00EF61F3">
            <w:rPr>
              <w:lang w:bidi="id-ID"/>
            </w:rPr>
            <w:t>Nama Penerima</w:t>
          </w:r>
        </w:sdtContent>
      </w:sdt>
    </w:p>
    <w:sdt>
      <w:sdtPr>
        <w:alias w:val="Masukkan jabatan:"/>
        <w:tag w:val="Masukkan jabatan:"/>
        <w:id w:val="295267703"/>
        <w:placeholder>
          <w:docPart w:val="E1EFEAC6EFD9458B9DA51D6E99F93072"/>
        </w:placeholder>
        <w:temporary/>
        <w:showingPlcHdr/>
        <w15:appearance w15:val="hidden"/>
        <w:text/>
      </w:sdtPr>
      <w:sdtEndPr/>
      <w:sdtContent>
        <w:p w14:paraId="69171445" w14:textId="77777777" w:rsidR="00EE1202" w:rsidRPr="00EF61F3" w:rsidRDefault="00BB0001" w:rsidP="00EF61F3">
          <w:pPr>
            <w:pStyle w:val="InfoKontak"/>
          </w:pPr>
          <w:r w:rsidRPr="00EF61F3">
            <w:rPr>
              <w:lang w:bidi="id-ID"/>
            </w:rPr>
            <w:t>Jabatan</w:t>
          </w:r>
        </w:p>
      </w:sdtContent>
    </w:sdt>
    <w:sdt>
      <w:sdtPr>
        <w:alias w:val="Masukkan nama perusahaan:"/>
        <w:tag w:val="Masukkan nama perusahaan:"/>
        <w:id w:val="1760475335"/>
        <w:placeholder>
          <w:docPart w:val="DAFAED24DEBA4FEFB48E1C6E9B6FF80F"/>
        </w:placeholder>
        <w:showingPlcHdr/>
        <w:dataBinding w:prefixMappings="xmlns:ns0='http://schemas.microsoft.com/temp/samples' " w:xpath="/ns0:employees[1]/ns0:employee[1]/ns0:CompanyName[1]" w:storeItemID="{00000000-0000-0000-0000-000000000000}"/>
        <w15:appearance w15:val="hidden"/>
        <w:text/>
      </w:sdtPr>
      <w:sdtEndPr/>
      <w:sdtContent>
        <w:p w14:paraId="35718325" w14:textId="77777777" w:rsidR="00CF2963" w:rsidRDefault="00CF2963" w:rsidP="00EF61F3">
          <w:pPr>
            <w:pStyle w:val="InfoKontak"/>
          </w:pPr>
          <w:r w:rsidRPr="00EF61F3">
            <w:rPr>
              <w:lang w:bidi="id-ID"/>
            </w:rPr>
            <w:t>Nama Perusahaan</w:t>
          </w:r>
        </w:p>
      </w:sdtContent>
    </w:sdt>
    <w:sdt>
      <w:sdtPr>
        <w:alias w:val="Masukkan alamat:"/>
        <w:tag w:val="Masukkan alamat:"/>
        <w:id w:val="1565992903"/>
        <w:placeholder>
          <w:docPart w:val="3EAAC11C5AA147F390B6EAFB693DF08B"/>
        </w:placeholder>
        <w:temporary/>
        <w:showingPlcHdr/>
        <w15:appearance w15:val="hidden"/>
        <w:text/>
      </w:sdtPr>
      <w:sdtEndPr/>
      <w:sdtContent>
        <w:p w14:paraId="28933642" w14:textId="4DC7DB67" w:rsidR="00EF61F3" w:rsidRDefault="00EF61F3" w:rsidP="00EF61F3">
          <w:pPr>
            <w:pStyle w:val="InfoKontak"/>
          </w:pPr>
          <w:r w:rsidRPr="00EF61F3">
            <w:rPr>
              <w:lang w:bidi="id-ID"/>
            </w:rPr>
            <w:t>Alamat</w:t>
          </w:r>
        </w:p>
      </w:sdtContent>
    </w:sdt>
    <w:sdt>
      <w:sdtPr>
        <w:alias w:val="Masukkan Kota, Provinsi dan Kode Pos:"/>
        <w:tag w:val="Masukkan Kota, Provinsi dan Kode Pos:"/>
        <w:id w:val="-1723674036"/>
        <w:placeholder>
          <w:docPart w:val="6470A271E945457D8918953DC88B9E01"/>
        </w:placeholder>
        <w:temporary/>
        <w:showingPlcHdr/>
        <w15:appearance w15:val="hidden"/>
      </w:sdtPr>
      <w:sdtEndPr/>
      <w:sdtContent>
        <w:p w14:paraId="0738E453" w14:textId="0E5143CC" w:rsidR="00AB5C3A" w:rsidRPr="00EF61F3" w:rsidRDefault="00AB5C3A" w:rsidP="00EF61F3">
          <w:pPr>
            <w:pStyle w:val="InfoKontak"/>
          </w:pPr>
          <w:r w:rsidRPr="00EF61F3">
            <w:rPr>
              <w:lang w:bidi="id-ID"/>
            </w:rPr>
            <w:t>Kota, Provinsi Kode Pos</w:t>
          </w:r>
        </w:p>
      </w:sdtContent>
    </w:sdt>
    <w:p w14:paraId="32954AA8" w14:textId="77777777" w:rsidR="00EE1202" w:rsidRDefault="000C2E9F">
      <w:pPr>
        <w:pStyle w:val="Salam"/>
      </w:pPr>
      <w:r>
        <w:rPr>
          <w:lang w:bidi="id-ID"/>
        </w:rPr>
        <w:t xml:space="preserve">Yth. </w:t>
      </w:r>
      <w:sdt>
        <w:sdtPr>
          <w:alias w:val="Nama penerima:"/>
          <w:tag w:val="Nama penerima:"/>
          <w:id w:val="7710416"/>
          <w:placeholder>
            <w:docPart w:val="CD2EB4CE807248768029A300D3C85269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>
            <w:rPr>
              <w:lang w:bidi="id-ID"/>
            </w:rPr>
            <w:t>Nama Penerima</w:t>
          </w:r>
        </w:sdtContent>
      </w:sdt>
      <w:r>
        <w:rPr>
          <w:lang w:bidi="id-ID"/>
        </w:rPr>
        <w:t>,</w:t>
      </w:r>
    </w:p>
    <w:p w14:paraId="245DF037" w14:textId="421B79FC" w:rsidR="00EE1202" w:rsidRDefault="00D0180B">
      <w:sdt>
        <w:sdtPr>
          <w:alias w:val="Masukkan isi surat:"/>
          <w:tag w:val="Masukkan isi surat:"/>
          <w:id w:val="-686601443"/>
          <w:placeholder>
            <w:docPart w:val="4F41902F22F44D59AAD6EE0015B6F738"/>
          </w:placeholder>
          <w:temporary/>
          <w:showingPlcHdr/>
          <w15:appearance w15:val="hidden"/>
        </w:sdtPr>
        <w:sdtEndPr/>
        <w:sdtContent>
          <w:r w:rsidR="00AB5C3A">
            <w:rPr>
              <w:lang w:bidi="id-ID"/>
            </w:rPr>
            <w:t>Saya menulis surat ini sehubungan dengan iklan yang Anda pasang di</w:t>
          </w:r>
        </w:sdtContent>
      </w:sdt>
      <w:r w:rsidR="00AB5C3A">
        <w:rPr>
          <w:lang w:bidi="id-ID"/>
        </w:rPr>
        <w:t xml:space="preserve"> </w:t>
      </w:r>
      <w:sdt>
        <w:sdtPr>
          <w:alias w:val="Masukkan lokasi:"/>
          <w:tag w:val="Masukkan lokasi:"/>
          <w:id w:val="-845245697"/>
          <w:placeholder>
            <w:docPart w:val="17DB3A4D9AA24CA7B681C8110CACCA23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Penekanan"/>
              <w:lang w:bidi="id-ID"/>
            </w:rPr>
            <w:t>lokasi iklan</w:t>
          </w:r>
        </w:sdtContent>
      </w:sdt>
      <w:r w:rsidR="00AB5C3A">
        <w:rPr>
          <w:lang w:bidi="id-ID"/>
        </w:rPr>
        <w:t xml:space="preserve"> </w:t>
      </w:r>
      <w:sdt>
        <w:sdtPr>
          <w:alias w:val="Masukkan isi surat:"/>
          <w:tag w:val="Masukkan isi surat:"/>
          <w:id w:val="-1424110659"/>
          <w:placeholder>
            <w:docPart w:val="86B4B6BA068849809295A3FCE5437EFB"/>
          </w:placeholder>
          <w:temporary/>
          <w:showingPlcHdr/>
          <w15:appearance w15:val="hidden"/>
        </w:sdtPr>
        <w:sdtEndPr/>
        <w:sdtContent>
          <w:r w:rsidR="00AB5C3A">
            <w:rPr>
              <w:lang w:bidi="id-ID"/>
            </w:rPr>
            <w:t>untuk</w:t>
          </w:r>
        </w:sdtContent>
      </w:sdt>
      <w:r w:rsidR="00AB5C3A">
        <w:rPr>
          <w:lang w:bidi="id-ID"/>
        </w:rPr>
        <w:t xml:space="preserve"> </w:t>
      </w:r>
      <w:sdt>
        <w:sdtPr>
          <w:alias w:val="Masukkan jabatan:"/>
          <w:tag w:val="Masukkan jabatan:"/>
          <w:id w:val="-897360442"/>
          <w:placeholder>
            <w:docPart w:val="CADE2753153E4CFA8278BCC55E49B58F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Penekanan"/>
              <w:lang w:bidi="id-ID"/>
            </w:rPr>
            <w:t>jabatan</w:t>
          </w:r>
        </w:sdtContent>
      </w:sdt>
      <w:r w:rsidR="00AB5C3A">
        <w:rPr>
          <w:lang w:bidi="id-ID"/>
        </w:rPr>
        <w:t xml:space="preserve"> sementara. </w:t>
      </w:r>
      <w:sdt>
        <w:sdtPr>
          <w:alias w:val="Masukkan isi surat:"/>
          <w:tag w:val="Masukkan isi surat:"/>
          <w:id w:val="1340743543"/>
          <w:placeholder>
            <w:docPart w:val="D798E379E0B4497FBFBD5694D1C56407"/>
          </w:placeholder>
          <w:temporary/>
          <w:showingPlcHdr/>
          <w15:appearance w15:val="hidden"/>
        </w:sdtPr>
        <w:sdtEndPr/>
        <w:sdtContent>
          <w:r w:rsidR="00AB5C3A">
            <w:rPr>
              <w:lang w:bidi="id-ID"/>
            </w:rPr>
            <w:t>Berdasarkan persyaratan yang disebutkan dalam iklan, saya merasa bahwa keahlian dan pengalaman saya sangat cocok untuk posisi ini.</w:t>
          </w:r>
        </w:sdtContent>
      </w:sdt>
    </w:p>
    <w:p w14:paraId="42D53803" w14:textId="350FF0D5" w:rsidR="00EE1202" w:rsidRDefault="00D0180B">
      <w:sdt>
        <w:sdtPr>
          <w:alias w:val="Masukkan isi surat:"/>
          <w:tag w:val="Masukkan isi surat:"/>
          <w:id w:val="2112470257"/>
          <w:placeholder>
            <w:docPart w:val="939C1CAA36004BA892319D6F15B9D4B8"/>
          </w:placeholder>
          <w:temporary/>
          <w:showingPlcHdr/>
          <w15:appearance w15:val="hidden"/>
        </w:sdtPr>
        <w:sdtEndPr/>
        <w:sdtContent>
          <w:r w:rsidR="00AB5C3A">
            <w:rPr>
              <w:lang w:bidi="id-ID"/>
            </w:rPr>
            <w:t>Saya tertarik untuk mendaftar posisi jabatan yang berlangsung setidaknya selama</w:t>
          </w:r>
        </w:sdtContent>
      </w:sdt>
      <w:r w:rsidR="00AB5C3A">
        <w:rPr>
          <w:lang w:bidi="id-ID"/>
        </w:rPr>
        <w:t xml:space="preserve"> </w:t>
      </w:r>
      <w:sdt>
        <w:sdtPr>
          <w:alias w:val="Masukkan nomor:"/>
          <w:tag w:val="Masukkan nomor:"/>
          <w:id w:val="-999882140"/>
          <w:placeholder>
            <w:docPart w:val="21D15D5BD3C64263B02EB7F789265BFF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Penekanan"/>
              <w:lang w:bidi="id-ID"/>
            </w:rPr>
            <w:t>jumlah</w:t>
          </w:r>
        </w:sdtContent>
      </w:sdt>
      <w:r w:rsidR="00AB5C3A">
        <w:rPr>
          <w:lang w:bidi="id-ID"/>
        </w:rPr>
        <w:t xml:space="preserve"> </w:t>
      </w:r>
      <w:sdt>
        <w:sdtPr>
          <w:alias w:val="Masukkan isi surat:"/>
          <w:tag w:val="Masukkan isi surat:"/>
          <w:id w:val="1203139207"/>
          <w:placeholder>
            <w:docPart w:val="2F578C3C667845EB9AE29E53F2068D1A"/>
          </w:placeholder>
          <w:temporary/>
          <w:showingPlcHdr/>
          <w15:appearance w15:val="hidden"/>
        </w:sdtPr>
        <w:sdtEndPr/>
        <w:sdtContent>
          <w:r w:rsidR="00AB5C3A">
            <w:rPr>
              <w:lang w:bidi="id-ID"/>
            </w:rPr>
            <w:t>bulan. Saya dapat mulai menjabat posisi baru sejak</w:t>
          </w:r>
        </w:sdtContent>
      </w:sdt>
      <w:r w:rsidR="00AB5C3A">
        <w:rPr>
          <w:lang w:bidi="id-ID"/>
        </w:rPr>
        <w:t xml:space="preserve"> </w:t>
      </w:r>
      <w:sdt>
        <w:sdtPr>
          <w:alias w:val="Masukkan tanggal:"/>
          <w:tag w:val="Masukkan tanggal:"/>
          <w:id w:val="-649674879"/>
          <w:placeholder>
            <w:docPart w:val="DF26C63AF6A64AD68C7E14D36BDD9117"/>
          </w:placeholder>
          <w:temporary/>
          <w:showingPlcHdr/>
          <w15:appearance w15:val="hidden"/>
        </w:sdtPr>
        <w:sdtEndPr/>
        <w:sdtContent>
          <w:r w:rsidR="00C55374" w:rsidRPr="00296172">
            <w:rPr>
              <w:rStyle w:val="Penekanan"/>
              <w:lang w:bidi="id-ID"/>
            </w:rPr>
            <w:t>tanggal</w:t>
          </w:r>
        </w:sdtContent>
      </w:sdt>
      <w:r w:rsidR="00AB5C3A">
        <w:rPr>
          <w:lang w:bidi="id-ID"/>
        </w:rPr>
        <w:t>.</w:t>
      </w:r>
    </w:p>
    <w:p w14:paraId="08D29041" w14:textId="6A565DE2" w:rsidR="00EE1202" w:rsidRDefault="00D0180B">
      <w:sdt>
        <w:sdtPr>
          <w:alias w:val="Masukkan isi surat:"/>
          <w:tag w:val="Masukkan isi surat:"/>
          <w:id w:val="-919325744"/>
          <w:placeholder>
            <w:docPart w:val="34F9170945FA44F9863E6AE6740B8736"/>
          </w:placeholder>
          <w:temporary/>
          <w:showingPlcHdr/>
          <w15:appearance w15:val="hidden"/>
        </w:sdtPr>
        <w:sdtEndPr/>
        <w:sdtContent>
          <w:r w:rsidR="00AB5C3A">
            <w:rPr>
              <w:lang w:bidi="id-ID"/>
            </w:rPr>
            <w:t>Saya telah melampirkan resume untuk tinjauan Anda. Saya berharap dapat segera membahas peluang bekerja dengan</w:t>
          </w:r>
        </w:sdtContent>
      </w:sdt>
      <w:r w:rsidR="00AB5C3A">
        <w:rPr>
          <w:lang w:bidi="id-ID"/>
        </w:rPr>
        <w:t xml:space="preserve"> </w:t>
      </w:r>
      <w:sdt>
        <w:sdtPr>
          <w:alias w:val="Nama perusahaan:"/>
          <w:tag w:val="Nama perusahaan:"/>
          <w:id w:val="1093049305"/>
          <w:placeholder>
            <w:docPart w:val="16BCDD59FCC74B3A881E2D1FEC0D26F4"/>
          </w:placeholder>
          <w:showingPlcHdr/>
          <w:dataBinding w:prefixMappings="xmlns:ns0='http://schemas.microsoft.com/temp/samples' " w:xpath="/ns0:employees[1]/ns0:employee[1]/ns0:CompanyName[1]" w:storeItemID="{00000000-0000-0000-0000-000000000000}"/>
          <w15:appearance w15:val="hidden"/>
          <w:text/>
        </w:sdtPr>
        <w:sdtEndPr/>
        <w:sdtContent>
          <w:r w:rsidR="00CF2963" w:rsidRPr="00296172">
            <w:rPr>
              <w:rStyle w:val="Penekanan"/>
              <w:lang w:bidi="id-ID"/>
            </w:rPr>
            <w:t>Nama Perusahaan</w:t>
          </w:r>
        </w:sdtContent>
      </w:sdt>
      <w:r w:rsidR="00AB5C3A">
        <w:rPr>
          <w:lang w:bidi="id-ID"/>
        </w:rPr>
        <w:t xml:space="preserve">. </w:t>
      </w:r>
      <w:sdt>
        <w:sdtPr>
          <w:alias w:val="Masukkan isi surat:"/>
          <w:tag w:val="Masukkan isi surat:"/>
          <w:id w:val="-980535523"/>
          <w:placeholder>
            <w:docPart w:val="2A9A48C834F24A90AF28C5BE6D126719"/>
          </w:placeholder>
          <w:temporary/>
          <w:showingPlcHdr/>
          <w15:appearance w15:val="hidden"/>
        </w:sdtPr>
        <w:sdtEndPr/>
        <w:sdtContent>
          <w:r w:rsidR="00AB5C3A">
            <w:rPr>
              <w:lang w:bidi="id-ID"/>
            </w:rPr>
            <w:t>Jika Anda memiliki pertanyaan atau ingin menjadwalkan wawancara, silakan hubungi saya di</w:t>
          </w:r>
        </w:sdtContent>
      </w:sdt>
      <w:r w:rsidR="00AB5C3A">
        <w:rPr>
          <w:lang w:bidi="id-ID"/>
        </w:rPr>
        <w:t xml:space="preserve"> </w:t>
      </w:r>
      <w:sdt>
        <w:sdtPr>
          <w:alias w:val="Telepon:"/>
          <w:tag w:val="Telepon:"/>
          <w:id w:val="1203359231"/>
          <w:placeholder>
            <w:docPart w:val="A21BF95147B64A6F8E537C827CFABEF5"/>
          </w:placeholder>
          <w:showingPlcHdr/>
          <w:dataBinding w:prefixMappings="xmlns:ns0='http://schemas.microsoft.com/temp/samples' " w:xpath="/ns0:employees[1]/ns0:employee[1]/ns0:SenderAddress[1]" w:storeItemID="{00000000-0000-0000-0000-000000000000}"/>
          <w15:appearance w15:val="hidden"/>
          <w:text/>
        </w:sdtPr>
        <w:sdtEndPr/>
        <w:sdtContent>
          <w:r w:rsidR="000D456B" w:rsidRPr="00296172">
            <w:rPr>
              <w:rStyle w:val="Penekanan"/>
              <w:lang w:bidi="id-ID"/>
            </w:rPr>
            <w:t>nomor telepon</w:t>
          </w:r>
        </w:sdtContent>
      </w:sdt>
      <w:r w:rsidR="00AB5C3A">
        <w:rPr>
          <w:lang w:bidi="id-ID"/>
        </w:rPr>
        <w:t>.</w:t>
      </w:r>
    </w:p>
    <w:p w14:paraId="10F4B3D4" w14:textId="59CAC897" w:rsidR="00EE1202" w:rsidRDefault="00D0180B">
      <w:pPr>
        <w:pStyle w:val="Penutup"/>
      </w:pPr>
      <w:sdt>
        <w:sdtPr>
          <w:alias w:val="Hormat saya:"/>
          <w:tag w:val="Hormat saya:"/>
          <w:id w:val="-409695676"/>
          <w:placeholder>
            <w:docPart w:val="BA18E763FD584DA5B006C2B823DB40E6"/>
          </w:placeholder>
          <w:temporary/>
          <w:showingPlcHdr/>
          <w15:appearance w15:val="hidden"/>
        </w:sdtPr>
        <w:sdtEndPr/>
        <w:sdtContent>
          <w:r w:rsidR="00AB5C3A">
            <w:rPr>
              <w:lang w:bidi="id-ID"/>
            </w:rPr>
            <w:t>Hormat saya</w:t>
          </w:r>
        </w:sdtContent>
      </w:sdt>
      <w:r w:rsidR="000C2E9F">
        <w:rPr>
          <w:lang w:bidi="id-ID"/>
        </w:rPr>
        <w:t>,</w:t>
      </w:r>
      <w:bookmarkStart w:id="0" w:name="_GoBack"/>
      <w:bookmarkEnd w:id="0"/>
    </w:p>
    <w:sdt>
      <w:sdtPr>
        <w:alias w:val="Nama:"/>
        <w:tag w:val="Nama:"/>
        <w:id w:val="-625087727"/>
        <w:placeholder>
          <w:docPart w:val="2D96E28DEFF542ED8545B90832BD496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16A397EC" w14:textId="28E63755" w:rsidR="00B6633B" w:rsidRDefault="00970E1A" w:rsidP="00296172">
          <w:pPr>
            <w:pStyle w:val="TandaTangan"/>
          </w:pPr>
          <w:r w:rsidRPr="00B6633B">
            <w:rPr>
              <w:lang w:bidi="id-ID"/>
            </w:rPr>
            <w:t>Nama Anda</w:t>
          </w:r>
        </w:p>
      </w:sdtContent>
    </w:sdt>
    <w:p w14:paraId="1D07EC4A" w14:textId="6156F88F" w:rsidR="002712AB" w:rsidRDefault="00D0180B">
      <w:sdt>
        <w:sdtPr>
          <w:alias w:val="Lampiran:"/>
          <w:tag w:val="Lampiran:"/>
          <w:id w:val="-718899100"/>
          <w:placeholder>
            <w:docPart w:val="3AE6F62F84754D03B0DAA56964E13124"/>
          </w:placeholder>
          <w:temporary/>
          <w:showingPlcHdr/>
          <w15:appearance w15:val="hidden"/>
        </w:sdtPr>
        <w:sdtEndPr/>
        <w:sdtContent>
          <w:r w:rsidR="00AB5C3A">
            <w:rPr>
              <w:lang w:bidi="id-ID"/>
            </w:rPr>
            <w:t>Lampiran</w:t>
          </w:r>
        </w:sdtContent>
      </w:sdt>
    </w:p>
    <w:sectPr w:rsidR="002712AB" w:rsidSect="00875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10F3A" w14:textId="77777777" w:rsidR="001E42B8" w:rsidRDefault="001E42B8">
      <w:r>
        <w:separator/>
      </w:r>
    </w:p>
  </w:endnote>
  <w:endnote w:type="continuationSeparator" w:id="0">
    <w:p w14:paraId="1D09D1CF" w14:textId="77777777" w:rsidR="001E42B8" w:rsidRDefault="001E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7988" w14:textId="77777777" w:rsidR="004C6E6E" w:rsidRDefault="004C6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ED97" w14:textId="77777777" w:rsidR="004C6E6E" w:rsidRDefault="004C6E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43E3" w14:textId="77777777" w:rsidR="004C6E6E" w:rsidRDefault="004C6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00920" w14:textId="77777777" w:rsidR="001E42B8" w:rsidRDefault="001E42B8">
      <w:r>
        <w:separator/>
      </w:r>
    </w:p>
  </w:footnote>
  <w:footnote w:type="continuationSeparator" w:id="0">
    <w:p w14:paraId="23592440" w14:textId="77777777" w:rsidR="001E42B8" w:rsidRDefault="001E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0298" w14:textId="77777777" w:rsidR="004C6E6E" w:rsidRDefault="004C6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8786" w14:textId="6F59C05D" w:rsidR="00EE1202" w:rsidRDefault="00D0180B">
    <w:pPr>
      <w:pStyle w:val="Header"/>
    </w:pPr>
    <w:sdt>
      <w:sdtPr>
        <w:alias w:val="Nama penerima:"/>
        <w:tag w:val="Nama penerima:"/>
        <w:id w:val="287324558"/>
        <w:placeholder>
          <w:docPart w:val="D5FE9B2CA8184A32860F5AC7B7D262F2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r w:rsidR="00AB5C3A" w:rsidRPr="00EF61F3">
          <w:rPr>
            <w:lang w:bidi="id-ID"/>
          </w:rPr>
          <w:t>Nama Penerima</w:t>
        </w:r>
      </w:sdtContent>
    </w:sdt>
  </w:p>
  <w:p w14:paraId="4B5DC7FE" w14:textId="77777777" w:rsidR="00B73713" w:rsidRDefault="00D0180B">
    <w:pPr>
      <w:pStyle w:val="Header"/>
    </w:pPr>
    <w:sdt>
      <w:sdtPr>
        <w:alias w:val="Tanggal:"/>
        <w:tag w:val="Tanggal:"/>
        <w:id w:val="1949886063"/>
        <w:placeholder>
          <w:docPart w:val="F3542E18323443A5B0528AF0CA2C6B9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2712AB">
          <w:rPr>
            <w:lang w:bidi="id-ID"/>
          </w:rPr>
          <w:t>T</w:t>
        </w:r>
        <w:r w:rsidR="002712AB" w:rsidRPr="00C541B8">
          <w:rPr>
            <w:lang w:bidi="id-ID"/>
          </w:rPr>
          <w:t>anggal</w:t>
        </w:r>
      </w:sdtContent>
    </w:sdt>
  </w:p>
  <w:p w14:paraId="67CE2A78" w14:textId="77777777" w:rsidR="00EE1202" w:rsidRDefault="000C2E9F">
    <w:pPr>
      <w:pStyle w:val="Header"/>
    </w:pPr>
    <w:r>
      <w:rPr>
        <w:lang w:bidi="id-ID"/>
      </w:rPr>
      <w:t xml:space="preserve">Halaman </w:t>
    </w: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 w:rsidR="00B6633B">
      <w:rPr>
        <w:noProof/>
        <w:lang w:bidi="id-ID"/>
      </w:rPr>
      <w:t>2</w:t>
    </w:r>
    <w:r>
      <w:rPr>
        <w:noProof/>
        <w:lang w:bidi="id-ID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BEA73" w14:textId="77777777" w:rsidR="004C6E6E" w:rsidRDefault="004C6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0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F2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762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56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29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21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61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E5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5F68"/>
    <w:multiLevelType w:val="hybridMultilevel"/>
    <w:tmpl w:val="EA069DB8"/>
    <w:lvl w:ilvl="0" w:tplc="FD7C03B0">
      <w:start w:val="1"/>
      <w:numFmt w:val="bullet"/>
      <w:pStyle w:val="DaftarBerpoi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F3"/>
    <w:rsid w:val="00012D77"/>
    <w:rsid w:val="00052C45"/>
    <w:rsid w:val="000C2E9F"/>
    <w:rsid w:val="000D456B"/>
    <w:rsid w:val="0014089A"/>
    <w:rsid w:val="00161A99"/>
    <w:rsid w:val="00194466"/>
    <w:rsid w:val="001B75F5"/>
    <w:rsid w:val="001E0E3F"/>
    <w:rsid w:val="001E4088"/>
    <w:rsid w:val="001E42B8"/>
    <w:rsid w:val="001E50B0"/>
    <w:rsid w:val="001F636F"/>
    <w:rsid w:val="0021002C"/>
    <w:rsid w:val="00254A30"/>
    <w:rsid w:val="00264FBB"/>
    <w:rsid w:val="002712AB"/>
    <w:rsid w:val="002906E3"/>
    <w:rsid w:val="00296172"/>
    <w:rsid w:val="002E4C27"/>
    <w:rsid w:val="003075E5"/>
    <w:rsid w:val="003F483F"/>
    <w:rsid w:val="00433347"/>
    <w:rsid w:val="0045281F"/>
    <w:rsid w:val="00475A51"/>
    <w:rsid w:val="00484116"/>
    <w:rsid w:val="004B2DBF"/>
    <w:rsid w:val="004C6E6E"/>
    <w:rsid w:val="005D769F"/>
    <w:rsid w:val="006467B0"/>
    <w:rsid w:val="00695F2A"/>
    <w:rsid w:val="006B743B"/>
    <w:rsid w:val="00702105"/>
    <w:rsid w:val="00736C53"/>
    <w:rsid w:val="007E6FB9"/>
    <w:rsid w:val="008563A6"/>
    <w:rsid w:val="008616C3"/>
    <w:rsid w:val="008759C7"/>
    <w:rsid w:val="0088609C"/>
    <w:rsid w:val="0088618D"/>
    <w:rsid w:val="008D0BA2"/>
    <w:rsid w:val="00922090"/>
    <w:rsid w:val="00923FCE"/>
    <w:rsid w:val="00961512"/>
    <w:rsid w:val="00965533"/>
    <w:rsid w:val="00970E1A"/>
    <w:rsid w:val="00977377"/>
    <w:rsid w:val="009A6B36"/>
    <w:rsid w:val="009C6DD9"/>
    <w:rsid w:val="009E34C4"/>
    <w:rsid w:val="00A575C0"/>
    <w:rsid w:val="00A768CE"/>
    <w:rsid w:val="00A93F0B"/>
    <w:rsid w:val="00AB5C3A"/>
    <w:rsid w:val="00AC75B0"/>
    <w:rsid w:val="00B00E49"/>
    <w:rsid w:val="00B04632"/>
    <w:rsid w:val="00B1207E"/>
    <w:rsid w:val="00B306FF"/>
    <w:rsid w:val="00B44163"/>
    <w:rsid w:val="00B569FC"/>
    <w:rsid w:val="00B6633B"/>
    <w:rsid w:val="00B73713"/>
    <w:rsid w:val="00B824CC"/>
    <w:rsid w:val="00B90BEF"/>
    <w:rsid w:val="00BB0001"/>
    <w:rsid w:val="00BB2559"/>
    <w:rsid w:val="00BC1733"/>
    <w:rsid w:val="00C541B8"/>
    <w:rsid w:val="00C55374"/>
    <w:rsid w:val="00C752F0"/>
    <w:rsid w:val="00CC31A9"/>
    <w:rsid w:val="00CF2963"/>
    <w:rsid w:val="00CF78E2"/>
    <w:rsid w:val="00D0180B"/>
    <w:rsid w:val="00D82907"/>
    <w:rsid w:val="00D83C9E"/>
    <w:rsid w:val="00E836B3"/>
    <w:rsid w:val="00E87A5F"/>
    <w:rsid w:val="00EB6177"/>
    <w:rsid w:val="00ED47B5"/>
    <w:rsid w:val="00ED6CA4"/>
    <w:rsid w:val="00EE1202"/>
    <w:rsid w:val="00EF61F3"/>
    <w:rsid w:val="00F073EE"/>
    <w:rsid w:val="00F464F2"/>
    <w:rsid w:val="00FB189C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13F7B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id-ID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6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09C"/>
  </w:style>
  <w:style w:type="paragraph" w:styleId="Judul1">
    <w:name w:val="heading 1"/>
    <w:basedOn w:val="Normal"/>
    <w:next w:val="Normal"/>
    <w:uiPriority w:val="9"/>
    <w:unhideWhenUsed/>
    <w:qFormat/>
    <w:pPr>
      <w:spacing w:before="1200" w:after="400"/>
      <w:outlineLvl w:val="0"/>
    </w:pPr>
    <w:rPr>
      <w:rFonts w:asciiTheme="majorHAnsi" w:hAnsiTheme="majorHAnsi"/>
    </w:rPr>
  </w:style>
  <w:style w:type="paragraph" w:styleId="Judul2">
    <w:name w:val="heading 2"/>
    <w:basedOn w:val="Normal"/>
    <w:next w:val="Normal"/>
    <w:link w:val="Judul2KAR"/>
    <w:uiPriority w:val="9"/>
    <w:unhideWhenUsed/>
    <w:rsid w:val="00296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296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296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semiHidden/>
    <w:rPr>
      <w:rFonts w:cs="Tahoma"/>
      <w:sz w:val="16"/>
      <w:szCs w:val="16"/>
    </w:rPr>
  </w:style>
  <w:style w:type="table" w:styleId="KisiTabel">
    <w:name w:val="Table Grid"/>
    <w:basedOn w:val="Tabel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nggal">
    <w:name w:val="Date"/>
    <w:basedOn w:val="Normal"/>
    <w:next w:val="InfoKontak"/>
    <w:link w:val="TanggalKAR"/>
    <w:uiPriority w:val="2"/>
    <w:qFormat/>
    <w:pPr>
      <w:spacing w:before="240"/>
    </w:pPr>
  </w:style>
  <w:style w:type="paragraph" w:customStyle="1" w:styleId="InfoKontak">
    <w:name w:val="Info Kontak"/>
    <w:basedOn w:val="Normal"/>
    <w:uiPriority w:val="1"/>
    <w:semiHidden/>
    <w:unhideWhenUsed/>
    <w:qFormat/>
    <w:pPr>
      <w:spacing w:after="0"/>
    </w:pPr>
  </w:style>
  <w:style w:type="character" w:customStyle="1" w:styleId="TanggalKAR">
    <w:name w:val="Tanggal KAR"/>
    <w:basedOn w:val="FontParagrafDefault"/>
    <w:link w:val="Tanggal"/>
    <w:uiPriority w:val="2"/>
    <w:rsid w:val="0088609C"/>
  </w:style>
  <w:style w:type="paragraph" w:styleId="Penutup">
    <w:name w:val="Closing"/>
    <w:basedOn w:val="Normal"/>
    <w:next w:val="Normal"/>
    <w:link w:val="PenutupKAR"/>
    <w:uiPriority w:val="4"/>
    <w:qFormat/>
    <w:pPr>
      <w:spacing w:before="400" w:after="1000"/>
    </w:pPr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paragraph" w:customStyle="1" w:styleId="TeksTempatPenampung1">
    <w:name w:val="Teks Tempat Penampung1"/>
    <w:basedOn w:val="Normal"/>
    <w:link w:val="KarakterTeksTempatPenampung"/>
    <w:semiHidden/>
    <w:unhideWhenUsed/>
    <w:pPr>
      <w:spacing w:after="200"/>
    </w:pPr>
    <w:rPr>
      <w:b/>
    </w:rPr>
  </w:style>
  <w:style w:type="paragraph" w:styleId="Salam">
    <w:name w:val="Salutation"/>
    <w:basedOn w:val="Normal"/>
    <w:next w:val="Normal"/>
    <w:link w:val="SalamKAR"/>
    <w:uiPriority w:val="3"/>
    <w:qFormat/>
    <w:pPr>
      <w:spacing w:before="400" w:after="200"/>
    </w:pPr>
  </w:style>
  <w:style w:type="character" w:customStyle="1" w:styleId="KarakterTeksTempatPenampung">
    <w:name w:val="Karakter Teks Tempat Penampung"/>
    <w:basedOn w:val="FontParagrafDefault"/>
    <w:link w:val="TeksTempatPenampung1"/>
    <w:semiHidden/>
    <w:rPr>
      <w:rFonts w:asciiTheme="minorHAnsi" w:hAnsiTheme="minorHAnsi"/>
      <w:b/>
      <w:spacing w:val="4"/>
      <w:szCs w:val="18"/>
    </w:rPr>
  </w:style>
  <w:style w:type="character" w:customStyle="1" w:styleId="SalamKAR">
    <w:name w:val="Salam KAR"/>
    <w:basedOn w:val="FontParagrafDefault"/>
    <w:link w:val="Salam"/>
    <w:uiPriority w:val="3"/>
    <w:rsid w:val="0088609C"/>
  </w:style>
  <w:style w:type="paragraph" w:customStyle="1" w:styleId="DaftarBerpoin">
    <w:name w:val="Daftar Berpoin"/>
    <w:basedOn w:val="Normal"/>
    <w:semiHidden/>
    <w:unhideWhenUsed/>
    <w:pPr>
      <w:numPr>
        <w:numId w:val="13"/>
      </w:numPr>
      <w:spacing w:after="200"/>
      <w:contextualSpacing/>
    </w:pPr>
  </w:style>
  <w:style w:type="paragraph" w:styleId="Header">
    <w:name w:val="header"/>
    <w:basedOn w:val="Normal"/>
    <w:uiPriority w:val="99"/>
    <w:pPr>
      <w:spacing w:after="480"/>
      <w:contextualSpacing/>
    </w:pPr>
    <w:rPr>
      <w:szCs w:val="24"/>
    </w:rPr>
  </w:style>
  <w:style w:type="character" w:customStyle="1" w:styleId="PenutupKAR">
    <w:name w:val="Penutup KAR"/>
    <w:basedOn w:val="FontParagrafDefault"/>
    <w:link w:val="Penutup"/>
    <w:uiPriority w:val="4"/>
    <w:rsid w:val="0088609C"/>
  </w:style>
  <w:style w:type="paragraph" w:styleId="Footer">
    <w:name w:val="footer"/>
    <w:basedOn w:val="Normal"/>
    <w:link w:val="FooterKAR"/>
    <w:uiPriority w:val="99"/>
    <w:rsid w:val="00922090"/>
    <w:pPr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296172"/>
  </w:style>
  <w:style w:type="paragraph" w:styleId="TeksBlok">
    <w:name w:val="Block Text"/>
    <w:basedOn w:val="Normal"/>
    <w:semiHidden/>
    <w:unhideWhenUsed/>
    <w:rsid w:val="0029617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2961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2961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Judul2KAR">
    <w:name w:val="Judul 2 KAR"/>
    <w:basedOn w:val="FontParagrafDefault"/>
    <w:link w:val="Judul2"/>
    <w:uiPriority w:val="9"/>
    <w:rsid w:val="008860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296172"/>
    <w:rPr>
      <w:i/>
      <w:iCs/>
      <w:color w:val="365F91" w:themeColor="accent1" w:themeShade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2961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296172"/>
    <w:rPr>
      <w:i/>
      <w:iCs/>
      <w:color w:val="365F91" w:themeColor="accent1" w:themeShade="BF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296172"/>
    <w:rPr>
      <w:b/>
      <w:bCs/>
      <w:caps w:val="0"/>
      <w:smallCaps/>
      <w:color w:val="365F91" w:themeColor="accent1" w:themeShade="BF"/>
      <w:spacing w:val="5"/>
    </w:rPr>
  </w:style>
  <w:style w:type="character" w:customStyle="1" w:styleId="SebutanBelumDiselesaikan1">
    <w:name w:val="Sebutan Belum Diselesaikan1"/>
    <w:basedOn w:val="FontParagrafDefault"/>
    <w:uiPriority w:val="99"/>
    <w:semiHidden/>
    <w:unhideWhenUsed/>
    <w:rsid w:val="00296172"/>
    <w:rPr>
      <w:color w:val="595959" w:themeColor="text1" w:themeTint="A6"/>
      <w:shd w:val="clear" w:color="auto" w:fill="E6E6E6"/>
    </w:rPr>
  </w:style>
  <w:style w:type="character" w:styleId="Penekanan">
    <w:name w:val="Emphasis"/>
    <w:basedOn w:val="FontParagrafDefault"/>
    <w:uiPriority w:val="3"/>
    <w:unhideWhenUsed/>
    <w:qFormat/>
    <w:rsid w:val="00296172"/>
    <w:rPr>
      <w:iCs/>
      <w:color w:val="595959" w:themeColor="text1" w:themeTint="A6"/>
    </w:rPr>
  </w:style>
  <w:style w:type="paragraph" w:styleId="TandaTangan">
    <w:name w:val="Signature"/>
    <w:basedOn w:val="Normal"/>
    <w:link w:val="TandaTanganKAR"/>
    <w:uiPriority w:val="6"/>
    <w:unhideWhenUsed/>
    <w:qFormat/>
    <w:rsid w:val="00296172"/>
    <w:pPr>
      <w:contextualSpacing/>
    </w:pPr>
  </w:style>
  <w:style w:type="character" w:customStyle="1" w:styleId="TandaTanganKAR">
    <w:name w:val="Tanda Tangan KAR"/>
    <w:basedOn w:val="FontParagrafDefault"/>
    <w:link w:val="TandaTangan"/>
    <w:uiPriority w:val="6"/>
    <w:rsid w:val="0029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B6A90567DE4D9DB710E0B4AF9D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1631-D6ED-4B40-BA57-535C442DFE8E}"/>
      </w:docPartPr>
      <w:docPartBody>
        <w:p w:rsidR="00DD6C73" w:rsidRDefault="00E5147F" w:rsidP="00E5147F">
          <w:pPr>
            <w:pStyle w:val="E5B6A90567DE4D9DB710E0B4AF9DB2791"/>
          </w:pPr>
          <w:r w:rsidRPr="00EF61F3">
            <w:rPr>
              <w:lang w:bidi="id-ID"/>
            </w:rPr>
            <w:t>Alamat</w:t>
          </w:r>
        </w:p>
      </w:docPartBody>
    </w:docPart>
    <w:docPart>
      <w:docPartPr>
        <w:name w:val="7BD9A4B3162F4585AB700659DF2D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91F9-43F3-402F-B064-AA3B425A1043}"/>
      </w:docPartPr>
      <w:docPartBody>
        <w:p w:rsidR="00DD6C73" w:rsidRDefault="00E5147F" w:rsidP="00E5147F">
          <w:pPr>
            <w:pStyle w:val="7BD9A4B3162F4585AB700659DF2D4A711"/>
          </w:pPr>
          <w:r>
            <w:rPr>
              <w:lang w:bidi="id-ID"/>
            </w:rPr>
            <w:t>T</w:t>
          </w:r>
          <w:r w:rsidRPr="00C541B8">
            <w:rPr>
              <w:lang w:bidi="id-ID"/>
            </w:rPr>
            <w:t>anggal</w:t>
          </w:r>
        </w:p>
      </w:docPartBody>
    </w:docPart>
    <w:docPart>
      <w:docPartPr>
        <w:name w:val="2DD517563894463691393D090DED0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5AD0-86A4-4F73-A935-E1655A6F0FAA}"/>
      </w:docPartPr>
      <w:docPartBody>
        <w:p w:rsidR="00DD6C73" w:rsidRDefault="00E5147F" w:rsidP="00E5147F">
          <w:pPr>
            <w:pStyle w:val="2DD517563894463691393D090DED06BF1"/>
          </w:pPr>
          <w:r w:rsidRPr="00EF61F3">
            <w:rPr>
              <w:lang w:bidi="id-ID"/>
            </w:rPr>
            <w:t>Nama Penerima</w:t>
          </w:r>
        </w:p>
      </w:docPartBody>
    </w:docPart>
    <w:docPart>
      <w:docPartPr>
        <w:name w:val="E1EFEAC6EFD9458B9DA51D6E99F93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F7BB-10AD-46CF-888A-B36D25F4C868}"/>
      </w:docPartPr>
      <w:docPartBody>
        <w:p w:rsidR="00DD6C73" w:rsidRDefault="00E5147F" w:rsidP="00E5147F">
          <w:pPr>
            <w:pStyle w:val="E1EFEAC6EFD9458B9DA51D6E99F930721"/>
          </w:pPr>
          <w:r w:rsidRPr="00EF61F3">
            <w:rPr>
              <w:lang w:bidi="id-ID"/>
            </w:rPr>
            <w:t>Jabatan</w:t>
          </w:r>
        </w:p>
      </w:docPartBody>
    </w:docPart>
    <w:docPart>
      <w:docPartPr>
        <w:name w:val="CD2EB4CE807248768029A300D3C85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6AFB-E0AF-40C6-8A52-14065F1111C2}"/>
      </w:docPartPr>
      <w:docPartBody>
        <w:p w:rsidR="00DD6C73" w:rsidRDefault="00E5147F" w:rsidP="00E5147F">
          <w:pPr>
            <w:pStyle w:val="CD2EB4CE807248768029A300D3C852691"/>
          </w:pPr>
          <w:r>
            <w:rPr>
              <w:lang w:bidi="id-ID"/>
            </w:rPr>
            <w:t>Nama Penerima</w:t>
          </w:r>
        </w:p>
      </w:docPartBody>
    </w:docPart>
    <w:docPart>
      <w:docPartPr>
        <w:name w:val="17DB3A4D9AA24CA7B681C8110CAC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607F-2EA2-463D-A03C-7C4CAE8E196B}"/>
      </w:docPartPr>
      <w:docPartBody>
        <w:p w:rsidR="00DD6C73" w:rsidRDefault="00E5147F" w:rsidP="00E5147F">
          <w:pPr>
            <w:pStyle w:val="17DB3A4D9AA24CA7B681C8110CACCA2311"/>
          </w:pPr>
          <w:r w:rsidRPr="00296172">
            <w:rPr>
              <w:rStyle w:val="Penekanan"/>
              <w:lang w:bidi="id-ID"/>
            </w:rPr>
            <w:t>lokasi iklan</w:t>
          </w:r>
        </w:p>
      </w:docPartBody>
    </w:docPart>
    <w:docPart>
      <w:docPartPr>
        <w:name w:val="CADE2753153E4CFA8278BCC55E49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E9F9-2B6C-4186-92AB-7DEADF2C4C88}"/>
      </w:docPartPr>
      <w:docPartBody>
        <w:p w:rsidR="00DD6C73" w:rsidRDefault="00E5147F" w:rsidP="00E5147F">
          <w:pPr>
            <w:pStyle w:val="CADE2753153E4CFA8278BCC55E49B58F11"/>
          </w:pPr>
          <w:r w:rsidRPr="00296172">
            <w:rPr>
              <w:rStyle w:val="Penekanan"/>
              <w:lang w:bidi="id-ID"/>
            </w:rPr>
            <w:t>jabatan</w:t>
          </w:r>
        </w:p>
      </w:docPartBody>
    </w:docPart>
    <w:docPart>
      <w:docPartPr>
        <w:name w:val="21D15D5BD3C64263B02EB7F78926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1833-CC45-4C35-9EF8-6B9ECB94AF0D}"/>
      </w:docPartPr>
      <w:docPartBody>
        <w:p w:rsidR="00DD6C73" w:rsidRDefault="00E5147F" w:rsidP="00E5147F">
          <w:pPr>
            <w:pStyle w:val="21D15D5BD3C64263B02EB7F789265BFF11"/>
          </w:pPr>
          <w:r w:rsidRPr="00296172">
            <w:rPr>
              <w:rStyle w:val="Penekanan"/>
              <w:lang w:bidi="id-ID"/>
            </w:rPr>
            <w:t>jumlah</w:t>
          </w:r>
        </w:p>
      </w:docPartBody>
    </w:docPart>
    <w:docPart>
      <w:docPartPr>
        <w:name w:val="DF26C63AF6A64AD68C7E14D36BDD9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B9EC-9D6C-40B7-A1E2-B83C743CA7C7}"/>
      </w:docPartPr>
      <w:docPartBody>
        <w:p w:rsidR="00DD6C73" w:rsidRDefault="00E5147F" w:rsidP="00E5147F">
          <w:pPr>
            <w:pStyle w:val="DF26C63AF6A64AD68C7E14D36BDD911711"/>
          </w:pPr>
          <w:r w:rsidRPr="00296172">
            <w:rPr>
              <w:rStyle w:val="Penekanan"/>
              <w:lang w:bidi="id-ID"/>
            </w:rPr>
            <w:t>tanggal</w:t>
          </w:r>
        </w:p>
      </w:docPartBody>
    </w:docPart>
    <w:docPart>
      <w:docPartPr>
        <w:name w:val="25A8E03F4A904479A166DA268B18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5EA1-95A4-4F04-BA7B-85BB946CBD79}"/>
      </w:docPartPr>
      <w:docPartBody>
        <w:p w:rsidR="00DD6C73" w:rsidRDefault="00E5147F" w:rsidP="00E5147F">
          <w:pPr>
            <w:pStyle w:val="25A8E03F4A904479A166DA268B186869"/>
          </w:pPr>
          <w:r>
            <w:rPr>
              <w:lang w:bidi="id-ID"/>
            </w:rPr>
            <w:t>Email</w:t>
          </w:r>
        </w:p>
      </w:docPartBody>
    </w:docPart>
    <w:docPart>
      <w:docPartPr>
        <w:name w:val="3EAAC11C5AA147F390B6EAFB693D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5E2A-18E8-46E2-8ECF-AF2550641351}"/>
      </w:docPartPr>
      <w:docPartBody>
        <w:p w:rsidR="00DD6C73" w:rsidRDefault="00E5147F" w:rsidP="00E5147F">
          <w:pPr>
            <w:pStyle w:val="3EAAC11C5AA147F390B6EAFB693DF08B"/>
          </w:pPr>
          <w:r w:rsidRPr="00EF61F3">
            <w:rPr>
              <w:lang w:bidi="id-ID"/>
            </w:rPr>
            <w:t>Alamat</w:t>
          </w:r>
        </w:p>
      </w:docPartBody>
    </w:docPart>
    <w:docPart>
      <w:docPartPr>
        <w:name w:val="02B60DFE7F05404A8581FCF1D47E2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0620-5F85-4998-B3EF-2F5DD84877ED}"/>
      </w:docPartPr>
      <w:docPartBody>
        <w:p w:rsidR="00224F53" w:rsidRDefault="00E5147F" w:rsidP="00E5147F">
          <w:pPr>
            <w:pStyle w:val="02B60DFE7F05404A8581FCF1D47E249B"/>
          </w:pPr>
          <w:r w:rsidRPr="00EF61F3">
            <w:rPr>
              <w:lang w:bidi="id-ID"/>
            </w:rPr>
            <w:t>Telepon</w:t>
          </w:r>
        </w:p>
      </w:docPartBody>
    </w:docPart>
    <w:docPart>
      <w:docPartPr>
        <w:name w:val="A21BF95147B64A6F8E537C827CFAB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11564-1B95-46B7-91A3-4BAC4921B396}"/>
      </w:docPartPr>
      <w:docPartBody>
        <w:p w:rsidR="00224F53" w:rsidRDefault="00E5147F" w:rsidP="00E5147F">
          <w:pPr>
            <w:pStyle w:val="A21BF95147B64A6F8E537C827CFABEF59"/>
          </w:pPr>
          <w:r w:rsidRPr="00296172">
            <w:rPr>
              <w:rStyle w:val="Penekanan"/>
              <w:lang w:bidi="id-ID"/>
            </w:rPr>
            <w:t>nomor telepon</w:t>
          </w:r>
        </w:p>
      </w:docPartBody>
    </w:docPart>
    <w:docPart>
      <w:docPartPr>
        <w:name w:val="DAFAED24DEBA4FEFB48E1C6E9B6F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10EF-4392-4543-8838-8D7F8A7298EF}"/>
      </w:docPartPr>
      <w:docPartBody>
        <w:p w:rsidR="003175B9" w:rsidRDefault="00E5147F" w:rsidP="00E5147F">
          <w:pPr>
            <w:pStyle w:val="DAFAED24DEBA4FEFB48E1C6E9B6FF80F"/>
          </w:pPr>
          <w:r w:rsidRPr="00EF61F3">
            <w:rPr>
              <w:lang w:bidi="id-ID"/>
            </w:rPr>
            <w:t>Nama Perusahaan</w:t>
          </w:r>
        </w:p>
      </w:docPartBody>
    </w:docPart>
    <w:docPart>
      <w:docPartPr>
        <w:name w:val="16BCDD59FCC74B3A881E2D1FEC0D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BFA5-E6F0-4291-B072-B9ABE906AB71}"/>
      </w:docPartPr>
      <w:docPartBody>
        <w:p w:rsidR="003175B9" w:rsidRDefault="00E5147F" w:rsidP="00E5147F">
          <w:pPr>
            <w:pStyle w:val="16BCDD59FCC74B3A881E2D1FEC0D26F47"/>
          </w:pPr>
          <w:r w:rsidRPr="00296172">
            <w:rPr>
              <w:rStyle w:val="Penekanan"/>
              <w:lang w:bidi="id-ID"/>
            </w:rPr>
            <w:t>Nama Perusahaan</w:t>
          </w:r>
        </w:p>
      </w:docPartBody>
    </w:docPart>
    <w:docPart>
      <w:docPartPr>
        <w:name w:val="D5FE9B2CA8184A32860F5AC7B7D2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F3AF3-8023-410F-8ABA-57ABCD57F156}"/>
      </w:docPartPr>
      <w:docPartBody>
        <w:p w:rsidR="009B770A" w:rsidRDefault="00E5147F" w:rsidP="00E5147F">
          <w:pPr>
            <w:pStyle w:val="D5FE9B2CA8184A32860F5AC7B7D262F21"/>
          </w:pPr>
          <w:r w:rsidRPr="00EF61F3">
            <w:rPr>
              <w:lang w:bidi="id-ID"/>
            </w:rPr>
            <w:t>Nama Penerima</w:t>
          </w:r>
        </w:p>
      </w:docPartBody>
    </w:docPart>
    <w:docPart>
      <w:docPartPr>
        <w:name w:val="F3542E18323443A5B0528AF0CA2C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EA53-07CF-4DFA-92C7-2224A16331E5}"/>
      </w:docPartPr>
      <w:docPartBody>
        <w:p w:rsidR="009B770A" w:rsidRDefault="00E5147F" w:rsidP="00E5147F">
          <w:pPr>
            <w:pStyle w:val="F3542E18323443A5B0528AF0CA2C6B961"/>
          </w:pPr>
          <w:r>
            <w:rPr>
              <w:lang w:bidi="id-ID"/>
            </w:rPr>
            <w:t>T</w:t>
          </w:r>
          <w:r w:rsidRPr="00C541B8">
            <w:rPr>
              <w:lang w:bidi="id-ID"/>
            </w:rPr>
            <w:t>anggal</w:t>
          </w:r>
        </w:p>
      </w:docPartBody>
    </w:docPart>
    <w:docPart>
      <w:docPartPr>
        <w:name w:val="60FEA7EA75BC4CDAA557DE0EFC56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82031-F5CC-409D-91D4-BFC075DAB449}"/>
      </w:docPartPr>
      <w:docPartBody>
        <w:p w:rsidR="00C558DB" w:rsidRDefault="00E5147F" w:rsidP="00E5147F">
          <w:pPr>
            <w:pStyle w:val="60FEA7EA75BC4CDAA557DE0EFC56C4C5"/>
          </w:pPr>
          <w:r w:rsidRPr="00B6633B">
            <w:rPr>
              <w:lang w:bidi="id-ID"/>
            </w:rPr>
            <w:t>Nama Anda</w:t>
          </w:r>
        </w:p>
      </w:docPartBody>
    </w:docPart>
    <w:docPart>
      <w:docPartPr>
        <w:name w:val="2D96E28DEFF542ED8545B90832BD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5ADB-7789-41F6-B351-3D15F0AE0B60}"/>
      </w:docPartPr>
      <w:docPartBody>
        <w:p w:rsidR="00C558DB" w:rsidRDefault="00E5147F" w:rsidP="00E5147F">
          <w:pPr>
            <w:pStyle w:val="2D96E28DEFF542ED8545B90832BD49651"/>
          </w:pPr>
          <w:r w:rsidRPr="00B6633B">
            <w:rPr>
              <w:lang w:bidi="id-ID"/>
            </w:rPr>
            <w:t>Nama Anda</w:t>
          </w:r>
        </w:p>
      </w:docPartBody>
    </w:docPart>
    <w:docPart>
      <w:docPartPr>
        <w:name w:val="A5A9C14F9AAC4F30901829D46BAD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9AAF-F0F7-4825-AE9F-56757C8C9DF9}"/>
      </w:docPartPr>
      <w:docPartBody>
        <w:p w:rsidR="00FF6BF4" w:rsidRDefault="00E5147F" w:rsidP="00E5147F">
          <w:pPr>
            <w:pStyle w:val="A5A9C14F9AAC4F30901829D46BAD5927"/>
          </w:pPr>
          <w:r w:rsidRPr="00EF61F3">
            <w:rPr>
              <w:lang w:bidi="id-ID"/>
            </w:rPr>
            <w:t>Kota, Provinsi Kode Pos</w:t>
          </w:r>
        </w:p>
      </w:docPartBody>
    </w:docPart>
    <w:docPart>
      <w:docPartPr>
        <w:name w:val="6470A271E945457D8918953DC88B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F63C4-6366-41BD-846F-5190DE3750BA}"/>
      </w:docPartPr>
      <w:docPartBody>
        <w:p w:rsidR="00FF6BF4" w:rsidRDefault="00E5147F" w:rsidP="00E5147F">
          <w:pPr>
            <w:pStyle w:val="6470A271E945457D8918953DC88B9E01"/>
          </w:pPr>
          <w:r w:rsidRPr="00EF61F3">
            <w:rPr>
              <w:lang w:bidi="id-ID"/>
            </w:rPr>
            <w:t>Kota, Provinsi Kode Pos</w:t>
          </w:r>
        </w:p>
      </w:docPartBody>
    </w:docPart>
    <w:docPart>
      <w:docPartPr>
        <w:name w:val="4F41902F22F44D59AAD6EE0015B6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22AD-452E-429C-B473-5E03262430B8}"/>
      </w:docPartPr>
      <w:docPartBody>
        <w:p w:rsidR="00FF6BF4" w:rsidRDefault="00E5147F" w:rsidP="00E5147F">
          <w:pPr>
            <w:pStyle w:val="4F41902F22F44D59AAD6EE0015B6F738"/>
          </w:pPr>
          <w:r>
            <w:rPr>
              <w:lang w:bidi="id-ID"/>
            </w:rPr>
            <w:t>Saya menulis surat ini sehubungan dengan iklan yang Anda pasang di</w:t>
          </w:r>
        </w:p>
      </w:docPartBody>
    </w:docPart>
    <w:docPart>
      <w:docPartPr>
        <w:name w:val="86B4B6BA068849809295A3FCE543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85CD-5B32-46F9-8227-B4C932D846B7}"/>
      </w:docPartPr>
      <w:docPartBody>
        <w:p w:rsidR="00FF6BF4" w:rsidRDefault="00E5147F" w:rsidP="00E5147F">
          <w:pPr>
            <w:pStyle w:val="86B4B6BA068849809295A3FCE5437EFB"/>
          </w:pPr>
          <w:r>
            <w:rPr>
              <w:lang w:bidi="id-ID"/>
            </w:rPr>
            <w:t>untuk</w:t>
          </w:r>
        </w:p>
      </w:docPartBody>
    </w:docPart>
    <w:docPart>
      <w:docPartPr>
        <w:name w:val="D798E379E0B4497FBFBD5694D1C5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641C-1B34-4094-BD46-D67400737034}"/>
      </w:docPartPr>
      <w:docPartBody>
        <w:p w:rsidR="00FF6BF4" w:rsidRDefault="00E5147F" w:rsidP="00E5147F">
          <w:pPr>
            <w:pStyle w:val="D798E379E0B4497FBFBD5694D1C56407"/>
          </w:pPr>
          <w:r>
            <w:rPr>
              <w:lang w:bidi="id-ID"/>
            </w:rPr>
            <w:t>Berdasarkan persyaratan yang disebutkan dalam iklan, saya merasa bahwa keahlian dan pengalaman saya sangat cocok untuk posisi ini.</w:t>
          </w:r>
        </w:p>
      </w:docPartBody>
    </w:docPart>
    <w:docPart>
      <w:docPartPr>
        <w:name w:val="939C1CAA36004BA892319D6F15B9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206F9-3FC8-4133-B555-42C32F172EA8}"/>
      </w:docPartPr>
      <w:docPartBody>
        <w:p w:rsidR="00FF6BF4" w:rsidRDefault="00E5147F" w:rsidP="00E5147F">
          <w:pPr>
            <w:pStyle w:val="939C1CAA36004BA892319D6F15B9D4B8"/>
          </w:pPr>
          <w:r>
            <w:rPr>
              <w:lang w:bidi="id-ID"/>
            </w:rPr>
            <w:t>Saya tertarik untuk mendaftar posisi jabatan yang berlangsung setidaknya selama</w:t>
          </w:r>
        </w:p>
      </w:docPartBody>
    </w:docPart>
    <w:docPart>
      <w:docPartPr>
        <w:name w:val="2F578C3C667845EB9AE29E53F2068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CCFA-4333-46FB-9070-E46533DE088D}"/>
      </w:docPartPr>
      <w:docPartBody>
        <w:p w:rsidR="00FF6BF4" w:rsidRDefault="00E5147F" w:rsidP="00E5147F">
          <w:pPr>
            <w:pStyle w:val="2F578C3C667845EB9AE29E53F2068D1A"/>
          </w:pPr>
          <w:r>
            <w:rPr>
              <w:lang w:bidi="id-ID"/>
            </w:rPr>
            <w:t>bulan. Saya dapat mulai menjabat posisi baru sejak</w:t>
          </w:r>
        </w:p>
      </w:docPartBody>
    </w:docPart>
    <w:docPart>
      <w:docPartPr>
        <w:name w:val="34F9170945FA44F9863E6AE6740B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4642-4426-4338-8F81-A99CDE29349C}"/>
      </w:docPartPr>
      <w:docPartBody>
        <w:p w:rsidR="00FF6BF4" w:rsidRDefault="00E5147F" w:rsidP="00E5147F">
          <w:pPr>
            <w:pStyle w:val="34F9170945FA44F9863E6AE6740B8736"/>
          </w:pPr>
          <w:r>
            <w:rPr>
              <w:lang w:bidi="id-ID"/>
            </w:rPr>
            <w:t>Saya telah melampirkan resume untuk tinjauan Anda. Saya berharap dapat segera membahas peluang bekerja dengan</w:t>
          </w:r>
        </w:p>
      </w:docPartBody>
    </w:docPart>
    <w:docPart>
      <w:docPartPr>
        <w:name w:val="2A9A48C834F24A90AF28C5BE6D126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3C22-99A6-4374-B4FA-6E1C8192FF1C}"/>
      </w:docPartPr>
      <w:docPartBody>
        <w:p w:rsidR="00FF6BF4" w:rsidRDefault="00E5147F" w:rsidP="00E5147F">
          <w:pPr>
            <w:pStyle w:val="2A9A48C834F24A90AF28C5BE6D126719"/>
          </w:pPr>
          <w:r>
            <w:rPr>
              <w:lang w:bidi="id-ID"/>
            </w:rPr>
            <w:t>Jika Anda memiliki pertanyaan atau ingin menjadwalkan wawancara, silakan hubungi saya di</w:t>
          </w:r>
        </w:p>
      </w:docPartBody>
    </w:docPart>
    <w:docPart>
      <w:docPartPr>
        <w:name w:val="BA18E763FD584DA5B006C2B823DB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1316A-5B60-467D-8300-FE59828A76B0}"/>
      </w:docPartPr>
      <w:docPartBody>
        <w:p w:rsidR="00FF6BF4" w:rsidRDefault="00E5147F" w:rsidP="00E5147F">
          <w:pPr>
            <w:pStyle w:val="BA18E763FD584DA5B006C2B823DB40E61"/>
          </w:pPr>
          <w:r>
            <w:rPr>
              <w:lang w:bidi="id-ID"/>
            </w:rPr>
            <w:t>Hormat saya</w:t>
          </w:r>
        </w:p>
      </w:docPartBody>
    </w:docPart>
    <w:docPart>
      <w:docPartPr>
        <w:name w:val="3AE6F62F84754D03B0DAA56964E1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0DDDE-B23D-4687-88D5-E66E4960F8AE}"/>
      </w:docPartPr>
      <w:docPartBody>
        <w:p w:rsidR="00FF6BF4" w:rsidRDefault="00E5147F" w:rsidP="00E5147F">
          <w:pPr>
            <w:pStyle w:val="3AE6F62F84754D03B0DAA56964E13124"/>
          </w:pPr>
          <w:r>
            <w:rPr>
              <w:lang w:bidi="id-ID"/>
            </w:rPr>
            <w:t>Lampiran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D2"/>
    <w:rsid w:val="00224F53"/>
    <w:rsid w:val="002F7823"/>
    <w:rsid w:val="003175B9"/>
    <w:rsid w:val="0044543C"/>
    <w:rsid w:val="00496DD2"/>
    <w:rsid w:val="00554FD7"/>
    <w:rsid w:val="00700809"/>
    <w:rsid w:val="009B5DC5"/>
    <w:rsid w:val="009B770A"/>
    <w:rsid w:val="00A14F54"/>
    <w:rsid w:val="00A81650"/>
    <w:rsid w:val="00AE18CC"/>
    <w:rsid w:val="00BF0840"/>
    <w:rsid w:val="00C27203"/>
    <w:rsid w:val="00C558DB"/>
    <w:rsid w:val="00DB10B7"/>
    <w:rsid w:val="00DD6C73"/>
    <w:rsid w:val="00E5147F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4565259639FF4FFAABED361741E744FE">
    <w:name w:val="4565259639FF4FFAABED361741E744FE"/>
  </w:style>
  <w:style w:type="paragraph" w:customStyle="1" w:styleId="Address">
    <w:name w:val="Address"/>
    <w:basedOn w:val="Normal"/>
    <w:uiPriority w:val="1"/>
    <w:qFormat/>
    <w:rsid w:val="009B770A"/>
    <w:pPr>
      <w:spacing w:after="0" w:line="276" w:lineRule="auto"/>
    </w:pPr>
    <w:rPr>
      <w:rFonts w:eastAsia="Times New Roman" w:cs="Times New Roman"/>
      <w:sz w:val="20"/>
      <w:szCs w:val="20"/>
    </w:rPr>
  </w:style>
  <w:style w:type="paragraph" w:customStyle="1" w:styleId="E5B6A90567DE4D9DB710E0B4AF9DB279">
    <w:name w:val="E5B6A90567DE4D9DB710E0B4AF9DB279"/>
  </w:style>
  <w:style w:type="paragraph" w:customStyle="1" w:styleId="7BD9A4B3162F4585AB700659DF2D4A71">
    <w:name w:val="7BD9A4B3162F4585AB700659DF2D4A71"/>
  </w:style>
  <w:style w:type="paragraph" w:customStyle="1" w:styleId="2DD517563894463691393D090DED06BF">
    <w:name w:val="2DD517563894463691393D090DED06BF"/>
  </w:style>
  <w:style w:type="paragraph" w:customStyle="1" w:styleId="E1EFEAC6EFD9458B9DA51D6E99F93072">
    <w:name w:val="E1EFEAC6EFD9458B9DA51D6E99F93072"/>
  </w:style>
  <w:style w:type="paragraph" w:customStyle="1" w:styleId="CD2EB4CE807248768029A300D3C85269">
    <w:name w:val="CD2EB4CE807248768029A300D3C85269"/>
  </w:style>
  <w:style w:type="character" w:styleId="Tempatpenampungteks">
    <w:name w:val="Placeholder Text"/>
    <w:basedOn w:val="FontParagrafDefault"/>
    <w:uiPriority w:val="99"/>
    <w:semiHidden/>
    <w:rsid w:val="00E5147F"/>
    <w:rPr>
      <w:color w:val="808080"/>
    </w:rPr>
  </w:style>
  <w:style w:type="paragraph" w:customStyle="1" w:styleId="17DB3A4D9AA24CA7B681C8110CACCA23">
    <w:name w:val="17DB3A4D9AA24CA7B681C8110CACCA23"/>
  </w:style>
  <w:style w:type="paragraph" w:customStyle="1" w:styleId="CADE2753153E4CFA8278BCC55E49B58F">
    <w:name w:val="CADE2753153E4CFA8278BCC55E49B58F"/>
  </w:style>
  <w:style w:type="paragraph" w:customStyle="1" w:styleId="21D15D5BD3C64263B02EB7F789265BFF">
    <w:name w:val="21D15D5BD3C64263B02EB7F789265BFF"/>
  </w:style>
  <w:style w:type="paragraph" w:customStyle="1" w:styleId="DF26C63AF6A64AD68C7E14D36BDD9117">
    <w:name w:val="DF26C63AF6A64AD68C7E14D36BDD9117"/>
  </w:style>
  <w:style w:type="paragraph" w:customStyle="1" w:styleId="E4D02A7B92E64852B6E14B0476377E27">
    <w:name w:val="E4D02A7B92E64852B6E14B0476377E27"/>
  </w:style>
  <w:style w:type="paragraph" w:customStyle="1" w:styleId="C73C99D555AF40B1BC7DA26BDE578777">
    <w:name w:val="C73C99D555AF40B1BC7DA26BDE578777"/>
  </w:style>
  <w:style w:type="paragraph" w:customStyle="1" w:styleId="B15332D925534AABA95B4706FE9ADAE2">
    <w:name w:val="B15332D925534AABA95B4706FE9ADAE2"/>
  </w:style>
  <w:style w:type="paragraph" w:styleId="Tanggal">
    <w:name w:val="Date"/>
    <w:basedOn w:val="Normal"/>
    <w:next w:val="Address"/>
    <w:link w:val="TanggalKAR"/>
    <w:uiPriority w:val="2"/>
    <w:qFormat/>
    <w:rsid w:val="009B770A"/>
    <w:pPr>
      <w:spacing w:before="240" w:after="240" w:line="276" w:lineRule="auto"/>
    </w:pPr>
    <w:rPr>
      <w:rFonts w:eastAsia="Times New Roman" w:cs="Times New Roman"/>
      <w:sz w:val="20"/>
      <w:szCs w:val="20"/>
    </w:rPr>
  </w:style>
  <w:style w:type="character" w:customStyle="1" w:styleId="TanggalKAR">
    <w:name w:val="Tanggal KAR"/>
    <w:basedOn w:val="FontParagrafDefault"/>
    <w:link w:val="Tanggal"/>
    <w:uiPriority w:val="2"/>
    <w:rsid w:val="009B770A"/>
    <w:rPr>
      <w:rFonts w:eastAsia="Times New Roman" w:cs="Times New Roman"/>
      <w:sz w:val="20"/>
      <w:szCs w:val="20"/>
    </w:rPr>
  </w:style>
  <w:style w:type="paragraph" w:customStyle="1" w:styleId="17DB3A4D9AA24CA7B681C8110CACCA231">
    <w:name w:val="17DB3A4D9AA24CA7B681C8110CACCA23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1">
    <w:name w:val="CADE2753153E4CFA8278BCC55E49B58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1">
    <w:name w:val="21D15D5BD3C64263B02EB7F789265BF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1">
    <w:name w:val="DF26C63AF6A64AD68C7E14D36BDD911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1">
    <w:name w:val="E4D02A7B92E64852B6E14B0476377E2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1">
    <w:name w:val="C73C99D555AF40B1BC7DA26BDE57877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2">
    <w:name w:val="17DB3A4D9AA24CA7B681C8110CACCA23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2">
    <w:name w:val="CADE2753153E4CFA8278BCC55E49B58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2">
    <w:name w:val="21D15D5BD3C64263B02EB7F789265BF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2">
    <w:name w:val="DF26C63AF6A64AD68C7E14D36BDD911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2">
    <w:name w:val="E4D02A7B92E64852B6E14B0476377E2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">
    <w:name w:val="A21BF95147B64A6F8E537C827CFABEF5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2">
    <w:name w:val="C73C99D555AF40B1BC7DA26BDE57877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3">
    <w:name w:val="17DB3A4D9AA24CA7B681C8110CACCA23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3">
    <w:name w:val="CADE2753153E4CFA8278BCC55E49B58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3">
    <w:name w:val="21D15D5BD3C64263B02EB7F789265BF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3">
    <w:name w:val="DF26C63AF6A64AD68C7E14D36BDD911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3">
    <w:name w:val="E4D02A7B92E64852B6E14B0476377E2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1">
    <w:name w:val="A21BF95147B64A6F8E537C827CFABEF51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4">
    <w:name w:val="17DB3A4D9AA24CA7B681C8110CACCA23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4">
    <w:name w:val="CADE2753153E4CFA8278BCC55E49B58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4">
    <w:name w:val="21D15D5BD3C64263B02EB7F789265BF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4">
    <w:name w:val="DF26C63AF6A64AD68C7E14D36BDD9117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">
    <w:name w:val="16BCDD59FCC74B3A881E2D1FEC0D26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2">
    <w:name w:val="A21BF95147B64A6F8E537C827CFABEF52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5FE9B2CA8184A32860F5AC7B7D262F2">
    <w:name w:val="D5FE9B2CA8184A32860F5AC7B7D262F2"/>
    <w:rsid w:val="00AE18CC"/>
  </w:style>
  <w:style w:type="paragraph" w:customStyle="1" w:styleId="F3542E18323443A5B0528AF0CA2C6B96">
    <w:name w:val="F3542E18323443A5B0528AF0CA2C6B96"/>
    <w:rsid w:val="00AE18CC"/>
  </w:style>
  <w:style w:type="paragraph" w:customStyle="1" w:styleId="17DB3A4D9AA24CA7B681C8110CACCA235">
    <w:name w:val="17DB3A4D9AA24CA7B681C8110CACCA23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5">
    <w:name w:val="CADE2753153E4CFA8278BCC55E49B58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5">
    <w:name w:val="21D15D5BD3C64263B02EB7F789265BF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5">
    <w:name w:val="DF26C63AF6A64AD68C7E14D36BDD9117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1">
    <w:name w:val="16BCDD59FCC74B3A881E2D1FEC0D26F41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3">
    <w:name w:val="A21BF95147B64A6F8E537C827CFABEF53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D96E28DEFF542ED8545B90832BD4965">
    <w:name w:val="2D96E28DEFF542ED8545B90832BD4965"/>
    <w:rsid w:val="009B770A"/>
  </w:style>
  <w:style w:type="paragraph" w:customStyle="1" w:styleId="17DB3A4D9AA24CA7B681C8110CACCA236">
    <w:name w:val="17DB3A4D9AA24CA7B681C8110CACCA23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6">
    <w:name w:val="CADE2753153E4CFA8278BCC55E49B58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6">
    <w:name w:val="21D15D5BD3C64263B02EB7F789265BF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6">
    <w:name w:val="DF26C63AF6A64AD68C7E14D36BDD9117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2">
    <w:name w:val="16BCDD59FCC74B3A881E2D1FEC0D26F42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4">
    <w:name w:val="A21BF95147B64A6F8E537C827CFABEF54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7">
    <w:name w:val="17DB3A4D9AA24CA7B681C8110CACCA23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7">
    <w:name w:val="CADE2753153E4CFA8278BCC55E49B58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7">
    <w:name w:val="21D15D5BD3C64263B02EB7F789265BF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7">
    <w:name w:val="DF26C63AF6A64AD68C7E14D36BDD9117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3">
    <w:name w:val="16BCDD59FCC74B3A881E2D1FEC0D26F43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5">
    <w:name w:val="A21BF95147B64A6F8E537C827CFABEF55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8">
    <w:name w:val="17DB3A4D9AA24CA7B681C8110CACCA23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8">
    <w:name w:val="CADE2753153E4CFA8278BCC55E49B58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8">
    <w:name w:val="21D15D5BD3C64263B02EB7F789265BF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8">
    <w:name w:val="DF26C63AF6A64AD68C7E14D36BDD9117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4">
    <w:name w:val="16BCDD59FCC74B3A881E2D1FEC0D26F44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6">
    <w:name w:val="A21BF95147B64A6F8E537C827CFABEF56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BA18E763FD584DA5B006C2B823DB40E6">
    <w:name w:val="BA18E763FD584DA5B006C2B823DB40E6"/>
    <w:rsid w:val="00554FD7"/>
    <w:pPr>
      <w:spacing w:before="400" w:after="1000" w:line="276" w:lineRule="auto"/>
    </w:pPr>
    <w:rPr>
      <w:rFonts w:eastAsia="Times New Roman" w:cs="Times New Roman"/>
    </w:rPr>
  </w:style>
  <w:style w:type="paragraph" w:customStyle="1" w:styleId="17DB3A4D9AA24CA7B681C8110CACCA239">
    <w:name w:val="17DB3A4D9AA24CA7B681C8110CACCA23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9">
    <w:name w:val="CADE2753153E4CFA8278BCC55E49B58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9">
    <w:name w:val="21D15D5BD3C64263B02EB7F789265BF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9">
    <w:name w:val="DF26C63AF6A64AD68C7E14D36BDD9117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5">
    <w:name w:val="16BCDD59FCC74B3A881E2D1FEC0D26F45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7">
    <w:name w:val="A21BF95147B64A6F8E537C827CFABEF57"/>
    <w:rsid w:val="00554FD7"/>
    <w:pPr>
      <w:spacing w:after="240" w:line="276" w:lineRule="auto"/>
    </w:pPr>
    <w:rPr>
      <w:rFonts w:eastAsia="Times New Roman" w:cs="Times New Roman"/>
    </w:rPr>
  </w:style>
  <w:style w:type="character" w:styleId="Penekanan">
    <w:name w:val="Emphasis"/>
    <w:basedOn w:val="FontParagrafDefault"/>
    <w:uiPriority w:val="3"/>
    <w:unhideWhenUsed/>
    <w:qFormat/>
    <w:rsid w:val="00E5147F"/>
    <w:rPr>
      <w:iCs/>
      <w:color w:val="595959" w:themeColor="text1" w:themeTint="A6"/>
    </w:rPr>
  </w:style>
  <w:style w:type="paragraph" w:customStyle="1" w:styleId="17DB3A4D9AA24CA7B681C8110CACCA2310">
    <w:name w:val="17DB3A4D9AA24CA7B681C8110CACCA23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10">
    <w:name w:val="CADE2753153E4CFA8278BCC55E49B58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10">
    <w:name w:val="21D15D5BD3C64263B02EB7F789265BF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10">
    <w:name w:val="DF26C63AF6A64AD68C7E14D36BDD9117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6">
    <w:name w:val="16BCDD59FCC74B3A881E2D1FEC0D26F46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8">
    <w:name w:val="A21BF95147B64A6F8E537C827CFABEF58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60FEA7EA75BC4CDAA557DE0EFC56C4C5">
    <w:name w:val="60FEA7EA75BC4CDAA557DE0EFC56C4C5"/>
    <w:rsid w:val="00E5147F"/>
    <w:pPr>
      <w:spacing w:after="0" w:line="276" w:lineRule="auto"/>
    </w:pPr>
    <w:rPr>
      <w:rFonts w:eastAsia="Batang" w:cs="Times New Roman"/>
    </w:rPr>
  </w:style>
  <w:style w:type="paragraph" w:customStyle="1" w:styleId="E5B6A90567DE4D9DB710E0B4AF9DB2791">
    <w:name w:val="E5B6A90567DE4D9DB710E0B4AF9DB2791"/>
    <w:rsid w:val="00E5147F"/>
    <w:pPr>
      <w:spacing w:after="0" w:line="276" w:lineRule="auto"/>
    </w:pPr>
    <w:rPr>
      <w:rFonts w:eastAsia="Batang" w:cs="Times New Roman"/>
    </w:rPr>
  </w:style>
  <w:style w:type="paragraph" w:customStyle="1" w:styleId="A5A9C14F9AAC4F30901829D46BAD5927">
    <w:name w:val="A5A9C14F9AAC4F30901829D46BAD5927"/>
    <w:rsid w:val="00E5147F"/>
    <w:pPr>
      <w:spacing w:after="0" w:line="276" w:lineRule="auto"/>
    </w:pPr>
    <w:rPr>
      <w:rFonts w:eastAsia="Batang" w:cs="Times New Roman"/>
    </w:rPr>
  </w:style>
  <w:style w:type="paragraph" w:customStyle="1" w:styleId="02B60DFE7F05404A8581FCF1D47E249B">
    <w:name w:val="02B60DFE7F05404A8581FCF1D47E249B"/>
    <w:rsid w:val="00E5147F"/>
    <w:pPr>
      <w:spacing w:after="0" w:line="276" w:lineRule="auto"/>
    </w:pPr>
    <w:rPr>
      <w:rFonts w:eastAsia="Batang" w:cs="Times New Roman"/>
    </w:rPr>
  </w:style>
  <w:style w:type="paragraph" w:customStyle="1" w:styleId="25A8E03F4A904479A166DA268B186869">
    <w:name w:val="25A8E03F4A904479A166DA268B186869"/>
    <w:rsid w:val="00E5147F"/>
    <w:pPr>
      <w:spacing w:after="0" w:line="276" w:lineRule="auto"/>
    </w:pPr>
    <w:rPr>
      <w:rFonts w:eastAsia="Batang" w:cs="Times New Roman"/>
    </w:rPr>
  </w:style>
  <w:style w:type="paragraph" w:customStyle="1" w:styleId="7BD9A4B3162F4585AB700659DF2D4A711">
    <w:name w:val="7BD9A4B3162F4585AB700659DF2D4A711"/>
    <w:rsid w:val="00E5147F"/>
    <w:pPr>
      <w:spacing w:before="240" w:after="240" w:line="276" w:lineRule="auto"/>
    </w:pPr>
    <w:rPr>
      <w:rFonts w:eastAsia="Batang" w:cs="Times New Roman"/>
    </w:rPr>
  </w:style>
  <w:style w:type="paragraph" w:customStyle="1" w:styleId="2DD517563894463691393D090DED06BF1">
    <w:name w:val="2DD517563894463691393D090DED06BF1"/>
    <w:rsid w:val="00E5147F"/>
    <w:pPr>
      <w:spacing w:after="0" w:line="276" w:lineRule="auto"/>
    </w:pPr>
    <w:rPr>
      <w:rFonts w:eastAsia="Batang" w:cs="Times New Roman"/>
    </w:rPr>
  </w:style>
  <w:style w:type="paragraph" w:customStyle="1" w:styleId="E1EFEAC6EFD9458B9DA51D6E99F930721">
    <w:name w:val="E1EFEAC6EFD9458B9DA51D6E99F930721"/>
    <w:rsid w:val="00E5147F"/>
    <w:pPr>
      <w:spacing w:after="0" w:line="276" w:lineRule="auto"/>
    </w:pPr>
    <w:rPr>
      <w:rFonts w:eastAsia="Batang" w:cs="Times New Roman"/>
    </w:rPr>
  </w:style>
  <w:style w:type="paragraph" w:customStyle="1" w:styleId="DAFAED24DEBA4FEFB48E1C6E9B6FF80F">
    <w:name w:val="DAFAED24DEBA4FEFB48E1C6E9B6FF80F"/>
    <w:rsid w:val="00E5147F"/>
    <w:pPr>
      <w:spacing w:after="0" w:line="276" w:lineRule="auto"/>
    </w:pPr>
    <w:rPr>
      <w:rFonts w:eastAsia="Batang" w:cs="Times New Roman"/>
    </w:rPr>
  </w:style>
  <w:style w:type="paragraph" w:customStyle="1" w:styleId="3EAAC11C5AA147F390B6EAFB693DF08B">
    <w:name w:val="3EAAC11C5AA147F390B6EAFB693DF08B"/>
    <w:rsid w:val="00E5147F"/>
    <w:pPr>
      <w:spacing w:after="0" w:line="276" w:lineRule="auto"/>
    </w:pPr>
    <w:rPr>
      <w:rFonts w:eastAsia="Batang" w:cs="Times New Roman"/>
    </w:rPr>
  </w:style>
  <w:style w:type="paragraph" w:customStyle="1" w:styleId="6470A271E945457D8918953DC88B9E01">
    <w:name w:val="6470A271E945457D8918953DC88B9E01"/>
    <w:rsid w:val="00E5147F"/>
    <w:pPr>
      <w:spacing w:after="0" w:line="276" w:lineRule="auto"/>
    </w:pPr>
    <w:rPr>
      <w:rFonts w:eastAsia="Batang" w:cs="Times New Roman"/>
    </w:rPr>
  </w:style>
  <w:style w:type="paragraph" w:customStyle="1" w:styleId="CD2EB4CE807248768029A300D3C852691">
    <w:name w:val="CD2EB4CE807248768029A300D3C852691"/>
    <w:rsid w:val="00E5147F"/>
    <w:pPr>
      <w:spacing w:before="400" w:after="200" w:line="276" w:lineRule="auto"/>
    </w:pPr>
    <w:rPr>
      <w:rFonts w:eastAsia="Batang" w:cs="Times New Roman"/>
    </w:rPr>
  </w:style>
  <w:style w:type="paragraph" w:customStyle="1" w:styleId="4F41902F22F44D59AAD6EE0015B6F738">
    <w:name w:val="4F41902F22F44D59AAD6EE0015B6F738"/>
    <w:rsid w:val="00E5147F"/>
    <w:pPr>
      <w:spacing w:after="240" w:line="276" w:lineRule="auto"/>
    </w:pPr>
    <w:rPr>
      <w:rFonts w:eastAsia="Batang" w:cs="Times New Roman"/>
    </w:rPr>
  </w:style>
  <w:style w:type="paragraph" w:customStyle="1" w:styleId="17DB3A4D9AA24CA7B681C8110CACCA2311">
    <w:name w:val="17DB3A4D9AA24CA7B681C8110CACCA2311"/>
    <w:rsid w:val="00E5147F"/>
    <w:pPr>
      <w:spacing w:after="240" w:line="276" w:lineRule="auto"/>
    </w:pPr>
    <w:rPr>
      <w:rFonts w:eastAsia="Batang" w:cs="Times New Roman"/>
    </w:rPr>
  </w:style>
  <w:style w:type="paragraph" w:customStyle="1" w:styleId="86B4B6BA068849809295A3FCE5437EFB">
    <w:name w:val="86B4B6BA068849809295A3FCE5437EFB"/>
    <w:rsid w:val="00E5147F"/>
    <w:pPr>
      <w:spacing w:after="240" w:line="276" w:lineRule="auto"/>
    </w:pPr>
    <w:rPr>
      <w:rFonts w:eastAsia="Batang" w:cs="Times New Roman"/>
    </w:rPr>
  </w:style>
  <w:style w:type="paragraph" w:customStyle="1" w:styleId="CADE2753153E4CFA8278BCC55E49B58F11">
    <w:name w:val="CADE2753153E4CFA8278BCC55E49B58F11"/>
    <w:rsid w:val="00E5147F"/>
    <w:pPr>
      <w:spacing w:after="240" w:line="276" w:lineRule="auto"/>
    </w:pPr>
    <w:rPr>
      <w:rFonts w:eastAsia="Batang" w:cs="Times New Roman"/>
    </w:rPr>
  </w:style>
  <w:style w:type="paragraph" w:customStyle="1" w:styleId="D798E379E0B4497FBFBD5694D1C56407">
    <w:name w:val="D798E379E0B4497FBFBD5694D1C56407"/>
    <w:rsid w:val="00E5147F"/>
    <w:pPr>
      <w:spacing w:after="240" w:line="276" w:lineRule="auto"/>
    </w:pPr>
    <w:rPr>
      <w:rFonts w:eastAsia="Batang" w:cs="Times New Roman"/>
    </w:rPr>
  </w:style>
  <w:style w:type="paragraph" w:customStyle="1" w:styleId="939C1CAA36004BA892319D6F15B9D4B8">
    <w:name w:val="939C1CAA36004BA892319D6F15B9D4B8"/>
    <w:rsid w:val="00E5147F"/>
    <w:pPr>
      <w:spacing w:after="240" w:line="276" w:lineRule="auto"/>
    </w:pPr>
    <w:rPr>
      <w:rFonts w:eastAsia="Batang" w:cs="Times New Roman"/>
    </w:rPr>
  </w:style>
  <w:style w:type="paragraph" w:customStyle="1" w:styleId="21D15D5BD3C64263B02EB7F789265BFF11">
    <w:name w:val="21D15D5BD3C64263B02EB7F789265BFF11"/>
    <w:rsid w:val="00E5147F"/>
    <w:pPr>
      <w:spacing w:after="240" w:line="276" w:lineRule="auto"/>
    </w:pPr>
    <w:rPr>
      <w:rFonts w:eastAsia="Batang" w:cs="Times New Roman"/>
    </w:rPr>
  </w:style>
  <w:style w:type="paragraph" w:customStyle="1" w:styleId="2F578C3C667845EB9AE29E53F2068D1A">
    <w:name w:val="2F578C3C667845EB9AE29E53F2068D1A"/>
    <w:rsid w:val="00E5147F"/>
    <w:pPr>
      <w:spacing w:after="240" w:line="276" w:lineRule="auto"/>
    </w:pPr>
    <w:rPr>
      <w:rFonts w:eastAsia="Batang" w:cs="Times New Roman"/>
    </w:rPr>
  </w:style>
  <w:style w:type="paragraph" w:customStyle="1" w:styleId="DF26C63AF6A64AD68C7E14D36BDD911711">
    <w:name w:val="DF26C63AF6A64AD68C7E14D36BDD911711"/>
    <w:rsid w:val="00E5147F"/>
    <w:pPr>
      <w:spacing w:after="240" w:line="276" w:lineRule="auto"/>
    </w:pPr>
    <w:rPr>
      <w:rFonts w:eastAsia="Batang" w:cs="Times New Roman"/>
    </w:rPr>
  </w:style>
  <w:style w:type="paragraph" w:customStyle="1" w:styleId="34F9170945FA44F9863E6AE6740B8736">
    <w:name w:val="34F9170945FA44F9863E6AE6740B8736"/>
    <w:rsid w:val="00E5147F"/>
    <w:pPr>
      <w:spacing w:after="240" w:line="276" w:lineRule="auto"/>
    </w:pPr>
    <w:rPr>
      <w:rFonts w:eastAsia="Batang" w:cs="Times New Roman"/>
    </w:rPr>
  </w:style>
  <w:style w:type="paragraph" w:customStyle="1" w:styleId="16BCDD59FCC74B3A881E2D1FEC0D26F47">
    <w:name w:val="16BCDD59FCC74B3A881E2D1FEC0D26F47"/>
    <w:rsid w:val="00E5147F"/>
    <w:pPr>
      <w:spacing w:after="240" w:line="276" w:lineRule="auto"/>
    </w:pPr>
    <w:rPr>
      <w:rFonts w:eastAsia="Batang" w:cs="Times New Roman"/>
    </w:rPr>
  </w:style>
  <w:style w:type="paragraph" w:customStyle="1" w:styleId="2A9A48C834F24A90AF28C5BE6D126719">
    <w:name w:val="2A9A48C834F24A90AF28C5BE6D126719"/>
    <w:rsid w:val="00E5147F"/>
    <w:pPr>
      <w:spacing w:after="240" w:line="276" w:lineRule="auto"/>
    </w:pPr>
    <w:rPr>
      <w:rFonts w:eastAsia="Batang" w:cs="Times New Roman"/>
    </w:rPr>
  </w:style>
  <w:style w:type="paragraph" w:customStyle="1" w:styleId="A21BF95147B64A6F8E537C827CFABEF59">
    <w:name w:val="A21BF95147B64A6F8E537C827CFABEF59"/>
    <w:rsid w:val="00E5147F"/>
    <w:pPr>
      <w:spacing w:after="240" w:line="276" w:lineRule="auto"/>
    </w:pPr>
    <w:rPr>
      <w:rFonts w:eastAsia="Batang" w:cs="Times New Roman"/>
    </w:rPr>
  </w:style>
  <w:style w:type="paragraph" w:customStyle="1" w:styleId="BA18E763FD584DA5B006C2B823DB40E61">
    <w:name w:val="BA18E763FD584DA5B006C2B823DB40E61"/>
    <w:rsid w:val="00E5147F"/>
    <w:pPr>
      <w:spacing w:before="400" w:after="1000" w:line="276" w:lineRule="auto"/>
    </w:pPr>
    <w:rPr>
      <w:rFonts w:eastAsia="Batang" w:cs="Times New Roman"/>
    </w:rPr>
  </w:style>
  <w:style w:type="paragraph" w:customStyle="1" w:styleId="2D96E28DEFF542ED8545B90832BD49651">
    <w:name w:val="2D96E28DEFF542ED8545B90832BD49651"/>
    <w:rsid w:val="00E5147F"/>
    <w:pPr>
      <w:spacing w:after="240" w:line="276" w:lineRule="auto"/>
      <w:contextualSpacing/>
    </w:pPr>
    <w:rPr>
      <w:rFonts w:eastAsia="Batang" w:cs="Times New Roman"/>
    </w:rPr>
  </w:style>
  <w:style w:type="paragraph" w:customStyle="1" w:styleId="3AE6F62F84754D03B0DAA56964E13124">
    <w:name w:val="3AE6F62F84754D03B0DAA56964E13124"/>
    <w:rsid w:val="00E5147F"/>
    <w:pPr>
      <w:spacing w:after="240" w:line="276" w:lineRule="auto"/>
    </w:pPr>
    <w:rPr>
      <w:rFonts w:eastAsia="Batang" w:cs="Times New Roman"/>
    </w:rPr>
  </w:style>
  <w:style w:type="paragraph" w:customStyle="1" w:styleId="D5FE9B2CA8184A32860F5AC7B7D262F21">
    <w:name w:val="D5FE9B2CA8184A32860F5AC7B7D262F21"/>
    <w:rsid w:val="00E5147F"/>
    <w:pPr>
      <w:spacing w:after="480" w:line="276" w:lineRule="auto"/>
      <w:contextualSpacing/>
    </w:pPr>
    <w:rPr>
      <w:rFonts w:eastAsia="Batang" w:cs="Times New Roman"/>
      <w:szCs w:val="24"/>
    </w:rPr>
  </w:style>
  <w:style w:type="paragraph" w:customStyle="1" w:styleId="F3542E18323443A5B0528AF0CA2C6B961">
    <w:name w:val="F3542E18323443A5B0528AF0CA2C6B961"/>
    <w:rsid w:val="00E5147F"/>
    <w:pPr>
      <w:spacing w:after="480" w:line="276" w:lineRule="auto"/>
      <w:contextualSpacing/>
    </w:pPr>
    <w:rPr>
      <w:rFonts w:eastAsia="Batang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Office_28017635_TF16402404</Template>
  <TotalTime>23</TotalTime>
  <Pages>1</Pages>
  <Words>113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Tester id-ID</cp:lastModifiedBy>
  <cp:revision>4</cp:revision>
  <cp:lastPrinted>2004-04-02T18:06:00Z</cp:lastPrinted>
  <dcterms:created xsi:type="dcterms:W3CDTF">2018-04-11T14:21:00Z</dcterms:created>
  <dcterms:modified xsi:type="dcterms:W3CDTF">2019-01-28T14:42:00Z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TC060914381033</vt:lpwstr>
  </property>
  <property fmtid="{D5CDD505-2E9C-101B-9397-08002B2CF9AE}" pid="3" name="ContentTypeId">
    <vt:lpwstr>0x010100AA3F7D94069FF64A86F7DFF56D60E3BE</vt:lpwstr>
  </property>
</Properties>
</file>