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C" w:rsidRDefault="00D5413C">
      <w:pPr>
        <w:pStyle w:val="Foto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41E1850F" wp14:editId="03BA69C5">
            <wp:extent cx="5440680" cy="3611880"/>
            <wp:effectExtent l="0" t="0" r="7620" b="7620"/>
            <wp:docPr id="3" name="Gambar 3" descr="Menyusun kolom dari perspektif menghadap ke atas, dengan langit biru di atas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_Cover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F6" w:rsidRDefault="008D34A5" w:rsidP="00D5413C">
      <w:pPr>
        <w:pStyle w:val="Judul"/>
      </w:pPr>
      <w:sdt>
        <w:sdtPr>
          <w:alias w:val="Judul Laporan:"/>
          <w:tag w:val="Judul Laporan:"/>
          <w:id w:val="-190838849"/>
          <w:placeholder>
            <w:docPart w:val="44947C0028CE4052B88EF5891B590916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id-ID"/>
            </w:rPr>
            <w:t>Judul Laporan</w:t>
          </w:r>
        </w:sdtContent>
      </w:sdt>
    </w:p>
    <w:p w:rsidR="001638F6" w:rsidRPr="00D5413C" w:rsidRDefault="008D34A5" w:rsidP="00D5413C">
      <w:pPr>
        <w:pStyle w:val="Subjudul"/>
      </w:pPr>
      <w:sdt>
        <w:sdtPr>
          <w:alias w:val="Subjudul Laporan:"/>
          <w:tag w:val="Subjudul Laporan:"/>
          <w:id w:val="1354841790"/>
          <w:placeholder>
            <w:docPart w:val="DE33D168D360439391840590FA072A3F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id-ID"/>
            </w:rPr>
            <w:t>SUBJUDUL LAPORAN</w:t>
          </w:r>
        </w:sdtContent>
      </w:sdt>
    </w:p>
    <w:p w:rsidR="003422FF" w:rsidRDefault="008D34A5" w:rsidP="003422FF">
      <w:pPr>
        <w:pStyle w:val="InfoKontak"/>
      </w:pPr>
      <w:sdt>
        <w:sdtPr>
          <w:alias w:val="Nama:"/>
          <w:tag w:val="Nama:"/>
          <w:id w:val="-2071874759"/>
          <w:placeholder>
            <w:docPart w:val="A2AF06443C3143BE9D926851E6790B94"/>
          </w:placeholder>
          <w:temporary/>
          <w:showingPlcHdr/>
          <w15:appearance w15:val="hidden"/>
        </w:sdtPr>
        <w:sdtEndPr/>
        <w:sdtContent>
          <w:r w:rsidR="00D5413C">
            <w:rPr>
              <w:lang w:bidi="id-ID"/>
            </w:rPr>
            <w:t>Nama</w:t>
          </w:r>
        </w:sdtContent>
      </w:sdt>
      <w:r w:rsidR="00D5413C">
        <w:rPr>
          <w:lang w:bidi="id-ID"/>
        </w:rPr>
        <w:t xml:space="preserve"> | </w:t>
      </w:r>
      <w:sdt>
        <w:sdtPr>
          <w:alias w:val="Mata Kuliah:"/>
          <w:tag w:val="Mata Kuliah:"/>
          <w:id w:val="-1824112714"/>
          <w:placeholder>
            <w:docPart w:val="6B9034D0D34D4E59A9B6AC59AD647AC6"/>
          </w:placeholder>
          <w:temporary/>
          <w:showingPlcHdr/>
          <w15:appearance w15:val="hidden"/>
        </w:sdtPr>
        <w:sdtEndPr/>
        <w:sdtContent>
          <w:r w:rsidR="00D5413C">
            <w:rPr>
              <w:lang w:bidi="id-ID"/>
            </w:rPr>
            <w:t>Mata Kuliah</w:t>
          </w:r>
        </w:sdtContent>
      </w:sdt>
      <w:r w:rsidR="00D5413C">
        <w:rPr>
          <w:lang w:bidi="id-ID"/>
        </w:rPr>
        <w:t xml:space="preserve"> | </w:t>
      </w:r>
      <w:sdt>
        <w:sdtPr>
          <w:alias w:val="Tanggal:"/>
          <w:tag w:val="Tanggal:"/>
          <w:id w:val="-35980865"/>
          <w:placeholder>
            <w:docPart w:val="6475456F19084C82AB9404D8CBEE4FA1"/>
          </w:placeholder>
          <w:temporary/>
          <w:showingPlcHdr/>
          <w15:appearance w15:val="hidden"/>
        </w:sdtPr>
        <w:sdtEndPr/>
        <w:sdtContent>
          <w:r w:rsidR="00D5413C">
            <w:rPr>
              <w:lang w:bidi="id-ID"/>
            </w:rPr>
            <w:t>Tanggal</w:t>
          </w:r>
        </w:sdtContent>
      </w:sdt>
      <w:r w:rsidR="003422FF">
        <w:rPr>
          <w:lang w:bidi="id-ID"/>
        </w:rPr>
        <w:br w:type="page"/>
      </w:r>
    </w:p>
    <w:sdt>
      <w:sdtPr>
        <w:alias w:val="Judul 1:"/>
        <w:tag w:val="Judul 1:"/>
        <w:id w:val="1549648056"/>
        <w:placeholder>
          <w:docPart w:val="B07D4EE6FA44440DB5C1EE930F1D9113"/>
        </w:placeholder>
        <w:temporary/>
        <w:showingPlcHdr/>
        <w15:appearance w15:val="hidden"/>
      </w:sdtPr>
      <w:sdtEndPr/>
      <w:sdtContent>
        <w:p w:rsidR="001638F6" w:rsidRDefault="00D5413C">
          <w:pPr>
            <w:pStyle w:val="Judul1"/>
          </w:pPr>
          <w:r>
            <w:rPr>
              <w:lang w:bidi="id-ID"/>
            </w:rPr>
            <w:t>Judul 1</w:t>
          </w:r>
        </w:p>
      </w:sdtContent>
    </w:sdt>
    <w:sdt>
      <w:sdtPr>
        <w:alias w:val="Teks Paragraf:"/>
        <w:tag w:val="Teks Paragraf:"/>
        <w:id w:val="-335997730"/>
        <w:placeholder>
          <w:docPart w:val="BD08DFBB63FE45EF995486304986C1F8"/>
        </w:placeholder>
        <w:temporary/>
        <w:showingPlcHdr/>
        <w15:appearance w15:val="hidden"/>
      </w:sdtPr>
      <w:sdtEndPr/>
      <w:sdtContent>
        <w:p w:rsidR="00D5413C" w:rsidRDefault="00D5413C" w:rsidP="00D5413C">
          <w:r>
            <w:rPr>
              <w:lang w:bidi="id-ID"/>
            </w:rPr>
            <w:t>Untuk mengganti teks placeholder di halaman ini, cukup pilih teks kemudian mulailah mengetik. Namun, tunggu dulu!</w:t>
          </w:r>
        </w:p>
        <w:p w:rsidR="00D5413C" w:rsidRDefault="00D5413C" w:rsidP="007021DE">
          <w:r>
            <w:rPr>
              <w:lang w:bidi="id-ID"/>
            </w:rPr>
            <w:t>Pertama, simaklah beberapa tips untuk memformat laporan Anda dengan cepat. Anda akan terkejut tentang betapa mudah melakukannya.</w:t>
          </w:r>
        </w:p>
      </w:sdtContent>
    </w:sdt>
    <w:sdt>
      <w:sdtPr>
        <w:alias w:val="Masukkan konten daftar poin:"/>
        <w:tag w:val="Masukkan konten daftar poin:"/>
        <w:id w:val="-784043198"/>
        <w:placeholder>
          <w:docPart w:val="0AED71DBB62A4CDEA13CAF573BBC5E6E"/>
        </w:placeholder>
        <w:temporary/>
        <w:showingPlcHdr/>
        <w15:appearance w15:val="hidden"/>
      </w:sdtPr>
      <w:sdtEndPr/>
      <w:sdtContent>
        <w:p w:rsidR="007021DE" w:rsidRPr="00514122" w:rsidRDefault="007021DE" w:rsidP="007021DE">
          <w:pPr>
            <w:pStyle w:val="PoinDaftar"/>
            <w:numPr>
              <w:ilvl w:val="0"/>
              <w:numId w:val="1"/>
            </w:numPr>
          </w:pPr>
          <w:r w:rsidRPr="00514122">
            <w:rPr>
              <w:lang w:bidi="id-ID"/>
            </w:rPr>
            <w:t xml:space="preserve">Memerlukan judul? Di tab Beranda, dalam galeri Gaya, cukup klik gaya judul yang diinginkan. </w:t>
          </w:r>
        </w:p>
        <w:p w:rsidR="007021DE" w:rsidRPr="00514122" w:rsidRDefault="007021DE" w:rsidP="007021DE">
          <w:pPr>
            <w:pStyle w:val="PoinDaftar"/>
            <w:numPr>
              <w:ilvl w:val="0"/>
              <w:numId w:val="1"/>
            </w:numPr>
          </w:pPr>
          <w:r w:rsidRPr="00514122">
            <w:rPr>
              <w:lang w:bidi="id-ID"/>
            </w:rPr>
            <w:t>Perhatikan juga gaya lain dalam galeri tersebut, misalnya untuk kutipan, daftar bernomor, atau daftar berpoin seperti ini.</w:t>
          </w:r>
        </w:p>
        <w:p w:rsidR="007021DE" w:rsidRPr="00514122" w:rsidRDefault="007021DE" w:rsidP="007021DE">
          <w:pPr>
            <w:pStyle w:val="PoinDaftar"/>
            <w:numPr>
              <w:ilvl w:val="0"/>
              <w:numId w:val="1"/>
            </w:numPr>
          </w:pPr>
          <w:r w:rsidRPr="00514122">
            <w:rPr>
              <w:lang w:bidi="id-ID"/>
            </w:rPr>
            <w:t>Untuk hasil terbaik saat memilih teks untuk disalin atau diedit, jangan sertakan spasi di sebelah kiri atau kanan karakter dalam pilihan Anda.</w:t>
          </w:r>
        </w:p>
      </w:sdtContent>
    </w:sdt>
    <w:p w:rsidR="00D5413C" w:rsidRPr="00D5413C" w:rsidRDefault="008D34A5" w:rsidP="00D5413C">
      <w:pPr>
        <w:pStyle w:val="Judul2"/>
      </w:pPr>
      <w:sdt>
        <w:sdtPr>
          <w:alias w:val="Judul 2:"/>
          <w:tag w:val="Judul 2:"/>
          <w:id w:val="959536471"/>
          <w:placeholder>
            <w:docPart w:val="342BC798F1D84D7D882F705554C08403"/>
          </w:placeholder>
          <w:temporary/>
          <w:showingPlcHdr/>
          <w15:appearance w15:val="hidden"/>
        </w:sdtPr>
        <w:sdtEndPr/>
        <w:sdtContent>
          <w:r w:rsidR="00D5413C">
            <w:rPr>
              <w:lang w:bidi="id-ID"/>
            </w:rPr>
            <w:t>Judul 2</w:t>
          </w:r>
        </w:sdtContent>
      </w:sdt>
    </w:p>
    <w:sdt>
      <w:sdtPr>
        <w:alias w:val="Teks Paragraf:"/>
        <w:tag w:val="Teks Paragraf:"/>
        <w:id w:val="-2013052735"/>
        <w:placeholder>
          <w:docPart w:val="6187C20BBD924F8387BC59B5018CF65C"/>
        </w:placeholder>
        <w:temporary/>
        <w:showingPlcHdr/>
        <w15:appearance w15:val="hidden"/>
      </w:sdtPr>
      <w:sdtEndPr/>
      <w:sdtContent>
        <w:p w:rsidR="007021DE" w:rsidRDefault="007021DE" w:rsidP="007021DE">
          <w:r>
            <w:rPr>
              <w:lang w:bidi="id-ID"/>
            </w:rPr>
            <w:t>Anda mungkin menginginkan foto di halaman sampul sama seperti kami, namun jika foto tersebut tidak sesuai untuk laporan, Anda dapat menggantinya dengan mudah.</w:t>
          </w:r>
        </w:p>
        <w:p w:rsidR="001638F6" w:rsidRPr="007021DE" w:rsidRDefault="007021DE" w:rsidP="007021DE">
          <w:r>
            <w:rPr>
              <w:lang w:bidi="id-ID"/>
            </w:rPr>
            <w:t>Cukup hapus gambar tempat placeholder. Jika demikian, di tab Sisipkan, klik Gambar untuk memilih salah satu gambar dari file Anda.</w:t>
          </w:r>
        </w:p>
      </w:sdtContent>
    </w:sdt>
    <w:sectPr w:rsidR="001638F6" w:rsidRPr="007021DE" w:rsidSect="001F0195">
      <w:footerReference w:type="default" r:id="rId9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A5" w:rsidRDefault="008D34A5">
      <w:pPr>
        <w:spacing w:before="0" w:after="0" w:line="240" w:lineRule="auto"/>
      </w:pPr>
      <w:r>
        <w:separator/>
      </w:r>
    </w:p>
  </w:endnote>
  <w:endnote w:type="continuationSeparator" w:id="0">
    <w:p w:rsidR="008D34A5" w:rsidRDefault="008D3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Default="00844483">
    <w:pPr>
      <w:pStyle w:val="Foot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\* Arabic  \* MERGEFORMAT </w:instrText>
    </w:r>
    <w:r>
      <w:rPr>
        <w:lang w:bidi="id-ID"/>
      </w:rPr>
      <w:fldChar w:fldCharType="separate"/>
    </w:r>
    <w:r w:rsidR="001F0195">
      <w:rPr>
        <w:noProof/>
        <w:lang w:bidi="id-ID"/>
      </w:rPr>
      <w:t>1</w:t>
    </w:r>
    <w:r>
      <w:rPr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A5" w:rsidRDefault="008D34A5">
      <w:pPr>
        <w:spacing w:before="0" w:after="0" w:line="240" w:lineRule="auto"/>
      </w:pPr>
      <w:r>
        <w:separator/>
      </w:r>
    </w:p>
  </w:footnote>
  <w:footnote w:type="continuationSeparator" w:id="0">
    <w:p w:rsidR="008D34A5" w:rsidRDefault="008D34A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PoinDaftar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6"/>
    <w:rsid w:val="000748AA"/>
    <w:rsid w:val="001638F6"/>
    <w:rsid w:val="001A2000"/>
    <w:rsid w:val="001F0195"/>
    <w:rsid w:val="003209D6"/>
    <w:rsid w:val="00334A73"/>
    <w:rsid w:val="003422FF"/>
    <w:rsid w:val="004952C4"/>
    <w:rsid w:val="005A1C5A"/>
    <w:rsid w:val="00690EFD"/>
    <w:rsid w:val="007021DE"/>
    <w:rsid w:val="00732607"/>
    <w:rsid w:val="00844483"/>
    <w:rsid w:val="008D34A5"/>
    <w:rsid w:val="00934F1C"/>
    <w:rsid w:val="009D2231"/>
    <w:rsid w:val="00A122DB"/>
    <w:rsid w:val="00AD165F"/>
    <w:rsid w:val="00B47B7A"/>
    <w:rsid w:val="00B646B8"/>
    <w:rsid w:val="00C80BD4"/>
    <w:rsid w:val="00CF3A42"/>
    <w:rsid w:val="00D5413C"/>
    <w:rsid w:val="00DC07A3"/>
    <w:rsid w:val="00E11B8A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id-ID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504"/>
  </w:style>
  <w:style w:type="paragraph" w:styleId="Judul1">
    <w:name w:val="heading 1"/>
    <w:basedOn w:val="Normal"/>
    <w:next w:val="Normal"/>
    <w:link w:val="Judul1K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Judul2">
    <w:name w:val="heading 2"/>
    <w:basedOn w:val="Normal"/>
    <w:next w:val="Normal"/>
    <w:link w:val="Judul2K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Judul3">
    <w:name w:val="heading 3"/>
    <w:basedOn w:val="Normal"/>
    <w:next w:val="Normal"/>
    <w:link w:val="Judul3K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Judul5">
    <w:name w:val="heading 5"/>
    <w:basedOn w:val="Normal"/>
    <w:next w:val="Normal"/>
    <w:link w:val="Judul5K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Judul6">
    <w:name w:val="heading 6"/>
    <w:basedOn w:val="Normal"/>
    <w:next w:val="Normal"/>
    <w:link w:val="Judul6K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Judul8">
    <w:name w:val="heading 8"/>
    <w:basedOn w:val="Normal"/>
    <w:next w:val="Normal"/>
    <w:link w:val="Judul8K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BayanganTipis">
    <w:name w:val="Light Shading"/>
    <w:basedOn w:val="Tabel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Kontak">
    <w:name w:val="Info Kontak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Judul1KAR">
    <w:name w:val="Judul 1 KAR"/>
    <w:basedOn w:val="FontParagrafDefault"/>
    <w:link w:val="Judul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Judul2KAR">
    <w:name w:val="Judul 2 KAR"/>
    <w:basedOn w:val="FontParagrafDefault"/>
    <w:link w:val="Judul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Judul3KAR">
    <w:name w:val="Judul 3 KAR"/>
    <w:basedOn w:val="FontParagrafDefault"/>
    <w:link w:val="Judul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Judul5KAR">
    <w:name w:val="Judul 5 KAR"/>
    <w:basedOn w:val="FontParagrafDefault"/>
    <w:link w:val="Judul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Judul6KAR">
    <w:name w:val="Judul 6 KAR"/>
    <w:basedOn w:val="FontParagrafDefault"/>
    <w:link w:val="Judul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PoinDaftar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NomorDaftar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Judul">
    <w:name w:val="Title"/>
    <w:basedOn w:val="Normal"/>
    <w:link w:val="JudulK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JudulKAR">
    <w:name w:val="Judul KAR"/>
    <w:basedOn w:val="FontParagrafDefault"/>
    <w:link w:val="Judul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judul">
    <w:name w:val="Subtitle"/>
    <w:basedOn w:val="Normal"/>
    <w:link w:val="SubjudulK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judulKAR">
    <w:name w:val="Subjudul KAR"/>
    <w:basedOn w:val="FontParagrafDefault"/>
    <w:link w:val="Subjudul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Keteranga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Judul9KAR">
    <w:name w:val="Judul 9 KAR"/>
    <w:basedOn w:val="FontParagrafDefault"/>
    <w:link w:val="Judul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Judul8KAR">
    <w:name w:val="Judul 8 KAR"/>
    <w:basedOn w:val="FontParagrafDefault"/>
    <w:link w:val="Judul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K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KAR">
    <w:name w:val="Footer KAR"/>
    <w:basedOn w:val="FontParagrafDefault"/>
    <w:link w:val="Footer"/>
    <w:uiPriority w:val="99"/>
    <w:rsid w:val="003422FF"/>
    <w:rPr>
      <w:sz w:val="22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122DB"/>
    <w:rPr>
      <w:rFonts w:ascii="Tahoma" w:hAnsi="Tahoma" w:cs="Tahoma"/>
      <w:szCs w:val="16"/>
    </w:rPr>
  </w:style>
  <w:style w:type="paragraph" w:styleId="Bibliografi">
    <w:name w:val="Bibliography"/>
    <w:basedOn w:val="Normal"/>
    <w:next w:val="Normal"/>
    <w:uiPriority w:val="39"/>
    <w:semiHidden/>
    <w:unhideWhenUsed/>
  </w:style>
  <w:style w:type="paragraph" w:styleId="TeksIsi3">
    <w:name w:val="Body Text 3"/>
    <w:basedOn w:val="Normal"/>
    <w:link w:val="TeksIsi3K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elLaporan">
    <w:name w:val="Tabel Laporan"/>
    <w:basedOn w:val="Tabel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KisiTabel">
    <w:name w:val="Table Grid"/>
    <w:basedOn w:val="Tabel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1A2000"/>
    <w:pPr>
      <w:spacing w:before="0"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1A2000"/>
  </w:style>
  <w:style w:type="character" w:customStyle="1" w:styleId="TeksIsi3KAR">
    <w:name w:val="Teks Isi 3 KAR"/>
    <w:basedOn w:val="FontParagrafDefault"/>
    <w:link w:val="TeksIsi3"/>
    <w:uiPriority w:val="99"/>
    <w:semiHidden/>
    <w:rsid w:val="00A122DB"/>
    <w:rPr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A122DB"/>
    <w:rPr>
      <w:sz w:val="22"/>
      <w:szCs w:val="1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A122DB"/>
    <w:rPr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122DB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122DB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122DB"/>
    <w:rPr>
      <w:b/>
      <w:bCs/>
      <w:szCs w:val="20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A122DB"/>
    <w:rPr>
      <w:rFonts w:ascii="Segoe UI" w:hAnsi="Segoe UI" w:cs="Segoe UI"/>
      <w:szCs w:val="16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A122DB"/>
    <w:rPr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A122DB"/>
    <w:rPr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A122DB"/>
    <w:rPr>
      <w:rFonts w:ascii="Consolas" w:hAnsi="Consolas"/>
      <w:szCs w:val="20"/>
    </w:rPr>
  </w:style>
  <w:style w:type="character" w:styleId="KeyboardHTML">
    <w:name w:val="HTML Keyboard"/>
    <w:basedOn w:val="FontParagrafDefaul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ksMakro">
    <w:name w:val="macro"/>
    <w:link w:val="TeksMakroK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A122DB"/>
    <w:rPr>
      <w:rFonts w:ascii="Consolas" w:hAnsi="Consolas"/>
      <w:szCs w:val="20"/>
    </w:rPr>
  </w:style>
  <w:style w:type="paragraph" w:styleId="TeksBiasa">
    <w:name w:val="Plain Text"/>
    <w:basedOn w:val="Normal"/>
    <w:link w:val="TeksBiasaK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A122DB"/>
    <w:rPr>
      <w:rFonts w:ascii="Consolas" w:hAnsi="Consolas"/>
      <w:szCs w:val="21"/>
    </w:rPr>
  </w:style>
  <w:style w:type="character" w:styleId="Tempatpenampungteks">
    <w:name w:val="Placeholder Text"/>
    <w:basedOn w:val="FontParagrafDefault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947C0028CE4052B88EF5891B59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C28-694A-45BA-9DBF-C89668CC8085}"/>
      </w:docPartPr>
      <w:docPartBody>
        <w:p w:rsidR="006E1C06" w:rsidRDefault="00272FD3" w:rsidP="005E04DF">
          <w:pPr>
            <w:pStyle w:val="44947C0028CE4052B88EF5891B590916"/>
          </w:pPr>
          <w:r w:rsidRPr="00D5413C">
            <w:rPr>
              <w:lang w:bidi="id-ID"/>
            </w:rPr>
            <w:t>Judul Laporan</w:t>
          </w:r>
        </w:p>
      </w:docPartBody>
    </w:docPart>
    <w:docPart>
      <w:docPartPr>
        <w:name w:val="DE33D168D360439391840590FA07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2B94-5140-482A-B513-6F9A6D4AE745}"/>
      </w:docPartPr>
      <w:docPartBody>
        <w:p w:rsidR="006E1C06" w:rsidRDefault="00272FD3" w:rsidP="005E04DF">
          <w:pPr>
            <w:pStyle w:val="DE33D168D360439391840590FA072A3F"/>
          </w:pPr>
          <w:r w:rsidRPr="00D5413C">
            <w:rPr>
              <w:lang w:bidi="id-ID"/>
            </w:rPr>
            <w:t>SUBJUDUL LAPORAN</w:t>
          </w:r>
        </w:p>
      </w:docPartBody>
    </w:docPart>
    <w:docPart>
      <w:docPartPr>
        <w:name w:val="A2AF06443C3143BE9D926851E679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FE1D-BF5A-4EB7-9B4F-5CC9F381350D}"/>
      </w:docPartPr>
      <w:docPartBody>
        <w:p w:rsidR="006E1C06" w:rsidRDefault="00272FD3" w:rsidP="005E04DF">
          <w:pPr>
            <w:pStyle w:val="A2AF06443C3143BE9D926851E6790B94"/>
          </w:pPr>
          <w:r>
            <w:rPr>
              <w:lang w:bidi="id-ID"/>
            </w:rPr>
            <w:t>Nama</w:t>
          </w:r>
        </w:p>
      </w:docPartBody>
    </w:docPart>
    <w:docPart>
      <w:docPartPr>
        <w:name w:val="6B9034D0D34D4E59A9B6AC59AD64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B07E-B7F0-4A21-A21F-0DA99D7699DC}"/>
      </w:docPartPr>
      <w:docPartBody>
        <w:p w:rsidR="006E1C06" w:rsidRDefault="00272FD3" w:rsidP="005E04DF">
          <w:pPr>
            <w:pStyle w:val="6B9034D0D34D4E59A9B6AC59AD647AC6"/>
          </w:pPr>
          <w:r>
            <w:rPr>
              <w:lang w:bidi="id-ID"/>
            </w:rPr>
            <w:t>Mata Kuliah</w:t>
          </w:r>
        </w:p>
      </w:docPartBody>
    </w:docPart>
    <w:docPart>
      <w:docPartPr>
        <w:name w:val="6475456F19084C82AB9404D8CBEE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55E-E7D0-4223-96CE-E709C01473C4}"/>
      </w:docPartPr>
      <w:docPartBody>
        <w:p w:rsidR="006E1C06" w:rsidRDefault="00272FD3" w:rsidP="005E04DF">
          <w:pPr>
            <w:pStyle w:val="6475456F19084C82AB9404D8CBEE4FA1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BD08DFBB63FE45EF995486304986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7C37-C444-400C-9D40-880DC9D0CE63}"/>
      </w:docPartPr>
      <w:docPartBody>
        <w:p w:rsidR="00272FD3" w:rsidRDefault="00272FD3" w:rsidP="00D5413C">
          <w:r>
            <w:rPr>
              <w:lang w:bidi="id-ID"/>
            </w:rPr>
            <w:t>Untuk mengganti teks placeholder di halaman ini, cukup pilih teks kemudian mulailah mengetik. Namun, tunggu dulu!</w:t>
          </w:r>
        </w:p>
        <w:p w:rsidR="006E1C06" w:rsidRDefault="00272FD3" w:rsidP="005E04DF">
          <w:pPr>
            <w:pStyle w:val="BD08DFBB63FE45EF995486304986C1F8"/>
          </w:pPr>
          <w:r>
            <w:rPr>
              <w:lang w:bidi="id-ID"/>
            </w:rPr>
            <w:t>Pertama, simaklah beberapa tips untuk memformat laporan Anda dengan cepat. Anda akan terkejut tentang betapa mudah melakukannya.</w:t>
          </w:r>
        </w:p>
      </w:docPartBody>
    </w:docPart>
    <w:docPart>
      <w:docPartPr>
        <w:name w:val="342BC798F1D84D7D882F705554C0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F3EA-0A66-4DD2-9D55-DAA71B70C302}"/>
      </w:docPartPr>
      <w:docPartBody>
        <w:p w:rsidR="006E1C06" w:rsidRDefault="00272FD3" w:rsidP="005E04DF">
          <w:pPr>
            <w:pStyle w:val="342BC798F1D84D7D882F705554C08403"/>
          </w:pPr>
          <w:r>
            <w:rPr>
              <w:lang w:bidi="id-ID"/>
            </w:rPr>
            <w:t>Judul 2</w:t>
          </w:r>
        </w:p>
      </w:docPartBody>
    </w:docPart>
    <w:docPart>
      <w:docPartPr>
        <w:name w:val="B07D4EE6FA44440DB5C1EE930F1D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B63A-4C6C-4E77-B543-764AFCFBC9F0}"/>
      </w:docPartPr>
      <w:docPartBody>
        <w:p w:rsidR="006E1C06" w:rsidRDefault="00272FD3">
          <w:r>
            <w:rPr>
              <w:lang w:bidi="id-ID"/>
            </w:rPr>
            <w:t>Judul 1</w:t>
          </w:r>
        </w:p>
      </w:docPartBody>
    </w:docPart>
    <w:docPart>
      <w:docPartPr>
        <w:name w:val="0AED71DBB62A4CDEA13CAF573BBC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4B8F-D0EC-4036-87D8-EF9C6A7118C3}"/>
      </w:docPartPr>
      <w:docPartBody>
        <w:p w:rsidR="00272FD3" w:rsidRPr="00514122" w:rsidRDefault="00272FD3" w:rsidP="007021DE">
          <w:pPr>
            <w:pStyle w:val="PoinDaftar"/>
          </w:pPr>
          <w:r w:rsidRPr="00514122">
            <w:rPr>
              <w:lang w:bidi="id-ID"/>
            </w:rPr>
            <w:t xml:space="preserve">Memerlukan judul? Di tab Beranda, dalam galeri Gaya, cukup klik gaya judul yang diinginkan. </w:t>
          </w:r>
        </w:p>
        <w:p w:rsidR="00272FD3" w:rsidRPr="00514122" w:rsidRDefault="00272FD3" w:rsidP="007021DE">
          <w:pPr>
            <w:pStyle w:val="PoinDaftar"/>
          </w:pPr>
          <w:r w:rsidRPr="00514122">
            <w:rPr>
              <w:lang w:bidi="id-ID"/>
            </w:rPr>
            <w:t>Perhatikan juga gaya lain dalam galeri tersebut, misalnya untuk kutipan, daftar bernomor, atau daftar berpoin seperti ini.</w:t>
          </w:r>
        </w:p>
        <w:p w:rsidR="00272FD3" w:rsidRDefault="00272FD3" w:rsidP="00076606">
          <w:pPr>
            <w:pStyle w:val="0AED71DBB62A4CDEA13CAF573BBC5E6E"/>
          </w:pPr>
          <w:r w:rsidRPr="00514122">
            <w:rPr>
              <w:lang w:bidi="id-ID"/>
            </w:rPr>
            <w:t>Untuk hasil terbaik ketika memilih teks untuk disalin atau diedit, jangan sertakan spasi di bagian kiri atau kanan karakter dalam pilihan Anda.</w:t>
          </w:r>
        </w:p>
      </w:docPartBody>
    </w:docPart>
    <w:docPart>
      <w:docPartPr>
        <w:name w:val="6187C20BBD924F8387BC59B5018C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3925-1B44-4CEF-91C8-5B3C49AA4D36}"/>
      </w:docPartPr>
      <w:docPartBody>
        <w:p w:rsidR="00272FD3" w:rsidRDefault="00272FD3" w:rsidP="007021DE">
          <w:r>
            <w:rPr>
              <w:lang w:bidi="id-ID"/>
            </w:rPr>
            <w:t>Anda mungkin menginginkan foto di halaman sampul sama seperti kami, namun jika foto tersebut tidak sesuai untuk laporan, Anda dapat menggantinya dengan mudah.</w:t>
          </w:r>
        </w:p>
        <w:p w:rsidR="00272FD3" w:rsidRDefault="00272FD3">
          <w:r>
            <w:rPr>
              <w:lang w:bidi="id-ID"/>
            </w:rPr>
            <w:t>Cukup hapus gambar tempat placeholder. Lalu, di tab Sisipkan, klik Gambar untuk memilih dari file Anda.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PoinDaftar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F"/>
    <w:rsid w:val="00076606"/>
    <w:rsid w:val="001222E2"/>
    <w:rsid w:val="00272FD3"/>
    <w:rsid w:val="002D5DB9"/>
    <w:rsid w:val="005E04DF"/>
    <w:rsid w:val="006E1C06"/>
    <w:rsid w:val="00E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DF"/>
    <w:rPr>
      <w:rFonts w:cs="Times New Roman"/>
      <w:sz w:val="3276"/>
      <w:szCs w:val="3276"/>
    </w:rPr>
  </w:style>
  <w:style w:type="paragraph" w:styleId="Judul6">
    <w:name w:val="heading 6"/>
    <w:basedOn w:val="Normal"/>
    <w:next w:val="Normal"/>
    <w:link w:val="Judul6KAR"/>
    <w:uiPriority w:val="4"/>
    <w:semiHidden/>
    <w:unhideWhenUsed/>
    <w:qFormat/>
    <w:rsid w:val="00272FD3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ja-JP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rsid w:val="00272FD3"/>
    <w:rPr>
      <w:color w:val="595959" w:themeColor="text1" w:themeTint="A6"/>
    </w:rPr>
  </w:style>
  <w:style w:type="paragraph" w:customStyle="1" w:styleId="44947C0028CE4052B88EF5891B590916">
    <w:name w:val="44947C0028CE4052B88EF5891B590916"/>
    <w:rsid w:val="005E04DF"/>
  </w:style>
  <w:style w:type="paragraph" w:customStyle="1" w:styleId="DE33D168D360439391840590FA072A3F">
    <w:name w:val="DE33D168D360439391840590FA072A3F"/>
    <w:rsid w:val="005E04DF"/>
  </w:style>
  <w:style w:type="paragraph" w:customStyle="1" w:styleId="A2AF06443C3143BE9D926851E6790B94">
    <w:name w:val="A2AF06443C3143BE9D926851E6790B94"/>
    <w:rsid w:val="005E04DF"/>
  </w:style>
  <w:style w:type="paragraph" w:customStyle="1" w:styleId="6B9034D0D34D4E59A9B6AC59AD647AC6">
    <w:name w:val="6B9034D0D34D4E59A9B6AC59AD647AC6"/>
    <w:rsid w:val="005E04DF"/>
  </w:style>
  <w:style w:type="paragraph" w:customStyle="1" w:styleId="6475456F19084C82AB9404D8CBEE4FA1">
    <w:name w:val="6475456F19084C82AB9404D8CBEE4FA1"/>
    <w:rsid w:val="005E04DF"/>
  </w:style>
  <w:style w:type="paragraph" w:customStyle="1" w:styleId="BD08DFBB63FE45EF995486304986C1F8">
    <w:name w:val="BD08DFBB63FE45EF995486304986C1F8"/>
    <w:rsid w:val="005E04DF"/>
  </w:style>
  <w:style w:type="paragraph" w:customStyle="1" w:styleId="342BC798F1D84D7D882F705554C08403">
    <w:name w:val="342BC798F1D84D7D882F705554C08403"/>
    <w:rsid w:val="005E04DF"/>
  </w:style>
  <w:style w:type="character" w:customStyle="1" w:styleId="Judul6KAR">
    <w:name w:val="Judul 6 KAR"/>
    <w:basedOn w:val="FontParagrafDefault"/>
    <w:link w:val="Judul6"/>
    <w:uiPriority w:val="4"/>
    <w:semiHidden/>
    <w:rsid w:val="00272FD3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paragraph" w:styleId="PoinDaftar">
    <w:name w:val="List Bullet"/>
    <w:basedOn w:val="Normal"/>
    <w:uiPriority w:val="7"/>
    <w:unhideWhenUsed/>
    <w:qFormat/>
    <w:rsid w:val="00272FD3"/>
    <w:pPr>
      <w:numPr>
        <w:numId w:val="1"/>
      </w:numPr>
      <w:spacing w:before="120" w:after="2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5F5F9339FB874ED08C1F57BD87E06A38">
    <w:name w:val="5F5F9339FB874ED08C1F57BD87E06A38"/>
    <w:rsid w:val="005E04DF"/>
  </w:style>
  <w:style w:type="paragraph" w:styleId="Judul">
    <w:name w:val="Title"/>
    <w:basedOn w:val="Normal"/>
    <w:next w:val="Normal"/>
    <w:link w:val="JudulKAR"/>
    <w:uiPriority w:val="10"/>
    <w:unhideWhenUsed/>
    <w:qFormat/>
    <w:rsid w:val="005E04DF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character" w:customStyle="1" w:styleId="JudulKAR">
    <w:name w:val="Judul KAR"/>
    <w:basedOn w:val="FontParagrafDefault"/>
    <w:link w:val="Judul"/>
    <w:uiPriority w:val="10"/>
    <w:rsid w:val="005E04DF"/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0AED71DBB62A4CDEA13CAF573BBC5E6E">
    <w:name w:val="0AED71DBB62A4CDEA13CAF573BBC5E6E"/>
    <w:rsid w:val="00076606"/>
  </w:style>
  <w:style w:type="paragraph" w:customStyle="1" w:styleId="Photo">
    <w:name w:val="Photo"/>
    <w:basedOn w:val="Normal"/>
    <w:uiPriority w:val="1"/>
    <w:qFormat/>
    <w:rsid w:val="00272FD3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9E0F-6F69-4936-B3DD-D318D2E6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Office_10457268_TF16392938_TF16392938.dotx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2016-09-07T23:41:00Z</dcterms:created>
  <dcterms:modified xsi:type="dcterms:W3CDTF">2016-11-22T08:57:00Z</dcterms:modified>
  <cp:version/>
</cp:coreProperties>
</file>