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B1374" w:rsidRDefault="00FF433D">
      <w:pPr>
        <w:pStyle w:val="Judul"/>
        <w:tabs>
          <w:tab w:val="center" w:pos="4320"/>
        </w:tabs>
      </w:pPr>
      <w:sdt>
        <w:sdtPr>
          <w:alias w:val="Masukkan judul:"/>
          <w:tag w:val="Masukkan judul:"/>
          <w:id w:val="796177712"/>
          <w:placeholder>
            <w:docPart w:val="B3286BBF25E443D998CC83D05F22EB9E"/>
          </w:placeholder>
          <w:temporary/>
          <w:showingPlcHdr/>
          <w15:appearance w15:val="hidden"/>
        </w:sdtPr>
        <w:sdtEndPr/>
        <w:sdtContent>
          <w:r w:rsidR="002E0BA9">
            <w:rPr>
              <w:lang w:bidi="id-ID"/>
            </w:rPr>
            <w:t>Judul</w:t>
          </w:r>
        </w:sdtContent>
      </w:sdt>
    </w:p>
    <w:p w:rsidR="002B1374" w:rsidRDefault="00FF433D">
      <w:pPr>
        <w:pStyle w:val="Subjudul"/>
      </w:pPr>
      <w:sdt>
        <w:sdtPr>
          <w:alias w:val="Masukkan subjudul:"/>
          <w:tag w:val="Masukkan subjudul:"/>
          <w:id w:val="-1330594466"/>
          <w:placeholder>
            <w:docPart w:val="F5EE59E1B5DE416F9BC0C3DEB298674E"/>
          </w:placeholder>
          <w:temporary/>
          <w:showingPlcHdr/>
          <w15:appearance w15:val="hidden"/>
        </w:sdtPr>
        <w:sdtEndPr/>
        <w:sdtContent>
          <w:r w:rsidR="002E0BA9">
            <w:rPr>
              <w:lang w:bidi="id-ID"/>
            </w:rPr>
            <w:t>Subjudul</w:t>
          </w:r>
        </w:sdtContent>
      </w:sdt>
    </w:p>
    <w:p w:rsidR="002B1374" w:rsidRDefault="00FF433D">
      <w:pPr>
        <w:pStyle w:val="Tanggal"/>
      </w:pPr>
      <w:sdt>
        <w:sdtPr>
          <w:alias w:val="Tanggal:"/>
          <w:tag w:val="Tanggal:"/>
          <w:id w:val="-1626932318"/>
          <w:placeholder>
            <w:docPart w:val="568EBD3AB5C24A1EBC47997F56F73D8C"/>
          </w:placeholder>
          <w:temporary/>
          <w:showingPlcHdr/>
          <w15:appearance w15:val="hidden"/>
        </w:sdtPr>
        <w:sdtEndPr/>
        <w:sdtContent>
          <w:r w:rsidR="002E0BA9">
            <w:rPr>
              <w:lang w:bidi="id-ID"/>
            </w:rPr>
            <w:t>Tanggal</w:t>
          </w:r>
        </w:sdtContent>
      </w:sdt>
    </w:p>
    <w:p w:rsidR="002B1374" w:rsidRDefault="00FF433D">
      <w:pPr>
        <w:pStyle w:val="Judul1"/>
      </w:pPr>
      <w:sdt>
        <w:sdtPr>
          <w:alias w:val="Masukkan judul 1:"/>
          <w:tag w:val="Masukkan judul 1:"/>
          <w:id w:val="868501762"/>
          <w:placeholder>
            <w:docPart w:val="2593CA70A7E4439DA00E28677914D10A"/>
          </w:placeholder>
          <w:temporary/>
          <w:showingPlcHdr/>
          <w15:appearance w15:val="hidden"/>
        </w:sdtPr>
        <w:sdtEndPr/>
        <w:sdtContent>
          <w:r w:rsidR="002E0BA9">
            <w:rPr>
              <w:lang w:bidi="id-ID"/>
            </w:rPr>
            <w:t>Judul 1</w:t>
          </w:r>
        </w:sdtContent>
      </w:sdt>
    </w:p>
    <w:p w:rsidR="002B1374" w:rsidRDefault="00FF433D">
      <w:pPr>
        <w:pStyle w:val="Judul2"/>
      </w:pPr>
      <w:sdt>
        <w:sdtPr>
          <w:alias w:val="Masukkan judul 2:"/>
          <w:tag w:val="Masukkan judul 2:"/>
          <w:id w:val="379440918"/>
          <w:placeholder>
            <w:docPart w:val="CB01F69AC8D1441CA81DD65D100B70D9"/>
          </w:placeholder>
          <w:temporary/>
          <w:showingPlcHdr/>
          <w15:appearance w15:val="hidden"/>
        </w:sdtPr>
        <w:sdtEndPr/>
        <w:sdtContent>
          <w:r w:rsidR="002E0BA9">
            <w:rPr>
              <w:lang w:bidi="id-ID"/>
            </w:rPr>
            <w:t>Judul 2</w:t>
          </w:r>
        </w:sdtContent>
      </w:sdt>
    </w:p>
    <w:p w:rsidR="002B1374" w:rsidRDefault="00FF433D">
      <w:sdt>
        <w:sdtPr>
          <w:alias w:val="Masukkan teks paragraf:"/>
          <w:tag w:val="Masukkan teks paragraf:"/>
          <w:id w:val="-561256177"/>
          <w:placeholder>
            <w:docPart w:val="5A5F0ACFB73944FD990E012FD826F118"/>
          </w:placeholder>
          <w:temporary/>
          <w:showingPlcHdr/>
          <w15:appearance w15:val="hidden"/>
        </w:sdtPr>
        <w:sdtEndPr/>
        <w:sdtContent>
          <w:r w:rsidR="002E0BA9">
            <w:rPr>
              <w:lang w:bidi="id-ID"/>
            </w:rPr>
            <w:t>Untuk langsung memulai, cukup ketuk teks placeholder apa saja (seperti yang ini) lalu mulailah mengetik.</w:t>
          </w:r>
        </w:sdtContent>
      </w:sdt>
    </w:p>
    <w:p w:rsidR="00182B65" w:rsidRDefault="002E0BA9">
      <w:r>
        <w:rPr>
          <w:noProof/>
          <w:lang w:val="en-US" w:eastAsia="en-US"/>
        </w:rPr>
        <w:drawing>
          <wp:inline distT="0" distB="0" distL="0" distR="0">
            <wp:extent cx="5449824" cy="3657600"/>
            <wp:effectExtent l="0" t="0" r="0" b="0"/>
            <wp:docPr id="2" name="Gambar 2" descr="Pemandangan tebing dari a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10002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82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2B65" w:rsidSect="00974629">
      <w:footerReference w:type="default" r:id="rId8"/>
      <w:pgSz w:w="11906" w:h="16838" w:code="9"/>
      <w:pgMar w:top="1418" w:right="2126" w:bottom="2381" w:left="120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3D" w:rsidRDefault="00FF433D">
      <w:pPr>
        <w:spacing w:line="240" w:lineRule="auto"/>
      </w:pPr>
      <w:r>
        <w:separator/>
      </w:r>
    </w:p>
    <w:p w:rsidR="00FF433D" w:rsidRDefault="00FF433D"/>
  </w:endnote>
  <w:endnote w:type="continuationSeparator" w:id="0">
    <w:p w:rsidR="00FF433D" w:rsidRDefault="00FF433D">
      <w:pPr>
        <w:spacing w:line="240" w:lineRule="auto"/>
      </w:pPr>
      <w:r>
        <w:continuationSeparator/>
      </w:r>
    </w:p>
    <w:p w:rsidR="00FF433D" w:rsidRDefault="00FF43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20326"/>
      <w:docPartObj>
        <w:docPartGallery w:val="Page Numbers (Bottom of Page)"/>
        <w:docPartUnique/>
      </w:docPartObj>
    </w:sdtPr>
    <w:sdtEndPr/>
    <w:sdtContent>
      <w:p w:rsidR="002B1374" w:rsidRDefault="002E0BA9">
        <w:pPr>
          <w:pStyle w:val="Footer"/>
        </w:pPr>
        <w:r>
          <w:rPr>
            <w:lang w:bidi="id-ID"/>
          </w:rPr>
          <w:fldChar w:fldCharType="begin"/>
        </w:r>
        <w:r>
          <w:rPr>
            <w:lang w:bidi="id-ID"/>
          </w:rPr>
          <w:instrText xml:space="preserve"> PAGE   \* MERGEFORMAT </w:instrText>
        </w:r>
        <w:r>
          <w:rPr>
            <w:lang w:bidi="id-ID"/>
          </w:rPr>
          <w:fldChar w:fldCharType="separate"/>
        </w:r>
        <w:r w:rsidR="00182B65">
          <w:rPr>
            <w:noProof/>
            <w:lang w:bidi="id-ID"/>
          </w:rPr>
          <w:t>2</w:t>
        </w:r>
        <w:r>
          <w:rPr>
            <w:lang w:bidi="id-I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3D" w:rsidRDefault="00FF433D">
      <w:pPr>
        <w:spacing w:line="240" w:lineRule="auto"/>
      </w:pPr>
      <w:r>
        <w:separator/>
      </w:r>
    </w:p>
    <w:p w:rsidR="00FF433D" w:rsidRDefault="00FF433D"/>
  </w:footnote>
  <w:footnote w:type="continuationSeparator" w:id="0">
    <w:p w:rsidR="00FF433D" w:rsidRDefault="00FF433D">
      <w:pPr>
        <w:spacing w:line="240" w:lineRule="auto"/>
      </w:pPr>
      <w:r>
        <w:continuationSeparator/>
      </w:r>
    </w:p>
    <w:p w:rsidR="00FF433D" w:rsidRDefault="00FF43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3680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C47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568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4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4E5F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C20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083D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60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AE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24446B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74"/>
    <w:rsid w:val="00162FC1"/>
    <w:rsid w:val="00182B65"/>
    <w:rsid w:val="001A5E48"/>
    <w:rsid w:val="001B00CC"/>
    <w:rsid w:val="00224208"/>
    <w:rsid w:val="00241CE2"/>
    <w:rsid w:val="002B1374"/>
    <w:rsid w:val="002B2764"/>
    <w:rsid w:val="002E0BA9"/>
    <w:rsid w:val="003F411E"/>
    <w:rsid w:val="003F41A1"/>
    <w:rsid w:val="004D1E7C"/>
    <w:rsid w:val="005C1206"/>
    <w:rsid w:val="00791287"/>
    <w:rsid w:val="007D7E3E"/>
    <w:rsid w:val="008B6B09"/>
    <w:rsid w:val="00974629"/>
    <w:rsid w:val="00B22CE3"/>
    <w:rsid w:val="00B254CB"/>
    <w:rsid w:val="00BF4562"/>
    <w:rsid w:val="00D23912"/>
    <w:rsid w:val="00EF60EB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id-ID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E2"/>
  </w:style>
  <w:style w:type="paragraph" w:styleId="Judul1">
    <w:name w:val="heading 1"/>
    <w:basedOn w:val="Normal"/>
    <w:next w:val="Normal"/>
    <w:link w:val="Judul1KAR"/>
    <w:uiPriority w:val="5"/>
    <w:qFormat/>
    <w:rsid w:val="007D7E3E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Judul2">
    <w:name w:val="heading 2"/>
    <w:basedOn w:val="Normal"/>
    <w:next w:val="Normal"/>
    <w:link w:val="Judul2KAR"/>
    <w:uiPriority w:val="6"/>
    <w:qFormat/>
    <w:rsid w:val="007D7E3E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7"/>
    <w:semiHidden/>
    <w:unhideWhenUsed/>
    <w:qFormat/>
    <w:rsid w:val="007D7E3E"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JurnalPerjalanan">
    <w:name w:val="Tabel Jurnal Perjalanan"/>
    <w:basedOn w:val="Tabel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K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FooterKAR">
    <w:name w:val="Footer KAR"/>
    <w:basedOn w:val="FontParagrafDefault"/>
    <w:link w:val="Footer"/>
    <w:uiPriority w:val="99"/>
    <w:rPr>
      <w:color w:val="96858A" w:themeColor="text2" w:themeTint="99"/>
      <w:sz w:val="44"/>
    </w:rPr>
  </w:style>
  <w:style w:type="character" w:styleId="Tempatpenampungteks">
    <w:name w:val="Placeholder Text"/>
    <w:basedOn w:val="FontParagrafDefault"/>
    <w:uiPriority w:val="99"/>
    <w:semiHidden/>
    <w:rsid w:val="005C1206"/>
    <w:rPr>
      <w:color w:val="595959" w:themeColor="text1" w:themeTint="A6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1A5E48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1A5E48"/>
    <w:rPr>
      <w:rFonts w:ascii="Segoe UI" w:hAnsi="Segoe UI" w:cs="Segoe UI"/>
      <w:sz w:val="22"/>
      <w:szCs w:val="18"/>
    </w:rPr>
  </w:style>
  <w:style w:type="paragraph" w:styleId="Tanggal">
    <w:name w:val="Date"/>
    <w:basedOn w:val="Normal"/>
    <w:next w:val="Judul1"/>
    <w:link w:val="TanggalK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TanggalKAR">
    <w:name w:val="Tanggal KAR"/>
    <w:basedOn w:val="FontParagrafDefault"/>
    <w:link w:val="Tanggal"/>
    <w:uiPriority w:val="3"/>
    <w:rPr>
      <w:b/>
      <w:caps/>
      <w:sz w:val="34"/>
    </w:rPr>
  </w:style>
  <w:style w:type="paragraph" w:styleId="Judul">
    <w:name w:val="Title"/>
    <w:basedOn w:val="Normal"/>
    <w:next w:val="Subjudul"/>
    <w:link w:val="JudulK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JudulKAR">
    <w:name w:val="Judul KAR"/>
    <w:basedOn w:val="FontParagrafDefault"/>
    <w:link w:val="Judul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judul">
    <w:name w:val="Subtitle"/>
    <w:basedOn w:val="Normal"/>
    <w:next w:val="Tanggal"/>
    <w:link w:val="SubjudulK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ubjudulKAR">
    <w:name w:val="Subjudul KAR"/>
    <w:basedOn w:val="FontParagrafDefault"/>
    <w:link w:val="Subjudul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Judul1KAR">
    <w:name w:val="Judul 1 KAR"/>
    <w:basedOn w:val="FontParagrafDefault"/>
    <w:link w:val="Judul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Judul2KAR">
    <w:name w:val="Judul 2 KAR"/>
    <w:basedOn w:val="FontParagrafDefault"/>
    <w:link w:val="Judul2"/>
    <w:uiPriority w:val="6"/>
    <w:rsid w:val="003F411E"/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7D7E3E"/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7D7E3E"/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7D7E3E"/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paragraph" w:styleId="Petikan">
    <w:name w:val="Quote"/>
    <w:basedOn w:val="Normal"/>
    <w:next w:val="Normal"/>
    <w:link w:val="PetikanK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PetikanKAR">
    <w:name w:val="Petikan KAR"/>
    <w:basedOn w:val="FontParagrafDefault"/>
    <w:link w:val="Petikan"/>
    <w:uiPriority w:val="37"/>
    <w:semiHidden/>
    <w:rPr>
      <w:iCs/>
      <w:sz w:val="4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7D7E3E"/>
    <w:pPr>
      <w:spacing w:before="260" w:after="260"/>
      <w:contextualSpacing/>
    </w:pPr>
    <w:rPr>
      <w:iCs/>
      <w:color w:val="175D6C" w:themeColor="accent1" w:themeShade="80"/>
      <w:sz w:val="4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7D7E3E"/>
    <w:rPr>
      <w:iCs/>
      <w:color w:val="175D6C" w:themeColor="accent1" w:themeShade="80"/>
      <w:sz w:val="40"/>
    </w:rPr>
  </w:style>
  <w:style w:type="paragraph" w:styleId="DaftarParagraf">
    <w:name w:val="List Paragraph"/>
    <w:basedOn w:val="Normal"/>
    <w:uiPriority w:val="34"/>
    <w:semiHidden/>
    <w:unhideWhenUsed/>
    <w:qFormat/>
    <w:pPr>
      <w:ind w:left="720"/>
      <w:contextualSpacing/>
    </w:pPr>
  </w:style>
  <w:style w:type="character" w:styleId="JudulBuku">
    <w:name w:val="Book Title"/>
    <w:basedOn w:val="FontParagrafDefaul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1A5E48"/>
    <w:pPr>
      <w:spacing w:after="200" w:line="240" w:lineRule="auto"/>
    </w:pPr>
    <w:rPr>
      <w:iCs/>
      <w:sz w:val="22"/>
      <w:szCs w:val="18"/>
    </w:rPr>
  </w:style>
  <w:style w:type="character" w:styleId="PenekananKeras">
    <w:name w:val="Intense Emphasis"/>
    <w:basedOn w:val="FontParagrafDefault"/>
    <w:uiPriority w:val="28"/>
    <w:semiHidden/>
    <w:unhideWhenUsed/>
    <w:qFormat/>
    <w:rsid w:val="003F41A1"/>
    <w:rPr>
      <w:b/>
      <w:i w:val="0"/>
      <w:iCs/>
      <w:color w:val="175D6C" w:themeColor="accent1" w:themeShade="80"/>
    </w:rPr>
  </w:style>
  <w:style w:type="character" w:styleId="Penekanan">
    <w:name w:val="Emphasis"/>
    <w:basedOn w:val="FontParagrafDefault"/>
    <w:uiPriority w:val="20"/>
    <w:semiHidden/>
    <w:unhideWhenUsed/>
    <w:qFormat/>
    <w:rsid w:val="007D7E3E"/>
    <w:rPr>
      <w:i w:val="0"/>
      <w:iCs/>
      <w:color w:val="175D6C" w:themeColor="accent1" w:themeShade="80"/>
    </w:rPr>
  </w:style>
  <w:style w:type="character" w:styleId="Kuat">
    <w:name w:val="Strong"/>
    <w:basedOn w:val="FontParagrafDefault"/>
    <w:uiPriority w:val="22"/>
    <w:semiHidden/>
    <w:unhideWhenUsed/>
    <w:qFormat/>
    <w:rPr>
      <w:b/>
      <w:bCs/>
      <w:color w:val="483E41" w:themeColor="text2"/>
    </w:rPr>
  </w:style>
  <w:style w:type="character" w:styleId="ReferensiRumit">
    <w:name w:val="Subtle Reference"/>
    <w:basedOn w:val="FontParagrafDefault"/>
    <w:uiPriority w:val="31"/>
    <w:semiHidden/>
    <w:unhideWhenUsed/>
    <w:qFormat/>
    <w:rPr>
      <w:caps/>
      <w:smallCaps w:val="0"/>
      <w:color w:val="483E41" w:themeColor="text2"/>
    </w:rPr>
  </w:style>
  <w:style w:type="character" w:styleId="ReferensiyangSering">
    <w:name w:val="Intense Reference"/>
    <w:basedOn w:val="FontParagrafDefaul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JudulTOC">
    <w:name w:val="TOC Heading"/>
    <w:basedOn w:val="Judul1"/>
    <w:next w:val="Normal"/>
    <w:uiPriority w:val="39"/>
    <w:semiHidden/>
    <w:unhideWhenUsed/>
    <w:qFormat/>
    <w:pPr>
      <w:outlineLvl w:val="9"/>
    </w:pPr>
  </w:style>
  <w:style w:type="character" w:styleId="PenekananHalus">
    <w:name w:val="Subtle Emphasis"/>
    <w:basedOn w:val="FontParagrafDefault"/>
    <w:uiPriority w:val="19"/>
    <w:semiHidden/>
    <w:unhideWhenUsed/>
    <w:qFormat/>
    <w:rsid w:val="00241CE2"/>
    <w:rPr>
      <w:b w:val="0"/>
      <w:i w:val="0"/>
      <w:iCs/>
      <w:color w:val="352E30" w:themeColor="text2" w:themeShade="BF"/>
    </w:rPr>
  </w:style>
  <w:style w:type="paragraph" w:styleId="Header">
    <w:name w:val="header"/>
    <w:basedOn w:val="Normal"/>
    <w:link w:val="HeaderKAR"/>
    <w:uiPriority w:val="99"/>
    <w:qFormat/>
    <w:rsid w:val="008B6B09"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B6B09"/>
  </w:style>
  <w:style w:type="paragraph" w:styleId="TeksIsi3">
    <w:name w:val="Body Text 3"/>
    <w:basedOn w:val="Normal"/>
    <w:link w:val="TeksIsi3KAR"/>
    <w:uiPriority w:val="99"/>
    <w:semiHidden/>
    <w:unhideWhenUsed/>
    <w:rsid w:val="001A5E48"/>
    <w:pPr>
      <w:spacing w:after="120"/>
    </w:pPr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1A5E48"/>
    <w:rPr>
      <w:sz w:val="22"/>
      <w:szCs w:val="16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1A5E48"/>
    <w:pPr>
      <w:spacing w:after="120"/>
      <w:ind w:left="360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1A5E48"/>
    <w:rPr>
      <w:sz w:val="22"/>
      <w:szCs w:val="16"/>
    </w:rPr>
  </w:style>
  <w:style w:type="character" w:styleId="ReferensiKomentar">
    <w:name w:val="annotation reference"/>
    <w:basedOn w:val="FontParagrafDefault"/>
    <w:uiPriority w:val="99"/>
    <w:semiHidden/>
    <w:unhideWhenUsed/>
    <w:rsid w:val="001A5E48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1A5E48"/>
    <w:pPr>
      <w:spacing w:line="240" w:lineRule="auto"/>
    </w:pPr>
    <w:rPr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1A5E48"/>
    <w:rPr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1A5E48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1A5E48"/>
    <w:rPr>
      <w:b/>
      <w:bCs/>
      <w:sz w:val="22"/>
      <w:szCs w:val="20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1A5E4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1A5E48"/>
    <w:rPr>
      <w:rFonts w:ascii="Segoe UI" w:hAnsi="Segoe UI" w:cs="Segoe UI"/>
      <w:sz w:val="22"/>
      <w:szCs w:val="16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1A5E48"/>
    <w:rPr>
      <w:sz w:val="22"/>
      <w:szCs w:val="20"/>
    </w:rPr>
  </w:style>
  <w:style w:type="paragraph" w:styleId="PengembalianAmplop">
    <w:name w:val="envelope return"/>
    <w:basedOn w:val="Normal"/>
    <w:uiPriority w:val="99"/>
    <w:semiHidden/>
    <w:unhideWhenUsed/>
    <w:rsid w:val="001A5E4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1A5E48"/>
    <w:rPr>
      <w:sz w:val="22"/>
      <w:szCs w:val="20"/>
    </w:rPr>
  </w:style>
  <w:style w:type="character" w:styleId="KodeHTML">
    <w:name w:val="HTML Code"/>
    <w:basedOn w:val="FontParagrafDefault"/>
    <w:uiPriority w:val="99"/>
    <w:semiHidden/>
    <w:unhideWhenUsed/>
    <w:rsid w:val="001A5E48"/>
    <w:rPr>
      <w:rFonts w:ascii="Consolas" w:hAnsi="Consolas"/>
      <w:sz w:val="22"/>
      <w:szCs w:val="20"/>
    </w:rPr>
  </w:style>
  <w:style w:type="character" w:styleId="KeyboardHTML">
    <w:name w:val="HTML Keyboard"/>
    <w:basedOn w:val="FontParagrafDefault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1A5E48"/>
    <w:rPr>
      <w:rFonts w:ascii="Consolas" w:hAnsi="Consolas"/>
      <w:sz w:val="22"/>
      <w:szCs w:val="20"/>
    </w:rPr>
  </w:style>
  <w:style w:type="character" w:styleId="MesinTikHTML">
    <w:name w:val="HTML Typewriter"/>
    <w:basedOn w:val="FontParagrafDefault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TeksMakro">
    <w:name w:val="macro"/>
    <w:link w:val="TeksMakroKAR"/>
    <w:uiPriority w:val="99"/>
    <w:semiHidden/>
    <w:unhideWhenUsed/>
    <w:rsid w:val="001A5E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1A5E48"/>
    <w:rPr>
      <w:rFonts w:ascii="Consolas" w:hAnsi="Consolas"/>
      <w:sz w:val="22"/>
      <w:szCs w:val="20"/>
    </w:rPr>
  </w:style>
  <w:style w:type="paragraph" w:styleId="TeksBiasa">
    <w:name w:val="Plain Text"/>
    <w:basedOn w:val="Normal"/>
    <w:link w:val="TeksBiasaKA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1A5E48"/>
    <w:rPr>
      <w:rFonts w:ascii="Consolas" w:hAnsi="Consolas"/>
      <w:sz w:val="22"/>
      <w:szCs w:val="21"/>
    </w:rPr>
  </w:style>
  <w:style w:type="paragraph" w:styleId="TeksBlok">
    <w:name w:val="Block Text"/>
    <w:basedOn w:val="Normal"/>
    <w:uiPriority w:val="99"/>
    <w:semiHidden/>
    <w:unhideWhenUsed/>
    <w:rsid w:val="007D7E3E"/>
    <w:pPr>
      <w:pBdr>
        <w:top w:val="single" w:sz="2" w:space="10" w:color="33B7D3" w:themeColor="accent1" w:shadow="1" w:frame="1"/>
        <w:left w:val="single" w:sz="2" w:space="10" w:color="33B7D3" w:themeColor="accent1" w:shadow="1" w:frame="1"/>
        <w:bottom w:val="single" w:sz="2" w:space="10" w:color="33B7D3" w:themeColor="accent1" w:shadow="1" w:frame="1"/>
        <w:right w:val="single" w:sz="2" w:space="10" w:color="33B7D3" w:themeColor="accent1" w:shadow="1" w:frame="1"/>
      </w:pBdr>
      <w:ind w:left="1152" w:right="1152"/>
    </w:pPr>
    <w:rPr>
      <w:rFonts w:eastAsiaTheme="minorEastAsia"/>
      <w:i/>
      <w:iCs/>
      <w:color w:val="175D6C" w:themeColor="accent1" w:themeShade="80"/>
    </w:rPr>
  </w:style>
  <w:style w:type="character" w:styleId="HiperlinkyangDiikuti">
    <w:name w:val="FollowedHyperlink"/>
    <w:basedOn w:val="FontParagrafDefault"/>
    <w:uiPriority w:val="99"/>
    <w:semiHidden/>
    <w:unhideWhenUsed/>
    <w:rsid w:val="005C1206"/>
    <w:rPr>
      <w:color w:val="7F2A6C" w:themeColor="accent6" w:themeShade="80"/>
      <w:u w:val="single"/>
    </w:rPr>
  </w:style>
  <w:style w:type="character" w:styleId="Hyperlink">
    <w:name w:val="Hyperlink"/>
    <w:basedOn w:val="FontParagrafDefault"/>
    <w:uiPriority w:val="99"/>
    <w:semiHidden/>
    <w:unhideWhenUsed/>
    <w:rsid w:val="003F41A1"/>
    <w:rPr>
      <w:color w:val="175D6C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EE59E1B5DE416F9BC0C3DEB298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800B-049F-44DF-88E3-CF2C9067A956}"/>
      </w:docPartPr>
      <w:docPartBody>
        <w:p w:rsidR="005D2358" w:rsidRDefault="004801F8" w:rsidP="004801F8">
          <w:pPr>
            <w:pStyle w:val="F5EE59E1B5DE416F9BC0C3DEB298674E1"/>
          </w:pPr>
          <w:r>
            <w:rPr>
              <w:lang w:bidi="id-ID"/>
            </w:rPr>
            <w:t>Subjudul</w:t>
          </w:r>
        </w:p>
      </w:docPartBody>
    </w:docPart>
    <w:docPart>
      <w:docPartPr>
        <w:name w:val="B3286BBF25E443D998CC83D05F22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3BAC-A3E1-4F9B-9C37-B67555B158E6}"/>
      </w:docPartPr>
      <w:docPartBody>
        <w:p w:rsidR="005D2358" w:rsidRDefault="004801F8" w:rsidP="004801F8">
          <w:pPr>
            <w:pStyle w:val="B3286BBF25E443D998CC83D05F22EB9E"/>
          </w:pPr>
          <w:r>
            <w:rPr>
              <w:lang w:bidi="id-ID"/>
            </w:rPr>
            <w:t>Judul</w:t>
          </w:r>
        </w:p>
      </w:docPartBody>
    </w:docPart>
    <w:docPart>
      <w:docPartPr>
        <w:name w:val="568EBD3AB5C24A1EBC47997F56F7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9665-06DA-46E8-94B6-B9A1944B8696}"/>
      </w:docPartPr>
      <w:docPartBody>
        <w:p w:rsidR="005D2358" w:rsidRDefault="004801F8" w:rsidP="004801F8">
          <w:pPr>
            <w:pStyle w:val="568EBD3AB5C24A1EBC47997F56F73D8C1"/>
          </w:pPr>
          <w:r>
            <w:rPr>
              <w:lang w:bidi="id-ID"/>
            </w:rPr>
            <w:t>Tanggal</w:t>
          </w:r>
        </w:p>
      </w:docPartBody>
    </w:docPart>
    <w:docPart>
      <w:docPartPr>
        <w:name w:val="CB01F69AC8D1441CA81DD65D100B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BE88-C90E-4509-990C-213D6C05C062}"/>
      </w:docPartPr>
      <w:docPartBody>
        <w:p w:rsidR="005D2358" w:rsidRDefault="004801F8" w:rsidP="004801F8">
          <w:pPr>
            <w:pStyle w:val="CB01F69AC8D1441CA81DD65D100B70D93"/>
          </w:pPr>
          <w:r>
            <w:rPr>
              <w:lang w:bidi="id-ID"/>
            </w:rPr>
            <w:t>Judul 2</w:t>
          </w:r>
        </w:p>
      </w:docPartBody>
    </w:docPart>
    <w:docPart>
      <w:docPartPr>
        <w:name w:val="5A5F0ACFB73944FD990E012FD826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AF7AA-F4E7-4E16-AAE0-A7E90FB36FBA}"/>
      </w:docPartPr>
      <w:docPartBody>
        <w:p w:rsidR="005D2358" w:rsidRDefault="004801F8" w:rsidP="004801F8">
          <w:pPr>
            <w:pStyle w:val="5A5F0ACFB73944FD990E012FD826F1188"/>
          </w:pPr>
          <w:r>
            <w:rPr>
              <w:lang w:bidi="id-ID"/>
            </w:rPr>
            <w:t>Untuk langsung memulai, cukup ketuk teks placeholder apa saja (seperti yang ini) lalu mulailah mengetik.</w:t>
          </w:r>
        </w:p>
      </w:docPartBody>
    </w:docPart>
    <w:docPart>
      <w:docPartPr>
        <w:name w:val="2593CA70A7E4439DA00E28677914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76D8-FF87-4B70-BEA9-82F6267CF6D6}"/>
      </w:docPartPr>
      <w:docPartBody>
        <w:p w:rsidR="005D2358" w:rsidRDefault="004801F8" w:rsidP="004801F8">
          <w:pPr>
            <w:pStyle w:val="2593CA70A7E4439DA00E28677914D10A3"/>
          </w:pPr>
          <w:r>
            <w:rPr>
              <w:lang w:bidi="id-ID"/>
            </w:rPr>
            <w:t>Judul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58"/>
    <w:rsid w:val="001A754C"/>
    <w:rsid w:val="003708D6"/>
    <w:rsid w:val="0047218F"/>
    <w:rsid w:val="004801F8"/>
    <w:rsid w:val="004A37AA"/>
    <w:rsid w:val="004B7476"/>
    <w:rsid w:val="00596A12"/>
    <w:rsid w:val="005D2358"/>
    <w:rsid w:val="00604AB8"/>
    <w:rsid w:val="006064A4"/>
    <w:rsid w:val="007B44D1"/>
    <w:rsid w:val="00B3189A"/>
    <w:rsid w:val="00C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4801F8"/>
    <w:rPr>
      <w:color w:val="595959" w:themeColor="text1" w:themeTint="A6"/>
    </w:rPr>
  </w:style>
  <w:style w:type="paragraph" w:customStyle="1" w:styleId="48548F00DEC14ECBA96963A9140F0CB2">
    <w:name w:val="48548F00DEC14ECBA96963A9140F0CB2"/>
  </w:style>
  <w:style w:type="paragraph" w:customStyle="1" w:styleId="F5EE59E1B5DE416F9BC0C3DEB298674E">
    <w:name w:val="F5EE59E1B5DE416F9BC0C3DEB298674E"/>
  </w:style>
  <w:style w:type="paragraph" w:customStyle="1" w:styleId="F124EF98E2B14051B3EA0D83F6DD6711">
    <w:name w:val="F124EF98E2B14051B3EA0D83F6DD6711"/>
  </w:style>
  <w:style w:type="paragraph" w:customStyle="1" w:styleId="80E83430675740CCAFB48941E4150EC4">
    <w:name w:val="80E83430675740CCAFB48941E4150EC4"/>
  </w:style>
  <w:style w:type="paragraph" w:customStyle="1" w:styleId="650361BC94F44413B1C6077C928B7F9A">
    <w:name w:val="650361BC94F44413B1C6077C928B7F9A"/>
  </w:style>
  <w:style w:type="paragraph" w:customStyle="1" w:styleId="22869AEE667E47D79F51F21BC8D2BFE9">
    <w:name w:val="22869AEE667E47D79F51F21BC8D2BFE9"/>
  </w:style>
  <w:style w:type="paragraph" w:customStyle="1" w:styleId="963218615E4347A284A8C6C8FED9FD57">
    <w:name w:val="963218615E4347A284A8C6C8FED9FD57"/>
  </w:style>
  <w:style w:type="paragraph" w:customStyle="1" w:styleId="13C835DD11294A649B55E9A6BD86878D">
    <w:name w:val="13C835DD11294A649B55E9A6BD86878D"/>
  </w:style>
  <w:style w:type="paragraph" w:customStyle="1" w:styleId="35DF5DDFB27F42F0A7FD27180954F3B6">
    <w:name w:val="35DF5DDFB27F42F0A7FD27180954F3B6"/>
  </w:style>
  <w:style w:type="paragraph" w:customStyle="1" w:styleId="36058E5A792E4DCFA23502F0E72C4F57">
    <w:name w:val="36058E5A792E4DCFA23502F0E72C4F57"/>
  </w:style>
  <w:style w:type="paragraph" w:customStyle="1" w:styleId="7E5BD84DBF2A4B9A8D283E0EB50BB564">
    <w:name w:val="7E5BD84DBF2A4B9A8D283E0EB50BB564"/>
  </w:style>
  <w:style w:type="paragraph" w:customStyle="1" w:styleId="C4FB7828A0334C2AB7DAA2C5A43E7190">
    <w:name w:val="C4FB7828A0334C2AB7DAA2C5A43E7190"/>
  </w:style>
  <w:style w:type="paragraph" w:customStyle="1" w:styleId="CFB5830BDA0C4CB48DB6F52782F350E7">
    <w:name w:val="CFB5830BDA0C4CB48DB6F52782F350E7"/>
  </w:style>
  <w:style w:type="paragraph" w:customStyle="1" w:styleId="11C6C74CDC614F578A4A4DB868020905">
    <w:name w:val="11C6C74CDC614F578A4A4DB868020905"/>
  </w:style>
  <w:style w:type="paragraph" w:customStyle="1" w:styleId="11C6C74CDC614F578A4A4DB8680209051">
    <w:name w:val="11C6C74CDC614F578A4A4DB8680209051"/>
    <w:pPr>
      <w:spacing w:after="0" w:line="360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165F5D005034122B0DF10BAA422BF87">
    <w:name w:val="7165F5D005034122B0DF10BAA422BF87"/>
  </w:style>
  <w:style w:type="paragraph" w:styleId="Tanggal">
    <w:name w:val="Date"/>
    <w:basedOn w:val="Normal"/>
    <w:next w:val="Normal"/>
    <w:link w:val="TanggalKAR"/>
    <w:pPr>
      <w:spacing w:after="0" w:line="240" w:lineRule="auto"/>
    </w:pPr>
    <w:rPr>
      <w:rFonts w:eastAsiaTheme="minorHAnsi" w:cstheme="minorBidi"/>
      <w:b/>
      <w:color w:val="44546A" w:themeColor="text2"/>
      <w:sz w:val="44"/>
      <w:szCs w:val="28"/>
    </w:rPr>
  </w:style>
  <w:style w:type="character" w:customStyle="1" w:styleId="TanggalKAR">
    <w:name w:val="Tanggal KAR"/>
    <w:basedOn w:val="FontParagrafDefault"/>
    <w:link w:val="Tanggal"/>
    <w:rPr>
      <w:rFonts w:eastAsiaTheme="minorHAnsi"/>
      <w:b/>
      <w:color w:val="44546A" w:themeColor="text2"/>
      <w:sz w:val="44"/>
      <w:szCs w:val="28"/>
    </w:rPr>
  </w:style>
  <w:style w:type="paragraph" w:customStyle="1" w:styleId="C4FB7828A0334C2AB7DAA2C5A43E71901">
    <w:name w:val="C4FB7828A0334C2AB7DAA2C5A43E71901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Day">
    <w:name w:val="Day"/>
    <w:basedOn w:val="Normal"/>
    <w:link w:val="DayChar"/>
    <w:qFormat/>
    <w:pPr>
      <w:spacing w:line="288" w:lineRule="auto"/>
    </w:pPr>
    <w:rPr>
      <w:rFonts w:eastAsiaTheme="minorHAnsi" w:cstheme="minorBidi"/>
      <w:b/>
      <w:color w:val="44546A" w:themeColor="text2"/>
      <w:sz w:val="70"/>
      <w:szCs w:val="28"/>
    </w:rPr>
  </w:style>
  <w:style w:type="character" w:customStyle="1" w:styleId="DayChar">
    <w:name w:val="Day Char"/>
    <w:basedOn w:val="FontParagrafDefault"/>
    <w:link w:val="Day"/>
    <w:rPr>
      <w:rFonts w:eastAsiaTheme="minorHAnsi"/>
      <w:b/>
      <w:color w:val="44546A" w:themeColor="text2"/>
      <w:sz w:val="70"/>
      <w:szCs w:val="28"/>
    </w:rPr>
  </w:style>
  <w:style w:type="paragraph" w:customStyle="1" w:styleId="CFB5830BDA0C4CB48DB6F52782F350E71">
    <w:name w:val="CFB5830BDA0C4CB48DB6F52782F350E71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styleId="Subjudul">
    <w:name w:val="Subtitle"/>
    <w:basedOn w:val="Normal"/>
    <w:next w:val="Normal"/>
    <w:link w:val="SubjudulKAR"/>
    <w:uiPriority w:val="11"/>
    <w:qFormat/>
    <w:pPr>
      <w:numPr>
        <w:ilvl w:val="1"/>
      </w:numPr>
      <w:spacing w:after="880" w:line="240" w:lineRule="auto"/>
    </w:pPr>
    <w:rPr>
      <w:rFonts w:cstheme="minorBidi"/>
      <w:color w:val="44546A" w:themeColor="text2"/>
      <w:spacing w:val="15"/>
      <w:sz w:val="88"/>
      <w:szCs w:val="22"/>
    </w:rPr>
  </w:style>
  <w:style w:type="character" w:customStyle="1" w:styleId="SubjudulKAR">
    <w:name w:val="Subjudul KAR"/>
    <w:basedOn w:val="FontParagrafDefault"/>
    <w:link w:val="Subjudul"/>
    <w:uiPriority w:val="11"/>
    <w:rPr>
      <w:color w:val="44546A" w:themeColor="text2"/>
      <w:spacing w:val="15"/>
      <w:sz w:val="88"/>
    </w:rPr>
  </w:style>
  <w:style w:type="paragraph" w:customStyle="1" w:styleId="11C6C74CDC614F578A4A4DB8680209052">
    <w:name w:val="11C6C74CDC614F578A4A4DB8680209052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2">
    <w:name w:val="C4FB7828A0334C2AB7DAA2C5A43E71902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">
    <w:name w:val="CFB5830BDA0C4CB48DB6F52782F350E72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customStyle="1" w:styleId="11C6C74CDC614F578A4A4DB8680209053">
    <w:name w:val="11C6C74CDC614F578A4A4DB8680209053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6E61134AC0404C80B309E82EAF4C716C">
    <w:name w:val="6E61134AC0404C80B309E82EAF4C716C"/>
  </w:style>
  <w:style w:type="paragraph" w:customStyle="1" w:styleId="C4FB7828A0334C2AB7DAA2C5A43E71903">
    <w:name w:val="C4FB7828A0334C2AB7DAA2C5A43E7190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">
    <w:name w:val="CFB5830BDA0C4CB48DB6F52782F350E73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4">
    <w:name w:val="C4FB7828A0334C2AB7DAA2C5A43E7190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4">
    <w:name w:val="CFB5830BDA0C4CB48DB6F52782F350E74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5">
    <w:name w:val="C4FB7828A0334C2AB7DAA2C5A43E7190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5">
    <w:name w:val="CFB5830BDA0C4CB48DB6F52782F350E75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3C30CCF15CC1473E89D7DADEC78EEBEF">
    <w:name w:val="3C30CCF15CC1473E89D7DADEC78EEBEF"/>
  </w:style>
  <w:style w:type="paragraph" w:customStyle="1" w:styleId="C4FB7828A0334C2AB7DAA2C5A43E71906">
    <w:name w:val="C4FB7828A0334C2AB7DAA2C5A43E7190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6">
    <w:name w:val="CFB5830BDA0C4CB48DB6F52782F350E76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7">
    <w:name w:val="C4FB7828A0334C2AB7DAA2C5A43E71907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7">
    <w:name w:val="CFB5830BDA0C4CB48DB6F52782F350E7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8">
    <w:name w:val="C4FB7828A0334C2AB7DAA2C5A43E71908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8">
    <w:name w:val="CFB5830BDA0C4CB48DB6F52782F350E7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4">
    <w:name w:val="11C6C74CDC614F578A4A4DB8680209054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9">
    <w:name w:val="C4FB7828A0334C2AB7DAA2C5A43E71909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9">
    <w:name w:val="CFB5830BDA0C4CB48DB6F52782F350E7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5">
    <w:name w:val="11C6C74CDC614F578A4A4DB8680209055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0">
    <w:name w:val="C4FB7828A0334C2AB7DAA2C5A43E719010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0">
    <w:name w:val="CFB5830BDA0C4CB48DB6F52782F350E71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1">
    <w:name w:val="C4FB7828A0334C2AB7DAA2C5A43E719011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1">
    <w:name w:val="CFB5830BDA0C4CB48DB6F52782F350E71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2">
    <w:name w:val="C4FB7828A0334C2AB7DAA2C5A43E71901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2">
    <w:name w:val="CFB5830BDA0C4CB48DB6F52782F350E71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3">
    <w:name w:val="C4FB7828A0334C2AB7DAA2C5A43E71901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3">
    <w:name w:val="CFB5830BDA0C4CB48DB6F52782F350E713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6">
    <w:name w:val="11C6C74CDC614F578A4A4DB8680209056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4">
    <w:name w:val="C4FB7828A0334C2AB7DAA2C5A43E71901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4">
    <w:name w:val="CFB5830BDA0C4CB48DB6F52782F350E714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7">
    <w:name w:val="11C6C74CDC614F578A4A4DB8680209057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5">
    <w:name w:val="C4FB7828A0334C2AB7DAA2C5A43E71901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5">
    <w:name w:val="CFB5830BDA0C4CB48DB6F52782F350E715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6">
    <w:name w:val="C4FB7828A0334C2AB7DAA2C5A43E71901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6">
    <w:name w:val="CFB5830BDA0C4CB48DB6F52782F350E71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7">
    <w:name w:val="C4FB7828A0334C2AB7DAA2C5A43E71901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7">
    <w:name w:val="CFB5830BDA0C4CB48DB6F52782F350E71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8">
    <w:name w:val="C4FB7828A0334C2AB7DAA2C5A43E71901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8">
    <w:name w:val="CFB5830BDA0C4CB48DB6F52782F350E71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9">
    <w:name w:val="C4FB7828A0334C2AB7DAA2C5A43E71901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9">
    <w:name w:val="CFB5830BDA0C4CB48DB6F52782F350E71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0">
    <w:name w:val="C4FB7828A0334C2AB7DAA2C5A43E71902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0">
    <w:name w:val="CFB5830BDA0C4CB48DB6F52782F350E72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1">
    <w:name w:val="C4FB7828A0334C2AB7DAA2C5A43E71902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1">
    <w:name w:val="CFB5830BDA0C4CB48DB6F52782F350E72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2">
    <w:name w:val="C4FB7828A0334C2AB7DAA2C5A43E71902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2">
    <w:name w:val="CFB5830BDA0C4CB48DB6F52782F350E72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3">
    <w:name w:val="C4FB7828A0334C2AB7DAA2C5A43E71902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3">
    <w:name w:val="CFB5830BDA0C4CB48DB6F52782F350E723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4">
    <w:name w:val="C4FB7828A0334C2AB7DAA2C5A43E71902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4">
    <w:name w:val="CFB5830BDA0C4CB48DB6F52782F350E724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5">
    <w:name w:val="C4FB7828A0334C2AB7DAA2C5A43E71902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5">
    <w:name w:val="CFB5830BDA0C4CB48DB6F52782F350E725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6">
    <w:name w:val="C4FB7828A0334C2AB7DAA2C5A43E71902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6">
    <w:name w:val="CFB5830BDA0C4CB48DB6F52782F350E72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7">
    <w:name w:val="C4FB7828A0334C2AB7DAA2C5A43E71902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7">
    <w:name w:val="CFB5830BDA0C4CB48DB6F52782F350E72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8">
    <w:name w:val="C4FB7828A0334C2AB7DAA2C5A43E71902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8">
    <w:name w:val="CFB5830BDA0C4CB48DB6F52782F350E72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9">
    <w:name w:val="C4FB7828A0334C2AB7DAA2C5A43E71902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9">
    <w:name w:val="CFB5830BDA0C4CB48DB6F52782F350E72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8">
    <w:name w:val="11C6C74CDC614F578A4A4DB8680209058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0">
    <w:name w:val="C4FB7828A0334C2AB7DAA2C5A43E71903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0">
    <w:name w:val="CFB5830BDA0C4CB48DB6F52782F350E73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9">
    <w:name w:val="11C6C74CDC614F578A4A4DB8680209059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1">
    <w:name w:val="C4FB7828A0334C2AB7DAA2C5A43E71903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1">
    <w:name w:val="CFB5830BDA0C4CB48DB6F52782F350E73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10">
    <w:name w:val="11C6C74CDC614F578A4A4DB86802090510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FB5830BDA0C4CB48DB6F52782F350E732">
    <w:name w:val="CFB5830BDA0C4CB48DB6F52782F350E732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755E06B1318948F09239D49B25F5A440">
    <w:name w:val="755E06B1318948F09239D49B25F5A440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755E06B1318948F09239D49B25F5A4401">
    <w:name w:val="755E06B1318948F09239D49B25F5A4401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568EBD3AB5C24A1EBC47997F56F73D8C">
    <w:name w:val="568EBD3AB5C24A1EBC47997F56F73D8C"/>
  </w:style>
  <w:style w:type="paragraph" w:customStyle="1" w:styleId="963FAB2946A34B689DC1DB1B4B91AA47">
    <w:name w:val="963FAB2946A34B689DC1DB1B4B91AA47"/>
  </w:style>
  <w:style w:type="paragraph" w:customStyle="1" w:styleId="125FC655A7744C17A9077A5558AF049D">
    <w:name w:val="125FC655A7744C17A9077A5558AF049D"/>
  </w:style>
  <w:style w:type="paragraph" w:customStyle="1" w:styleId="1925A970A42F4550B7D98B88E3BB58E8">
    <w:name w:val="1925A970A42F4550B7D98B88E3BB58E8"/>
  </w:style>
  <w:style w:type="paragraph" w:customStyle="1" w:styleId="5019475F54D141A095CC23632A450121">
    <w:name w:val="5019475F54D141A095CC23632A450121"/>
  </w:style>
  <w:style w:type="paragraph" w:customStyle="1" w:styleId="486748BB1324437ABF2D1B2A1FAF2F82">
    <w:name w:val="486748BB1324437ABF2D1B2A1FAF2F82"/>
  </w:style>
  <w:style w:type="paragraph" w:customStyle="1" w:styleId="CB01F69AC8D1441CA81DD65D100B70D9">
    <w:name w:val="CB01F69AC8D1441CA81DD65D100B70D9"/>
  </w:style>
  <w:style w:type="paragraph" w:customStyle="1" w:styleId="5A5F0ACFB73944FD990E012FD826F118">
    <w:name w:val="5A5F0ACFB73944FD990E012FD826F118"/>
  </w:style>
  <w:style w:type="paragraph" w:customStyle="1" w:styleId="2593CA70A7E4439DA00E28677914D10A">
    <w:name w:val="2593CA70A7E4439DA00E28677914D10A"/>
  </w:style>
  <w:style w:type="paragraph" w:customStyle="1" w:styleId="5A5F0ACFB73944FD990E012FD826F1181">
    <w:name w:val="5A5F0ACFB73944FD990E012FD826F1181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2">
    <w:name w:val="5A5F0ACFB73944FD990E012FD826F1182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1">
    <w:name w:val="CB01F69AC8D1441CA81DD65D100B70D91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</w:rPr>
  </w:style>
  <w:style w:type="paragraph" w:customStyle="1" w:styleId="5A5F0ACFB73944FD990E012FD826F1183">
    <w:name w:val="5A5F0ACFB73944FD990E012FD826F1183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2">
    <w:name w:val="CB01F69AC8D1441CA81DD65D100B70D92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</w:rPr>
  </w:style>
  <w:style w:type="paragraph" w:customStyle="1" w:styleId="5A5F0ACFB73944FD990E012FD826F1184">
    <w:name w:val="5A5F0ACFB73944FD990E012FD826F1184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1">
    <w:name w:val="2593CA70A7E4439DA00E28677914D10A1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5">
    <w:name w:val="5A5F0ACFB73944FD990E012FD826F1185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2">
    <w:name w:val="2593CA70A7E4439DA00E28677914D10A2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6">
    <w:name w:val="5A5F0ACFB73944FD990E012FD826F1186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7">
    <w:name w:val="5A5F0ACFB73944FD990E012FD826F1187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B3286BBF25E443D998CC83D05F22EB9E">
    <w:name w:val="B3286BBF25E443D998CC83D05F22EB9E"/>
    <w:rsid w:val="004801F8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  <w:lang w:eastAsia="ja-JP"/>
    </w:rPr>
  </w:style>
  <w:style w:type="paragraph" w:customStyle="1" w:styleId="F5EE59E1B5DE416F9BC0C3DEB298674E1">
    <w:name w:val="F5EE59E1B5DE416F9BC0C3DEB298674E1"/>
    <w:rsid w:val="004801F8"/>
    <w:pPr>
      <w:numPr>
        <w:ilvl w:val="1"/>
      </w:numPr>
      <w:spacing w:after="260" w:line="288" w:lineRule="auto"/>
      <w:contextualSpacing/>
    </w:pPr>
    <w:rPr>
      <w:rFonts w:asciiTheme="majorHAnsi" w:hAnsiTheme="majorHAnsi"/>
      <w:caps/>
      <w:color w:val="44546A" w:themeColor="text2"/>
      <w:sz w:val="88"/>
      <w:lang w:eastAsia="ja-JP"/>
    </w:rPr>
  </w:style>
  <w:style w:type="paragraph" w:customStyle="1" w:styleId="568EBD3AB5C24A1EBC47997F56F73D8C1">
    <w:name w:val="568EBD3AB5C24A1EBC47997F56F73D8C1"/>
    <w:rsid w:val="004801F8"/>
    <w:pPr>
      <w:pBdr>
        <w:bottom w:val="single" w:sz="36" w:space="9" w:color="44546A" w:themeColor="text2"/>
      </w:pBdr>
      <w:spacing w:after="280" w:line="240" w:lineRule="auto"/>
    </w:pPr>
    <w:rPr>
      <w:rFonts w:eastAsiaTheme="minorHAnsi"/>
      <w:b/>
      <w:caps/>
      <w:color w:val="44546A" w:themeColor="text2"/>
      <w:sz w:val="34"/>
      <w:szCs w:val="28"/>
      <w:lang w:eastAsia="ja-JP"/>
    </w:rPr>
  </w:style>
  <w:style w:type="paragraph" w:customStyle="1" w:styleId="2593CA70A7E4439DA00E28677914D10A3">
    <w:name w:val="2593CA70A7E4439DA00E28677914D10A3"/>
    <w:rsid w:val="004801F8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  <w:lang w:eastAsia="ja-JP"/>
    </w:rPr>
  </w:style>
  <w:style w:type="paragraph" w:customStyle="1" w:styleId="CB01F69AC8D1441CA81DD65D100B70D93">
    <w:name w:val="CB01F69AC8D1441CA81DD65D100B70D93"/>
    <w:rsid w:val="004801F8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F4E79" w:themeColor="accent1" w:themeShade="80"/>
      <w:sz w:val="24"/>
      <w:szCs w:val="26"/>
      <w:lang w:eastAsia="ja-JP"/>
    </w:rPr>
  </w:style>
  <w:style w:type="paragraph" w:customStyle="1" w:styleId="5A5F0ACFB73944FD990E012FD826F1188">
    <w:name w:val="5A5F0ACFB73944FD990E012FD826F1188"/>
    <w:rsid w:val="004801F8"/>
    <w:pPr>
      <w:spacing w:after="360" w:line="288" w:lineRule="auto"/>
    </w:pPr>
    <w:rPr>
      <w:rFonts w:eastAsiaTheme="minorHAnsi"/>
      <w:color w:val="44546A" w:themeColor="text2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Office_10456548_TF16392905_TF16392905.dotx</Template>
  <TotalTime>40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2016-07-20T05:45:00Z</dcterms:created>
  <dcterms:modified xsi:type="dcterms:W3CDTF">2016-11-22T08:44:00Z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