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bookmarkStart w:id="0" w:name="_GoBack"/>
      <w:bookmarkEnd w:id="0"/>
      <w:r>
        <w:rPr>
          <w:noProof/>
          <w:lang w:bidi="id-ID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Gambar 2" descr="Seseorang sedang memotong sayuran di atas tale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Judul:"/>
        <w:tag w:val="Judul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Judul"/>
          </w:pPr>
          <w:r>
            <w:rPr>
              <w:lang w:bidi="id-ID"/>
            </w:rPr>
            <w:t>Judul</w:t>
          </w:r>
        </w:p>
      </w:sdtContent>
    </w:sdt>
    <w:sdt>
      <w:sdtPr>
        <w:alias w:val="Teks di bawah judul:"/>
        <w:tag w:val="Teks di bawah judul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</w:sdtContent>
    </w:sdt>
    <w:sdt>
      <w:sdtPr>
        <w:alias w:val="Judul 1:"/>
        <w:tag w:val="Judul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Judul1"/>
          </w:pPr>
          <w:r>
            <w:rPr>
              <w:lang w:bidi="id-ID"/>
            </w:rPr>
            <w:t>Judul 1</w:t>
          </w:r>
        </w:p>
      </w:sdtContent>
    </w:sdt>
    <w:sdt>
      <w:sdtPr>
        <w:alias w:val="Teks di bawah judul 1:"/>
        <w:tag w:val="Teks di bawah judul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id-ID"/>
            </w:rPr>
            <w:t>Ingin menyisipkan gambar dari file atau menambahkan bentuk, kotak teks, atau tabel? Anda bisa melakukannya! Di tab Sisipkan dalam pita, cukup ketuk opsi yang Anda perlukan.</w:t>
          </w:r>
        </w:p>
      </w:sdtContent>
    </w:sdt>
    <w:sectPr w:rsidR="000B72DD" w:rsidSect="000B72DD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DD" w:rsidRDefault="000B72DD" w:rsidP="000B72DD">
      <w:pPr>
        <w:spacing w:line="240" w:lineRule="auto"/>
      </w:pPr>
      <w:r>
        <w:separator/>
      </w:r>
    </w:p>
  </w:endnote>
  <w:endnote w:type="continuationSeparator" w:id="0">
    <w:p w:rsidR="000B72DD" w:rsidRDefault="000B72DD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rPr>
            <w:lang w:bidi="id-ID"/>
          </w:rPr>
          <w:fldChar w:fldCharType="begin"/>
        </w:r>
        <w:r w:rsidRPr="000B72DD">
          <w:rPr>
            <w:lang w:bidi="id-ID"/>
          </w:rPr>
          <w:instrText xml:space="preserve"> PAGE   \* MERGEFORMAT </w:instrText>
        </w:r>
        <w:r w:rsidRPr="000B72DD">
          <w:rPr>
            <w:lang w:bidi="id-ID"/>
          </w:rPr>
          <w:fldChar w:fldCharType="separate"/>
        </w:r>
        <w:r w:rsidR="00A367E0">
          <w:rPr>
            <w:noProof/>
            <w:lang w:bidi="id-ID"/>
          </w:rPr>
          <w:t>2</w:t>
        </w:r>
        <w:r w:rsidRPr="000B72DD">
          <w:rPr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DD" w:rsidRDefault="000B72DD" w:rsidP="000B72DD">
      <w:pPr>
        <w:spacing w:line="240" w:lineRule="auto"/>
      </w:pPr>
      <w:r>
        <w:separator/>
      </w:r>
    </w:p>
  </w:footnote>
  <w:footnote w:type="continuationSeparator" w:id="0">
    <w:p w:rsidR="000B72DD" w:rsidRDefault="000B72DD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B2627"/>
    <w:rsid w:val="00A03961"/>
    <w:rsid w:val="00A367E0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F6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id-ID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D"/>
  </w:style>
  <w:style w:type="paragraph" w:styleId="Judul1">
    <w:name w:val="heading 1"/>
    <w:basedOn w:val="Normal"/>
    <w:next w:val="Normal"/>
    <w:link w:val="Judul1K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KAR"/>
    <w:uiPriority w:val="99"/>
    <w:unhideWhenUsed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 w:val="32"/>
    </w:rPr>
  </w:style>
  <w:style w:type="paragraph" w:styleId="Footer">
    <w:name w:val="footer"/>
    <w:basedOn w:val="Normal"/>
    <w:link w:val="FooterKAR"/>
    <w:uiPriority w:val="99"/>
    <w:unhideWhenUsed/>
    <w:rsid w:val="000B72DD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B72DD"/>
  </w:style>
  <w:style w:type="character" w:styleId="PenekananKeras">
    <w:name w:val="Intense Emphasis"/>
    <w:basedOn w:val="FontParagrafDefaul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24B2D"/>
    <w:rPr>
      <w:i/>
      <w:iCs/>
      <w:color w:val="45591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ksBlok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HiperlinkyangDiikuti">
    <w:name w:val="FollowedHyperlink"/>
    <w:basedOn w:val="FontParagrafDefaul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TidakAdaSpasi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PetaDokumen">
    <w:name w:val="Document Map"/>
    <w:basedOn w:val="Normal"/>
    <w:link w:val="PetaDokumenK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A03961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03961"/>
    <w:rPr>
      <w:sz w:val="22"/>
      <w:szCs w:val="16"/>
    </w:rPr>
  </w:style>
  <w:style w:type="paragraph" w:styleId="TeksIsi3">
    <w:name w:val="Body Text 3"/>
    <w:basedOn w:val="Normal"/>
    <w:link w:val="TeksIsi3K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03961"/>
    <w:rPr>
      <w:sz w:val="22"/>
      <w:szCs w:val="1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mpatpenampungteks">
    <w:name w:val="Placeholder Text"/>
    <w:basedOn w:val="FontParagrafDefault"/>
    <w:uiPriority w:val="99"/>
    <w:semiHidden/>
    <w:rsid w:val="00556FF9"/>
    <w:rPr>
      <w:color w:val="595959" w:themeColor="text1" w:themeTint="A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03961"/>
    <w:rPr>
      <w:color w:val="auto"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03961"/>
    <w:rPr>
      <w:b/>
      <w:bCs/>
      <w:color w:val="auto"/>
      <w:sz w:val="22"/>
      <w:szCs w:val="2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03961"/>
    <w:rPr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03961"/>
    <w:rPr>
      <w:sz w:val="22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03961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03961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FF22E7">
          <w:r>
            <w:rPr>
              <w:lang w:bidi="id-ID"/>
            </w:rPr>
            <w:t>Judul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FF22E7" w:rsidP="00FF22E7">
          <w:pPr>
            <w:pStyle w:val="06FD0CC4F58D497CBB3085B6E20B38E9"/>
          </w:pPr>
          <w:r>
            <w:rPr>
              <w:lang w:bidi="id-ID"/>
            </w:rPr>
            <w:t>Untuk langsung memulai, cukup klik placeholder teks mana saja (seperti yang ini) lalu mulailah mengetik untuk menggantinya dengan teks Anda sendiri.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FF22E7" w:rsidP="00FF22E7">
          <w:pPr>
            <w:pStyle w:val="4C4AE41D52084D56ACEE43CAB7FADC84"/>
          </w:pPr>
          <w:r>
            <w:rPr>
              <w:lang w:bidi="id-ID"/>
            </w:rPr>
            <w:t>Ingin menyisipkan gambar dari file atau menambahkan bentuk, kotak teks, atau tabel? Anda bisa melakukannya! Di tab Sisipkan dalam pita, cukup ketuk opsi yang Anda perlukan.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FF22E7" w:rsidP="00FF22E7">
          <w:pPr>
            <w:pStyle w:val="54491DCA6E054B4B9040CFC22F8170C6"/>
          </w:pPr>
          <w:r>
            <w:rPr>
              <w:lang w:bidi="id-ID"/>
            </w:rPr>
            <w:t>Judul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F22E7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Office_9479234_TF16392876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2016-07-31T20:41:00Z</dcterms:created>
  <dcterms:modified xsi:type="dcterms:W3CDTF">2017-06-23T12:35:00Z</dcterms:modified>
</cp:coreProperties>
</file>