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tata letak utama"/>
      </w:tblPr>
      <w:tblGrid>
        <w:gridCol w:w="6007"/>
        <w:gridCol w:w="4311"/>
      </w:tblGrid>
      <w:tr w:rsidR="004A7542" w:rsidRPr="00A85B6F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991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Tabel tata letak sisi kiri"/>
            </w:tblPr>
            <w:tblGrid>
              <w:gridCol w:w="5991"/>
            </w:tblGrid>
            <w:tr w:rsidR="004A7542" w:rsidRPr="00A85B6F" w:rsidTr="00526AEE">
              <w:trPr>
                <w:trHeight w:hRule="exact" w:val="2562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bookmarkStart w:id="0" w:name="_GoBack"/>
                <w:bookmarkEnd w:id="0"/>
                <w:p w:rsidR="004A7542" w:rsidRPr="002D589D" w:rsidRDefault="00CE2515" w:rsidP="00346ED4">
                  <w:pPr>
                    <w:pStyle w:val="Judul1"/>
                  </w:pPr>
                  <w:sdt>
                    <w:sdtPr>
                      <w:alias w:val="Keterampilan:"/>
                      <w:tag w:val="Keterampilan:"/>
                      <w:id w:val="1490835561"/>
                      <w:placeholder>
                        <w:docPart w:val="1945E4D9DD3B4C3CBA69BC4C070032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2D589D">
                        <w:rPr>
                          <w:lang w:bidi="id-ID"/>
                        </w:rPr>
                        <w:t>Keterampilan</w:t>
                      </w:r>
                    </w:sdtContent>
                  </w:sdt>
                </w:p>
                <w:sdt>
                  <w:sdtPr>
                    <w:alias w:val="Masukkan keterampilan:"/>
                    <w:tag w:val="Masukkan keterampilan:"/>
                    <w:id w:val="929707386"/>
                    <w:placeholder>
                      <w:docPart w:val="D4A69D810975478D9D3380F063407E2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pPr>
                        <w:pStyle w:val="Judul2"/>
                      </w:pPr>
                      <w:r w:rsidRPr="002D589D">
                        <w:rPr>
                          <w:lang w:bidi="id-ID"/>
                        </w:rPr>
                        <w:t>Jelaskan hal yang paling Anda kuasai. Apa yang membedakan Anda? Gunakan bahasa sendiri, jangan gunakan jargon.</w:t>
                      </w:r>
                    </w:p>
                  </w:sdtContent>
                </w:sdt>
              </w:tc>
            </w:tr>
            <w:tr w:rsidR="004A7542" w:rsidRPr="00A85B6F" w:rsidTr="00526AEE">
              <w:trPr>
                <w:trHeight w:val="9482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A85B6F" w:rsidRDefault="00CE2515" w:rsidP="00346ED4">
                  <w:pPr>
                    <w:pStyle w:val="Judul1"/>
                  </w:pPr>
                  <w:sdt>
                    <w:sdtPr>
                      <w:alias w:val="Pengalaman:"/>
                      <w:tag w:val="Pengalaman:"/>
                      <w:id w:val="1217937480"/>
                      <w:placeholder>
                        <w:docPart w:val="AB568E75046F409D8B731E6EA0CC8F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id-ID"/>
                        </w:rPr>
                        <w:t>Pengalaman</w:t>
                      </w:r>
                    </w:sdtContent>
                  </w:sdt>
                </w:p>
                <w:p w:rsidR="004A7542" w:rsidRPr="00A85B6F" w:rsidRDefault="00CE2515" w:rsidP="00346ED4">
                  <w:pPr>
                    <w:pStyle w:val="Judul2"/>
                  </w:pPr>
                  <w:sdt>
                    <w:sdtPr>
                      <w:alias w:val="Masukkan jabatan 1:"/>
                      <w:tag w:val="Masukkan jabatan 1:"/>
                      <w:id w:val="287256568"/>
                      <w:placeholder>
                        <w:docPart w:val="B1CC44E53C094945B22EDD10EFD06D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id-ID"/>
                        </w:rPr>
                        <w:t>Jabatan</w:t>
                      </w:r>
                    </w:sdtContent>
                  </w:sdt>
                  <w:r w:rsidR="004A7542" w:rsidRPr="005B0E81">
                    <w:rPr>
                      <w:lang w:bidi="id-ID"/>
                    </w:rPr>
                    <w:t> | </w:t>
                  </w:r>
                  <w:sdt>
                    <w:sdtPr>
                      <w:alias w:val="Masukkan perusahaan 1:"/>
                      <w:tag w:val="Masukkan perusahaan 1:"/>
                      <w:id w:val="1443026557"/>
                      <w:placeholder>
                        <w:docPart w:val="58188D4B62E74AA69221FF0690A6D0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id-ID"/>
                        </w:rPr>
                        <w:t>Perusahaan</w:t>
                      </w:r>
                    </w:sdtContent>
                  </w:sdt>
                  <w:r w:rsidR="004A7542" w:rsidRPr="005B0E81">
                    <w:rPr>
                      <w:lang w:bidi="id-ID"/>
                    </w:rPr>
                    <w:t> | </w:t>
                  </w:r>
                  <w:sdt>
                    <w:sdtPr>
                      <w:alias w:val="Masukkan Tanggal Dari untuk rekrutmen 1:"/>
                      <w:tag w:val="Masukkan Tanggal Dari untuk rekrutmen 1:"/>
                      <w:id w:val="500858531"/>
                      <w:placeholder>
                        <w:docPart w:val="8D71A0DBE4544370A7A690B5C1E1C2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id-ID"/>
                        </w:rPr>
                        <w:t>Tanggal Dari</w:t>
                      </w:r>
                    </w:sdtContent>
                  </w:sdt>
                  <w:r w:rsidR="004A7542" w:rsidRPr="005B0E81">
                    <w:rPr>
                      <w:lang w:bidi="id-ID"/>
                    </w:rPr>
                    <w:t xml:space="preserve"> – </w:t>
                  </w:r>
                  <w:sdt>
                    <w:sdtPr>
                      <w:alias w:val="Masukkan Tanggal Hingga untuk rekrutmen 1:"/>
                      <w:tag w:val="Masukkan Tanggal Hingga untuk rekrutmen 1:"/>
                      <w:id w:val="-1556002318"/>
                      <w:placeholder>
                        <w:docPart w:val="CBCBC6624EDD41349BA3DF15278386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id-ID"/>
                        </w:rPr>
                        <w:t>Hingga</w:t>
                      </w:r>
                    </w:sdtContent>
                  </w:sdt>
                </w:p>
                <w:sdt>
                  <w:sdtPr>
                    <w:alias w:val="Masukkan tanggung jawab dan prestasi 1:"/>
                    <w:tag w:val="Masukkan tanggung jawab dan prestasi 1:"/>
                    <w:id w:val="564761840"/>
                    <w:placeholder>
                      <w:docPart w:val="E0A1FE990840401D94487BE2BF1718F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r w:rsidRPr="00A85B6F">
                        <w:rPr>
                          <w:lang w:bidi="id-ID"/>
                        </w:rPr>
                        <w:t>Ringkas tanggung jawab utama, kepemimpinan, dan pencapaian Anda yang paling membanggakan. Jangan cantumkan semuanya; tetap relevan dan sertakan data yang memperlihatkan dampak yang Anda buat.</w:t>
                      </w:r>
                    </w:p>
                  </w:sdtContent>
                </w:sdt>
                <w:p w:rsidR="004A7542" w:rsidRPr="00A85B6F" w:rsidRDefault="00CE2515" w:rsidP="00346ED4">
                  <w:pPr>
                    <w:pStyle w:val="Judul2"/>
                  </w:pPr>
                  <w:sdt>
                    <w:sdtPr>
                      <w:alias w:val="Masukkan jabatan 2:"/>
                      <w:tag w:val="Masukkan jabatan 2:"/>
                      <w:id w:val="-1144666139"/>
                      <w:placeholder>
                        <w:docPart w:val="30D377BD4605412DA232266A6C44B1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id-ID"/>
                        </w:rPr>
                        <w:t>Jabatan</w:t>
                      </w:r>
                    </w:sdtContent>
                  </w:sdt>
                  <w:r w:rsidR="004A7542" w:rsidRPr="005B0E81">
                    <w:rPr>
                      <w:lang w:bidi="id-ID"/>
                    </w:rPr>
                    <w:t> | </w:t>
                  </w:r>
                  <w:sdt>
                    <w:sdtPr>
                      <w:alias w:val="Masukkan perusahaan 2:"/>
                      <w:tag w:val="Masukkan perusahaan 2:"/>
                      <w:id w:val="376904949"/>
                      <w:placeholder>
                        <w:docPart w:val="A3D8DAA478CF4904A1D23601FF1438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id-ID"/>
                        </w:rPr>
                        <w:t>Perusahaan</w:t>
                      </w:r>
                    </w:sdtContent>
                  </w:sdt>
                  <w:r w:rsidR="004A7542" w:rsidRPr="005B0E81">
                    <w:rPr>
                      <w:lang w:bidi="id-ID"/>
                    </w:rPr>
                    <w:t> | </w:t>
                  </w:r>
                  <w:sdt>
                    <w:sdtPr>
                      <w:alias w:val="Masukkan Tanggal Dari untuk rekrutmen 2:"/>
                      <w:tag w:val="Masukkan Tanggal Dari untuk rekrutmen 2:"/>
                      <w:id w:val="-979387077"/>
                      <w:placeholder>
                        <w:docPart w:val="B33D529409784E8EA0E68D040D5D29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id-ID"/>
                        </w:rPr>
                        <w:t>Tanggal Dari</w:t>
                      </w:r>
                    </w:sdtContent>
                  </w:sdt>
                  <w:r w:rsidR="004A7542" w:rsidRPr="005B0E81">
                    <w:rPr>
                      <w:lang w:bidi="id-ID"/>
                    </w:rPr>
                    <w:t xml:space="preserve"> – </w:t>
                  </w:r>
                  <w:sdt>
                    <w:sdtPr>
                      <w:alias w:val="Masukkan Tanggal Hingga untuk rekrutmen 2:"/>
                      <w:tag w:val="Masukkan Tanggal Hingga untuk rekrutmen 2:"/>
                      <w:id w:val="-506289195"/>
                      <w:placeholder>
                        <w:docPart w:val="EC41D4B215FB487FA1465EA9D035BB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id-ID"/>
                        </w:rPr>
                        <w:t>Hingga</w:t>
                      </w:r>
                    </w:sdtContent>
                  </w:sdt>
                </w:p>
                <w:sdt>
                  <w:sdtPr>
                    <w:alias w:val="Masukkan tanggung jawab dan prestasi 2:"/>
                    <w:tag w:val="Masukkan tanggung jawab dan prestasi 2:"/>
                    <w:id w:val="763961407"/>
                    <w:placeholder>
                      <w:docPart w:val="DF284298E0334217BA6EFB95DDCA45D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r w:rsidRPr="00A85B6F">
                        <w:rPr>
                          <w:lang w:bidi="id-ID"/>
                        </w:rPr>
                        <w:t>Pikirkan ukuran tim yang Anda pimpin, jumlah proyek yang diseimbangkan, atau jumlah artikel yang ditulis.</w:t>
                      </w:r>
                    </w:p>
                  </w:sdtContent>
                </w:sdt>
                <w:p w:rsidR="004A7542" w:rsidRPr="00A85B6F" w:rsidRDefault="00CE2515" w:rsidP="00346ED4">
                  <w:pPr>
                    <w:pStyle w:val="Judul1"/>
                  </w:pPr>
                  <w:sdt>
                    <w:sdtPr>
                      <w:alias w:val="Pendidikan:"/>
                      <w:tag w:val="Pendidikan:"/>
                      <w:id w:val="1349516922"/>
                      <w:placeholder>
                        <w:docPart w:val="E3463F3AF65948C4ACC061AD7A41B87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id-ID"/>
                        </w:rPr>
                        <w:t>Pendidikan</w:t>
                      </w:r>
                    </w:sdtContent>
                  </w:sdt>
                </w:p>
                <w:p w:rsidR="004A7542" w:rsidRDefault="00CE2515" w:rsidP="00346ED4">
                  <w:pPr>
                    <w:pStyle w:val="Judul2"/>
                  </w:pPr>
                  <w:sdt>
                    <w:sdtPr>
                      <w:alias w:val="Masukkan gelar:"/>
                      <w:tag w:val="Masukkan gelar:"/>
                      <w:id w:val="634905938"/>
                      <w:placeholder>
                        <w:docPart w:val="F4B9664F0B644F3692450C34829C62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id-ID"/>
                        </w:rPr>
                        <w:t>Gelar</w:t>
                      </w:r>
                    </w:sdtContent>
                  </w:sdt>
                  <w:r w:rsidR="004A7542" w:rsidRPr="005B0E81">
                    <w:rPr>
                      <w:lang w:bidi="id-ID"/>
                    </w:rPr>
                    <w:t xml:space="preserve"> | </w:t>
                  </w:r>
                  <w:sdt>
                    <w:sdtPr>
                      <w:alias w:val="Masukkan tanggal diperoleh:"/>
                      <w:tag w:val="Masukkan tanggal diperoleh:"/>
                      <w:id w:val="-719983892"/>
                      <w:placeholder>
                        <w:docPart w:val="5888A93D68864904B7D63B99D87015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id-ID"/>
                        </w:rPr>
                        <w:t>Tanggal Diperoleh</w:t>
                      </w:r>
                    </w:sdtContent>
                  </w:sdt>
                  <w:r w:rsidR="004A7542" w:rsidRPr="005B0E81">
                    <w:rPr>
                      <w:lang w:bidi="id-ID"/>
                    </w:rPr>
                    <w:t xml:space="preserve"> | </w:t>
                  </w:r>
                  <w:sdt>
                    <w:sdtPr>
                      <w:alias w:val="Masukkan sekolah:"/>
                      <w:tag w:val="Masukkan sekolah:"/>
                      <w:id w:val="-104814593"/>
                      <w:placeholder>
                        <w:docPart w:val="52CCB09839CD463D9BCBD9AA547C1D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id-ID"/>
                        </w:rPr>
                        <w:t>Sekolah</w:t>
                      </w:r>
                    </w:sdtContent>
                  </w:sdt>
                </w:p>
                <w:p w:rsidR="004A7542" w:rsidRPr="00A85B6F" w:rsidRDefault="00CE2515" w:rsidP="00346ED4">
                  <w:sdt>
                    <w:sdtPr>
                      <w:alias w:val="Masukkan detail pendidikan:"/>
                      <w:tag w:val="Masukkan detail pendidikan:"/>
                      <w:id w:val="-670642327"/>
                      <w:placeholder>
                        <w:docPart w:val="1CDBBE8107A3425D9DB81CB6A0606B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id-ID"/>
                        </w:rPr>
                        <w:t>Anda dapat menyertakan IPK dan ringkasan tugas, penghargaan, serta apresiasi yang relevan.</w:t>
                      </w:r>
                    </w:sdtContent>
                  </w:sdt>
                </w:p>
                <w:p w:rsidR="004A7542" w:rsidRPr="00A85B6F" w:rsidRDefault="00CE2515" w:rsidP="00346ED4">
                  <w:pPr>
                    <w:pStyle w:val="Judul2"/>
                  </w:pPr>
                  <w:sdt>
                    <w:sdtPr>
                      <w:alias w:val="Masukkan gelar:"/>
                      <w:tag w:val="Masukkan gelar:"/>
                      <w:id w:val="-498652053"/>
                      <w:placeholder>
                        <w:docPart w:val="F86B74FE23334A7BAC321473859621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id-ID"/>
                        </w:rPr>
                        <w:t>Gelar</w:t>
                      </w:r>
                    </w:sdtContent>
                  </w:sdt>
                  <w:r w:rsidR="004A7542" w:rsidRPr="005B0E81">
                    <w:rPr>
                      <w:lang w:bidi="id-ID"/>
                    </w:rPr>
                    <w:t xml:space="preserve"> | </w:t>
                  </w:r>
                  <w:sdt>
                    <w:sdtPr>
                      <w:alias w:val="Masukkan tanggal diperoleh:"/>
                      <w:tag w:val="Masukkan tanggal diperoleh:"/>
                      <w:id w:val="1470554791"/>
                      <w:placeholder>
                        <w:docPart w:val="8FBAC59A461D4158953714352A5DCC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id-ID"/>
                        </w:rPr>
                        <w:t>Tanggal Diperoleh</w:t>
                      </w:r>
                    </w:sdtContent>
                  </w:sdt>
                  <w:r w:rsidR="004A7542" w:rsidRPr="005B0E81">
                    <w:rPr>
                      <w:lang w:bidi="id-ID"/>
                    </w:rPr>
                    <w:t xml:space="preserve"> | </w:t>
                  </w:r>
                  <w:sdt>
                    <w:sdtPr>
                      <w:alias w:val="Masukkan sekolah:"/>
                      <w:tag w:val="Masukkan sekolah:"/>
                      <w:id w:val="2085479820"/>
                      <w:placeholder>
                        <w:docPart w:val="92EDE12002E147859EF72C88D6F498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id-ID"/>
                        </w:rPr>
                        <w:t>Sekolah</w:t>
                      </w:r>
                    </w:sdtContent>
                  </w:sdt>
                </w:p>
                <w:p w:rsidR="004A7542" w:rsidRPr="00A85B6F" w:rsidRDefault="00CE2515" w:rsidP="00346ED4">
                  <w:sdt>
                    <w:sdtPr>
                      <w:alias w:val="Detail pendidikan:"/>
                      <w:tag w:val="Detail pendidikan:"/>
                      <w:id w:val="-1546364347"/>
                      <w:placeholder>
                        <w:docPart w:val="D3709251208040E8A96DC57E2878F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id-ID"/>
                        </w:rPr>
                        <w:t>Di tab beranda pada pita</w:t>
                      </w:r>
                      <w:r w:rsidR="004A7542" w:rsidRPr="00A85B6F">
                        <w:rPr>
                          <w:lang w:bidi="id-ID"/>
                        </w:rPr>
                        <w:t>, periksa Gaya untuk menerapkan pemformatan yang Anda perlukan hanya dengan sekali klik.</w:t>
                      </w:r>
                    </w:sdtContent>
                  </w:sdt>
                </w:p>
              </w:tc>
            </w:tr>
          </w:tbl>
          <w:p w:rsidR="004A7542" w:rsidRPr="00A85B6F" w:rsidRDefault="004A7542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286" w:type="dxa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Tabel tata letak sisi kanan"/>
            </w:tblPr>
            <w:tblGrid>
              <w:gridCol w:w="4286"/>
            </w:tblGrid>
            <w:tr w:rsidR="004A7542" w:rsidRPr="00A85B6F" w:rsidTr="00526AEE">
              <w:trPr>
                <w:trHeight w:hRule="exact" w:val="332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A85B6F" w:rsidRDefault="00CE2515" w:rsidP="00346ED4">
                  <w:pPr>
                    <w:pStyle w:val="Judul1"/>
                  </w:pPr>
                  <w:sdt>
                    <w:sdtPr>
                      <w:alias w:val="Tujuan:"/>
                      <w:tag w:val="Tujuan:"/>
                      <w:id w:val="319159961"/>
                      <w:placeholder>
                        <w:docPart w:val="B34C7431B0D0418A947B0B82A7B7955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id-ID"/>
                        </w:rPr>
                        <w:t>Tujuan</w:t>
                      </w:r>
                    </w:sdtContent>
                  </w:sdt>
                </w:p>
                <w:sdt>
                  <w:sdtPr>
                    <w:alias w:val="Masukkan tujuan:"/>
                    <w:tag w:val="Masukkan tujuan:"/>
                    <w:id w:val="-1216425596"/>
                    <w:placeholder>
                      <w:docPart w:val="B87C7D62943D4B718819D4A120E7803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E10171" w:rsidRDefault="004A7542" w:rsidP="00346ED4">
                      <w:pPr>
                        <w:pStyle w:val="Judul2"/>
                      </w:pPr>
                      <w:r w:rsidRPr="00A85B6F">
                        <w:rPr>
                          <w:lang w:bidi="id-ID"/>
                        </w:rPr>
                        <w:t>Untuk memulai, klik teks placeholder, lalu mulailah mengetik. Persingkat: satu atau dua kalimat.</w:t>
                      </w:r>
                    </w:p>
                    <w:p w:rsidR="00E10171" w:rsidRPr="00E10171" w:rsidRDefault="00E10171" w:rsidP="00FE5E5B">
                      <w:pPr>
                        <w:pStyle w:val="Judul2"/>
                      </w:pPr>
                      <w:r w:rsidRPr="00E10171">
                        <w:rPr>
                          <w:lang w:bidi="id-ID"/>
                        </w:rPr>
                        <w:t>Klik dua kali "Nama Anda" di header untuk menambahkan nama.</w:t>
                      </w:r>
                    </w:p>
                  </w:sdtContent>
                </w:sdt>
              </w:tc>
            </w:tr>
            <w:tr w:rsidR="004A7542" w:rsidRPr="00A85B6F" w:rsidTr="00526AEE">
              <w:trPr>
                <w:trHeight w:val="409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4997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Tabel tata letak kontak"/>
                  </w:tblPr>
                  <w:tblGrid>
                    <w:gridCol w:w="1782"/>
                    <w:gridCol w:w="1782"/>
                  </w:tblGrid>
                  <w:tr w:rsidR="004A7542" w:rsidRPr="00A85B6F" w:rsidTr="00526AEE">
                    <w:trPr>
                      <w:trHeight w:val="611"/>
                    </w:trPr>
                    <w:tc>
                      <w:tcPr>
                        <w:tcW w:w="1782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fik"/>
                        </w:pPr>
                        <w:r w:rsidRPr="00A85B6F">
                          <w:rPr>
                            <w:noProof/>
                            <w:lang w:val="en-US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57424307" wp14:editId="24125669">
                                  <wp:extent cx="329184" cy="329184"/>
                                  <wp:effectExtent l="0" t="0" r="0" b="0"/>
                                  <wp:docPr id="6" name="Grup 322" title="Ikon email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Bentuk bebas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AB4A935" id="Grup 322" o:spid="_x0000_s1026" alt="Judul: Ikon email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JHRxCnwCwAAUzcAAA4AAAAAAAAAAAAAAAAALgIAAGRycy9lMm9Eb2MueG1sUEsB&#10;Ai0AFAAGAAgAAAAhAGhHG9DYAAAAAwEAAA8AAAAAAAAAAAAAAAAASg4AAGRycy9kb3ducmV2Lnht&#10;bFBLBQYAAAAABAAEAPMAAABPDwAAAAA=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Bentuk bebas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782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fik"/>
                        </w:pPr>
                        <w:r w:rsidRPr="00A85B6F">
                          <w:rPr>
                            <w:noProof/>
                            <w:lang w:val="en-US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6E89BF13" wp14:editId="3574404D">
                                  <wp:extent cx="329184" cy="329184"/>
                                  <wp:effectExtent l="0" t="0" r="0" b="0"/>
                                  <wp:docPr id="304" name="Grup 303" title="Ikon telep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Bentuk bebas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57681600" id="Grup 303" o:spid="_x0000_s1026" alt="Judul: Ikon telepon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J9FR33EHAAA36MAAA4A&#10;AAAAAAAAAAAAAAAALgIAAGRycy9lMm9Eb2MueG1sUEsBAi0AFAAGAAgAAAAhAGhHG9DYAAAAAwEA&#10;AA8AAAAAAAAAAAAAAAAAHh8AAGRycy9kb3ducmV2LnhtbFBLBQYAAAAABAAEAPMAAAAjIAAAAAA=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Bentuk bebas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:rsidTr="00526AEE">
                    <w:trPr>
                      <w:trHeight w:val="366"/>
                    </w:trPr>
                    <w:tc>
                      <w:tcPr>
                        <w:tcW w:w="1782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CE2515" w:rsidP="00346ED4">
                        <w:sdt>
                          <w:sdtPr>
                            <w:alias w:val="Masukkan email:"/>
                            <w:tag w:val="Masukkan email:"/>
                            <w:id w:val="1159736844"/>
                            <w:placeholder>
                              <w:docPart w:val="D0A869BE858A4468BFA78A357D272E2C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390414">
                              <w:rPr>
                                <w:lang w:bidi="id-ID"/>
                              </w:rPr>
                              <w:t>Email</w:t>
                            </w:r>
                          </w:sdtContent>
                        </w:sdt>
                      </w:p>
                    </w:tc>
                    <w:tc>
                      <w:tcPr>
                        <w:tcW w:w="1782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CE2515" w:rsidP="00346ED4">
                        <w:sdt>
                          <w:sdtPr>
                            <w:alias w:val="Masukkan telepon:"/>
                            <w:tag w:val="Masukkan nomor telepon:"/>
                            <w:id w:val="2067829428"/>
                            <w:placeholder>
                              <w:docPart w:val="5FDE69DDD86F44E9A2C52CFFA95412F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85B6F">
                              <w:rPr>
                                <w:lang w:bidi="id-ID"/>
                              </w:rPr>
                              <w:t>Telepon</w:t>
                            </w:r>
                          </w:sdtContent>
                        </w:sdt>
                      </w:p>
                    </w:tc>
                  </w:tr>
                  <w:tr w:rsidR="004A7542" w:rsidRPr="00A85B6F" w:rsidTr="00526AEE">
                    <w:trPr>
                      <w:trHeight w:val="626"/>
                    </w:trPr>
                    <w:tc>
                      <w:tcPr>
                        <w:tcW w:w="1782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fik"/>
                        </w:pPr>
                        <w:r w:rsidRPr="00A85B6F">
                          <w:rPr>
                            <w:noProof/>
                            <w:lang w:val="en-US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47D3A250" wp14:editId="1D06B6D3">
                                  <wp:extent cx="329184" cy="329184"/>
                                  <wp:effectExtent l="0" t="0" r="0" b="0"/>
                                  <wp:docPr id="9" name="Grup 321" title="Ikon LinkedI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va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Bentuk bebas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30BAEB8" id="Grup 321" o:spid="_x0000_s1026" alt="Judul: Ikon LinkedI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038CgqUQAAB3UQAADgAAAAAAAAAAAAAAAAAuAgAAZHJzL2Uyb0Rv&#10;Yy54bWxQSwECLQAUAAYACAAAACEAaEcb0NgAAAADAQAADwAAAAAAAAAAAAAAAAD/EgAAZHJzL2Rv&#10;d25yZXYueG1sUEsFBgAAAAAEAAQA8wAAAAQUAAAAAA==&#10;">
                                  <v:oval id="Oval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Bentuk bebas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782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fik"/>
                        </w:pPr>
                        <w:r w:rsidRPr="000C6108">
                          <w:rPr>
                            <w:noProof/>
                            <w:lang w:val="en-US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5A07560" wp14:editId="17C3AA9C">
                                  <wp:extent cx="329184" cy="329184"/>
                                  <wp:effectExtent l="0" t="0" r="13970" b="13970"/>
                                  <wp:docPr id="1" name="Grup 4" title="Ikon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Bentuk bebas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Bentuk bebas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4F46F47" id="Grup 4" o:spid="_x0000_s1026" alt="Judul: Ikon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">
                                  <o:lock v:ext="edit" aspectratio="t"/>
                                  <v:shape id="Bentuk bebas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Bentuk bebas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:rsidTr="00526AEE">
                    <w:trPr>
                      <w:trHeight w:val="963"/>
                    </w:trPr>
                    <w:tc>
                      <w:tcPr>
                        <w:tcW w:w="1782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A85B6F" w:rsidRDefault="00CE2515" w:rsidP="00346ED4">
                        <w:sdt>
                          <w:sdtPr>
                            <w:alias w:val="Masukkan URL LinkedIn:"/>
                            <w:tag w:val="Masukkan URL LinkedIn:"/>
                            <w:id w:val="-1457020033"/>
                            <w:placeholder>
                              <w:docPart w:val="4CBB61225CAC48E5A950A3E0C207EBAD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85B6F">
                              <w:rPr>
                                <w:lang w:bidi="id-ID"/>
                              </w:rPr>
                              <w:t>URL LinkedIn</w:t>
                            </w:r>
                          </w:sdtContent>
                        </w:sdt>
                      </w:p>
                    </w:tc>
                    <w:sdt>
                      <w:sdtPr>
                        <w:alias w:val="Masukkan nama pengguna Twitter:"/>
                        <w:tag w:val="Masukkan nama pengguna Twitter:"/>
                        <w:id w:val="1478497653"/>
                        <w:placeholder>
                          <w:docPart w:val="3610DFB1C5BE4F8EA91CDE1EBD98620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1782" w:type="dxa"/>
                            <w:tcMar>
                              <w:top w:w="0" w:type="dxa"/>
                              <w:bottom w:w="288" w:type="dxa"/>
                            </w:tcMar>
                          </w:tcPr>
                          <w:p w:rsidR="004A7542" w:rsidRPr="00A85B6F" w:rsidRDefault="004A7542" w:rsidP="00346ED4">
                            <w:r w:rsidRPr="00AF4CC8">
                              <w:rPr>
                                <w:lang w:bidi="id-ID"/>
                              </w:rPr>
                              <w:t>Nama pengguna Twitter</w:t>
                            </w:r>
                          </w:p>
                        </w:tc>
                      </w:sdtContent>
                    </w:sdt>
                  </w:tr>
                </w:tbl>
                <w:p w:rsidR="004A7542" w:rsidRPr="00A85B6F" w:rsidRDefault="00CE2515" w:rsidP="00346ED4">
                  <w:sdt>
                    <w:sdtPr>
                      <w:alias w:val="Tautan ke properti online lain:"/>
                      <w:tag w:val="Tautan ke properti online lain:"/>
                      <w:id w:val="522055412"/>
                      <w:placeholder>
                        <w:docPart w:val="F943A65A8DF047E793C67FBA13FC599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id-ID"/>
                        </w:rPr>
                        <w:t>Tautan ke properti online lain: Blog/Situs Web/Portofolio</w:t>
                      </w:r>
                    </w:sdtContent>
                  </w:sdt>
                </w:p>
              </w:tc>
            </w:tr>
            <w:tr w:rsidR="004A7542" w:rsidRPr="00A85B6F" w:rsidTr="00526AEE">
              <w:trPr>
                <w:trHeight w:val="3813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A7542" w:rsidRPr="00A85B6F" w:rsidRDefault="00CE2515" w:rsidP="004A7542">
                  <w:pPr>
                    <w:pStyle w:val="Judul1"/>
                  </w:pPr>
                  <w:sdt>
                    <w:sdtPr>
                      <w:alias w:val="Pengalaman Sukarelawan atau Kepemimpinan:"/>
                      <w:tag w:val="Pengalaman Sukarelawan atau Kepemimpinan:"/>
                      <w:id w:val="-1093778966"/>
                      <w:placeholder>
                        <w:docPart w:val="2DA59284B9C048CD911D4AA0DCD23E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id-ID"/>
                        </w:rPr>
                        <w:t>Pengalaman Sukarelawan atau Kepemimpinan</w:t>
                      </w:r>
                    </w:sdtContent>
                  </w:sdt>
                </w:p>
                <w:sdt>
                  <w:sdtPr>
                    <w:alias w:val="Masukkan pengalaman sukarelawan atau kepemimpinan:"/>
                    <w:tag w:val="Masukkan pengalaman sukarelawan atau kepemimpinan:"/>
                    <w:id w:val="1952504710"/>
                    <w:placeholder>
                      <w:docPart w:val="4CF46273DD6041708812FBB296677A7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pPr>
                        <w:pStyle w:val="Judul2"/>
                      </w:pPr>
                      <w:r w:rsidRPr="00A85B6F">
                        <w:rPr>
                          <w:lang w:bidi="id-ID"/>
                        </w:rPr>
                        <w:t>Apakah Anda mengelola tim untuk klub, memimpin proyek untuk lembaga amal favorit, atau mengedit koran sekolah? Lanjutkan dan jelaskan pengalaman yang menggambarkan kemampuan kepemimpinan Anda.</w:t>
                      </w:r>
                    </w:p>
                  </w:sdtContent>
                </w:sdt>
              </w:tc>
            </w:tr>
          </w:tbl>
          <w:p w:rsidR="004A7542" w:rsidRPr="00A85B6F" w:rsidRDefault="004A7542" w:rsidP="00346ED4"/>
        </w:tc>
      </w:tr>
    </w:tbl>
    <w:p w:rsidR="00EC26A6" w:rsidRPr="00EC26A6" w:rsidRDefault="00EC26A6" w:rsidP="00EC26A6">
      <w:pPr>
        <w:pStyle w:val="TidakAdaSpasi"/>
      </w:pPr>
    </w:p>
    <w:sectPr w:rsidR="00EC26A6" w:rsidRPr="00EC26A6" w:rsidSect="00526AEE">
      <w:footerReference w:type="default" r:id="rId7"/>
      <w:headerReference w:type="first" r:id="rId8"/>
      <w:pgSz w:w="11906" w:h="16838" w:code="9"/>
      <w:pgMar w:top="794" w:right="794" w:bottom="794" w:left="794" w:header="794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733" w:rsidRDefault="00EC7733" w:rsidP="004A7542">
      <w:pPr>
        <w:spacing w:after="0" w:line="240" w:lineRule="auto"/>
      </w:pPr>
      <w:r>
        <w:separator/>
      </w:r>
    </w:p>
  </w:endnote>
  <w:endnote w:type="continuationSeparator" w:id="0">
    <w:p w:rsidR="00EC7733" w:rsidRDefault="00EC7733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Footer"/>
        </w:pPr>
        <w:r>
          <w:rPr>
            <w:lang w:bidi="id-ID"/>
          </w:rPr>
          <w:fldChar w:fldCharType="begin"/>
        </w:r>
        <w:r>
          <w:rPr>
            <w:lang w:bidi="id-ID"/>
          </w:rPr>
          <w:instrText xml:space="preserve"> PAGE   \* MERGEFORMAT </w:instrText>
        </w:r>
        <w:r>
          <w:rPr>
            <w:lang w:bidi="id-ID"/>
          </w:rPr>
          <w:fldChar w:fldCharType="separate"/>
        </w:r>
        <w:r w:rsidR="00996892">
          <w:rPr>
            <w:noProof/>
            <w:lang w:bidi="id-ID"/>
          </w:rPr>
          <w:t>2</w:t>
        </w:r>
        <w:r>
          <w:rPr>
            <w:noProof/>
            <w:lang w:bidi="id-I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733" w:rsidRDefault="00EC7733" w:rsidP="004A7542">
      <w:pPr>
        <w:spacing w:after="0" w:line="240" w:lineRule="auto"/>
      </w:pPr>
      <w:r>
        <w:separator/>
      </w:r>
    </w:p>
  </w:footnote>
  <w:footnote w:type="continuationSeparator" w:id="0">
    <w:p w:rsidR="00EC7733" w:rsidRDefault="00EC7733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Masukkan Nama Anda:"/>
      <w:tag w:val="Masukkan Nama Anda:"/>
      <w:id w:val="1764105439"/>
      <w:placeholder>
        <w:docPart w:val="4E062AC4A10D4C5A94C6C09DD74737A4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Default="006F77C5">
        <w:pPr>
          <w:pStyle w:val="Header"/>
        </w:pPr>
        <w:r>
          <w:rPr>
            <w:lang w:bidi="id-ID"/>
          </w:rPr>
          <w:t>Nama Anda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42"/>
    <w:rsid w:val="001C292B"/>
    <w:rsid w:val="002876BB"/>
    <w:rsid w:val="00293B83"/>
    <w:rsid w:val="002D075C"/>
    <w:rsid w:val="00454034"/>
    <w:rsid w:val="004A7542"/>
    <w:rsid w:val="00526AEE"/>
    <w:rsid w:val="006A3CE7"/>
    <w:rsid w:val="006F77C5"/>
    <w:rsid w:val="00857F01"/>
    <w:rsid w:val="008D6EB0"/>
    <w:rsid w:val="00996892"/>
    <w:rsid w:val="00B90950"/>
    <w:rsid w:val="00BE5F21"/>
    <w:rsid w:val="00CE2515"/>
    <w:rsid w:val="00E10171"/>
    <w:rsid w:val="00EC26A6"/>
    <w:rsid w:val="00EC7733"/>
    <w:rsid w:val="00ED1C7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id-ID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950"/>
  </w:style>
  <w:style w:type="paragraph" w:styleId="Judul1">
    <w:name w:val="heading 1"/>
    <w:basedOn w:val="Normal"/>
    <w:next w:val="Normal"/>
    <w:link w:val="Judul1K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3KAR">
    <w:name w:val="Judul 3 KAR"/>
    <w:basedOn w:val="FontParagrafDefault"/>
    <w:link w:val="Judul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Judul1KAR">
    <w:name w:val="Judul 1 KAR"/>
    <w:basedOn w:val="FontParagrafDefault"/>
    <w:link w:val="Judul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Header">
    <w:name w:val="header"/>
    <w:basedOn w:val="Normal"/>
    <w:link w:val="HeaderK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KAR">
    <w:name w:val="Header KAR"/>
    <w:basedOn w:val="FontParagrafDefault"/>
    <w:link w:val="Header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KAR"/>
    <w:uiPriority w:val="99"/>
    <w:unhideWhenUsed/>
    <w:rsid w:val="004A7542"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4A7542"/>
  </w:style>
  <w:style w:type="paragraph" w:styleId="TidakAdaSpasi">
    <w:name w:val="No Spacing"/>
    <w:uiPriority w:val="11"/>
    <w:qFormat/>
    <w:rsid w:val="004A7542"/>
    <w:pPr>
      <w:spacing w:after="0" w:line="240" w:lineRule="auto"/>
    </w:pPr>
  </w:style>
  <w:style w:type="paragraph" w:customStyle="1" w:styleId="Grafik">
    <w:name w:val="Grafik"/>
    <w:basedOn w:val="Normal"/>
    <w:next w:val="Normal"/>
    <w:link w:val="KarakterGrafik"/>
    <w:uiPriority w:val="10"/>
    <w:qFormat/>
    <w:rsid w:val="004A7542"/>
  </w:style>
  <w:style w:type="character" w:customStyle="1" w:styleId="KarakterGrafik">
    <w:name w:val="Karakter Grafik"/>
    <w:basedOn w:val="FontParagrafDefault"/>
    <w:link w:val="Grafik"/>
    <w:uiPriority w:val="10"/>
    <w:rsid w:val="004A7542"/>
  </w:style>
  <w:style w:type="character" w:styleId="Tempatpenampungteks">
    <w:name w:val="Placeholder Text"/>
    <w:basedOn w:val="FontParagrafDefault"/>
    <w:uiPriority w:val="99"/>
    <w:semiHidden/>
    <w:rsid w:val="004A7542"/>
    <w:rPr>
      <w:color w:val="808080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2D075C"/>
    <w:rPr>
      <w:i/>
      <w:iCs/>
      <w:color w:val="806000" w:themeColor="accent4" w:themeShade="8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TeksBlok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TeksIsi3">
    <w:name w:val="Body Text 3"/>
    <w:basedOn w:val="Normal"/>
    <w:link w:val="TeksIsi3K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2D075C"/>
    <w:rPr>
      <w:szCs w:val="16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2D075C"/>
    <w:rPr>
      <w:rFonts w:ascii="Segoe UI" w:hAnsi="Segoe UI" w:cs="Segoe UI"/>
      <w:szCs w:val="18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2D075C"/>
    <w:rPr>
      <w:szCs w:val="16"/>
    </w:rPr>
  </w:style>
  <w:style w:type="character" w:styleId="ReferensiKomentar">
    <w:name w:val="annotation reference"/>
    <w:basedOn w:val="FontParagrafDefault"/>
    <w:uiPriority w:val="99"/>
    <w:semiHidden/>
    <w:unhideWhenUsed/>
    <w:rsid w:val="002D075C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2D075C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2D075C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2D075C"/>
    <w:rPr>
      <w:b/>
      <w:bCs/>
      <w:szCs w:val="20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2D075C"/>
    <w:rPr>
      <w:rFonts w:ascii="Segoe UI" w:hAnsi="Segoe UI" w:cs="Segoe UI"/>
      <w:szCs w:val="16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2D075C"/>
    <w:rPr>
      <w:szCs w:val="20"/>
    </w:rPr>
  </w:style>
  <w:style w:type="paragraph" w:styleId="PengembalianAmplop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2D075C"/>
    <w:rPr>
      <w:szCs w:val="20"/>
    </w:rPr>
  </w:style>
  <w:style w:type="character" w:styleId="KodeHTML">
    <w:name w:val="HTML Code"/>
    <w:basedOn w:val="FontParagrafDefaul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KeyboardHTML">
    <w:name w:val="HTML Keyboard"/>
    <w:basedOn w:val="FontParagrafDefaul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2D075C"/>
    <w:rPr>
      <w:rFonts w:ascii="Consolas" w:hAnsi="Consolas"/>
      <w:szCs w:val="20"/>
    </w:rPr>
  </w:style>
  <w:style w:type="character" w:styleId="MesinTikHTML">
    <w:name w:val="HTML Typewriter"/>
    <w:basedOn w:val="FontParagrafDefaul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ksMakro">
    <w:name w:val="macro"/>
    <w:link w:val="TeksMakroK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2D075C"/>
    <w:rPr>
      <w:rFonts w:ascii="Consolas" w:hAnsi="Consolas"/>
      <w:szCs w:val="20"/>
    </w:rPr>
  </w:style>
  <w:style w:type="paragraph" w:styleId="TeksBiasa">
    <w:name w:val="Plain Text"/>
    <w:basedOn w:val="Normal"/>
    <w:link w:val="TeksBiasaK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2D075C"/>
    <w:rPr>
      <w:rFonts w:ascii="Consolas" w:hAnsi="Consolas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B90950"/>
    <w:pPr>
      <w:outlineLvl w:val="9"/>
    </w:pPr>
  </w:style>
  <w:style w:type="paragraph" w:styleId="HeaderPesan">
    <w:name w:val="Message Header"/>
    <w:basedOn w:val="Normal"/>
    <w:link w:val="HeaderPesanK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5E4D9DD3B4C3CBA69BC4C0700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20EF-9C9D-4DF0-B9C0-F8DBBCDBBEC7}"/>
      </w:docPartPr>
      <w:docPartBody>
        <w:p w:rsidR="00340C97" w:rsidRDefault="00214569" w:rsidP="00214569">
          <w:pPr>
            <w:pStyle w:val="1945E4D9DD3B4C3CBA69BC4C070032E21"/>
          </w:pPr>
          <w:r w:rsidRPr="002D589D">
            <w:rPr>
              <w:lang w:bidi="id-ID"/>
            </w:rPr>
            <w:t>Keterampilan</w:t>
          </w:r>
        </w:p>
      </w:docPartBody>
    </w:docPart>
    <w:docPart>
      <w:docPartPr>
        <w:name w:val="D4A69D810975478D9D3380F06340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8D44-EA5B-4643-898D-BD52AD38E7EF}"/>
      </w:docPartPr>
      <w:docPartBody>
        <w:p w:rsidR="00340C97" w:rsidRDefault="00214569" w:rsidP="00214569">
          <w:pPr>
            <w:pStyle w:val="D4A69D810975478D9D3380F063407E251"/>
          </w:pPr>
          <w:r w:rsidRPr="002D589D">
            <w:rPr>
              <w:lang w:bidi="id-ID"/>
            </w:rPr>
            <w:t>Jelaskan hal yang paling Anda kuasai. Apa yang membedakan Anda? Gunakan bahasa sendiri, jangan gunakan jargon.</w:t>
          </w:r>
        </w:p>
      </w:docPartBody>
    </w:docPart>
    <w:docPart>
      <w:docPartPr>
        <w:name w:val="AB568E75046F409D8B731E6EA0CC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C200-8888-4FC9-811E-8163AC7B6539}"/>
      </w:docPartPr>
      <w:docPartBody>
        <w:p w:rsidR="00340C97" w:rsidRDefault="00214569" w:rsidP="00214569">
          <w:pPr>
            <w:pStyle w:val="AB568E75046F409D8B731E6EA0CC8F161"/>
          </w:pPr>
          <w:r w:rsidRPr="00A85B6F">
            <w:rPr>
              <w:lang w:bidi="id-ID"/>
            </w:rPr>
            <w:t>Pengalaman</w:t>
          </w:r>
        </w:p>
      </w:docPartBody>
    </w:docPart>
    <w:docPart>
      <w:docPartPr>
        <w:name w:val="B1CC44E53C094945B22EDD10EFD0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98C9-EDF8-411C-B3CE-6358DB914A7D}"/>
      </w:docPartPr>
      <w:docPartBody>
        <w:p w:rsidR="00340C97" w:rsidRDefault="00214569" w:rsidP="00214569">
          <w:pPr>
            <w:pStyle w:val="B1CC44E53C094945B22EDD10EFD06D2D1"/>
          </w:pPr>
          <w:r w:rsidRPr="00A85B6F">
            <w:rPr>
              <w:lang w:bidi="id-ID"/>
            </w:rPr>
            <w:t>Jabatan</w:t>
          </w:r>
        </w:p>
      </w:docPartBody>
    </w:docPart>
    <w:docPart>
      <w:docPartPr>
        <w:name w:val="58188D4B62E74AA69221FF0690A6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DE78-0C07-431E-AE4D-62844ABB176B}"/>
      </w:docPartPr>
      <w:docPartBody>
        <w:p w:rsidR="00340C97" w:rsidRDefault="00214569" w:rsidP="00214569">
          <w:pPr>
            <w:pStyle w:val="58188D4B62E74AA69221FF0690A6D0E31"/>
          </w:pPr>
          <w:r w:rsidRPr="00A85B6F">
            <w:rPr>
              <w:lang w:bidi="id-ID"/>
            </w:rPr>
            <w:t>Perusahaan</w:t>
          </w:r>
        </w:p>
      </w:docPartBody>
    </w:docPart>
    <w:docPart>
      <w:docPartPr>
        <w:name w:val="8D71A0DBE4544370A7A690B5C1E1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0FD9-A278-48A3-AB8C-D4E827E91505}"/>
      </w:docPartPr>
      <w:docPartBody>
        <w:p w:rsidR="00340C97" w:rsidRDefault="00214569" w:rsidP="00214569">
          <w:pPr>
            <w:pStyle w:val="8D71A0DBE4544370A7A690B5C1E1C2831"/>
          </w:pPr>
          <w:r>
            <w:rPr>
              <w:lang w:bidi="id-ID"/>
            </w:rPr>
            <w:t>Tanggal Dari</w:t>
          </w:r>
        </w:p>
      </w:docPartBody>
    </w:docPart>
    <w:docPart>
      <w:docPartPr>
        <w:name w:val="CBCBC6624EDD41349BA3DF152783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74AE-7F23-458C-97D3-4097985C51C0}"/>
      </w:docPartPr>
      <w:docPartBody>
        <w:p w:rsidR="00340C97" w:rsidRDefault="00214569" w:rsidP="00214569">
          <w:pPr>
            <w:pStyle w:val="CBCBC6624EDD41349BA3DF15278386E21"/>
          </w:pPr>
          <w:r w:rsidRPr="00A85B6F">
            <w:rPr>
              <w:lang w:bidi="id-ID"/>
            </w:rPr>
            <w:t>Hingga</w:t>
          </w:r>
        </w:p>
      </w:docPartBody>
    </w:docPart>
    <w:docPart>
      <w:docPartPr>
        <w:name w:val="E0A1FE990840401D94487BE2BF17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6757-0957-4DF4-A1EC-494FE0DC3255}"/>
      </w:docPartPr>
      <w:docPartBody>
        <w:p w:rsidR="00340C97" w:rsidRDefault="00214569" w:rsidP="00214569">
          <w:pPr>
            <w:pStyle w:val="E0A1FE990840401D94487BE2BF1718F51"/>
          </w:pPr>
          <w:r w:rsidRPr="00A85B6F">
            <w:rPr>
              <w:lang w:bidi="id-ID"/>
            </w:rPr>
            <w:t>Ringkas tanggung jawab utama, kepemimpinan, dan pencapaian Anda yang paling membanggakan. Jangan cantumkan semuanya; tetap relevan dan sertakan data yang memperlihatkan dampak yang Anda buat.</w:t>
          </w:r>
        </w:p>
      </w:docPartBody>
    </w:docPart>
    <w:docPart>
      <w:docPartPr>
        <w:name w:val="30D377BD4605412DA232266A6C44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8619-6268-44A3-AAD6-65D28A8E7349}"/>
      </w:docPartPr>
      <w:docPartBody>
        <w:p w:rsidR="00340C97" w:rsidRDefault="00214569" w:rsidP="00214569">
          <w:pPr>
            <w:pStyle w:val="30D377BD4605412DA232266A6C44B1781"/>
          </w:pPr>
          <w:r w:rsidRPr="00A85B6F">
            <w:rPr>
              <w:lang w:bidi="id-ID"/>
            </w:rPr>
            <w:t>Jabatan</w:t>
          </w:r>
        </w:p>
      </w:docPartBody>
    </w:docPart>
    <w:docPart>
      <w:docPartPr>
        <w:name w:val="A3D8DAA478CF4904A1D23601FF14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CD55-C26A-4F06-B66D-801CE5175473}"/>
      </w:docPartPr>
      <w:docPartBody>
        <w:p w:rsidR="00340C97" w:rsidRDefault="00214569" w:rsidP="00214569">
          <w:pPr>
            <w:pStyle w:val="A3D8DAA478CF4904A1D23601FF1438AA1"/>
          </w:pPr>
          <w:r w:rsidRPr="00A85B6F">
            <w:rPr>
              <w:lang w:bidi="id-ID"/>
            </w:rPr>
            <w:t>Perusahaan</w:t>
          </w:r>
        </w:p>
      </w:docPartBody>
    </w:docPart>
    <w:docPart>
      <w:docPartPr>
        <w:name w:val="B33D529409784E8EA0E68D040D5D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8F5F-F84B-41C3-A783-2C1650DCB546}"/>
      </w:docPartPr>
      <w:docPartBody>
        <w:p w:rsidR="00340C97" w:rsidRDefault="00214569" w:rsidP="00214569">
          <w:pPr>
            <w:pStyle w:val="B33D529409784E8EA0E68D040D5D29C21"/>
          </w:pPr>
          <w:r>
            <w:rPr>
              <w:lang w:bidi="id-ID"/>
            </w:rPr>
            <w:t>Tanggal Dari</w:t>
          </w:r>
        </w:p>
      </w:docPartBody>
    </w:docPart>
    <w:docPart>
      <w:docPartPr>
        <w:name w:val="EC41D4B215FB487FA1465EA9D035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D4B0-7727-400F-A0FC-2C96DE4BE326}"/>
      </w:docPartPr>
      <w:docPartBody>
        <w:p w:rsidR="00340C97" w:rsidRDefault="00214569" w:rsidP="00214569">
          <w:pPr>
            <w:pStyle w:val="EC41D4B215FB487FA1465EA9D035BBB71"/>
          </w:pPr>
          <w:r w:rsidRPr="00A85B6F">
            <w:rPr>
              <w:lang w:bidi="id-ID"/>
            </w:rPr>
            <w:t>Hingga</w:t>
          </w:r>
        </w:p>
      </w:docPartBody>
    </w:docPart>
    <w:docPart>
      <w:docPartPr>
        <w:name w:val="DF284298E0334217BA6EFB95DDCA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AC08-999B-4B40-B21D-B2EAD8C3ED0C}"/>
      </w:docPartPr>
      <w:docPartBody>
        <w:p w:rsidR="00340C97" w:rsidRDefault="00214569" w:rsidP="00214569">
          <w:pPr>
            <w:pStyle w:val="DF284298E0334217BA6EFB95DDCA45D81"/>
          </w:pPr>
          <w:r w:rsidRPr="00A85B6F">
            <w:rPr>
              <w:lang w:bidi="id-ID"/>
            </w:rPr>
            <w:t>Pikirkan ukuran tim yang Anda pimpin, jumlah proyek yang diseimbangkan, atau jumlah artikel yang ditulis.</w:t>
          </w:r>
        </w:p>
      </w:docPartBody>
    </w:docPart>
    <w:docPart>
      <w:docPartPr>
        <w:name w:val="E3463F3AF65948C4ACC061AD7A41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41A3-5A1C-4D79-B352-7910D965B59E}"/>
      </w:docPartPr>
      <w:docPartBody>
        <w:p w:rsidR="00340C97" w:rsidRDefault="00214569" w:rsidP="00214569">
          <w:pPr>
            <w:pStyle w:val="E3463F3AF65948C4ACC061AD7A41B8701"/>
          </w:pPr>
          <w:r w:rsidRPr="00A85B6F">
            <w:rPr>
              <w:lang w:bidi="id-ID"/>
            </w:rPr>
            <w:t>Pendidikan</w:t>
          </w:r>
        </w:p>
      </w:docPartBody>
    </w:docPart>
    <w:docPart>
      <w:docPartPr>
        <w:name w:val="F4B9664F0B644F3692450C34829C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9B70F-8236-40E4-8B73-355C1418ECDD}"/>
      </w:docPartPr>
      <w:docPartBody>
        <w:p w:rsidR="00340C97" w:rsidRDefault="00214569" w:rsidP="00214569">
          <w:pPr>
            <w:pStyle w:val="F4B9664F0B644F3692450C34829C62081"/>
          </w:pPr>
          <w:r w:rsidRPr="00A85B6F">
            <w:rPr>
              <w:lang w:bidi="id-ID"/>
            </w:rPr>
            <w:t>Gelar</w:t>
          </w:r>
        </w:p>
      </w:docPartBody>
    </w:docPart>
    <w:docPart>
      <w:docPartPr>
        <w:name w:val="5888A93D68864904B7D63B99D870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1BF4-AE58-46AD-ABC2-DFE4778E0597}"/>
      </w:docPartPr>
      <w:docPartBody>
        <w:p w:rsidR="00340C97" w:rsidRDefault="00214569" w:rsidP="00214569">
          <w:pPr>
            <w:pStyle w:val="5888A93D68864904B7D63B99D87015E11"/>
          </w:pPr>
          <w:r w:rsidRPr="00A85B6F">
            <w:rPr>
              <w:lang w:bidi="id-ID"/>
            </w:rPr>
            <w:t>Tanggal Diperoleh</w:t>
          </w:r>
        </w:p>
      </w:docPartBody>
    </w:docPart>
    <w:docPart>
      <w:docPartPr>
        <w:name w:val="52CCB09839CD463D9BCBD9AA547C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FBF1-4F6A-4C6D-8E97-2228775946BE}"/>
      </w:docPartPr>
      <w:docPartBody>
        <w:p w:rsidR="00340C97" w:rsidRDefault="00214569" w:rsidP="00214569">
          <w:pPr>
            <w:pStyle w:val="52CCB09839CD463D9BCBD9AA547C1DF21"/>
          </w:pPr>
          <w:r w:rsidRPr="00A85B6F">
            <w:rPr>
              <w:lang w:bidi="id-ID"/>
            </w:rPr>
            <w:t>Sekolah</w:t>
          </w:r>
        </w:p>
      </w:docPartBody>
    </w:docPart>
    <w:docPart>
      <w:docPartPr>
        <w:name w:val="1CDBBE8107A3425D9DB81CB6A060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33DF-11C3-4C4A-A8B5-3C480DFD0D32}"/>
      </w:docPartPr>
      <w:docPartBody>
        <w:p w:rsidR="00340C97" w:rsidRDefault="00214569" w:rsidP="00214569">
          <w:pPr>
            <w:pStyle w:val="1CDBBE8107A3425D9DB81CB6A0606B6B1"/>
          </w:pPr>
          <w:r w:rsidRPr="00A85B6F">
            <w:rPr>
              <w:lang w:bidi="id-ID"/>
            </w:rPr>
            <w:t>Anda dapat menyertakan IPK dan ringkasan tugas, penghargaan, serta apresiasi yang relevan.</w:t>
          </w:r>
        </w:p>
      </w:docPartBody>
    </w:docPart>
    <w:docPart>
      <w:docPartPr>
        <w:name w:val="F86B74FE23334A7BAC3214738596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68B6-9C9D-4B24-8A3F-DBB70D79AF43}"/>
      </w:docPartPr>
      <w:docPartBody>
        <w:p w:rsidR="00340C97" w:rsidRDefault="00214569" w:rsidP="00214569">
          <w:pPr>
            <w:pStyle w:val="F86B74FE23334A7BAC321473859621041"/>
          </w:pPr>
          <w:r w:rsidRPr="00A85B6F">
            <w:rPr>
              <w:lang w:bidi="id-ID"/>
            </w:rPr>
            <w:t>Gelar</w:t>
          </w:r>
        </w:p>
      </w:docPartBody>
    </w:docPart>
    <w:docPart>
      <w:docPartPr>
        <w:name w:val="8FBAC59A461D4158953714352A5D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F4AB-743A-45C3-8AB5-4CA5A4AC25E6}"/>
      </w:docPartPr>
      <w:docPartBody>
        <w:p w:rsidR="00340C97" w:rsidRDefault="00214569" w:rsidP="00214569">
          <w:pPr>
            <w:pStyle w:val="8FBAC59A461D4158953714352A5DCC871"/>
          </w:pPr>
          <w:r w:rsidRPr="00A85B6F">
            <w:rPr>
              <w:lang w:bidi="id-ID"/>
            </w:rPr>
            <w:t>Tanggal Diperoleh</w:t>
          </w:r>
        </w:p>
      </w:docPartBody>
    </w:docPart>
    <w:docPart>
      <w:docPartPr>
        <w:name w:val="92EDE12002E147859EF72C88D6F4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7901-E6EE-452C-80E3-FBB9B741280A}"/>
      </w:docPartPr>
      <w:docPartBody>
        <w:p w:rsidR="00340C97" w:rsidRDefault="00214569" w:rsidP="00214569">
          <w:pPr>
            <w:pStyle w:val="92EDE12002E147859EF72C88D6F498BB1"/>
          </w:pPr>
          <w:r w:rsidRPr="00A85B6F">
            <w:rPr>
              <w:lang w:bidi="id-ID"/>
            </w:rPr>
            <w:t>Sekolah</w:t>
          </w:r>
        </w:p>
      </w:docPartBody>
    </w:docPart>
    <w:docPart>
      <w:docPartPr>
        <w:name w:val="D3709251208040E8A96DC57E2878F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18AF-F7CC-4474-A2FC-E7C27AEDC48F}"/>
      </w:docPartPr>
      <w:docPartBody>
        <w:p w:rsidR="00340C97" w:rsidRDefault="00214569" w:rsidP="00214569">
          <w:pPr>
            <w:pStyle w:val="D3709251208040E8A96DC57E2878F6201"/>
          </w:pPr>
          <w:r w:rsidRPr="00A85B6F">
            <w:rPr>
              <w:lang w:bidi="id-ID"/>
            </w:rPr>
            <w:t>Di tab Beranda dalam pita, periksa Gaya untuk menerapkan pemformatan yang Anda perlukan hanya dengan sekali klik.</w:t>
          </w:r>
        </w:p>
      </w:docPartBody>
    </w:docPart>
    <w:docPart>
      <w:docPartPr>
        <w:name w:val="B34C7431B0D0418A947B0B82A7B7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037F-9F43-4CA4-A730-C0E7D034A2A2}"/>
      </w:docPartPr>
      <w:docPartBody>
        <w:p w:rsidR="00340C97" w:rsidRDefault="00214569" w:rsidP="00214569">
          <w:pPr>
            <w:pStyle w:val="B34C7431B0D0418A947B0B82A7B7955C1"/>
          </w:pPr>
          <w:r>
            <w:rPr>
              <w:lang w:bidi="id-ID"/>
            </w:rPr>
            <w:t>Tujuan</w:t>
          </w:r>
        </w:p>
      </w:docPartBody>
    </w:docPart>
    <w:docPart>
      <w:docPartPr>
        <w:name w:val="B87C7D62943D4B718819D4A120E7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36EF-66E1-4DCC-B18A-D8951AAB1F84}"/>
      </w:docPartPr>
      <w:docPartBody>
        <w:p w:rsidR="00214569" w:rsidRDefault="00214569" w:rsidP="00346ED4">
          <w:pPr>
            <w:pStyle w:val="Judul2"/>
          </w:pPr>
          <w:r w:rsidRPr="00A85B6F">
            <w:rPr>
              <w:lang w:bidi="id-ID"/>
            </w:rPr>
            <w:t>Untuk memulai, klik teks placeholder, lalu mulailah mengetik. Persingkat: satu atau dua kalimat.</w:t>
          </w:r>
        </w:p>
        <w:p w:rsidR="00340C97" w:rsidRDefault="00214569" w:rsidP="00214569">
          <w:pPr>
            <w:pStyle w:val="B87C7D62943D4B718819D4A120E7803E1"/>
          </w:pPr>
          <w:r w:rsidRPr="00E10171">
            <w:rPr>
              <w:lang w:bidi="id-ID"/>
            </w:rPr>
            <w:t>Klik dua kali "Nama Anda" di header untuk menambahkan nama.</w:t>
          </w:r>
        </w:p>
      </w:docPartBody>
    </w:docPart>
    <w:docPart>
      <w:docPartPr>
        <w:name w:val="D0A869BE858A4468BFA78A357D27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5A10-E8F0-4CC5-9D28-3710B1BBC13B}"/>
      </w:docPartPr>
      <w:docPartBody>
        <w:p w:rsidR="00340C97" w:rsidRDefault="00214569" w:rsidP="00214569">
          <w:pPr>
            <w:pStyle w:val="D0A869BE858A4468BFA78A357D272E2C1"/>
          </w:pPr>
          <w:r w:rsidRPr="00390414">
            <w:rPr>
              <w:lang w:bidi="id-ID"/>
            </w:rPr>
            <w:t>Email</w:t>
          </w:r>
        </w:p>
      </w:docPartBody>
    </w:docPart>
    <w:docPart>
      <w:docPartPr>
        <w:name w:val="5FDE69DDD86F44E9A2C52CFFA954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FE1F-636D-4D4C-B3E2-3BDD6DE7CC41}"/>
      </w:docPartPr>
      <w:docPartBody>
        <w:p w:rsidR="00340C97" w:rsidRDefault="00214569" w:rsidP="00214569">
          <w:pPr>
            <w:pStyle w:val="5FDE69DDD86F44E9A2C52CFFA95412F01"/>
          </w:pPr>
          <w:r w:rsidRPr="00A85B6F">
            <w:rPr>
              <w:lang w:bidi="id-ID"/>
            </w:rPr>
            <w:t>Telepon</w:t>
          </w:r>
        </w:p>
      </w:docPartBody>
    </w:docPart>
    <w:docPart>
      <w:docPartPr>
        <w:name w:val="4CBB61225CAC48E5A950A3E0C207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D4E1-BAB0-4192-AA6E-A2D6913DB100}"/>
      </w:docPartPr>
      <w:docPartBody>
        <w:p w:rsidR="00340C97" w:rsidRDefault="00214569" w:rsidP="00214569">
          <w:pPr>
            <w:pStyle w:val="4CBB61225CAC48E5A950A3E0C207EBAD1"/>
          </w:pPr>
          <w:r w:rsidRPr="00A85B6F">
            <w:rPr>
              <w:lang w:bidi="id-ID"/>
            </w:rPr>
            <w:t>URL LinkedIn</w:t>
          </w:r>
        </w:p>
      </w:docPartBody>
    </w:docPart>
    <w:docPart>
      <w:docPartPr>
        <w:name w:val="3610DFB1C5BE4F8EA91CDE1EBD98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CAD2-D8C8-4BFF-8C51-A0D0238C3E0E}"/>
      </w:docPartPr>
      <w:docPartBody>
        <w:p w:rsidR="00340C97" w:rsidRDefault="00214569" w:rsidP="00214569">
          <w:pPr>
            <w:pStyle w:val="3610DFB1C5BE4F8EA91CDE1EBD98620D1"/>
          </w:pPr>
          <w:r w:rsidRPr="00AF4CC8">
            <w:rPr>
              <w:lang w:bidi="id-ID"/>
            </w:rPr>
            <w:t>Nama pengguna Twitter</w:t>
          </w:r>
        </w:p>
      </w:docPartBody>
    </w:docPart>
    <w:docPart>
      <w:docPartPr>
        <w:name w:val="F943A65A8DF047E793C67FBA13FC5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E977-80AD-402C-A259-EEB80BC7AA3C}"/>
      </w:docPartPr>
      <w:docPartBody>
        <w:p w:rsidR="00340C97" w:rsidRDefault="00214569" w:rsidP="00214569">
          <w:pPr>
            <w:pStyle w:val="F943A65A8DF047E793C67FBA13FC59921"/>
          </w:pPr>
          <w:r w:rsidRPr="00A85B6F">
            <w:rPr>
              <w:lang w:bidi="id-ID"/>
            </w:rPr>
            <w:t>Tautan ke properti online lain: Blog/Situs Web/Portofolio</w:t>
          </w:r>
        </w:p>
      </w:docPartBody>
    </w:docPart>
    <w:docPart>
      <w:docPartPr>
        <w:name w:val="2DA59284B9C048CD911D4AA0DCD2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E38E7-B785-4CF8-9144-3722CED85E67}"/>
      </w:docPartPr>
      <w:docPartBody>
        <w:p w:rsidR="00340C97" w:rsidRDefault="00214569" w:rsidP="00214569">
          <w:pPr>
            <w:pStyle w:val="2DA59284B9C048CD911D4AA0DCD23E581"/>
          </w:pPr>
          <w:r w:rsidRPr="00A85B6F">
            <w:rPr>
              <w:lang w:bidi="id-ID"/>
            </w:rPr>
            <w:t>Pengalaman Sukarelawan atau Kepemimpinan</w:t>
          </w:r>
        </w:p>
      </w:docPartBody>
    </w:docPart>
    <w:docPart>
      <w:docPartPr>
        <w:name w:val="4CF46273DD6041708812FBB296677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30B8-D0EC-4C64-939E-93C2804D74BC}"/>
      </w:docPartPr>
      <w:docPartBody>
        <w:p w:rsidR="00340C97" w:rsidRDefault="00214569" w:rsidP="00214569">
          <w:pPr>
            <w:pStyle w:val="4CF46273DD6041708812FBB296677A721"/>
          </w:pPr>
          <w:r w:rsidRPr="00A85B6F">
            <w:rPr>
              <w:lang w:bidi="id-ID"/>
            </w:rPr>
            <w:t>Apakah Anda mengelola tim untuk klub, memimpin proyek untuk lembaga amal favorit, atau mengedit koran sekolah? Lanjutkan dan jelaskan pengalaman yang menggambarkan kemampuan kepemimpinan Anda.</w:t>
          </w:r>
        </w:p>
      </w:docPartBody>
    </w:docPart>
    <w:docPart>
      <w:docPartPr>
        <w:name w:val="4E062AC4A10D4C5A94C6C09DD747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AEFB-C92D-4D96-9ACF-32621A7E9CE9}"/>
      </w:docPartPr>
      <w:docPartBody>
        <w:p w:rsidR="00157B29" w:rsidRDefault="00214569" w:rsidP="00214569">
          <w:pPr>
            <w:pStyle w:val="4E062AC4A10D4C5A94C6C09DD74737A4"/>
          </w:pPr>
          <w:r>
            <w:rPr>
              <w:lang w:bidi="id-ID"/>
            </w:rPr>
            <w:t>Nama Anda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54"/>
    <w:rsid w:val="000518C1"/>
    <w:rsid w:val="00157B29"/>
    <w:rsid w:val="00214569"/>
    <w:rsid w:val="00340C97"/>
    <w:rsid w:val="00350C54"/>
    <w:rsid w:val="0075473D"/>
    <w:rsid w:val="009B4086"/>
    <w:rsid w:val="00B40506"/>
    <w:rsid w:val="00F2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2145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07ED3F74FD3245D89712909E18A5988D">
    <w:name w:val="07ED3F74FD3245D89712909E18A5988D"/>
    <w:rsid w:val="00350C54"/>
  </w:style>
  <w:style w:type="paragraph" w:customStyle="1" w:styleId="FF449C15539E4BF981CC24D851E8647B">
    <w:name w:val="FF449C15539E4BF981CC24D851E8647B"/>
    <w:rsid w:val="00350C54"/>
  </w:style>
  <w:style w:type="paragraph" w:customStyle="1" w:styleId="039E4F639B634BFD9DAFA6E97B46A58D">
    <w:name w:val="039E4F639B634BFD9DAFA6E97B46A58D"/>
    <w:rsid w:val="00350C54"/>
  </w:style>
  <w:style w:type="paragraph" w:customStyle="1" w:styleId="8C434F4C82EF4389A267656930931F95">
    <w:name w:val="8C434F4C82EF4389A267656930931F95"/>
    <w:rsid w:val="00350C54"/>
  </w:style>
  <w:style w:type="paragraph" w:customStyle="1" w:styleId="9559E1D834E642CF94F44B93EEE3481C">
    <w:name w:val="9559E1D834E642CF94F44B93EEE3481C"/>
    <w:rsid w:val="00350C54"/>
  </w:style>
  <w:style w:type="paragraph" w:customStyle="1" w:styleId="AAD491C338004C1C896688E4F7977168">
    <w:name w:val="AAD491C338004C1C896688E4F7977168"/>
    <w:rsid w:val="00350C54"/>
  </w:style>
  <w:style w:type="paragraph" w:customStyle="1" w:styleId="A6FFF2E36ABC48F98C8E34AE3A411B2A">
    <w:name w:val="A6FFF2E36ABC48F98C8E34AE3A411B2A"/>
    <w:rsid w:val="00350C54"/>
  </w:style>
  <w:style w:type="paragraph" w:customStyle="1" w:styleId="C2BFA75413754F48BC4128AE62258011">
    <w:name w:val="C2BFA75413754F48BC4128AE62258011"/>
    <w:rsid w:val="00350C54"/>
  </w:style>
  <w:style w:type="paragraph" w:customStyle="1" w:styleId="CEB1C5164C454EE89D9D38315E43299E">
    <w:name w:val="CEB1C5164C454EE89D9D38315E43299E"/>
    <w:rsid w:val="00350C54"/>
  </w:style>
  <w:style w:type="paragraph" w:customStyle="1" w:styleId="076E9F3F933B49599C9E3DEDA2CF1611">
    <w:name w:val="076E9F3F933B49599C9E3DEDA2CF1611"/>
    <w:rsid w:val="00350C54"/>
  </w:style>
  <w:style w:type="paragraph" w:customStyle="1" w:styleId="6390DBD34E154B9C9E009A08FAE4E3A6">
    <w:name w:val="6390DBD34E154B9C9E009A08FAE4E3A6"/>
    <w:rsid w:val="00350C54"/>
  </w:style>
  <w:style w:type="paragraph" w:customStyle="1" w:styleId="0AD8AA09DA1B4FFB9E0AADA0C22C6AFB">
    <w:name w:val="0AD8AA09DA1B4FFB9E0AADA0C22C6AFB"/>
    <w:rsid w:val="00350C54"/>
  </w:style>
  <w:style w:type="paragraph" w:customStyle="1" w:styleId="CA9DCFD7B77A4AD2AF92A5E013A1BDEC">
    <w:name w:val="CA9DCFD7B77A4AD2AF92A5E013A1BDEC"/>
    <w:rsid w:val="00350C54"/>
  </w:style>
  <w:style w:type="paragraph" w:customStyle="1" w:styleId="6A8E167E56BE41AB89CB2DF2CF59FE96">
    <w:name w:val="6A8E167E56BE41AB89CB2DF2CF59FE96"/>
    <w:rsid w:val="00350C54"/>
  </w:style>
  <w:style w:type="paragraph" w:customStyle="1" w:styleId="B4647C030C0B47F5A62C1B3F90C0DB73">
    <w:name w:val="B4647C030C0B47F5A62C1B3F90C0DB73"/>
    <w:rsid w:val="00350C54"/>
  </w:style>
  <w:style w:type="paragraph" w:customStyle="1" w:styleId="1945E4D9DD3B4C3CBA69BC4C070032E2">
    <w:name w:val="1945E4D9DD3B4C3CBA69BC4C070032E2"/>
    <w:rsid w:val="00350C54"/>
  </w:style>
  <w:style w:type="paragraph" w:customStyle="1" w:styleId="D4A69D810975478D9D3380F063407E25">
    <w:name w:val="D4A69D810975478D9D3380F063407E25"/>
    <w:rsid w:val="00350C54"/>
  </w:style>
  <w:style w:type="paragraph" w:customStyle="1" w:styleId="AB568E75046F409D8B731E6EA0CC8F16">
    <w:name w:val="AB568E75046F409D8B731E6EA0CC8F16"/>
    <w:rsid w:val="00350C54"/>
  </w:style>
  <w:style w:type="paragraph" w:customStyle="1" w:styleId="B1CC44E53C094945B22EDD10EFD06D2D">
    <w:name w:val="B1CC44E53C094945B22EDD10EFD06D2D"/>
    <w:rsid w:val="00350C54"/>
  </w:style>
  <w:style w:type="paragraph" w:customStyle="1" w:styleId="58188D4B62E74AA69221FF0690A6D0E3">
    <w:name w:val="58188D4B62E74AA69221FF0690A6D0E3"/>
    <w:rsid w:val="00350C54"/>
  </w:style>
  <w:style w:type="paragraph" w:customStyle="1" w:styleId="8D71A0DBE4544370A7A690B5C1E1C283">
    <w:name w:val="8D71A0DBE4544370A7A690B5C1E1C283"/>
    <w:rsid w:val="00350C54"/>
  </w:style>
  <w:style w:type="paragraph" w:customStyle="1" w:styleId="CBCBC6624EDD41349BA3DF15278386E2">
    <w:name w:val="CBCBC6624EDD41349BA3DF15278386E2"/>
    <w:rsid w:val="00350C54"/>
  </w:style>
  <w:style w:type="paragraph" w:customStyle="1" w:styleId="E0A1FE990840401D94487BE2BF1718F5">
    <w:name w:val="E0A1FE990840401D94487BE2BF1718F5"/>
    <w:rsid w:val="00350C54"/>
  </w:style>
  <w:style w:type="paragraph" w:customStyle="1" w:styleId="30D377BD4605412DA232266A6C44B178">
    <w:name w:val="30D377BD4605412DA232266A6C44B178"/>
    <w:rsid w:val="00350C54"/>
  </w:style>
  <w:style w:type="paragraph" w:customStyle="1" w:styleId="A3D8DAA478CF4904A1D23601FF1438AA">
    <w:name w:val="A3D8DAA478CF4904A1D23601FF1438AA"/>
    <w:rsid w:val="00350C54"/>
  </w:style>
  <w:style w:type="paragraph" w:customStyle="1" w:styleId="B33D529409784E8EA0E68D040D5D29C2">
    <w:name w:val="B33D529409784E8EA0E68D040D5D29C2"/>
    <w:rsid w:val="00350C54"/>
  </w:style>
  <w:style w:type="paragraph" w:customStyle="1" w:styleId="EC41D4B215FB487FA1465EA9D035BBB7">
    <w:name w:val="EC41D4B215FB487FA1465EA9D035BBB7"/>
    <w:rsid w:val="00350C54"/>
  </w:style>
  <w:style w:type="paragraph" w:customStyle="1" w:styleId="DF284298E0334217BA6EFB95DDCA45D8">
    <w:name w:val="DF284298E0334217BA6EFB95DDCA45D8"/>
    <w:rsid w:val="00350C54"/>
  </w:style>
  <w:style w:type="paragraph" w:customStyle="1" w:styleId="E3463F3AF65948C4ACC061AD7A41B870">
    <w:name w:val="E3463F3AF65948C4ACC061AD7A41B870"/>
    <w:rsid w:val="00350C54"/>
  </w:style>
  <w:style w:type="paragraph" w:customStyle="1" w:styleId="F4B9664F0B644F3692450C34829C6208">
    <w:name w:val="F4B9664F0B644F3692450C34829C6208"/>
    <w:rsid w:val="00350C54"/>
  </w:style>
  <w:style w:type="paragraph" w:customStyle="1" w:styleId="5888A93D68864904B7D63B99D87015E1">
    <w:name w:val="5888A93D68864904B7D63B99D87015E1"/>
    <w:rsid w:val="00350C54"/>
  </w:style>
  <w:style w:type="paragraph" w:customStyle="1" w:styleId="52CCB09839CD463D9BCBD9AA547C1DF2">
    <w:name w:val="52CCB09839CD463D9BCBD9AA547C1DF2"/>
    <w:rsid w:val="00350C54"/>
  </w:style>
  <w:style w:type="paragraph" w:customStyle="1" w:styleId="1CDBBE8107A3425D9DB81CB6A0606B6B">
    <w:name w:val="1CDBBE8107A3425D9DB81CB6A0606B6B"/>
    <w:rsid w:val="00350C54"/>
  </w:style>
  <w:style w:type="paragraph" w:customStyle="1" w:styleId="F86B74FE23334A7BAC32147385962104">
    <w:name w:val="F86B74FE23334A7BAC32147385962104"/>
    <w:rsid w:val="00350C54"/>
  </w:style>
  <w:style w:type="paragraph" w:customStyle="1" w:styleId="8FBAC59A461D4158953714352A5DCC87">
    <w:name w:val="8FBAC59A461D4158953714352A5DCC87"/>
    <w:rsid w:val="00350C54"/>
  </w:style>
  <w:style w:type="paragraph" w:customStyle="1" w:styleId="92EDE12002E147859EF72C88D6F498BB">
    <w:name w:val="92EDE12002E147859EF72C88D6F498BB"/>
    <w:rsid w:val="00350C54"/>
  </w:style>
  <w:style w:type="paragraph" w:customStyle="1" w:styleId="D3709251208040E8A96DC57E2878F620">
    <w:name w:val="D3709251208040E8A96DC57E2878F620"/>
    <w:rsid w:val="00350C54"/>
  </w:style>
  <w:style w:type="paragraph" w:customStyle="1" w:styleId="B34C7431B0D0418A947B0B82A7B7955C">
    <w:name w:val="B34C7431B0D0418A947B0B82A7B7955C"/>
    <w:rsid w:val="00350C54"/>
  </w:style>
  <w:style w:type="paragraph" w:customStyle="1" w:styleId="B87C7D62943D4B718819D4A120E7803E">
    <w:name w:val="B87C7D62943D4B718819D4A120E7803E"/>
    <w:rsid w:val="00350C54"/>
  </w:style>
  <w:style w:type="paragraph" w:customStyle="1" w:styleId="D0A869BE858A4468BFA78A357D272E2C">
    <w:name w:val="D0A869BE858A4468BFA78A357D272E2C"/>
    <w:rsid w:val="00350C54"/>
  </w:style>
  <w:style w:type="paragraph" w:customStyle="1" w:styleId="5FDE69DDD86F44E9A2C52CFFA95412F0">
    <w:name w:val="5FDE69DDD86F44E9A2C52CFFA95412F0"/>
    <w:rsid w:val="00350C54"/>
  </w:style>
  <w:style w:type="paragraph" w:customStyle="1" w:styleId="4CBB61225CAC48E5A950A3E0C207EBAD">
    <w:name w:val="4CBB61225CAC48E5A950A3E0C207EBAD"/>
    <w:rsid w:val="00350C54"/>
  </w:style>
  <w:style w:type="paragraph" w:customStyle="1" w:styleId="3610DFB1C5BE4F8EA91CDE1EBD98620D">
    <w:name w:val="3610DFB1C5BE4F8EA91CDE1EBD98620D"/>
    <w:rsid w:val="00350C54"/>
  </w:style>
  <w:style w:type="paragraph" w:customStyle="1" w:styleId="F943A65A8DF047E793C67FBA13FC5992">
    <w:name w:val="F943A65A8DF047E793C67FBA13FC5992"/>
    <w:rsid w:val="00350C54"/>
  </w:style>
  <w:style w:type="paragraph" w:customStyle="1" w:styleId="2DA59284B9C048CD911D4AA0DCD23E58">
    <w:name w:val="2DA59284B9C048CD911D4AA0DCD23E58"/>
    <w:rsid w:val="00350C54"/>
  </w:style>
  <w:style w:type="paragraph" w:customStyle="1" w:styleId="4CF46273DD6041708812FBB296677A72">
    <w:name w:val="4CF46273DD6041708812FBB296677A72"/>
    <w:rsid w:val="00350C54"/>
  </w:style>
  <w:style w:type="paragraph" w:customStyle="1" w:styleId="732B200EDEF84BE49ED2A0512F3FAEA2">
    <w:name w:val="732B200EDEF84BE49ED2A0512F3FAEA2"/>
    <w:rsid w:val="00350C54"/>
  </w:style>
  <w:style w:type="paragraph" w:customStyle="1" w:styleId="DDDA59BFEC3245ABACA519AA0705C058">
    <w:name w:val="DDDA59BFEC3245ABACA519AA0705C058"/>
    <w:rsid w:val="00350C54"/>
  </w:style>
  <w:style w:type="character" w:styleId="Tempatpenampungteks">
    <w:name w:val="Placeholder Text"/>
    <w:basedOn w:val="FontParagrafDefault"/>
    <w:uiPriority w:val="99"/>
    <w:semiHidden/>
    <w:rsid w:val="00214569"/>
    <w:rPr>
      <w:color w:val="808080"/>
    </w:rPr>
  </w:style>
  <w:style w:type="character" w:customStyle="1" w:styleId="Judul2KAR">
    <w:name w:val="Judul 2 KAR"/>
    <w:basedOn w:val="FontParagrafDefault"/>
    <w:link w:val="Judul2"/>
    <w:uiPriority w:val="9"/>
    <w:rsid w:val="00214569"/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214569"/>
    <w:pPr>
      <w:spacing w:after="0" w:line="240" w:lineRule="auto"/>
      <w:jc w:val="center"/>
    </w:pPr>
    <w:rPr>
      <w:rFonts w:eastAsiaTheme="minorHAnsi"/>
      <w:color w:val="44546A" w:themeColor="text2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214569"/>
    <w:rPr>
      <w:rFonts w:eastAsiaTheme="minorHAnsi"/>
      <w:color w:val="44546A" w:themeColor="text2"/>
      <w:szCs w:val="20"/>
    </w:rPr>
  </w:style>
  <w:style w:type="paragraph" w:customStyle="1" w:styleId="9BCCBB9493544759815F1A9A82A783F5">
    <w:name w:val="9BCCBB9493544759815F1A9A82A783F5"/>
    <w:rsid w:val="00F26C3F"/>
  </w:style>
  <w:style w:type="paragraph" w:customStyle="1" w:styleId="D948475726194628AF21F7D71AD7B099">
    <w:name w:val="D948475726194628AF21F7D71AD7B099"/>
    <w:rsid w:val="00F26C3F"/>
  </w:style>
  <w:style w:type="paragraph" w:customStyle="1" w:styleId="A18902C17950400FB269087BF745B7B9">
    <w:name w:val="A18902C17950400FB269087BF745B7B9"/>
    <w:rsid w:val="00F26C3F"/>
  </w:style>
  <w:style w:type="paragraph" w:customStyle="1" w:styleId="465A96F235A9403694396201DD3B4EE1">
    <w:name w:val="465A96F235A9403694396201DD3B4EE1"/>
    <w:rsid w:val="00F26C3F"/>
  </w:style>
  <w:style w:type="paragraph" w:customStyle="1" w:styleId="A59010C20E6048B2AF85CA49AEB7B65D">
    <w:name w:val="A59010C20E6048B2AF85CA49AEB7B65D"/>
    <w:rsid w:val="00B40506"/>
  </w:style>
  <w:style w:type="paragraph" w:customStyle="1" w:styleId="1945E4D9DD3B4C3CBA69BC4C070032E21">
    <w:name w:val="1945E4D9DD3B4C3CBA69BC4C070032E21"/>
    <w:rsid w:val="0021456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1">
    <w:name w:val="D4A69D810975478D9D3380F063407E251"/>
    <w:rsid w:val="002145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B568E75046F409D8B731E6EA0CC8F161">
    <w:name w:val="AB568E75046F409D8B731E6EA0CC8F161"/>
    <w:rsid w:val="0021456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1">
    <w:name w:val="B1CC44E53C094945B22EDD10EFD06D2D1"/>
    <w:rsid w:val="002145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188D4B62E74AA69221FF0690A6D0E31">
    <w:name w:val="58188D4B62E74AA69221FF0690A6D0E31"/>
    <w:rsid w:val="002145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D71A0DBE4544370A7A690B5C1E1C2831">
    <w:name w:val="8D71A0DBE4544370A7A690B5C1E1C2831"/>
    <w:rsid w:val="002145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CBCBC6624EDD41349BA3DF15278386E21">
    <w:name w:val="CBCBC6624EDD41349BA3DF15278386E21"/>
    <w:rsid w:val="002145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0A1FE990840401D94487BE2BF1718F51">
    <w:name w:val="E0A1FE990840401D94487BE2BF1718F51"/>
    <w:rsid w:val="0021456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0D377BD4605412DA232266A6C44B1781">
    <w:name w:val="30D377BD4605412DA232266A6C44B1781"/>
    <w:rsid w:val="002145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3D8DAA478CF4904A1D23601FF1438AA1">
    <w:name w:val="A3D8DAA478CF4904A1D23601FF1438AA1"/>
    <w:rsid w:val="002145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B33D529409784E8EA0E68D040D5D29C21">
    <w:name w:val="B33D529409784E8EA0E68D040D5D29C21"/>
    <w:rsid w:val="002145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C41D4B215FB487FA1465EA9D035BBB71">
    <w:name w:val="EC41D4B215FB487FA1465EA9D035BBB71"/>
    <w:rsid w:val="002145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F284298E0334217BA6EFB95DDCA45D81">
    <w:name w:val="DF284298E0334217BA6EFB95DDCA45D81"/>
    <w:rsid w:val="0021456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E3463F3AF65948C4ACC061AD7A41B8701">
    <w:name w:val="E3463F3AF65948C4ACC061AD7A41B8701"/>
    <w:rsid w:val="0021456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1">
    <w:name w:val="F4B9664F0B644F3692450C34829C62081"/>
    <w:rsid w:val="002145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88A93D68864904B7D63B99D87015E11">
    <w:name w:val="5888A93D68864904B7D63B99D87015E11"/>
    <w:rsid w:val="002145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2CCB09839CD463D9BCBD9AA547C1DF21">
    <w:name w:val="52CCB09839CD463D9BCBD9AA547C1DF21"/>
    <w:rsid w:val="002145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CDBBE8107A3425D9DB81CB6A0606B6B1">
    <w:name w:val="1CDBBE8107A3425D9DB81CB6A0606B6B1"/>
    <w:rsid w:val="0021456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86B74FE23334A7BAC321473859621041">
    <w:name w:val="F86B74FE23334A7BAC321473859621041"/>
    <w:rsid w:val="002145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FBAC59A461D4158953714352A5DCC871">
    <w:name w:val="8FBAC59A461D4158953714352A5DCC871"/>
    <w:rsid w:val="002145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92EDE12002E147859EF72C88D6F498BB1">
    <w:name w:val="92EDE12002E147859EF72C88D6F498BB1"/>
    <w:rsid w:val="002145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3709251208040E8A96DC57E2878F6201">
    <w:name w:val="D3709251208040E8A96DC57E2878F6201"/>
    <w:rsid w:val="0021456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B34C7431B0D0418A947B0B82A7B7955C1">
    <w:name w:val="B34C7431B0D0418A947B0B82A7B7955C1"/>
    <w:rsid w:val="0021456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1">
    <w:name w:val="B87C7D62943D4B718819D4A120E7803E1"/>
    <w:rsid w:val="002145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0A869BE858A4468BFA78A357D272E2C1">
    <w:name w:val="D0A869BE858A4468BFA78A357D272E2C1"/>
    <w:rsid w:val="0021456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5FDE69DDD86F44E9A2C52CFFA95412F01">
    <w:name w:val="5FDE69DDD86F44E9A2C52CFFA95412F01"/>
    <w:rsid w:val="0021456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4CBB61225CAC48E5A950A3E0C207EBAD1">
    <w:name w:val="4CBB61225CAC48E5A950A3E0C207EBAD1"/>
    <w:rsid w:val="0021456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610DFB1C5BE4F8EA91CDE1EBD98620D1">
    <w:name w:val="3610DFB1C5BE4F8EA91CDE1EBD98620D1"/>
    <w:rsid w:val="0021456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943A65A8DF047E793C67FBA13FC59921">
    <w:name w:val="F943A65A8DF047E793C67FBA13FC59921"/>
    <w:rsid w:val="00214569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2DA59284B9C048CD911D4AA0DCD23E581">
    <w:name w:val="2DA59284B9C048CD911D4AA0DCD23E581"/>
    <w:rsid w:val="00214569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1">
    <w:name w:val="4CF46273DD6041708812FBB296677A721"/>
    <w:rsid w:val="00214569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4E062AC4A10D4C5A94C6C09DD74737A4">
    <w:name w:val="4E062AC4A10D4C5A94C6C09DD74737A4"/>
    <w:rsid w:val="00214569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Office_15426819_TF16392720</Template>
  <TotalTime>33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2017-01-14T05:48:00Z</dcterms:created>
  <dcterms:modified xsi:type="dcterms:W3CDTF">2017-09-21T07:01:00Z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