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isiTabel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ntuk memasukkan detail acara dalam dua kartu undangan pernikahan per halaman"/>
      </w:tblPr>
      <w:tblGrid>
        <w:gridCol w:w="7683"/>
        <w:gridCol w:w="216"/>
        <w:gridCol w:w="7692"/>
      </w:tblGrid>
      <w:tr w:rsidR="00C2767D" w14:paraId="35DF425C" w14:textId="77777777" w:rsidTr="0063525D">
        <w:trPr>
          <w:trHeight w:hRule="exact" w:val="9807"/>
        </w:trPr>
        <w:tc>
          <w:tcPr>
            <w:tcW w:w="7191" w:type="dxa"/>
            <w:tcMar>
              <w:top w:w="158" w:type="dxa"/>
            </w:tcMar>
            <w:vAlign w:val="center"/>
          </w:tcPr>
          <w:p w14:paraId="5A450152" w14:textId="1CAD5180" w:rsidR="005E4AE1" w:rsidRPr="0032742A" w:rsidRDefault="0057469C" w:rsidP="0032742A">
            <w:pPr>
              <w:pStyle w:val="ResepsiyangMengikuti"/>
            </w:pPr>
            <w:r>
              <w:rPr>
                <w:lang w:bidi="id-ID"/>
              </w:rPr>
              <mc:AlternateContent>
                <mc:Choice Requires="wps">
                  <w:drawing>
                    <wp:inline distT="0" distB="0" distL="0" distR="0" wp14:anchorId="400B0AA4" wp14:editId="53675540">
                      <wp:extent cx="3168015" cy="4599432"/>
                      <wp:effectExtent l="0" t="0" r="0" b="0"/>
                      <wp:docPr id="80" name="Kotak Teks 144" descr="Kotak teks untuk memasukkan detail aca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168015" cy="4599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319EE" w14:textId="54D0AE1A" w:rsidR="0057469C" w:rsidRDefault="00C04872" w:rsidP="0057469C">
                                  <w:pPr>
                                    <w:pStyle w:val="TeksIsi"/>
                                  </w:pPr>
                                  <w:sdt>
                                    <w:sdtPr>
                                      <w:alias w:val="Masukkan Nama Orang Tua Pengantin Wanita:"/>
                                      <w:tag w:val=""/>
                                      <w:id w:val="-940679645"/>
                                      <w:placeholder>
                                        <w:docPart w:val="EBC18D53D61642F1B678A10501FF1C4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id-ID"/>
                                        </w:rPr>
                                        <w:t>Bapak &amp; Ibu Orang Tua Pengantin Wanita</w:t>
                                      </w:r>
                                    </w:sdtContent>
                                  </w:sdt>
                                </w:p>
                                <w:p w14:paraId="32369302" w14:textId="184873C9" w:rsidR="0057469C" w:rsidRDefault="00C04872" w:rsidP="0057469C">
                                  <w:pPr>
                                    <w:pStyle w:val="TeksIsi"/>
                                  </w:pPr>
                                  <w:sdt>
                                    <w:sdtPr>
                                      <w:alias w:val="Mengharap dengan hormat kehadiran Anda:"/>
                                      <w:tag w:val="Mengharap dengan hormat kehadiran Anda:"/>
                                      <w:id w:val="-1241795767"/>
                                      <w:placeholder>
                                        <w:docPart w:val="0396F5C0C1794F7F887AD92B66DF34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id-ID"/>
                                        </w:rPr>
                                        <w:t>Mengharap dengan hormat kehadiran Anda</w:t>
                                      </w:r>
                                    </w:sdtContent>
                                  </w:sdt>
                                </w:p>
                                <w:p w14:paraId="72B27B81" w14:textId="0C666881" w:rsidR="0057469C" w:rsidRPr="00FB69C4" w:rsidRDefault="00C04872" w:rsidP="0057469C">
                                  <w:pPr>
                                    <w:pStyle w:val="TeksIsidenganspasisetelahnya"/>
                                  </w:pPr>
                                  <w:sdt>
                                    <w:sdtPr>
                                      <w:alias w:val="Pada pernikahan putri mereka:"/>
                                      <w:tag w:val="Pada pernikahan putri mereka:"/>
                                      <w:id w:val="1782921710"/>
                                      <w:placeholder>
                                        <w:docPart w:val="B4482952B19040EB8257B6821F862B4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FB69C4">
                                        <w:rPr>
                                          <w:lang w:bidi="id-ID"/>
                                        </w:rPr>
                                        <w:t>Pada pernikahan putri mereka</w:t>
                                      </w:r>
                                    </w:sdtContent>
                                  </w:sdt>
                                </w:p>
                                <w:p w14:paraId="44390484" w14:textId="5D9B841D" w:rsidR="0057469C" w:rsidRDefault="00C04872" w:rsidP="0057469C">
                                  <w:pPr>
                                    <w:pStyle w:val="Nama"/>
                                  </w:pPr>
                                  <w:sdt>
                                    <w:sdtPr>
                                      <w:rPr>
                                        <w:rStyle w:val="KarakterNama"/>
                                        <w:b/>
                                      </w:rPr>
                                      <w:alias w:val="Masukkan Nama Pengantin Wanita:"/>
                                      <w:tag w:val="Masukkan Nama Pengantin Wanita:"/>
                                      <w:id w:val="-1891947856"/>
                                      <w:placeholder>
                                        <w:docPart w:val="8B07B0A77A2A4DC7BE34F652B334EF6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KarakterNama"/>
                                      </w:rPr>
                                    </w:sdtEndPr>
                                    <w:sdtContent>
                                      <w:r w:rsidR="0057469C" w:rsidRPr="00233775">
                                        <w:rPr>
                                          <w:lang w:bidi="id-ID"/>
                                        </w:rPr>
                                        <w:t>Nama Pengantin Wanita</w:t>
                                      </w:r>
                                    </w:sdtContent>
                                  </w:sdt>
                                </w:p>
                                <w:p w14:paraId="5A6F1125" w14:textId="412694C6" w:rsidR="0057469C" w:rsidRDefault="00C04872" w:rsidP="0057469C">
                                  <w:sdt>
                                    <w:sdtPr>
                                      <w:alias w:val="Kepada:"/>
                                      <w:tag w:val="Kepada:"/>
                                      <w:id w:val="1236670430"/>
                                      <w:placeholder>
                                        <w:docPart w:val="D64854E9624B4B04A93F2F6CF78CD90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Kepada</w:t>
                                      </w:r>
                                    </w:sdtContent>
                                  </w:sdt>
                                </w:p>
                                <w:p w14:paraId="71F1A66F" w14:textId="5846D94E" w:rsidR="0057469C" w:rsidRDefault="00C04872" w:rsidP="0057469C">
                                  <w:pPr>
                                    <w:pStyle w:val="Nama"/>
                                  </w:pPr>
                                  <w:sdt>
                                    <w:sdtPr>
                                      <w:alias w:val="Masukkan Nama Pengantin Pria:"/>
                                      <w:tag w:val="Masukkan Nama Pengantin Pria:"/>
                                      <w:id w:val="936097682"/>
                                      <w:placeholder>
                                        <w:docPart w:val="4F132A33836140DD965E102DA66ACB2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id-ID"/>
                                        </w:rPr>
                                        <w:t>Nama Pengantin Pria</w:t>
                                      </w:r>
                                    </w:sdtContent>
                                  </w:sdt>
                                </w:p>
                                <w:p w14:paraId="5E8AE30A" w14:textId="7C5E55FF" w:rsidR="0057469C" w:rsidRDefault="00C04872" w:rsidP="0057469C">
                                  <w:pPr>
                                    <w:pStyle w:val="TeksIsi"/>
                                  </w:pPr>
                                  <w:sdt>
                                    <w:sdtPr>
                                      <w:alias w:val="Putra dari:"/>
                                      <w:tag w:val="Putra dari:"/>
                                      <w:id w:val="-101030682"/>
                                      <w:placeholder>
                                        <w:docPart w:val="AEFE63B828924FABB893218226284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Putra dari</w:t>
                                      </w:r>
                                    </w:sdtContent>
                                  </w:sdt>
                                </w:p>
                                <w:p w14:paraId="1134D412" w14:textId="351C1181" w:rsidR="0057469C" w:rsidRDefault="00C04872" w:rsidP="0057469C">
                                  <w:pPr>
                                    <w:pStyle w:val="TeksIsidenganspasisetelahnya"/>
                                  </w:pPr>
                                  <w:sdt>
                                    <w:sdtPr>
                                      <w:alias w:val="Masukkan Nama Orang Tua Pengantin Pria:"/>
                                      <w:tag w:val="Masukkan Nama Orang Tua Pengantin Pria:"/>
                                      <w:id w:val="256336590"/>
                                      <w:placeholder>
                                        <w:docPart w:val="3FF280651FD2461DAB773E57B037ED76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B1DC5">
                                        <w:rPr>
                                          <w:lang w:bidi="id-ID"/>
                                        </w:rPr>
                                        <w:t>Bapak &amp; Ibu Orang Tua Pengantin Pria</w:t>
                                      </w:r>
                                    </w:sdtContent>
                                  </w:sdt>
                                </w:p>
                                <w:p w14:paraId="4E1B9232" w14:textId="266533A1" w:rsidR="0057469C" w:rsidRDefault="00C04872" w:rsidP="00AB1DC5">
                                  <w:sdt>
                                    <w:sdtPr>
                                      <w:alias w:val="Masukkan Hari:"/>
                                      <w:tag w:val="Masukkan Hari:"/>
                                      <w:id w:val="-1103802863"/>
                                      <w:placeholder>
                                        <w:docPart w:val="1E41B502AF1142998DBA22B6DA0B955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Sabtu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Tanggal:"/>
                                      <w:tag w:val="Tanggal:"/>
                                      <w:id w:val="-1905125796"/>
                                      <w:placeholder>
                                        <w:docPart w:val="A85B68EA9CCB4F61AE66242A2DE1F8B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tanggal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Masukkan Tanggal:"/>
                                      <w:tag w:val="Masukkan Tanggal:"/>
                                      <w:id w:val="-868601447"/>
                                      <w:placeholder>
                                        <w:docPart w:val="C353CDF1597644D0A7F0FF4C3F08C8D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233775">
                                        <w:rPr>
                                          <w:lang w:bidi="id-ID"/>
                                        </w:rPr>
                                        <w:t>Dua Puluh Satu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Bulan:"/>
                                      <w:tag w:val="Bulan:"/>
                                      <w:id w:val="629210015"/>
                                      <w:placeholder>
                                        <w:docPart w:val="B34FF6977E1F4FD3BE429131EB32EA6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id-ID"/>
                                        </w:rPr>
                                        <w:t>bulan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Masukkan Bulan:"/>
                                      <w:tag w:val=""/>
                                      <w:id w:val="-1713571447"/>
                                      <w:placeholder>
                                        <w:docPart w:val="7C250460CCE245BEA0CCA1DF1A9341B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Juni</w:t>
                                      </w:r>
                                    </w:sdtContent>
                                  </w:sdt>
                                </w:p>
                                <w:p w14:paraId="5494DBD1" w14:textId="32F85EC9" w:rsidR="0057469C" w:rsidRDefault="00C04872" w:rsidP="0057469C">
                                  <w:sdt>
                                    <w:sdtPr>
                                      <w:alias w:val="Dua ribu:"/>
                                      <w:tag w:val="Dua ribu:"/>
                                      <w:id w:val="-423113874"/>
                                      <w:placeholder>
                                        <w:docPart w:val="1B49EFF336614D898163A1D94F1D7B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Dua ribu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Masukkan Tahun:"/>
                                      <w:tag w:val="Masukkan Tahun:"/>
                                      <w:id w:val="-1584218995"/>
                                      <w:placeholder>
                                        <w:docPart w:val="2B6EEF2128E9486C939D33E1A08D28B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Tahun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Masukkan Waktu:"/>
                                    <w:tag w:val="Masukkan Waktu:"/>
                                    <w:id w:val="1024069035"/>
                                    <w:placeholder>
                                      <w:docPart w:val="57C87157FEE44F739AAAE9D6F655DEA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EAEBE40" w14:textId="5E88566C" w:rsidR="0057469C" w:rsidRPr="0057469C" w:rsidRDefault="0057469C" w:rsidP="0057469C">
                                      <w:pPr>
                                        <w:rPr>
                                          <w:color w:val="0D0D0D" w:themeColor="text1" w:themeTint="F2"/>
                                        </w:rPr>
                                      </w:pPr>
                                      <w:r w:rsidRPr="00233775">
                                        <w:rPr>
                                          <w:lang w:bidi="id-ID"/>
                                        </w:rPr>
                                        <w:t>Pukul sebelas siang</w:t>
                                      </w:r>
                                    </w:p>
                                  </w:sdtContent>
                                </w:sdt>
                                <w:p w14:paraId="1ACE690E" w14:textId="3BDDB882" w:rsidR="0057469C" w:rsidRPr="0057469C" w:rsidRDefault="00C04872" w:rsidP="0057469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Pukul:"/>
                                      <w:tag w:val="Pukul:"/>
                                      <w:id w:val="-310091972"/>
                                      <w:placeholder>
                                        <w:docPart w:val="1BE015FB4433478BB40C5587C39D036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color w:val="0D0D0D" w:themeColor="text1" w:themeTint="F2"/>
                                          <w:lang w:bidi="id-ID"/>
                                        </w:rPr>
                                        <w:t>Di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Masukkan Lokasi:"/>
                                      <w:tag w:val="Masukkan Lokasi:"/>
                                      <w:id w:val="1092750657"/>
                                      <w:placeholder>
                                        <w:docPart w:val="C789D2B4F71B472F97590BE2280B821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Lokasi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Masukkan Kota:"/>
                                      <w:tag w:val="Masukkan Kota:"/>
                                      <w:id w:val="-1742020005"/>
                                      <w:placeholder>
                                        <w:docPart w:val="7E8C255A4AE5497AB35C6DEDAA8A7A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B70611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Kota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id-ID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Masukkan Provinsi:"/>
                                      <w:tag w:val="Masukkan Provinsi:"/>
                                      <w:id w:val="-384113591"/>
                                      <w:placeholder>
                                        <w:docPart w:val="924BB9E8B8A74FE7BA31601F4F95645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Provinsi.</w:t>
                                      </w:r>
                                    </w:sdtContent>
                                  </w:sdt>
                                </w:p>
                                <w:p w14:paraId="12C45C89" w14:textId="085DE48B" w:rsidR="0057469C" w:rsidRDefault="00C04872" w:rsidP="0057469C">
                                  <w:pPr>
                                    <w:pStyle w:val="ResepsiyangMengikuti"/>
                                  </w:pPr>
                                  <w:sdt>
                                    <w:sdtPr>
                                      <w:alias w:val="Resepsi yang Mengikuti:"/>
                                      <w:tag w:val="Resepsi yang Mengikuti:"/>
                                      <w:id w:val="461319712"/>
                                      <w:placeholder>
                                        <w:docPart w:val="DE57E306A48A4B7495A525352FCC1C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233775">
                                        <w:rPr>
                                          <w:lang w:bidi="id-ID"/>
                                        </w:rPr>
                                        <w:t>Resepsi yang Mengikuti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0B0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otak Teks 144" o:spid="_x0000_s1026" type="#_x0000_t202" alt="Kotak teks untuk memasukkan detail acara" style="width:249.45pt;height:3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" filled="f" stroked="f">
                      <v:textbox>
                        <w:txbxContent>
                          <w:p w14:paraId="3DF319EE" w14:textId="54D0AE1A" w:rsidR="0057469C" w:rsidRDefault="00C04872" w:rsidP="0057469C">
                            <w:pPr>
                              <w:pStyle w:val="TeksIsi"/>
                            </w:pPr>
                            <w:sdt>
                              <w:sdtPr>
                                <w:alias w:val="Masukkan Nama Orang Tua Pengantin Wanita:"/>
                                <w:tag w:val=""/>
                                <w:id w:val="-940679645"/>
                                <w:placeholder>
                                  <w:docPart w:val="EBC18D53D61642F1B678A10501FF1C4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id-ID"/>
                                  </w:rPr>
                                  <w:t>Bapak &amp; Ibu Orang Tua Pengantin Wanita</w:t>
                                </w:r>
                              </w:sdtContent>
                            </w:sdt>
                          </w:p>
                          <w:p w14:paraId="32369302" w14:textId="184873C9" w:rsidR="0057469C" w:rsidRDefault="00C04872" w:rsidP="0057469C">
                            <w:pPr>
                              <w:pStyle w:val="TeksIsi"/>
                            </w:pPr>
                            <w:sdt>
                              <w:sdtPr>
                                <w:alias w:val="Mengharap dengan hormat kehadiran Anda:"/>
                                <w:tag w:val="Mengharap dengan hormat kehadiran Anda:"/>
                                <w:id w:val="-1241795767"/>
                                <w:placeholder>
                                  <w:docPart w:val="0396F5C0C1794F7F887AD92B66DF34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id-ID"/>
                                  </w:rPr>
                                  <w:t>Mengharap dengan hormat kehadiran Anda</w:t>
                                </w:r>
                              </w:sdtContent>
                            </w:sdt>
                          </w:p>
                          <w:p w14:paraId="72B27B81" w14:textId="0C666881" w:rsidR="0057469C" w:rsidRPr="00FB69C4" w:rsidRDefault="00C04872" w:rsidP="0057469C">
                            <w:pPr>
                              <w:pStyle w:val="TeksIsidenganspasisetelahnya"/>
                            </w:pPr>
                            <w:sdt>
                              <w:sdtPr>
                                <w:alias w:val="Pada pernikahan putri mereka:"/>
                                <w:tag w:val="Pada pernikahan putri mereka:"/>
                                <w:id w:val="1782921710"/>
                                <w:placeholder>
                                  <w:docPart w:val="B4482952B19040EB8257B6821F862B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FB69C4">
                                  <w:rPr>
                                    <w:lang w:bidi="id-ID"/>
                                  </w:rPr>
                                  <w:t>Pada pernikahan putri mereka</w:t>
                                </w:r>
                              </w:sdtContent>
                            </w:sdt>
                          </w:p>
                          <w:p w14:paraId="44390484" w14:textId="5D9B841D" w:rsidR="0057469C" w:rsidRDefault="00C04872" w:rsidP="0057469C">
                            <w:pPr>
                              <w:pStyle w:val="Nama"/>
                            </w:pPr>
                            <w:sdt>
                              <w:sdtPr>
                                <w:rPr>
                                  <w:rStyle w:val="KarakterNama"/>
                                  <w:b/>
                                </w:rPr>
                                <w:alias w:val="Masukkan Nama Pengantin Wanita:"/>
                                <w:tag w:val="Masukkan Nama Pengantin Wanita:"/>
                                <w:id w:val="-1891947856"/>
                                <w:placeholder>
                                  <w:docPart w:val="8B07B0A77A2A4DC7BE34F652B334EF6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KarakterNama"/>
                                </w:rPr>
                              </w:sdtEndPr>
                              <w:sdtContent>
                                <w:r w:rsidR="0057469C" w:rsidRPr="00233775">
                                  <w:rPr>
                                    <w:lang w:bidi="id-ID"/>
                                  </w:rPr>
                                  <w:t>Nama Pengantin Wanita</w:t>
                                </w:r>
                              </w:sdtContent>
                            </w:sdt>
                          </w:p>
                          <w:p w14:paraId="5A6F1125" w14:textId="412694C6" w:rsidR="0057469C" w:rsidRDefault="00C04872" w:rsidP="0057469C">
                            <w:sdt>
                              <w:sdtPr>
                                <w:alias w:val="Kepada:"/>
                                <w:tag w:val="Kepada:"/>
                                <w:id w:val="1236670430"/>
                                <w:placeholder>
                                  <w:docPart w:val="D64854E9624B4B04A93F2F6CF78CD90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Kepada</w:t>
                                </w:r>
                              </w:sdtContent>
                            </w:sdt>
                          </w:p>
                          <w:p w14:paraId="71F1A66F" w14:textId="5846D94E" w:rsidR="0057469C" w:rsidRDefault="00C04872" w:rsidP="0057469C">
                            <w:pPr>
                              <w:pStyle w:val="Nama"/>
                            </w:pPr>
                            <w:sdt>
                              <w:sdtPr>
                                <w:alias w:val="Masukkan Nama Pengantin Pria:"/>
                                <w:tag w:val="Masukkan Nama Pengantin Pria:"/>
                                <w:id w:val="936097682"/>
                                <w:placeholder>
                                  <w:docPart w:val="4F132A33836140DD965E102DA66ACB2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id-ID"/>
                                  </w:rPr>
                                  <w:t>Nama Pengantin Pria</w:t>
                                </w:r>
                              </w:sdtContent>
                            </w:sdt>
                          </w:p>
                          <w:p w14:paraId="5E8AE30A" w14:textId="7C5E55FF" w:rsidR="0057469C" w:rsidRDefault="00C04872" w:rsidP="0057469C">
                            <w:pPr>
                              <w:pStyle w:val="TeksIsi"/>
                            </w:pPr>
                            <w:sdt>
                              <w:sdtPr>
                                <w:alias w:val="Putra dari:"/>
                                <w:tag w:val="Putra dari:"/>
                                <w:id w:val="-101030682"/>
                                <w:placeholder>
                                  <w:docPart w:val="AEFE63B828924FABB893218226284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Putra dari</w:t>
                                </w:r>
                              </w:sdtContent>
                            </w:sdt>
                          </w:p>
                          <w:p w14:paraId="1134D412" w14:textId="351C1181" w:rsidR="0057469C" w:rsidRDefault="00C04872" w:rsidP="0057469C">
                            <w:pPr>
                              <w:pStyle w:val="TeksIsidenganspasisetelahnya"/>
                            </w:pPr>
                            <w:sdt>
                              <w:sdtPr>
                                <w:alias w:val="Masukkan Nama Orang Tua Pengantin Pria:"/>
                                <w:tag w:val="Masukkan Nama Orang Tua Pengantin Pria:"/>
                                <w:id w:val="256336590"/>
                                <w:placeholder>
                                  <w:docPart w:val="3FF280651FD2461DAB773E57B037ED7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B1DC5">
                                  <w:rPr>
                                    <w:lang w:bidi="id-ID"/>
                                  </w:rPr>
                                  <w:t>Bapak &amp; Ibu Orang Tua Pengantin Pria</w:t>
                                </w:r>
                              </w:sdtContent>
                            </w:sdt>
                          </w:p>
                          <w:p w14:paraId="4E1B9232" w14:textId="266533A1" w:rsidR="0057469C" w:rsidRDefault="00C04872" w:rsidP="00AB1DC5">
                            <w:sdt>
                              <w:sdtPr>
                                <w:alias w:val="Masukkan Hari:"/>
                                <w:tag w:val="Masukkan Hari:"/>
                                <w:id w:val="-1103802863"/>
                                <w:placeholder>
                                  <w:docPart w:val="1E41B502AF1142998DBA22B6DA0B955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Sabtu</w:t>
                                </w:r>
                              </w:sdtContent>
                            </w:sdt>
                            <w:r w:rsidR="0057469C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Tanggal:"/>
                                <w:tag w:val="Tanggal:"/>
                                <w:id w:val="-1905125796"/>
                                <w:placeholder>
                                  <w:docPart w:val="A85B68EA9CCB4F61AE66242A2DE1F8B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tanggal</w:t>
                                </w:r>
                              </w:sdtContent>
                            </w:sdt>
                            <w:r w:rsidR="0057469C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Masukkan Tanggal:"/>
                                <w:tag w:val="Masukkan Tanggal:"/>
                                <w:id w:val="-868601447"/>
                                <w:placeholder>
                                  <w:docPart w:val="C353CDF1597644D0A7F0FF4C3F08C8D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233775">
                                  <w:rPr>
                                    <w:lang w:bidi="id-ID"/>
                                  </w:rPr>
                                  <w:t>Dua Puluh Satu</w:t>
                                </w:r>
                              </w:sdtContent>
                            </w:sdt>
                            <w:r w:rsidR="0057469C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Bulan:"/>
                                <w:tag w:val="Bulan:"/>
                                <w:id w:val="629210015"/>
                                <w:placeholder>
                                  <w:docPart w:val="B34FF6977E1F4FD3BE429131EB32EA6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id-ID"/>
                                  </w:rPr>
                                  <w:t>bulan</w:t>
                                </w:r>
                              </w:sdtContent>
                            </w:sdt>
                            <w:r w:rsidR="0057469C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Masukkan Bulan:"/>
                                <w:tag w:val=""/>
                                <w:id w:val="-1713571447"/>
                                <w:placeholder>
                                  <w:docPart w:val="7C250460CCE245BEA0CCA1DF1A9341B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Juni</w:t>
                                </w:r>
                              </w:sdtContent>
                            </w:sdt>
                          </w:p>
                          <w:p w14:paraId="5494DBD1" w14:textId="32F85EC9" w:rsidR="0057469C" w:rsidRDefault="00C04872" w:rsidP="0057469C">
                            <w:sdt>
                              <w:sdtPr>
                                <w:alias w:val="Dua ribu:"/>
                                <w:tag w:val="Dua ribu:"/>
                                <w:id w:val="-423113874"/>
                                <w:placeholder>
                                  <w:docPart w:val="1B49EFF336614D898163A1D94F1D7B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Dua ribu</w:t>
                                </w:r>
                              </w:sdtContent>
                            </w:sdt>
                            <w:r w:rsidR="0057469C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Masukkan Tahun:"/>
                                <w:tag w:val="Masukkan Tahun:"/>
                                <w:id w:val="-1584218995"/>
                                <w:placeholder>
                                  <w:docPart w:val="2B6EEF2128E9486C939D33E1A08D28B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Tahun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Masukkan Waktu:"/>
                              <w:tag w:val="Masukkan Waktu:"/>
                              <w:id w:val="1024069035"/>
                              <w:placeholder>
                                <w:docPart w:val="57C87157FEE44F739AAAE9D6F655DEA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EAEBE40" w14:textId="5E88566C" w:rsidR="0057469C" w:rsidRPr="0057469C" w:rsidRDefault="0057469C" w:rsidP="0057469C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 w:rsidRPr="00233775">
                                  <w:rPr>
                                    <w:lang w:bidi="id-ID"/>
                                  </w:rPr>
                                  <w:t>Pukul sebelas siang</w:t>
                                </w:r>
                              </w:p>
                            </w:sdtContent>
                          </w:sdt>
                          <w:p w14:paraId="1ACE690E" w14:textId="3BDDB882" w:rsidR="0057469C" w:rsidRPr="0057469C" w:rsidRDefault="00C04872" w:rsidP="0057469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Pukul:"/>
                                <w:tag w:val="Pukul:"/>
                                <w:id w:val="-310091972"/>
                                <w:placeholder>
                                  <w:docPart w:val="1BE015FB4433478BB40C5587C39D03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color w:val="0D0D0D" w:themeColor="text1" w:themeTint="F2"/>
                                    <w:lang w:bidi="id-ID"/>
                                  </w:rPr>
                                  <w:t>Di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Masukkan Lokasi:"/>
                                <w:tag w:val="Masukkan Lokasi:"/>
                                <w:id w:val="1092750657"/>
                                <w:placeholder>
                                  <w:docPart w:val="C789D2B4F71B472F97590BE2280B821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Lokasi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Masukkan Kota:"/>
                                <w:tag w:val="Masukkan Kota:"/>
                                <w:id w:val="-1742020005"/>
                                <w:placeholder>
                                  <w:docPart w:val="7E8C255A4AE5497AB35C6DEDAA8A7A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70611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Kota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id-ID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Masukkan Provinsi:"/>
                                <w:tag w:val="Masukkan Provinsi:"/>
                                <w:id w:val="-384113591"/>
                                <w:placeholder>
                                  <w:docPart w:val="924BB9E8B8A74FE7BA31601F4F95645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Provinsi.</w:t>
                                </w:r>
                              </w:sdtContent>
                            </w:sdt>
                          </w:p>
                          <w:p w14:paraId="12C45C89" w14:textId="085DE48B" w:rsidR="0057469C" w:rsidRDefault="00C04872" w:rsidP="0057469C">
                            <w:pPr>
                              <w:pStyle w:val="ResepsiyangMengikuti"/>
                            </w:pPr>
                            <w:sdt>
                              <w:sdtPr>
                                <w:alias w:val="Resepsi yang Mengikuti:"/>
                                <w:tag w:val="Resepsi yang Mengikuti:"/>
                                <w:id w:val="461319712"/>
                                <w:placeholder>
                                  <w:docPart w:val="DE57E306A48A4B7495A525352FCC1C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233775">
                                  <w:rPr>
                                    <w:lang w:bidi="id-ID"/>
                                  </w:rPr>
                                  <w:t>Resepsi yang Mengikuti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Default="005E4AE1" w:rsidP="005E4AE1"/>
        </w:tc>
        <w:tc>
          <w:tcPr>
            <w:tcW w:w="7200" w:type="dxa"/>
            <w:tcMar>
              <w:top w:w="158" w:type="dxa"/>
            </w:tcMar>
            <w:vAlign w:val="center"/>
          </w:tcPr>
          <w:p w14:paraId="5B0A5156" w14:textId="19B3A862" w:rsidR="005E4AE1" w:rsidRDefault="0030418F" w:rsidP="005E4AE1">
            <w:r>
              <w:rPr>
                <w:lang w:bidi="id-ID"/>
              </w:rPr>
              <mc:AlternateContent>
                <mc:Choice Requires="wps">
                  <w:drawing>
                    <wp:inline distT="0" distB="0" distL="0" distR="0" wp14:anchorId="1C4F79C4" wp14:editId="78F4019C">
                      <wp:extent cx="3168015" cy="4599432"/>
                      <wp:effectExtent l="0" t="0" r="0" b="0"/>
                      <wp:docPr id="81" name="Kotak Teks 144" descr="Kotak teks untuk memasukkan detail aca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168015" cy="4599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8F590" w14:textId="77777777" w:rsidR="0030418F" w:rsidRDefault="00C04872" w:rsidP="0030418F">
                                  <w:pPr>
                                    <w:pStyle w:val="TeksIsi"/>
                                  </w:pPr>
                                  <w:sdt>
                                    <w:sdtPr>
                                      <w:alias w:val="Masukkan Nama Orang Tua Pengantin Wanita:"/>
                                      <w:tag w:val=""/>
                                      <w:id w:val="1222561772"/>
                                      <w:placeholder>
                                        <w:docPart w:val="E5CEA35BBB544493826290E1EE4167FE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Bapak &amp; Ibu Orang Tua Pengantin Wanita</w:t>
                                      </w:r>
                                    </w:sdtContent>
                                  </w:sdt>
                                </w:p>
                                <w:p w14:paraId="6CE13A79" w14:textId="77777777" w:rsidR="0030418F" w:rsidRDefault="00C04872" w:rsidP="0030418F">
                                  <w:pPr>
                                    <w:pStyle w:val="TeksIsi"/>
                                  </w:pPr>
                                  <w:sdt>
                                    <w:sdtPr>
                                      <w:alias w:val="Mengharap dengan hormat kehadiran Anda:"/>
                                      <w:tag w:val="Mengharap dengan hormat kehadiran Anda:"/>
                                      <w:id w:val="-503876"/>
                                      <w:placeholder>
                                        <w:docPart w:val="D1DBEC2C852A4268AF3721C082A3E56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Mengharap dengan hormat kehadiran Anda</w:t>
                                      </w:r>
                                    </w:sdtContent>
                                  </w:sdt>
                                </w:p>
                                <w:p w14:paraId="178D37C3" w14:textId="77777777" w:rsidR="0030418F" w:rsidRPr="00FB69C4" w:rsidRDefault="00C04872" w:rsidP="0030418F">
                                  <w:pPr>
                                    <w:pStyle w:val="TeksIsidenganspasisetelahnya"/>
                                  </w:pPr>
                                  <w:sdt>
                                    <w:sdtPr>
                                      <w:alias w:val="Pada pernikahan putri mereka:"/>
                                      <w:tag w:val="Pada pernikahan putri mereka:"/>
                                      <w:id w:val="600149165"/>
                                      <w:placeholder>
                                        <w:docPart w:val="403BCF082CE7444A837FBFCDD090FBF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B69C4">
                                        <w:rPr>
                                          <w:lang w:bidi="id-ID"/>
                                        </w:rPr>
                                        <w:t>Pada pernikahan putri mereka</w:t>
                                      </w:r>
                                    </w:sdtContent>
                                  </w:sdt>
                                </w:p>
                                <w:p w14:paraId="1FA0DFFA" w14:textId="77777777" w:rsidR="0030418F" w:rsidRDefault="00C04872" w:rsidP="0030418F">
                                  <w:pPr>
                                    <w:pStyle w:val="Nama"/>
                                  </w:pPr>
                                  <w:sdt>
                                    <w:sdtPr>
                                      <w:rPr>
                                        <w:rStyle w:val="KarakterNama"/>
                                        <w:b/>
                                      </w:rPr>
                                      <w:alias w:val="Masukkan Nama Pengantin Wanita:"/>
                                      <w:tag w:val="Masukkan Nama Pengantin Wanita:"/>
                                      <w:id w:val="702372528"/>
                                      <w:placeholder>
                                        <w:docPart w:val="881D865D29CF408E868A54AADB42C00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KarakterNama"/>
                                      </w:rPr>
                                    </w:sdtEndPr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auto"/>
                                          <w:lang w:bidi="id-ID"/>
                                        </w:rPr>
                                        <w:t>Nama Pengantin Wanita</w:t>
                                      </w:r>
                                    </w:sdtContent>
                                  </w:sdt>
                                </w:p>
                                <w:p w14:paraId="79BD2CC5" w14:textId="77777777" w:rsidR="0030418F" w:rsidRDefault="00C04872" w:rsidP="0030418F">
                                  <w:sdt>
                                    <w:sdtPr>
                                      <w:alias w:val="Kepada:"/>
                                      <w:tag w:val="Kepada:"/>
                                      <w:id w:val="1493680611"/>
                                      <w:placeholder>
                                        <w:docPart w:val="C014F514C14B4BB7BDD7084DAB9E01D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Kepada</w:t>
                                      </w:r>
                                    </w:sdtContent>
                                  </w:sdt>
                                </w:p>
                                <w:p w14:paraId="696B6F2F" w14:textId="77777777" w:rsidR="0030418F" w:rsidRDefault="00C04872" w:rsidP="0030418F">
                                  <w:pPr>
                                    <w:pStyle w:val="Nama"/>
                                  </w:pPr>
                                  <w:sdt>
                                    <w:sdtPr>
                                      <w:alias w:val="Masukkan Nama Pengantin Pria:"/>
                                      <w:tag w:val="Masukkan Nama Pengantin Pria:"/>
                                      <w:id w:val="2094354292"/>
                                      <w:placeholder>
                                        <w:docPart w:val="85BBA2E173004E488536D91D7F9F732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Nama Pengantin Pria</w:t>
                                      </w:r>
                                    </w:sdtContent>
                                  </w:sdt>
                                </w:p>
                                <w:p w14:paraId="59955462" w14:textId="77777777" w:rsidR="0030418F" w:rsidRDefault="00C04872" w:rsidP="0030418F">
                                  <w:pPr>
                                    <w:pStyle w:val="TeksIsi"/>
                                  </w:pPr>
                                  <w:sdt>
                                    <w:sdtPr>
                                      <w:alias w:val="Putra dari:"/>
                                      <w:tag w:val="Putra dari:"/>
                                      <w:id w:val="2035842654"/>
                                      <w:placeholder>
                                        <w:docPart w:val="8FB70A7E97724EEDACC271922E14123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Putra dari</w:t>
                                      </w:r>
                                    </w:sdtContent>
                                  </w:sdt>
                                </w:p>
                                <w:p w14:paraId="50D32C89" w14:textId="77777777" w:rsidR="0030418F" w:rsidRDefault="00C04872" w:rsidP="0030418F">
                                  <w:pPr>
                                    <w:pStyle w:val="TeksIsidenganspasisetelahnya"/>
                                  </w:pPr>
                                  <w:sdt>
                                    <w:sdtPr>
                                      <w:alias w:val="Masukkan Nama Orang Tua Pengantin Pria:"/>
                                      <w:tag w:val="Masukkan Nama Orang Tua Pengantin Pria:"/>
                                      <w:id w:val="1233505219"/>
                                      <w:placeholder>
                                        <w:docPart w:val="3A3276950BFC46D2A623CDEF7EC12672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auto"/>
                                          <w:lang w:bidi="id-ID"/>
                                        </w:rPr>
                                        <w:t>Bapak &amp; Ibu Orang Tua Pengantin Pria</w:t>
                                      </w:r>
                                    </w:sdtContent>
                                  </w:sdt>
                                </w:p>
                                <w:p w14:paraId="5060640D" w14:textId="77777777" w:rsidR="0030418F" w:rsidRDefault="00C04872" w:rsidP="00233775">
                                  <w:sdt>
                                    <w:sdtPr>
                                      <w:alias w:val="Masukkan Hari:"/>
                                      <w:tag w:val="Masukkan Hari:"/>
                                      <w:id w:val="1461153913"/>
                                      <w:placeholder>
                                        <w:docPart w:val="F7943594691C49B29016AC5748EBBCD0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Sabtu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Tanggal:"/>
                                      <w:tag w:val="Tanggal:"/>
                                      <w:id w:val="499383525"/>
                                      <w:placeholder>
                                        <w:docPart w:val="62089A256C02499281D21B3C78C3950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tanggal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Masukkan Tanggal:"/>
                                      <w:tag w:val="Masukkan Tanggal:"/>
                                      <w:id w:val="1528915050"/>
                                      <w:placeholder>
                                        <w:docPart w:val="35CD53A1C4C5448C8F7127D94D777425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Dua Puluh Satu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Bulan:"/>
                                      <w:tag w:val="Bulan:"/>
                                      <w:id w:val="-1743551917"/>
                                      <w:placeholder>
                                        <w:docPart w:val="2304474C813E45B68B22DDFC5823207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bulan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Masukkan Bulan:"/>
                                      <w:tag w:val=""/>
                                      <w:id w:val="-109894324"/>
                                      <w:placeholder>
                                        <w:docPart w:val="95272CFC16094120BC694AAEAAB6B900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Juni</w:t>
                                      </w:r>
                                    </w:sdtContent>
                                  </w:sdt>
                                </w:p>
                                <w:p w14:paraId="1CEB3039" w14:textId="77777777" w:rsidR="0030418F" w:rsidRDefault="00C04872" w:rsidP="00233775">
                                  <w:sdt>
                                    <w:sdtPr>
                                      <w:alias w:val="Dua ribu:"/>
                                      <w:tag w:val="Dua ribu:"/>
                                      <w:id w:val="500011513"/>
                                      <w:placeholder>
                                        <w:docPart w:val="A96E9C1E33EB45E79510A3EA9B5ADCE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Dua ribu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Masukkan Tahun:"/>
                                      <w:tag w:val="Masukkan Tahun:"/>
                                      <w:id w:val="1572163798"/>
                                      <w:placeholder>
                                        <w:docPart w:val="1079CD2DB76245C9ACD7E627926BF84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Tahun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Masukkan Waktu:"/>
                                    <w:tag w:val="Masukkan Waktu:"/>
                                    <w:id w:val="2109310171"/>
                                    <w:placeholder>
                                      <w:docPart w:val="93C91C1E7CA340CBA2050A732D49954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5A5CAF6" w14:textId="77777777" w:rsidR="0030418F" w:rsidRPr="0057469C" w:rsidRDefault="0030418F" w:rsidP="00233775">
                                      <w:r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Pukul sebelas siang</w:t>
                                      </w:r>
                                    </w:p>
                                  </w:sdtContent>
                                </w:sdt>
                                <w:p w14:paraId="4467E116" w14:textId="77777777" w:rsidR="0030418F" w:rsidRPr="0057469C" w:rsidRDefault="00C04872" w:rsidP="00233775">
                                  <w:sdt>
                                    <w:sdtPr>
                                      <w:alias w:val="Pukul:"/>
                                      <w:tag w:val="Pukul:"/>
                                      <w:id w:val="728349324"/>
                                      <w:placeholder>
                                        <w:docPart w:val="9E2F9CD3548B46B798746E278AA5EDA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Di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Masukkan Lokasi:"/>
                                      <w:tag w:val="Masukkan Lokasi:"/>
                                      <w:id w:val="-186988117"/>
                                      <w:placeholder>
                                        <w:docPart w:val="53BBF2E735404CFC87A10AA3D656664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233775">
                                        <w:rPr>
                                          <w:lang w:bidi="id-ID"/>
                                        </w:rPr>
                                        <w:t>Lokasi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id-I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Masukkan Kota:"/>
                                      <w:tag w:val="Masukkan Kota:"/>
                                      <w:id w:val="501092972"/>
                                      <w:placeholder>
                                        <w:docPart w:val="042335F3AE7A42CF839BA19924DEAFB5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Kota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id-ID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alias w:val="Masukkan Provinsi:"/>
                                      <w:tag w:val="Masukkan Provinsi:"/>
                                      <w:id w:val="-48229956"/>
                                      <w:placeholder>
                                        <w:docPart w:val="CE567387710F404695A10E97C66B6047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Tempatpenampungteks"/>
                                          <w:color w:val="0D0D0D" w:themeColor="text1" w:themeTint="F2"/>
                                          <w:lang w:bidi="id-ID"/>
                                        </w:rPr>
                                        <w:t>Provinsi.</w:t>
                                      </w:r>
                                    </w:sdtContent>
                                  </w:sdt>
                                </w:p>
                                <w:p w14:paraId="6032D8CA" w14:textId="77777777" w:rsidR="0030418F" w:rsidRDefault="00C04872" w:rsidP="0030418F">
                                  <w:pPr>
                                    <w:pStyle w:val="ResepsiyangMengikuti"/>
                                  </w:pPr>
                                  <w:sdt>
                                    <w:sdtPr>
                                      <w:alias w:val="Resepsi yang Mengikuti:"/>
                                      <w:tag w:val="Resepsi yang Mengikuti:"/>
                                      <w:id w:val="-1755740359"/>
                                      <w:placeholder>
                                        <w:docPart w:val="6237A858DE714970B2D813BF8DAE595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id-ID"/>
                                        </w:rPr>
                                        <w:t>Resepsi yang Mengikuti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F79C4" id="_x0000_s1027" type="#_x0000_t202" alt="Kotak teks untuk memasukkan detail acara" style="width:249.45pt;height:3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" filled="f" stroked="f">
                      <v:textbox>
                        <w:txbxContent>
                          <w:p w14:paraId="00A8F590" w14:textId="77777777" w:rsidR="0030418F" w:rsidRDefault="00C04872" w:rsidP="0030418F">
                            <w:pPr>
                              <w:pStyle w:val="TeksIsi"/>
                            </w:pPr>
                            <w:sdt>
                              <w:sdtPr>
                                <w:alias w:val="Masukkan Nama Orang Tua Pengantin Wanita:"/>
                                <w:tag w:val=""/>
                                <w:id w:val="1222561772"/>
                                <w:placeholder>
                                  <w:docPart w:val="E5CEA35BBB544493826290E1EE4167F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Bapak &amp; Ibu Orang Tua Pengantin Wanita</w:t>
                                </w:r>
                              </w:sdtContent>
                            </w:sdt>
                          </w:p>
                          <w:p w14:paraId="6CE13A79" w14:textId="77777777" w:rsidR="0030418F" w:rsidRDefault="00C04872" w:rsidP="0030418F">
                            <w:pPr>
                              <w:pStyle w:val="TeksIsi"/>
                            </w:pPr>
                            <w:sdt>
                              <w:sdtPr>
                                <w:alias w:val="Mengharap dengan hormat kehadiran Anda:"/>
                                <w:tag w:val="Mengharap dengan hormat kehadiran Anda:"/>
                                <w:id w:val="-503876"/>
                                <w:placeholder>
                                  <w:docPart w:val="D1DBEC2C852A4268AF3721C082A3E56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Mengharap dengan hormat kehadiran Anda</w:t>
                                </w:r>
                              </w:sdtContent>
                            </w:sdt>
                          </w:p>
                          <w:p w14:paraId="178D37C3" w14:textId="77777777" w:rsidR="0030418F" w:rsidRPr="00FB69C4" w:rsidRDefault="00C04872" w:rsidP="0030418F">
                            <w:pPr>
                              <w:pStyle w:val="TeksIsidenganspasisetelahnya"/>
                            </w:pPr>
                            <w:sdt>
                              <w:sdtPr>
                                <w:alias w:val="Pada pernikahan putri mereka:"/>
                                <w:tag w:val="Pada pernikahan putri mereka:"/>
                                <w:id w:val="600149165"/>
                                <w:placeholder>
                                  <w:docPart w:val="403BCF082CE7444A837FBFCDD090FBF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B69C4">
                                  <w:rPr>
                                    <w:lang w:bidi="id-ID"/>
                                  </w:rPr>
                                  <w:t>Pada pernikahan putri mereka</w:t>
                                </w:r>
                              </w:sdtContent>
                            </w:sdt>
                          </w:p>
                          <w:p w14:paraId="1FA0DFFA" w14:textId="77777777" w:rsidR="0030418F" w:rsidRDefault="00C04872" w:rsidP="0030418F">
                            <w:pPr>
                              <w:pStyle w:val="Nama"/>
                            </w:pPr>
                            <w:sdt>
                              <w:sdtPr>
                                <w:rPr>
                                  <w:rStyle w:val="KarakterNama"/>
                                  <w:b/>
                                </w:rPr>
                                <w:alias w:val="Masukkan Nama Pengantin Wanita:"/>
                                <w:tag w:val="Masukkan Nama Pengantin Wanita:"/>
                                <w:id w:val="702372528"/>
                                <w:placeholder>
                                  <w:docPart w:val="881D865D29CF408E868A54AADB42C00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KarakterNama"/>
                                </w:rPr>
                              </w:sdtEndPr>
                              <w:sdtContent>
                                <w:r w:rsidR="0030418F">
                                  <w:rPr>
                                    <w:rStyle w:val="Tempatpenampungteks"/>
                                    <w:color w:val="auto"/>
                                    <w:lang w:bidi="id-ID"/>
                                  </w:rPr>
                                  <w:t>Nama Pengantin Wanita</w:t>
                                </w:r>
                              </w:sdtContent>
                            </w:sdt>
                          </w:p>
                          <w:p w14:paraId="79BD2CC5" w14:textId="77777777" w:rsidR="0030418F" w:rsidRDefault="00C04872" w:rsidP="0030418F">
                            <w:sdt>
                              <w:sdtPr>
                                <w:alias w:val="Kepada:"/>
                                <w:tag w:val="Kepada:"/>
                                <w:id w:val="1493680611"/>
                                <w:placeholder>
                                  <w:docPart w:val="C014F514C14B4BB7BDD7084DAB9E01D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Kepada</w:t>
                                </w:r>
                              </w:sdtContent>
                            </w:sdt>
                          </w:p>
                          <w:p w14:paraId="696B6F2F" w14:textId="77777777" w:rsidR="0030418F" w:rsidRDefault="00C04872" w:rsidP="0030418F">
                            <w:pPr>
                              <w:pStyle w:val="Nama"/>
                            </w:pPr>
                            <w:sdt>
                              <w:sdtPr>
                                <w:alias w:val="Masukkan Nama Pengantin Pria:"/>
                                <w:tag w:val="Masukkan Nama Pengantin Pria:"/>
                                <w:id w:val="2094354292"/>
                                <w:placeholder>
                                  <w:docPart w:val="85BBA2E173004E488536D91D7F9F732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Nama Pengantin Pria</w:t>
                                </w:r>
                              </w:sdtContent>
                            </w:sdt>
                          </w:p>
                          <w:p w14:paraId="59955462" w14:textId="77777777" w:rsidR="0030418F" w:rsidRDefault="00C04872" w:rsidP="0030418F">
                            <w:pPr>
                              <w:pStyle w:val="TeksIsi"/>
                            </w:pPr>
                            <w:sdt>
                              <w:sdtPr>
                                <w:alias w:val="Putra dari:"/>
                                <w:tag w:val="Putra dari:"/>
                                <w:id w:val="2035842654"/>
                                <w:placeholder>
                                  <w:docPart w:val="8FB70A7E97724EEDACC271922E14123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Putra dari</w:t>
                                </w:r>
                              </w:sdtContent>
                            </w:sdt>
                          </w:p>
                          <w:p w14:paraId="50D32C89" w14:textId="77777777" w:rsidR="0030418F" w:rsidRDefault="00C04872" w:rsidP="0030418F">
                            <w:pPr>
                              <w:pStyle w:val="TeksIsidenganspasisetelahnya"/>
                            </w:pPr>
                            <w:sdt>
                              <w:sdtPr>
                                <w:alias w:val="Masukkan Nama Orang Tua Pengantin Pria:"/>
                                <w:tag w:val="Masukkan Nama Orang Tua Pengantin Pria:"/>
                                <w:id w:val="1233505219"/>
                                <w:placeholder>
                                  <w:docPart w:val="3A3276950BFC46D2A623CDEF7EC12672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auto"/>
                                    <w:lang w:bidi="id-ID"/>
                                  </w:rPr>
                                  <w:t>Bapak &amp; Ibu Orang Tua Pengantin Pria</w:t>
                                </w:r>
                              </w:sdtContent>
                            </w:sdt>
                          </w:p>
                          <w:p w14:paraId="5060640D" w14:textId="77777777" w:rsidR="0030418F" w:rsidRDefault="00C04872" w:rsidP="00233775">
                            <w:sdt>
                              <w:sdtPr>
                                <w:alias w:val="Masukkan Hari:"/>
                                <w:tag w:val="Masukkan Hari:"/>
                                <w:id w:val="1461153913"/>
                                <w:placeholder>
                                  <w:docPart w:val="F7943594691C49B29016AC5748EBBCD0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Sabtu</w:t>
                                </w:r>
                              </w:sdtContent>
                            </w:sdt>
                            <w:r w:rsidR="0030418F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Tanggal:"/>
                                <w:tag w:val="Tanggal:"/>
                                <w:id w:val="499383525"/>
                                <w:placeholder>
                                  <w:docPart w:val="62089A256C02499281D21B3C78C3950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tanggal</w:t>
                                </w:r>
                              </w:sdtContent>
                            </w:sdt>
                            <w:r w:rsidR="0030418F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Masukkan Tanggal:"/>
                                <w:tag w:val="Masukkan Tanggal:"/>
                                <w:id w:val="1528915050"/>
                                <w:placeholder>
                                  <w:docPart w:val="35CD53A1C4C5448C8F7127D94D77742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Dua Puluh Satu</w:t>
                                </w:r>
                              </w:sdtContent>
                            </w:sdt>
                            <w:r w:rsidR="0030418F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Bulan:"/>
                                <w:tag w:val="Bulan:"/>
                                <w:id w:val="-1743551917"/>
                                <w:placeholder>
                                  <w:docPart w:val="2304474C813E45B68B22DDFC5823207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bulan</w:t>
                                </w:r>
                              </w:sdtContent>
                            </w:sdt>
                            <w:r w:rsidR="0030418F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Masukkan Bulan:"/>
                                <w:tag w:val=""/>
                                <w:id w:val="-109894324"/>
                                <w:placeholder>
                                  <w:docPart w:val="95272CFC16094120BC694AAEAAB6B900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Juni</w:t>
                                </w:r>
                              </w:sdtContent>
                            </w:sdt>
                          </w:p>
                          <w:p w14:paraId="1CEB3039" w14:textId="77777777" w:rsidR="0030418F" w:rsidRDefault="00C04872" w:rsidP="00233775">
                            <w:sdt>
                              <w:sdtPr>
                                <w:alias w:val="Dua ribu:"/>
                                <w:tag w:val="Dua ribu:"/>
                                <w:id w:val="500011513"/>
                                <w:placeholder>
                                  <w:docPart w:val="A96E9C1E33EB45E79510A3EA9B5ADCE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Dua ribu</w:t>
                                </w:r>
                              </w:sdtContent>
                            </w:sdt>
                            <w:r w:rsidR="0030418F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Masukkan Tahun:"/>
                                <w:tag w:val="Masukkan Tahun:"/>
                                <w:id w:val="1572163798"/>
                                <w:placeholder>
                                  <w:docPart w:val="1079CD2DB76245C9ACD7E627926BF84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Tahun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Masukkan Waktu:"/>
                              <w:tag w:val="Masukkan Waktu:"/>
                              <w:id w:val="2109310171"/>
                              <w:placeholder>
                                <w:docPart w:val="93C91C1E7CA340CBA2050A732D49954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5A5CAF6" w14:textId="77777777" w:rsidR="0030418F" w:rsidRPr="0057469C" w:rsidRDefault="0030418F" w:rsidP="00233775">
                                <w:r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Pukul sebelas siang</w:t>
                                </w:r>
                              </w:p>
                            </w:sdtContent>
                          </w:sdt>
                          <w:p w14:paraId="4467E116" w14:textId="77777777" w:rsidR="0030418F" w:rsidRPr="0057469C" w:rsidRDefault="00C04872" w:rsidP="00233775">
                            <w:sdt>
                              <w:sdtPr>
                                <w:alias w:val="Pukul:"/>
                                <w:tag w:val="Pukul:"/>
                                <w:id w:val="728349324"/>
                                <w:placeholder>
                                  <w:docPart w:val="9E2F9CD3548B46B798746E278AA5EDA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Di</w:t>
                                </w:r>
                              </w:sdtContent>
                            </w:sdt>
                            <w:r w:rsidR="0030418F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Masukkan Lokasi:"/>
                                <w:tag w:val="Masukkan Lokasi:"/>
                                <w:id w:val="-186988117"/>
                                <w:placeholder>
                                  <w:docPart w:val="53BBF2E735404CFC87A10AA3D656664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233775">
                                  <w:rPr>
                                    <w:lang w:bidi="id-ID"/>
                                  </w:rPr>
                                  <w:t>Lokasi</w:t>
                                </w:r>
                              </w:sdtContent>
                            </w:sdt>
                            <w:r w:rsidR="0030418F">
                              <w:rPr>
                                <w:lang w:bidi="id-ID"/>
                              </w:rPr>
                              <w:t xml:space="preserve"> </w:t>
                            </w:r>
                            <w:sdt>
                              <w:sdtPr>
                                <w:alias w:val="Masukkan Kota:"/>
                                <w:tag w:val="Masukkan Kota:"/>
                                <w:id w:val="501092972"/>
                                <w:placeholder>
                                  <w:docPart w:val="042335F3AE7A42CF839BA19924DEAFB5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Kota</w:t>
                                </w:r>
                              </w:sdtContent>
                            </w:sdt>
                            <w:r w:rsidR="0030418F">
                              <w:rPr>
                                <w:lang w:bidi="id-ID"/>
                              </w:rPr>
                              <w:t xml:space="preserve">, </w:t>
                            </w:r>
                            <w:sdt>
                              <w:sdtPr>
                                <w:alias w:val="Masukkan Provinsi:"/>
                                <w:tag w:val="Masukkan Provinsi:"/>
                                <w:id w:val="-48229956"/>
                                <w:placeholder>
                                  <w:docPart w:val="CE567387710F404695A10E97C66B6047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Tempatpenampungteks"/>
                                    <w:color w:val="0D0D0D" w:themeColor="text1" w:themeTint="F2"/>
                                    <w:lang w:bidi="id-ID"/>
                                  </w:rPr>
                                  <w:t>Provinsi.</w:t>
                                </w:r>
                              </w:sdtContent>
                            </w:sdt>
                          </w:p>
                          <w:p w14:paraId="6032D8CA" w14:textId="77777777" w:rsidR="0030418F" w:rsidRDefault="00C04872" w:rsidP="0030418F">
                            <w:pPr>
                              <w:pStyle w:val="ResepsiyangMengikuti"/>
                            </w:pPr>
                            <w:sdt>
                              <w:sdtPr>
                                <w:alias w:val="Resepsi yang Mengikuti:"/>
                                <w:tag w:val="Resepsi yang Mengikuti:"/>
                                <w:id w:val="-1755740359"/>
                                <w:placeholder>
                                  <w:docPart w:val="6237A858DE714970B2D813BF8DAE595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id-ID"/>
                                  </w:rPr>
                                  <w:t>Resepsi yang Mengikuti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5A1DA81" w14:textId="40E88E31" w:rsidR="00153209" w:rsidRDefault="00153209"/>
    <w:sectPr w:rsidR="00153209" w:rsidSect="0063525D">
      <w:headerReference w:type="default" r:id="rId9"/>
      <w:pgSz w:w="16838" w:h="11906" w:orient="landscape" w:code="9"/>
      <w:pgMar w:top="1080" w:right="619" w:bottom="576" w:left="6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B55D" w14:textId="77777777" w:rsidR="00C04872" w:rsidRDefault="00C04872">
      <w:pPr>
        <w:spacing w:before="0" w:after="0"/>
      </w:pPr>
      <w:r>
        <w:separator/>
      </w:r>
    </w:p>
  </w:endnote>
  <w:endnote w:type="continuationSeparator" w:id="0">
    <w:p w14:paraId="7DFE3A78" w14:textId="77777777" w:rsidR="00C04872" w:rsidRDefault="00C048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80D7" w14:textId="77777777" w:rsidR="00C04872" w:rsidRDefault="00C04872">
      <w:pPr>
        <w:spacing w:before="0" w:after="0"/>
      </w:pPr>
      <w:r>
        <w:separator/>
      </w:r>
    </w:p>
  </w:footnote>
  <w:footnote w:type="continuationSeparator" w:id="0">
    <w:p w14:paraId="06D1DE69" w14:textId="77777777" w:rsidR="00C04872" w:rsidRDefault="00C048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2D35" w14:textId="0A16CDFD" w:rsidR="005E4AE1" w:rsidRDefault="0063525D" w:rsidP="009F3954">
    <w:pPr>
      <w:pStyle w:val="Petunjuk"/>
    </w:pPr>
    <w:r>
      <w:rPr>
        <w:lang w:bidi="id-ID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CCB272" wp14:editId="143C848D">
              <wp:simplePos x="0" y="0"/>
              <wp:positionH relativeFrom="page">
                <wp:posOffset>5841043</wp:posOffset>
              </wp:positionH>
              <wp:positionV relativeFrom="page">
                <wp:posOffset>724535</wp:posOffset>
              </wp:positionV>
              <wp:extent cx="4023360" cy="6098540"/>
              <wp:effectExtent l="0" t="0" r="0" b="0"/>
              <wp:wrapNone/>
              <wp:docPr id="44" name="Grup 145" descr="Dua hati di tengah sisi kanan kartu undangan pernikahan dan tepi berkelil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45" name="Grup 146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46" name="Bentuk bebas 147"/>
                        <wps:cNvSpPr/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up 148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48" name="Bentuk bebas 149"/>
                          <wps:cNvSpPr/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Bentuk bebas 150"/>
                          <wps:cNvSpPr/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Bentuk bebas 151"/>
                          <wps:cNvSpPr/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Bentuk bebas 152"/>
                          <wps:cNvSpPr/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Bentuk bebas 153"/>
                          <wps:cNvSpPr/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up 154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54" name="Bentuk bebas 155"/>
                          <wps:cNvSpPr/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Bentuk bebas 156"/>
                          <wps:cNvSpPr/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Bentuk bebas 157"/>
                          <wps:cNvSpPr/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Bentuk bebas 158"/>
                          <wps:cNvSpPr/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8" name="Grup 159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59" name="Bentuk bebas 160"/>
                        <wps:cNvSpPr/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Bentuk bebas 161"/>
                        <wps:cNvSpPr/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B170CF" id="Grup 145" o:spid="_x0000_s1026" alt="Dua hati di tengah sisi kanan kartu undangan pernikahan dan tepi berkeliling" style="position:absolute;margin-left:459.9pt;margin-top:57.05pt;width:316.8pt;height:480.2pt;z-index:251658240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">
              <v:group id="Grup 146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Bentuk bebas 147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up 148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Bentuk bebas 149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Bentuk bebas 150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Bentuk bebas 151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Bentuk bebas 152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Bentuk bebas 153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up 154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Bentuk bebas 155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Bentuk bebas 156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Bentuk bebas 157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Bentuk bebas 158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 159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Bentuk bebas 160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Bentuk bebas 161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lang w:bidi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090D0" wp14:editId="27E92A3E">
              <wp:simplePos x="0" y="0"/>
              <wp:positionH relativeFrom="page">
                <wp:posOffset>902022</wp:posOffset>
              </wp:positionH>
              <wp:positionV relativeFrom="page">
                <wp:posOffset>726440</wp:posOffset>
              </wp:positionV>
              <wp:extent cx="4023360" cy="6098540"/>
              <wp:effectExtent l="0" t="0" r="0" b="0"/>
              <wp:wrapNone/>
              <wp:docPr id="61" name="Grup 117" descr="Dua hati di tengah sisi kiri kartu undangan pernikahan dan tepi berkelil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62" name="Grup 39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63" name="Bentuk bebas 40"/>
                        <wps:cNvSpPr/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up 4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65" name="Bentuk bebas 42"/>
                          <wps:cNvSpPr/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Bentuk bebas 43"/>
                          <wps:cNvSpPr/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Bentuk bebas 44"/>
                          <wps:cNvSpPr/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Bentuk bebas 45"/>
                          <wps:cNvSpPr/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Bentuk bebas 46"/>
                          <wps:cNvSpPr/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up 47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71" name="Bentuk bebas 48"/>
                          <wps:cNvSpPr/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Bentuk bebas 49"/>
                          <wps:cNvSpPr/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Bentuk bebas 50"/>
                          <wps:cNvSpPr/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Bentuk bebas 51"/>
                          <wps:cNvSpPr/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5" name="Grup 66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76" name="Bentuk bebas 67"/>
                        <wps:cNvSpPr/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Bentuk bebas 68"/>
                        <wps:cNvSpPr/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B1216" id="Grup 117" o:spid="_x0000_s1026" alt="Dua hati di tengah sisi kiri kartu undangan pernikahan dan tepi berkeliling" style="position:absolute;margin-left:71.05pt;margin-top:57.2pt;width:316.8pt;height:480.2pt;z-index:251659264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">
              <v:group id="Grup 39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Bentuk bebas 40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up 41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Bentuk bebas 42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Bentuk bebas 43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Bentuk bebas 44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Bentuk bebas 45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Bentuk bebas 46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up 47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Bentuk bebas 48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Bentuk bebas 49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Bentuk bebas 50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Bentuk bebas 51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 66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Bentuk bebas 67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Bentuk bebas 68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sdt>
      <w:sdtPr>
        <w:alias w:val="Potong sepanjang garis putus-putus (Ukuran AS 5 x 7 inci):"/>
        <w:tag w:val="Potong sepanjang garis putus-putus (Ukuran AS 5 x 7 inci):"/>
        <w:id w:val="-1495491787"/>
        <w:placeholder>
          <w:docPart w:val="294B9FE6B5AB486F971E55995F698458"/>
        </w:placeholder>
        <w:temporary/>
        <w:showingPlcHdr/>
        <w15:appearance w15:val="hidden"/>
      </w:sdtPr>
      <w:sdtEndPr/>
      <w:sdtContent>
        <w:r w:rsidR="009F3954" w:rsidRPr="00FB69C4">
          <w:rPr>
            <w:lang w:bidi="id-ID"/>
          </w:rPr>
          <w:t>Potong sepanjang garis putus-putus (Ukuran AS 5 x 7 inci)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826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2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D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A1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CD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08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74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E8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123455"/>
    <w:rsid w:val="00146533"/>
    <w:rsid w:val="00153209"/>
    <w:rsid w:val="00154763"/>
    <w:rsid w:val="001A7B69"/>
    <w:rsid w:val="00233775"/>
    <w:rsid w:val="00237A4A"/>
    <w:rsid w:val="002564D4"/>
    <w:rsid w:val="002908B7"/>
    <w:rsid w:val="002C3D68"/>
    <w:rsid w:val="002F55F0"/>
    <w:rsid w:val="0030418F"/>
    <w:rsid w:val="0032742A"/>
    <w:rsid w:val="00332333"/>
    <w:rsid w:val="0057469C"/>
    <w:rsid w:val="005E36B6"/>
    <w:rsid w:val="005E4AE1"/>
    <w:rsid w:val="00605070"/>
    <w:rsid w:val="0063525D"/>
    <w:rsid w:val="006C1C9B"/>
    <w:rsid w:val="006F5896"/>
    <w:rsid w:val="006F6664"/>
    <w:rsid w:val="00760273"/>
    <w:rsid w:val="00792315"/>
    <w:rsid w:val="007D6271"/>
    <w:rsid w:val="00814142"/>
    <w:rsid w:val="008648D0"/>
    <w:rsid w:val="009F3263"/>
    <w:rsid w:val="009F3954"/>
    <w:rsid w:val="00A33937"/>
    <w:rsid w:val="00AB1DC5"/>
    <w:rsid w:val="00AD7A9C"/>
    <w:rsid w:val="00B01217"/>
    <w:rsid w:val="00B70611"/>
    <w:rsid w:val="00C04872"/>
    <w:rsid w:val="00C23517"/>
    <w:rsid w:val="00C2767D"/>
    <w:rsid w:val="00CD55F3"/>
    <w:rsid w:val="00D21DAF"/>
    <w:rsid w:val="00F126F0"/>
    <w:rsid w:val="00F9485F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Judul1"/>
    <w:qFormat/>
    <w:rsid w:val="00AB1DC5"/>
    <w:rPr>
      <w:szCs w:val="24"/>
    </w:rPr>
  </w:style>
  <w:style w:type="paragraph" w:styleId="Judul1">
    <w:name w:val="heading 1"/>
    <w:basedOn w:val="Normal"/>
    <w:next w:val="Normal"/>
    <w:link w:val="Judul1KAR"/>
    <w:uiPriority w:val="9"/>
    <w:unhideWhenUsed/>
    <w:qFormat/>
    <w:rsid w:val="00AB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B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rsid w:val="00AB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55309" w:themeColor="accent1" w:themeShade="80"/>
      <w:szCs w:val="22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AB1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  <w:szCs w:val="22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B1D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AB1DC5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AB1DC5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Judul6KAR">
    <w:name w:val="Judul 6 KAR"/>
    <w:basedOn w:val="FontParagrafDefault"/>
    <w:link w:val="Judul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B1DC5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Judul9KAR">
    <w:name w:val="Judul 9 KAR"/>
    <w:basedOn w:val="FontParagrafDefault"/>
    <w:link w:val="Judul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AB1DC5"/>
    <w:rPr>
      <w:b/>
      <w:bCs/>
      <w:color w:val="855309" w:themeColor="accent1" w:themeShade="80"/>
      <w:sz w:val="18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153209"/>
    <w:pPr>
      <w:outlineLvl w:val="9"/>
    </w:pPr>
  </w:style>
  <w:style w:type="character" w:styleId="Tempatpenampungteks">
    <w:name w:val="Placeholder Text"/>
    <w:basedOn w:val="FontParagrafDefault"/>
    <w:uiPriority w:val="99"/>
    <w:semiHidden/>
    <w:rsid w:val="00153209"/>
    <w:rPr>
      <w:color w:val="808080"/>
    </w:rPr>
  </w:style>
  <w:style w:type="paragraph" w:customStyle="1" w:styleId="TeksIsidenganspasisetelahnya">
    <w:name w:val="Teks Isi dengan spasi setelahnya"/>
    <w:next w:val="Normal"/>
    <w:link w:val="KarakterTeksIsidenganspasisetelahnya"/>
    <w:uiPriority w:val="2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TeksIsi">
    <w:name w:val="Body Text"/>
    <w:basedOn w:val="Normal"/>
    <w:link w:val="TeksIsiKAR"/>
    <w:autoRedefine/>
    <w:uiPriority w:val="2"/>
    <w:qFormat/>
    <w:rsid w:val="002F55F0"/>
    <w:rPr>
      <w:sz w:val="24"/>
    </w:rPr>
  </w:style>
  <w:style w:type="paragraph" w:styleId="Header">
    <w:name w:val="header"/>
    <w:basedOn w:val="Normal"/>
    <w:link w:val="HeaderK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HeaderKAR">
    <w:name w:val="Header KAR"/>
    <w:basedOn w:val="FontParagrafDefault"/>
    <w:link w:val="Header"/>
    <w:uiPriority w:val="99"/>
    <w:rsid w:val="00153209"/>
    <w:rPr>
      <w:rFonts w:ascii="Candara" w:hAnsi="Candara"/>
      <w:szCs w:val="24"/>
    </w:rPr>
  </w:style>
  <w:style w:type="paragraph" w:styleId="Footer">
    <w:name w:val="footer"/>
    <w:basedOn w:val="Normal"/>
    <w:link w:val="FooterK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FooterKAR">
    <w:name w:val="Footer KAR"/>
    <w:basedOn w:val="FontParagrafDefault"/>
    <w:link w:val="Footer"/>
    <w:uiPriority w:val="99"/>
    <w:rsid w:val="00153209"/>
    <w:rPr>
      <w:rFonts w:ascii="Candara" w:hAnsi="Candara"/>
      <w:szCs w:val="24"/>
    </w:rPr>
  </w:style>
  <w:style w:type="character" w:customStyle="1" w:styleId="KarakterTeksIsidenganspasisetelahnya">
    <w:name w:val="Karakter Teks Isi dengan spasi setelahnya"/>
    <w:basedOn w:val="FontParagrafDefault"/>
    <w:link w:val="TeksIsidenganspasisetelahnya"/>
    <w:uiPriority w:val="2"/>
    <w:rsid w:val="00AB1DC5"/>
    <w:rPr>
      <w:color w:val="0D0D0D" w:themeColor="text1" w:themeTint="F2"/>
      <w:sz w:val="24"/>
      <w:szCs w:val="24"/>
    </w:rPr>
  </w:style>
  <w:style w:type="paragraph" w:customStyle="1" w:styleId="ResepsiyangMengikuti">
    <w:name w:val="Resepsi yang Mengikuti"/>
    <w:next w:val="Normal"/>
    <w:link w:val="KarakterResepsiyangMengikuti"/>
    <w:uiPriority w:val="7"/>
    <w:qFormat/>
    <w:rsid w:val="00153209"/>
    <w:pPr>
      <w:spacing w:before="360"/>
    </w:pPr>
    <w:rPr>
      <w:sz w:val="24"/>
      <w:szCs w:val="24"/>
    </w:rPr>
  </w:style>
  <w:style w:type="character" w:customStyle="1" w:styleId="KarakterResepsiyangMengikuti">
    <w:name w:val="Karakter Resepsi yang Mengikuti"/>
    <w:basedOn w:val="FontParagrafDefault"/>
    <w:link w:val="ResepsiyangMengikuti"/>
    <w:uiPriority w:val="7"/>
    <w:rsid w:val="00AB1DC5"/>
    <w:rPr>
      <w:sz w:val="24"/>
      <w:szCs w:val="24"/>
    </w:rPr>
  </w:style>
  <w:style w:type="paragraph" w:customStyle="1" w:styleId="Nama">
    <w:name w:val="Nama"/>
    <w:next w:val="Normal"/>
    <w:link w:val="KarakterNama"/>
    <w:uiPriority w:val="2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KarakterNama">
    <w:name w:val="Karakter Nama"/>
    <w:basedOn w:val="FontParagrafDefault"/>
    <w:link w:val="Nama"/>
    <w:uiPriority w:val="2"/>
    <w:rsid w:val="00AB1DC5"/>
    <w:rPr>
      <w:rFonts w:asciiTheme="majorHAnsi" w:hAnsiTheme="majorHAnsi"/>
      <w:b/>
      <w:sz w:val="56"/>
      <w:szCs w:val="24"/>
    </w:rPr>
  </w:style>
  <w:style w:type="paragraph" w:customStyle="1" w:styleId="Petunjuk">
    <w:name w:val="Petunjuk"/>
    <w:basedOn w:val="Normal"/>
    <w:uiPriority w:val="1"/>
    <w:qFormat/>
    <w:rsid w:val="009F3954"/>
    <w:pPr>
      <w:ind w:left="144"/>
      <w:jc w:val="left"/>
    </w:pPr>
    <w:rPr>
      <w:color w:val="595959" w:themeColor="text1" w:themeTint="A6"/>
    </w:rPr>
  </w:style>
  <w:style w:type="character" w:customStyle="1" w:styleId="TeksIsiKAR">
    <w:name w:val="Teks Isi KAR"/>
    <w:basedOn w:val="FontParagrafDefault"/>
    <w:link w:val="TeksIsi"/>
    <w:uiPriority w:val="2"/>
    <w:rsid w:val="00AB1DC5"/>
    <w:rPr>
      <w:sz w:val="24"/>
      <w:szCs w:val="24"/>
    </w:rPr>
  </w:style>
  <w:style w:type="table" w:styleId="KisiTabel">
    <w:name w:val="Table Grid"/>
    <w:basedOn w:val="TabelNormal"/>
    <w:uiPriority w:val="59"/>
    <w:unhideWhenUsed/>
    <w:rsid w:val="005E4A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lok">
    <w:name w:val="Block Text"/>
    <w:basedOn w:val="Normal"/>
    <w:uiPriority w:val="99"/>
    <w:semiHidden/>
    <w:unhideWhenUsed/>
    <w:rsid w:val="00AB1DC5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eastAsiaTheme="minorEastAsia"/>
      <w:i/>
      <w:iCs/>
      <w:color w:val="855309" w:themeColor="accent1" w:themeShade="80"/>
    </w:rPr>
  </w:style>
  <w:style w:type="character" w:styleId="HiperlinkyangDiikuti">
    <w:name w:val="FollowedHyperlink"/>
    <w:basedOn w:val="FontParagrafDefault"/>
    <w:uiPriority w:val="99"/>
    <w:semiHidden/>
    <w:unhideWhenUsed/>
    <w:rsid w:val="00AB1DC5"/>
    <w:rPr>
      <w:color w:val="855309" w:themeColor="accent1" w:themeShade="80"/>
      <w:u w:val="single"/>
    </w:rPr>
  </w:style>
  <w:style w:type="character" w:styleId="PenekananKeras">
    <w:name w:val="Intense Emphasis"/>
    <w:basedOn w:val="FontParagrafDefault"/>
    <w:uiPriority w:val="21"/>
    <w:semiHidden/>
    <w:unhideWhenUsed/>
    <w:rsid w:val="00AB1DC5"/>
    <w:rPr>
      <w:i/>
      <w:iCs/>
      <w:color w:val="855309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rsid w:val="00AB1DC5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</w:pPr>
    <w:rPr>
      <w:i/>
      <w:iCs/>
      <w:color w:val="855309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AB1DC5"/>
    <w:rPr>
      <w:i/>
      <w:iCs/>
      <w:color w:val="855309" w:themeColor="accent1" w:themeShade="80"/>
      <w:szCs w:val="24"/>
    </w:rPr>
  </w:style>
  <w:style w:type="character" w:styleId="ReferensiyangSering">
    <w:name w:val="Intense Reference"/>
    <w:basedOn w:val="FontParagrafDefault"/>
    <w:uiPriority w:val="32"/>
    <w:semiHidden/>
    <w:unhideWhenUsed/>
    <w:rsid w:val="00AB1DC5"/>
    <w:rPr>
      <w:b/>
      <w:bCs/>
      <w:caps w:val="0"/>
      <w:smallCaps/>
      <w:color w:val="855309" w:themeColor="accent1" w:themeShade="80"/>
      <w:spacing w:val="5"/>
    </w:rPr>
  </w:style>
  <w:style w:type="character" w:customStyle="1" w:styleId="SebutanBelumTerselesaikan1">
    <w:name w:val="Sebutan Belum Terselesaikan1"/>
    <w:basedOn w:val="FontParagrafDefault"/>
    <w:uiPriority w:val="99"/>
    <w:semiHidden/>
    <w:unhideWhenUsed/>
    <w:rsid w:val="00AB1DC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C18D53D61642F1B678A10501F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467-8872-47EA-8819-020AE6B8C30B}"/>
      </w:docPartPr>
      <w:docPartBody>
        <w:p w:rsidR="00241854" w:rsidRDefault="00626CF6" w:rsidP="00626CF6">
          <w:pPr>
            <w:pStyle w:val="EBC18D53D61642F1B678A10501FF1C4B"/>
          </w:pPr>
          <w:r>
            <w:rPr>
              <w:lang w:bidi="id-ID"/>
            </w:rPr>
            <w:t>Bapak &amp; Ibu Orang Tua Pengantin Wanita</w:t>
          </w:r>
        </w:p>
      </w:docPartBody>
    </w:docPart>
    <w:docPart>
      <w:docPartPr>
        <w:name w:val="8B07B0A77A2A4DC7BE34F652B334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066-D2AE-4BFC-B5AC-D7F3DA7CC3FB}"/>
      </w:docPartPr>
      <w:docPartBody>
        <w:p w:rsidR="00241854" w:rsidRDefault="00626CF6" w:rsidP="00626CF6">
          <w:pPr>
            <w:pStyle w:val="8B07B0A77A2A4DC7BE34F652B334EF637"/>
          </w:pPr>
          <w:r w:rsidRPr="00233775">
            <w:rPr>
              <w:lang w:bidi="id-ID"/>
            </w:rPr>
            <w:t>Nama Pengantin Wanita</w:t>
          </w:r>
        </w:p>
      </w:docPartBody>
    </w:docPart>
    <w:docPart>
      <w:docPartPr>
        <w:name w:val="4F132A33836140DD965E102DA66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C23F-7512-4B6B-9DAC-381D12B990AB}"/>
      </w:docPartPr>
      <w:docPartBody>
        <w:p w:rsidR="00241854" w:rsidRDefault="00626CF6" w:rsidP="00626CF6">
          <w:pPr>
            <w:pStyle w:val="4F132A33836140DD965E102DA66ACB24"/>
          </w:pPr>
          <w:r>
            <w:rPr>
              <w:lang w:bidi="id-ID"/>
            </w:rPr>
            <w:t>Nama Pengantin Pria</w:t>
          </w:r>
        </w:p>
      </w:docPartBody>
    </w:docPart>
    <w:docPart>
      <w:docPartPr>
        <w:name w:val="3FF280651FD2461DAB773E57B037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8BE-8C21-4648-8036-6A7CCAB3BD87}"/>
      </w:docPartPr>
      <w:docPartBody>
        <w:p w:rsidR="00241854" w:rsidRDefault="00626CF6" w:rsidP="00626CF6">
          <w:pPr>
            <w:pStyle w:val="3FF280651FD2461DAB773E57B037ED766"/>
          </w:pPr>
          <w:r w:rsidRPr="00AB1DC5">
            <w:rPr>
              <w:lang w:bidi="id-ID"/>
            </w:rPr>
            <w:t>Bapak &amp; Ibu Orang Tua Pengantin Pria</w:t>
          </w:r>
        </w:p>
      </w:docPartBody>
    </w:docPart>
    <w:docPart>
      <w:docPartPr>
        <w:name w:val="1E41B502AF1142998DBA22B6DA0B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DE2-C3BF-40FC-B1FA-3EECA6CB2045}"/>
      </w:docPartPr>
      <w:docPartBody>
        <w:p w:rsidR="00241854" w:rsidRDefault="00626CF6" w:rsidP="00626CF6">
          <w:pPr>
            <w:pStyle w:val="1E41B502AF1142998DBA22B6DA0B95577"/>
          </w:pPr>
          <w:r>
            <w:rPr>
              <w:rStyle w:val="Tempatpenampungteks"/>
              <w:color w:val="0D0D0D" w:themeColor="text1" w:themeTint="F2"/>
              <w:lang w:bidi="id-ID"/>
            </w:rPr>
            <w:t>Sabtu</w:t>
          </w:r>
        </w:p>
      </w:docPartBody>
    </w:docPart>
    <w:docPart>
      <w:docPartPr>
        <w:name w:val="C353CDF1597644D0A7F0FF4C3F0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F4B3-740B-4CD6-80B8-BB4F4D8EB4CD}"/>
      </w:docPartPr>
      <w:docPartBody>
        <w:p w:rsidR="00241854" w:rsidRDefault="00626CF6" w:rsidP="00626CF6">
          <w:pPr>
            <w:pStyle w:val="C353CDF1597644D0A7F0FF4C3F08C8DD6"/>
          </w:pPr>
          <w:r w:rsidRPr="00233775">
            <w:rPr>
              <w:lang w:bidi="id-ID"/>
            </w:rPr>
            <w:t>Dua Puluh Satu</w:t>
          </w:r>
        </w:p>
      </w:docPartBody>
    </w:docPart>
    <w:docPart>
      <w:docPartPr>
        <w:name w:val="7C250460CCE245BEA0CCA1DF1A9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0594-09F5-46C0-AD67-310197D649FC}"/>
      </w:docPartPr>
      <w:docPartBody>
        <w:p w:rsidR="00241854" w:rsidRDefault="00626CF6" w:rsidP="00626CF6">
          <w:pPr>
            <w:pStyle w:val="7C250460CCE245BEA0CCA1DF1A9341BF7"/>
          </w:pPr>
          <w:r>
            <w:rPr>
              <w:rStyle w:val="Tempatpenampungteks"/>
              <w:color w:val="0D0D0D" w:themeColor="text1" w:themeTint="F2"/>
              <w:lang w:bidi="id-ID"/>
            </w:rPr>
            <w:t>Juni</w:t>
          </w:r>
        </w:p>
      </w:docPartBody>
    </w:docPart>
    <w:docPart>
      <w:docPartPr>
        <w:name w:val="2B6EEF2128E9486C939D33E1A08D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C1C9-3F74-4BFD-A4D9-4EEAA321BE09}"/>
      </w:docPartPr>
      <w:docPartBody>
        <w:p w:rsidR="00241854" w:rsidRDefault="00626CF6" w:rsidP="00626CF6">
          <w:pPr>
            <w:pStyle w:val="2B6EEF2128E9486C939D33E1A08D28B47"/>
          </w:pPr>
          <w:r>
            <w:rPr>
              <w:rStyle w:val="Tempatpenampungteks"/>
              <w:color w:val="0D0D0D" w:themeColor="text1" w:themeTint="F2"/>
              <w:lang w:bidi="id-ID"/>
            </w:rPr>
            <w:t>Tahun</w:t>
          </w:r>
        </w:p>
      </w:docPartBody>
    </w:docPart>
    <w:docPart>
      <w:docPartPr>
        <w:name w:val="57C87157FEE44F739AAAE9D6F65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E2D-B794-4571-AB7C-AB4DE9B3F934}"/>
      </w:docPartPr>
      <w:docPartBody>
        <w:p w:rsidR="00241854" w:rsidRDefault="00626CF6" w:rsidP="00626CF6">
          <w:pPr>
            <w:pStyle w:val="57C87157FEE44F739AAAE9D6F655DEA76"/>
          </w:pPr>
          <w:r w:rsidRPr="00233775">
            <w:rPr>
              <w:lang w:bidi="id-ID"/>
            </w:rPr>
            <w:t>Pukul sebelas siang</w:t>
          </w:r>
        </w:p>
      </w:docPartBody>
    </w:docPart>
    <w:docPart>
      <w:docPartPr>
        <w:name w:val="C789D2B4F71B472F97590BE2280B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41EB-BBAF-4E89-8B8E-F13A84CE1D61}"/>
      </w:docPartPr>
      <w:docPartBody>
        <w:p w:rsidR="00241854" w:rsidRDefault="00626CF6" w:rsidP="00626CF6">
          <w:pPr>
            <w:pStyle w:val="C789D2B4F71B472F97590BE2280B821C7"/>
          </w:pPr>
          <w:r>
            <w:rPr>
              <w:rStyle w:val="Tempatpenampungteks"/>
              <w:color w:val="0D0D0D" w:themeColor="text1" w:themeTint="F2"/>
              <w:lang w:bidi="id-ID"/>
            </w:rPr>
            <w:t>Lokasi</w:t>
          </w:r>
        </w:p>
      </w:docPartBody>
    </w:docPart>
    <w:docPart>
      <w:docPartPr>
        <w:name w:val="924BB9E8B8A74FE7BA31601F4F9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40A-62ED-47B6-9196-142DFDFD0E82}"/>
      </w:docPartPr>
      <w:docPartBody>
        <w:p w:rsidR="00241854" w:rsidRDefault="00626CF6" w:rsidP="00626CF6">
          <w:pPr>
            <w:pStyle w:val="924BB9E8B8A74FE7BA31601F4F9564507"/>
          </w:pPr>
          <w:r>
            <w:rPr>
              <w:rStyle w:val="Tempatpenampungteks"/>
              <w:color w:val="0D0D0D" w:themeColor="text1" w:themeTint="F2"/>
              <w:lang w:bidi="id-ID"/>
            </w:rPr>
            <w:t>Provinsi.</w:t>
          </w:r>
        </w:p>
      </w:docPartBody>
    </w:docPart>
    <w:docPart>
      <w:docPartPr>
        <w:name w:val="7E8C255A4AE5497AB35C6DEDAA8A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89B1-8F51-4A7E-B2C3-E151384FFAA9}"/>
      </w:docPartPr>
      <w:docPartBody>
        <w:p w:rsidR="00241854" w:rsidRDefault="00626CF6" w:rsidP="00626CF6">
          <w:pPr>
            <w:pStyle w:val="7E8C255A4AE5497AB35C6DEDAA8A7A927"/>
          </w:pPr>
          <w:r>
            <w:rPr>
              <w:rStyle w:val="Tempatpenampungteks"/>
              <w:color w:val="0D0D0D" w:themeColor="text1" w:themeTint="F2"/>
              <w:lang w:bidi="id-ID"/>
            </w:rPr>
            <w:t>Kota</w:t>
          </w:r>
        </w:p>
      </w:docPartBody>
    </w:docPart>
    <w:docPart>
      <w:docPartPr>
        <w:name w:val="0396F5C0C1794F7F887AD92B66D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66BF-2C66-4148-99E8-77BD93EC5493}"/>
      </w:docPartPr>
      <w:docPartBody>
        <w:p w:rsidR="00241854" w:rsidRDefault="00626CF6" w:rsidP="00626CF6">
          <w:pPr>
            <w:pStyle w:val="0396F5C0C1794F7F887AD92B66DF3462"/>
          </w:pPr>
          <w:r>
            <w:rPr>
              <w:lang w:bidi="id-ID"/>
            </w:rPr>
            <w:t>Mengharap dengan hormat kehadiran Anda</w:t>
          </w:r>
        </w:p>
      </w:docPartBody>
    </w:docPart>
    <w:docPart>
      <w:docPartPr>
        <w:name w:val="B4482952B19040EB8257B6821F86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8D1-8FF7-4C3B-9DDC-277E522EBFE2}"/>
      </w:docPartPr>
      <w:docPartBody>
        <w:p w:rsidR="00241854" w:rsidRDefault="00626CF6" w:rsidP="00626CF6">
          <w:pPr>
            <w:pStyle w:val="B4482952B19040EB8257B6821F862B40"/>
          </w:pPr>
          <w:r w:rsidRPr="00FB69C4">
            <w:rPr>
              <w:lang w:bidi="id-ID"/>
            </w:rPr>
            <w:t>Pada pernikahan putri mereka</w:t>
          </w:r>
        </w:p>
      </w:docPartBody>
    </w:docPart>
    <w:docPart>
      <w:docPartPr>
        <w:name w:val="A85B68EA9CCB4F61AE66242A2DE1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2DA5-D186-4072-BF6D-29B1BAA4CB7E}"/>
      </w:docPartPr>
      <w:docPartBody>
        <w:p w:rsidR="00241854" w:rsidRDefault="00626CF6" w:rsidP="00626CF6">
          <w:pPr>
            <w:pStyle w:val="A85B68EA9CCB4F61AE66242A2DE1F8B87"/>
          </w:pPr>
          <w:r>
            <w:rPr>
              <w:rStyle w:val="Tempatpenampungteks"/>
              <w:color w:val="0D0D0D" w:themeColor="text1" w:themeTint="F2"/>
              <w:lang w:bidi="id-ID"/>
            </w:rPr>
            <w:t>tanggal</w:t>
          </w:r>
        </w:p>
      </w:docPartBody>
    </w:docPart>
    <w:docPart>
      <w:docPartPr>
        <w:name w:val="B34FF6977E1F4FD3BE429131EB32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8121-482C-4E4D-B4E4-8FF893ED840C}"/>
      </w:docPartPr>
      <w:docPartBody>
        <w:p w:rsidR="00241854" w:rsidRDefault="00626CF6" w:rsidP="00626CF6">
          <w:pPr>
            <w:pStyle w:val="B34FF6977E1F4FD3BE429131EB32EA69"/>
          </w:pPr>
          <w:r>
            <w:rPr>
              <w:lang w:bidi="id-ID"/>
            </w:rPr>
            <w:t>bulan</w:t>
          </w:r>
        </w:p>
      </w:docPartBody>
    </w:docPart>
    <w:docPart>
      <w:docPartPr>
        <w:name w:val="1B49EFF336614D898163A1D94F1D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F041-E993-45CE-8706-A657A1ACA947}"/>
      </w:docPartPr>
      <w:docPartBody>
        <w:p w:rsidR="00241854" w:rsidRDefault="00626CF6" w:rsidP="00626CF6">
          <w:pPr>
            <w:pStyle w:val="1B49EFF336614D898163A1D94F1D7B1C7"/>
          </w:pPr>
          <w:r>
            <w:rPr>
              <w:rStyle w:val="Tempatpenampungteks"/>
              <w:color w:val="0D0D0D" w:themeColor="text1" w:themeTint="F2"/>
              <w:lang w:bidi="id-ID"/>
            </w:rPr>
            <w:t>Dua ribu</w:t>
          </w:r>
        </w:p>
      </w:docPartBody>
    </w:docPart>
    <w:docPart>
      <w:docPartPr>
        <w:name w:val="1BE015FB4433478BB40C5587C39D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753C-8B0D-485B-B68A-0BDD4445BB87}"/>
      </w:docPartPr>
      <w:docPartBody>
        <w:p w:rsidR="00241854" w:rsidRDefault="00626CF6" w:rsidP="00626CF6">
          <w:pPr>
            <w:pStyle w:val="1BE015FB4433478BB40C5587C39D036B7"/>
          </w:pPr>
          <w:r>
            <w:rPr>
              <w:color w:val="0D0D0D" w:themeColor="text1" w:themeTint="F2"/>
              <w:lang w:bidi="id-ID"/>
            </w:rPr>
            <w:t>Di</w:t>
          </w:r>
        </w:p>
      </w:docPartBody>
    </w:docPart>
    <w:docPart>
      <w:docPartPr>
        <w:name w:val="DE57E306A48A4B7495A525352FCC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0D95-1421-4D4E-A80C-964B68074CCC}"/>
      </w:docPartPr>
      <w:docPartBody>
        <w:p w:rsidR="00241854" w:rsidRDefault="00626CF6" w:rsidP="00626CF6">
          <w:pPr>
            <w:pStyle w:val="DE57E306A48A4B7495A525352FCC1C87"/>
          </w:pPr>
          <w:r w:rsidRPr="00233775">
            <w:rPr>
              <w:lang w:bidi="id-ID"/>
            </w:rPr>
            <w:t>Resepsi yang Mengikuti</w:t>
          </w:r>
        </w:p>
      </w:docPartBody>
    </w:docPart>
    <w:docPart>
      <w:docPartPr>
        <w:name w:val="D64854E9624B4B04A93F2F6CF78C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288B-112F-41C0-8866-C466FAEC893A}"/>
      </w:docPartPr>
      <w:docPartBody>
        <w:p w:rsidR="00241854" w:rsidRDefault="00626CF6" w:rsidP="00626CF6">
          <w:pPr>
            <w:pStyle w:val="D64854E9624B4B04A93F2F6CF78CD908"/>
          </w:pPr>
          <w:r>
            <w:rPr>
              <w:lang w:bidi="id-ID"/>
            </w:rPr>
            <w:t>Kepada</w:t>
          </w:r>
        </w:p>
      </w:docPartBody>
    </w:docPart>
    <w:docPart>
      <w:docPartPr>
        <w:name w:val="AEFE63B828924FABB89321822628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E1D0-2412-4B9A-A268-EE7C97BCDA85}"/>
      </w:docPartPr>
      <w:docPartBody>
        <w:p w:rsidR="00241854" w:rsidRDefault="00626CF6" w:rsidP="00626CF6">
          <w:pPr>
            <w:pStyle w:val="AEFE63B828924FABB893218226284A1C"/>
          </w:pPr>
          <w:r>
            <w:rPr>
              <w:lang w:bidi="id-ID"/>
            </w:rPr>
            <w:t>Putra dari</w:t>
          </w:r>
        </w:p>
      </w:docPartBody>
    </w:docPart>
    <w:docPart>
      <w:docPartPr>
        <w:name w:val="294B9FE6B5AB486F971E55995F69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086-A503-4D0B-BF44-417E7FE1FD89}"/>
      </w:docPartPr>
      <w:docPartBody>
        <w:p w:rsidR="005B43D5" w:rsidRDefault="00626CF6" w:rsidP="00626CF6">
          <w:pPr>
            <w:pStyle w:val="294B9FE6B5AB486F971E55995F6984581"/>
          </w:pPr>
          <w:r w:rsidRPr="00FB69C4">
            <w:rPr>
              <w:lang w:bidi="id-ID"/>
            </w:rPr>
            <w:t>Potong sepanjang garis putus-putus (Ukuran AS 5 x 7 inci)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1F04C2"/>
    <w:rsid w:val="00241854"/>
    <w:rsid w:val="002552A5"/>
    <w:rsid w:val="003279FC"/>
    <w:rsid w:val="004A3A14"/>
    <w:rsid w:val="00526754"/>
    <w:rsid w:val="005B43D5"/>
    <w:rsid w:val="00626CF6"/>
    <w:rsid w:val="00C14504"/>
    <w:rsid w:val="00C42DA5"/>
    <w:rsid w:val="00D06B26"/>
    <w:rsid w:val="00DA33FD"/>
    <w:rsid w:val="00DD17CE"/>
    <w:rsid w:val="00E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9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52DBE9F11D314A30A00E428DE39F3C9C">
    <w:name w:val="52DBE9F11D314A30A00E428DE39F3C9C"/>
    <w:rsid w:val="00E57493"/>
  </w:style>
  <w:style w:type="paragraph" w:customStyle="1" w:styleId="A873FC4A870245A7A0527B28C25971C4">
    <w:name w:val="A873FC4A870245A7A0527B28C25971C4"/>
    <w:rsid w:val="00E57493"/>
  </w:style>
  <w:style w:type="paragraph" w:customStyle="1" w:styleId="WedText2">
    <w:name w:val="Wed_Text2"/>
    <w:next w:val="Normal"/>
    <w:link w:val="WedText2Char"/>
    <w:qFormat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2Char">
    <w:name w:val="Wed_Text2 Char"/>
    <w:basedOn w:val="WedTextChar"/>
    <w:link w:val="WedText2"/>
    <w:rsid w:val="001F04C2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3054FED6A064882B3D11DB93F19DAD3">
    <w:name w:val="D3054FED6A064882B3D11DB93F19DAD3"/>
    <w:rsid w:val="00E57493"/>
  </w:style>
  <w:style w:type="character" w:styleId="Tempatpenampungteks">
    <w:name w:val="Placeholder Text"/>
    <w:basedOn w:val="FontParagrafDefault"/>
    <w:uiPriority w:val="99"/>
    <w:semiHidden/>
    <w:rsid w:val="00626CF6"/>
    <w:rPr>
      <w:color w:val="808080"/>
    </w:rPr>
  </w:style>
  <w:style w:type="paragraph" w:customStyle="1" w:styleId="46DB1717A6114F40A960854F8DEA08E5">
    <w:name w:val="46DB1717A6114F40A960854F8DEA08E5"/>
    <w:rsid w:val="00E57493"/>
  </w:style>
  <w:style w:type="paragraph" w:customStyle="1" w:styleId="WedText">
    <w:name w:val="Wed_Text"/>
    <w:next w:val="Normal"/>
    <w:link w:val="WedTextChar"/>
    <w:autoRedefine/>
    <w:qFormat/>
    <w:rsid w:val="00C42DA5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FontParagrafDefault"/>
    <w:link w:val="WedText"/>
    <w:rsid w:val="00C42DA5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7215C4EC8150437783034D516275A13F">
    <w:name w:val="7215C4EC8150437783034D516275A13F"/>
    <w:rsid w:val="00E57493"/>
  </w:style>
  <w:style w:type="paragraph" w:customStyle="1" w:styleId="D0E7A9B2EE7A4584801BB56A57D7139A">
    <w:name w:val="D0E7A9B2EE7A4584801BB56A57D7139A"/>
    <w:rsid w:val="00E57493"/>
  </w:style>
  <w:style w:type="paragraph" w:customStyle="1" w:styleId="42D8CDB95F8E4DCEBF02C0ABE3D031E3">
    <w:name w:val="42D8CDB95F8E4DCEBF02C0ABE3D031E3"/>
    <w:rsid w:val="00E57493"/>
  </w:style>
  <w:style w:type="paragraph" w:customStyle="1" w:styleId="6D4436EE4CF34B7192A19B7A0F22A826">
    <w:name w:val="6D4436EE4CF34B7192A19B7A0F22A826"/>
    <w:rsid w:val="00E57493"/>
  </w:style>
  <w:style w:type="paragraph" w:customStyle="1" w:styleId="61DDD57162F748429200AA5A6E24CFE0">
    <w:name w:val="61DDD57162F748429200AA5A6E24CFE0"/>
    <w:rsid w:val="00E57493"/>
  </w:style>
  <w:style w:type="paragraph" w:customStyle="1" w:styleId="D4731DA82DD1448CBD54113F88BBC287">
    <w:name w:val="D4731DA82DD1448CBD54113F88BBC287"/>
    <w:rsid w:val="00E57493"/>
  </w:style>
  <w:style w:type="paragraph" w:customStyle="1" w:styleId="D3054FED6A064882B3D11DB93F19DAD31">
    <w:name w:val="D3054FED6A064882B3D11DB93F19DAD31"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46DB1717A6114F40A960854F8DEA08E51">
    <w:name w:val="46DB1717A6114F40A960854F8DEA08E51"/>
    <w:rsid w:val="001F04C2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215C4EC8150437783034D516275A13F1">
    <w:name w:val="7215C4EC8150437783034D516275A13F1"/>
    <w:rsid w:val="001F04C2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2D8CDB95F8E4DCEBF02C0ABE3D031E31">
    <w:name w:val="42D8CDB95F8E4DCEBF02C0ABE3D031E3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D4436EE4CF34B7192A19B7A0F22A8261">
    <w:name w:val="6D4436EE4CF34B7192A19B7A0F22A8261"/>
    <w:rsid w:val="001F04C2"/>
    <w:pPr>
      <w:spacing w:before="80" w:after="16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1DDD57162F748429200AA5A6E24CFE01">
    <w:name w:val="61DDD57162F748429200AA5A6E24CFE0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4731DA82DD1448CBD54113F88BBC2871">
    <w:name w:val="D4731DA82DD1448CBD54113F88BBC2871"/>
    <w:rsid w:val="001F04C2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8C724A43FA84676BDC6F0E5A5AC5BE2">
    <w:name w:val="18C724A43FA84676BDC6F0E5A5AC5BE2"/>
    <w:rsid w:val="00C42DA5"/>
    <w:pPr>
      <w:spacing w:after="160" w:line="259" w:lineRule="auto"/>
    </w:pPr>
    <w:rPr>
      <w:lang w:val="en-IN" w:eastAsia="en-IN"/>
    </w:rPr>
  </w:style>
  <w:style w:type="paragraph" w:customStyle="1" w:styleId="4AC59F5AEABE492D93CC0C24764EE0DA">
    <w:name w:val="4AC59F5AEABE492D93CC0C24764EE0DA"/>
    <w:rsid w:val="00C42DA5"/>
    <w:pPr>
      <w:spacing w:after="160" w:line="259" w:lineRule="auto"/>
    </w:pPr>
    <w:rPr>
      <w:lang w:val="en-IN" w:eastAsia="en-IN"/>
    </w:rPr>
  </w:style>
  <w:style w:type="paragraph" w:customStyle="1" w:styleId="2FBBA4A3011349148221C3583DEC66C3">
    <w:name w:val="2FBBA4A3011349148221C3583DEC66C3"/>
    <w:rsid w:val="00C42DA5"/>
    <w:pPr>
      <w:spacing w:after="160" w:line="259" w:lineRule="auto"/>
    </w:pPr>
    <w:rPr>
      <w:lang w:val="en-IN" w:eastAsia="en-IN"/>
    </w:rPr>
  </w:style>
  <w:style w:type="paragraph" w:customStyle="1" w:styleId="A37ADF6DEF5D4AEE8B2BBB9EEA85B72F">
    <w:name w:val="A37ADF6DEF5D4AEE8B2BBB9EEA85B72F"/>
    <w:rsid w:val="00C42DA5"/>
    <w:pPr>
      <w:spacing w:after="160" w:line="259" w:lineRule="auto"/>
    </w:pPr>
    <w:rPr>
      <w:lang w:val="en-IN" w:eastAsia="en-IN"/>
    </w:rPr>
  </w:style>
  <w:style w:type="paragraph" w:customStyle="1" w:styleId="99D62BDEC4024186A5517E592A8A75C2">
    <w:name w:val="99D62BDEC4024186A5517E592A8A75C2"/>
    <w:rsid w:val="00C42DA5"/>
    <w:pPr>
      <w:spacing w:after="160" w:line="259" w:lineRule="auto"/>
    </w:pPr>
    <w:rPr>
      <w:lang w:val="en-IN" w:eastAsia="en-IN"/>
    </w:rPr>
  </w:style>
  <w:style w:type="paragraph" w:customStyle="1" w:styleId="BA3266A4F9934D22A3E2656BAE0C6CD2">
    <w:name w:val="BA3266A4F9934D22A3E2656BAE0C6CD2"/>
    <w:rsid w:val="00C42DA5"/>
    <w:pPr>
      <w:spacing w:after="160" w:line="259" w:lineRule="auto"/>
    </w:pPr>
    <w:rPr>
      <w:lang w:val="en-IN" w:eastAsia="en-IN"/>
    </w:rPr>
  </w:style>
  <w:style w:type="paragraph" w:customStyle="1" w:styleId="17AFA45EEEEC4584A749DC8DB937CD5E">
    <w:name w:val="17AFA45EEEEC4584A749DC8DB937CD5E"/>
    <w:rsid w:val="00C42DA5"/>
    <w:pPr>
      <w:spacing w:after="160" w:line="259" w:lineRule="auto"/>
    </w:pPr>
    <w:rPr>
      <w:lang w:val="en-IN" w:eastAsia="en-IN"/>
    </w:rPr>
  </w:style>
  <w:style w:type="paragraph" w:customStyle="1" w:styleId="E73F5C173ED64B7B852D0A68E6155CD4">
    <w:name w:val="E73F5C173ED64B7B852D0A68E6155CD4"/>
    <w:rsid w:val="00C42DA5"/>
    <w:pPr>
      <w:spacing w:after="160" w:line="259" w:lineRule="auto"/>
    </w:pPr>
    <w:rPr>
      <w:lang w:val="en-IN" w:eastAsia="en-IN"/>
    </w:rPr>
  </w:style>
  <w:style w:type="paragraph" w:customStyle="1" w:styleId="754EC5888276463FABDF2B7450B1BAB7">
    <w:name w:val="754EC5888276463FABDF2B7450B1BAB7"/>
    <w:rsid w:val="00C42DA5"/>
    <w:pPr>
      <w:spacing w:after="160" w:line="259" w:lineRule="auto"/>
    </w:pPr>
    <w:rPr>
      <w:lang w:val="en-IN" w:eastAsia="en-IN"/>
    </w:rPr>
  </w:style>
  <w:style w:type="paragraph" w:customStyle="1" w:styleId="DECD1EE30932400DB139694948BE3244">
    <w:name w:val="DECD1EE30932400DB139694948BE3244"/>
    <w:rsid w:val="00C42DA5"/>
    <w:pPr>
      <w:spacing w:after="160" w:line="259" w:lineRule="auto"/>
    </w:pPr>
    <w:rPr>
      <w:lang w:val="en-IN" w:eastAsia="en-IN"/>
    </w:rPr>
  </w:style>
  <w:style w:type="paragraph" w:styleId="TeksIsi">
    <w:name w:val="Body Text"/>
    <w:basedOn w:val="Normal"/>
    <w:link w:val="TeksIsiKAR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TeksIsiKAR">
    <w:name w:val="Teks Isi KAR"/>
    <w:basedOn w:val="FontParagrafDefault"/>
    <w:link w:val="TeksIsi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18C724A43FA84676BDC6F0E5A5AC5BE21">
    <w:name w:val="18C724A43FA84676BDC6F0E5A5AC5BE2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AC59F5AEABE492D93CC0C24764EE0DA1">
    <w:name w:val="4AC59F5AEABE492D93CC0C24764EE0DA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7ADF6DEF5D4AEE8B2BBB9EEA85B72F1">
    <w:name w:val="A37ADF6DEF5D4AEE8B2BBB9EEA85B72F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9D62BDEC4024186A5517E592A8A75C21">
    <w:name w:val="99D62BDEC4024186A5517E592A8A75C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1">
    <w:name w:val="17AFA45EEEEC4584A749DC8DB937CD5E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1">
    <w:name w:val="754EC5888276463FABDF2B7450B1BAB7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1">
    <w:name w:val="DECD1EE30932400DB139694948BE324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A848668FE3453BA1D59753A1EB79FE">
    <w:name w:val="2BA848668FE3453BA1D59753A1EB79FE"/>
    <w:rsid w:val="00C42DA5"/>
    <w:pPr>
      <w:spacing w:after="160" w:line="259" w:lineRule="auto"/>
    </w:pPr>
    <w:rPr>
      <w:lang w:val="en-IN" w:eastAsia="en-IN"/>
    </w:rPr>
  </w:style>
  <w:style w:type="paragraph" w:customStyle="1" w:styleId="8BF00659700C40C4AEE747A8BEC5A4C3">
    <w:name w:val="8BF00659700C40C4AEE747A8BEC5A4C3"/>
    <w:rsid w:val="00C42DA5"/>
    <w:pPr>
      <w:spacing w:after="160" w:line="259" w:lineRule="auto"/>
    </w:pPr>
    <w:rPr>
      <w:lang w:val="en-IN" w:eastAsia="en-IN"/>
    </w:rPr>
  </w:style>
  <w:style w:type="paragraph" w:customStyle="1" w:styleId="6EF86E9304544F7D97B100C17E81D2C9">
    <w:name w:val="6EF86E9304544F7D97B100C17E81D2C9"/>
    <w:rsid w:val="00C42DA5"/>
    <w:pPr>
      <w:spacing w:after="160" w:line="259" w:lineRule="auto"/>
    </w:pPr>
    <w:rPr>
      <w:lang w:val="en-IN" w:eastAsia="en-IN"/>
    </w:rPr>
  </w:style>
  <w:style w:type="paragraph" w:customStyle="1" w:styleId="E3E365AD27D74B6BBB153BC338BF07F4">
    <w:name w:val="E3E365AD27D74B6BBB153BC338BF07F4"/>
    <w:rsid w:val="00C42DA5"/>
    <w:pPr>
      <w:spacing w:after="160" w:line="259" w:lineRule="auto"/>
    </w:pPr>
    <w:rPr>
      <w:lang w:val="en-IN" w:eastAsia="en-IN"/>
    </w:rPr>
  </w:style>
  <w:style w:type="paragraph" w:customStyle="1" w:styleId="C790B64CFCBD472C965CE2A6768EE741">
    <w:name w:val="C790B64CFCBD472C965CE2A6768EE741"/>
    <w:rsid w:val="00C42DA5"/>
    <w:pPr>
      <w:spacing w:after="160" w:line="259" w:lineRule="auto"/>
    </w:pPr>
    <w:rPr>
      <w:lang w:val="en-IN" w:eastAsia="en-IN"/>
    </w:rPr>
  </w:style>
  <w:style w:type="paragraph" w:customStyle="1" w:styleId="2BA848668FE3453BA1D59753A1EB79FE1">
    <w:name w:val="2BA848668FE3453BA1D59753A1EB79FE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BF00659700C40C4AEE747A8BEC5A4C31">
    <w:name w:val="8BF00659700C40C4AEE747A8BEC5A4C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3E365AD27D74B6BBB153BC338BF07F41">
    <w:name w:val="E3E365AD27D74B6BBB153BC338BF07F4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790B64CFCBD472C965CE2A6768EE7411">
    <w:name w:val="C790B64CFCBD472C965CE2A6768EE74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2">
    <w:name w:val="17AFA45EEEEC4584A749DC8DB937CD5E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2">
    <w:name w:val="754EC5888276463FABDF2B7450B1BAB7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2">
    <w:name w:val="DECD1EE30932400DB139694948BE324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886663B7744F46B96918C1B0B0B142">
    <w:name w:val="6F886663B7744F46B96918C1B0B0B142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">
    <w:name w:val="59905277A5FB4C41901A0DF7F010CC55"/>
    <w:rsid w:val="00C42DA5"/>
    <w:pPr>
      <w:spacing w:after="160" w:line="259" w:lineRule="auto"/>
    </w:pPr>
    <w:rPr>
      <w:lang w:val="en-IN" w:eastAsia="en-IN"/>
    </w:rPr>
  </w:style>
  <w:style w:type="paragraph" w:customStyle="1" w:styleId="C0293B81AEAE42A89EDE79D6B8B3F359">
    <w:name w:val="C0293B81AEAE42A89EDE79D6B8B3F359"/>
    <w:rsid w:val="00C42DA5"/>
    <w:pPr>
      <w:spacing w:after="160" w:line="259" w:lineRule="auto"/>
    </w:pPr>
    <w:rPr>
      <w:lang w:val="en-IN" w:eastAsia="en-IN"/>
    </w:rPr>
  </w:style>
  <w:style w:type="paragraph" w:customStyle="1" w:styleId="E8D0CEAE62684D3D9DD82887ACE1A95A">
    <w:name w:val="E8D0CEAE62684D3D9DD82887ACE1A95A"/>
    <w:rsid w:val="00C42DA5"/>
    <w:pPr>
      <w:spacing w:after="160" w:line="259" w:lineRule="auto"/>
    </w:pPr>
    <w:rPr>
      <w:lang w:val="en-IN" w:eastAsia="en-IN"/>
    </w:rPr>
  </w:style>
  <w:style w:type="paragraph" w:customStyle="1" w:styleId="E5AC602CB92E442F879B4DFFC5D87E2A">
    <w:name w:val="E5AC602CB92E442F879B4DFFC5D87E2A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1">
    <w:name w:val="59905277A5FB4C41901A0DF7F010CC55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8D0CEAE62684D3D9DD82887ACE1A95A1">
    <w:name w:val="E8D0CEAE62684D3D9DD82887ACE1A95A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AC602CB92E442F879B4DFFC5D87E2A1">
    <w:name w:val="E5AC602CB92E442F879B4DFFC5D87E2A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3">
    <w:name w:val="17AFA45EEEEC4584A749DC8DB937CD5E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3">
    <w:name w:val="754EC5888276463FABDF2B7450B1BAB7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3">
    <w:name w:val="DECD1EE30932400DB139694948BE324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">
    <w:name w:val="8B07B0A77A2A4DC7BE34F652B334EF6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B07B0A77A2A4DC7BE34F652B334EF631">
    <w:name w:val="8B07B0A77A2A4DC7BE34F652B334EF6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">
    <w:name w:val="3FF280651FD2461DAB773E57B037ED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">
    <w:name w:val="1E41B502AF1142998DBA22B6DA0B955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">
    <w:name w:val="A85B68EA9CCB4F61AE66242A2DE1F8B8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">
    <w:name w:val="C353CDF1597644D0A7F0FF4C3F08C8DD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">
    <w:name w:val="7C250460CCE245BEA0CCA1DF1A9341BF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">
    <w:name w:val="1B49EFF336614D898163A1D94F1D7B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">
    <w:name w:val="2B6EEF2128E9486C939D33E1A08D28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">
    <w:name w:val="57C87157FEE44F739AAAE9D6F655DEA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">
    <w:name w:val="1BE015FB4433478BB40C5587C39D036B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">
    <w:name w:val="C789D2B4F71B472F97590BE2280B82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E0AEFE5A1A473EB347D1684CEA8760">
    <w:name w:val="1DE0AEFE5A1A473EB347D1684CEA876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">
    <w:name w:val="7E8C255A4AE5497AB35C6DEDAA8A7A9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">
    <w:name w:val="924BB9E8B8A74FE7BA31601F4F95645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4">
    <w:name w:val="17AFA45EEEEC4584A749DC8DB937CD5E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4">
    <w:name w:val="754EC5888276463FABDF2B7450B1BAB7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4">
    <w:name w:val="DECD1EE30932400DB139694948BE324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2">
    <w:name w:val="8B07B0A77A2A4DC7BE34F652B334EF63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1">
    <w:name w:val="3FF280651FD2461DAB773E57B037ED76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">
    <w:name w:val="1E41B502AF1142998DBA22B6DA0B955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1">
    <w:name w:val="A85B68EA9CCB4F61AE66242A2DE1F8B8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">
    <w:name w:val="C353CDF1597644D0A7F0FF4C3F08C8D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">
    <w:name w:val="7C250460CCE245BEA0CCA1DF1A9341BF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">
    <w:name w:val="1B49EFF336614D898163A1D94F1D7B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">
    <w:name w:val="2B6EEF2128E9486C939D33E1A08D28B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">
    <w:name w:val="57C87157FEE44F739AAAE9D6F655DEA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">
    <w:name w:val="1BE015FB4433478BB40C5587C39D036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">
    <w:name w:val="C789D2B4F71B472F97590BE2280B82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">
    <w:name w:val="7E8C255A4AE5497AB35C6DEDAA8A7A9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">
    <w:name w:val="924BB9E8B8A74FE7BA31601F4F956450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5">
    <w:name w:val="17AFA45EEEEC4584A749DC8DB937CD5E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5">
    <w:name w:val="754EC5888276463FABDF2B7450B1BAB7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5">
    <w:name w:val="DECD1EE30932400DB139694948BE324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3">
    <w:name w:val="8B07B0A77A2A4DC7BE34F652B334EF63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2">
    <w:name w:val="3FF280651FD2461DAB773E57B037ED76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2">
    <w:name w:val="1E41B502AF1142998DBA22B6DA0B955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2">
    <w:name w:val="A85B68EA9CCB4F61AE66242A2DE1F8B8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2">
    <w:name w:val="C353CDF1597644D0A7F0FF4C3F08C8D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2">
    <w:name w:val="7C250460CCE245BEA0CCA1DF1A9341BF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2">
    <w:name w:val="1B49EFF336614D898163A1D94F1D7B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2">
    <w:name w:val="2B6EEF2128E9486C939D33E1A08D28B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2">
    <w:name w:val="57C87157FEE44F739AAAE9D6F655DEA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2">
    <w:name w:val="1BE015FB4433478BB40C5587C39D036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2">
    <w:name w:val="C789D2B4F71B472F97590BE2280B82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2">
    <w:name w:val="7E8C255A4AE5497AB35C6DEDAA8A7A92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2">
    <w:name w:val="924BB9E8B8A74FE7BA31601F4F956450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6">
    <w:name w:val="17AFA45EEEEC4584A749DC8DB937CD5E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6">
    <w:name w:val="754EC5888276463FABDF2B7450B1BAB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6">
    <w:name w:val="DECD1EE30932400DB139694948BE32446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567B6518D7546F2BE247360A5C0BA40">
    <w:name w:val="0567B6518D7546F2BE247360A5C0BA40"/>
    <w:rsid w:val="00C42DA5"/>
    <w:pPr>
      <w:spacing w:after="160" w:line="259" w:lineRule="auto"/>
    </w:pPr>
    <w:rPr>
      <w:lang w:val="en-IN" w:eastAsia="en-IN"/>
    </w:rPr>
  </w:style>
  <w:style w:type="paragraph" w:customStyle="1" w:styleId="31C91BD1C66649D0B96FC285FCBB8F38">
    <w:name w:val="31C91BD1C66649D0B96FC285FCBB8F38"/>
    <w:rsid w:val="00C42DA5"/>
    <w:pPr>
      <w:spacing w:after="160" w:line="259" w:lineRule="auto"/>
    </w:pPr>
    <w:rPr>
      <w:lang w:val="en-IN" w:eastAsia="en-IN"/>
    </w:rPr>
  </w:style>
  <w:style w:type="paragraph" w:customStyle="1" w:styleId="4909D74396384A768B3447AF230862B1">
    <w:name w:val="4909D74396384A768B3447AF230862B1"/>
    <w:rsid w:val="00C42DA5"/>
    <w:pPr>
      <w:spacing w:after="160" w:line="259" w:lineRule="auto"/>
    </w:pPr>
    <w:rPr>
      <w:lang w:val="en-IN" w:eastAsia="en-IN"/>
    </w:rPr>
  </w:style>
  <w:style w:type="paragraph" w:customStyle="1" w:styleId="125469FCD90B40C78ED43D88C017BB74">
    <w:name w:val="125469FCD90B40C78ED43D88C017BB74"/>
    <w:rsid w:val="00C42DA5"/>
    <w:pPr>
      <w:spacing w:after="160" w:line="259" w:lineRule="auto"/>
    </w:pPr>
    <w:rPr>
      <w:lang w:val="en-IN" w:eastAsia="en-IN"/>
    </w:rPr>
  </w:style>
  <w:style w:type="paragraph" w:customStyle="1" w:styleId="98E1C0C919D04AB0A2266FE09444FA30">
    <w:name w:val="98E1C0C919D04AB0A2266FE09444FA30"/>
    <w:rsid w:val="00C42DA5"/>
    <w:pPr>
      <w:spacing w:after="160" w:line="259" w:lineRule="auto"/>
    </w:pPr>
    <w:rPr>
      <w:lang w:val="en-IN" w:eastAsia="en-IN"/>
    </w:rPr>
  </w:style>
  <w:style w:type="paragraph" w:customStyle="1" w:styleId="255A219FCF82443FA6634E6ADB30BFCC">
    <w:name w:val="255A219FCF82443FA6634E6ADB30BFCC"/>
    <w:rsid w:val="00C42DA5"/>
    <w:pPr>
      <w:spacing w:after="160" w:line="259" w:lineRule="auto"/>
    </w:pPr>
    <w:rPr>
      <w:lang w:val="en-IN" w:eastAsia="en-IN"/>
    </w:rPr>
  </w:style>
  <w:style w:type="paragraph" w:customStyle="1" w:styleId="F196FF6AAE2547249D8A684FA634C946">
    <w:name w:val="F196FF6AAE2547249D8A684FA634C946"/>
    <w:rsid w:val="00C42DA5"/>
    <w:pPr>
      <w:spacing w:after="160" w:line="259" w:lineRule="auto"/>
    </w:pPr>
    <w:rPr>
      <w:lang w:val="en-IN" w:eastAsia="en-IN"/>
    </w:rPr>
  </w:style>
  <w:style w:type="paragraph" w:customStyle="1" w:styleId="79ED3FACD78E46119DC3DCEA02959DB1">
    <w:name w:val="79ED3FACD78E46119DC3DCEA02959DB1"/>
    <w:rsid w:val="00C42DA5"/>
    <w:pPr>
      <w:spacing w:after="160" w:line="259" w:lineRule="auto"/>
    </w:pPr>
    <w:rPr>
      <w:lang w:val="en-IN" w:eastAsia="en-IN"/>
    </w:rPr>
  </w:style>
  <w:style w:type="paragraph" w:customStyle="1" w:styleId="60109E5B9F8448CC934A8368EA70DF3E">
    <w:name w:val="60109E5B9F8448CC934A8368EA70DF3E"/>
    <w:rsid w:val="00C42DA5"/>
    <w:pPr>
      <w:spacing w:after="160" w:line="259" w:lineRule="auto"/>
    </w:pPr>
    <w:rPr>
      <w:lang w:val="en-IN" w:eastAsia="en-IN"/>
    </w:rPr>
  </w:style>
  <w:style w:type="paragraph" w:customStyle="1" w:styleId="9E22AB0962FF467796BA7E265245A593">
    <w:name w:val="9E22AB0962FF467796BA7E265245A593"/>
    <w:rsid w:val="00C42DA5"/>
    <w:pPr>
      <w:spacing w:after="160" w:line="259" w:lineRule="auto"/>
    </w:pPr>
    <w:rPr>
      <w:lang w:val="en-IN" w:eastAsia="en-IN"/>
    </w:rPr>
  </w:style>
  <w:style w:type="paragraph" w:customStyle="1" w:styleId="C215189835BE48669184718465BCFA3C">
    <w:name w:val="C215189835BE48669184718465BCFA3C"/>
    <w:rsid w:val="00C42DA5"/>
    <w:pPr>
      <w:spacing w:after="160" w:line="259" w:lineRule="auto"/>
    </w:pPr>
    <w:rPr>
      <w:lang w:val="en-IN" w:eastAsia="en-IN"/>
    </w:rPr>
  </w:style>
  <w:style w:type="paragraph" w:customStyle="1" w:styleId="EDFEA7E8190543929FAD8D9F9B4FAEEC">
    <w:name w:val="EDFEA7E8190543929FAD8D9F9B4FAEEC"/>
    <w:rsid w:val="00C42DA5"/>
    <w:pPr>
      <w:spacing w:after="160" w:line="259" w:lineRule="auto"/>
    </w:pPr>
    <w:rPr>
      <w:lang w:val="en-IN" w:eastAsia="en-IN"/>
    </w:rPr>
  </w:style>
  <w:style w:type="paragraph" w:customStyle="1" w:styleId="99E2E8E5DE344F588B0356AB6E48BFA1">
    <w:name w:val="99E2E8E5DE344F588B0356AB6E48BFA1"/>
    <w:rsid w:val="00C42DA5"/>
    <w:pPr>
      <w:spacing w:after="160" w:line="259" w:lineRule="auto"/>
    </w:pPr>
    <w:rPr>
      <w:lang w:val="en-IN" w:eastAsia="en-IN"/>
    </w:rPr>
  </w:style>
  <w:style w:type="paragraph" w:customStyle="1" w:styleId="A3F57CF7D68D4D42AE7C51CA7519FDAB">
    <w:name w:val="A3F57CF7D68D4D42AE7C51CA7519FDAB"/>
    <w:rsid w:val="00C42DA5"/>
    <w:pPr>
      <w:spacing w:after="160" w:line="259" w:lineRule="auto"/>
    </w:pPr>
    <w:rPr>
      <w:lang w:val="en-IN" w:eastAsia="en-IN"/>
    </w:rPr>
  </w:style>
  <w:style w:type="paragraph" w:customStyle="1" w:styleId="3C6CBCB8004F4CD5AC73AFD8ABE90ABB">
    <w:name w:val="3C6CBCB8004F4CD5AC73AFD8ABE90ABB"/>
    <w:rsid w:val="00C42DA5"/>
    <w:pPr>
      <w:spacing w:after="160" w:line="259" w:lineRule="auto"/>
    </w:pPr>
    <w:rPr>
      <w:lang w:val="en-IN" w:eastAsia="en-IN"/>
    </w:rPr>
  </w:style>
  <w:style w:type="paragraph" w:customStyle="1" w:styleId="5017A2C78C4643A2950174027E5C6E8D">
    <w:name w:val="5017A2C78C4643A2950174027E5C6E8D"/>
    <w:rsid w:val="00C42DA5"/>
    <w:pPr>
      <w:spacing w:after="160" w:line="259" w:lineRule="auto"/>
    </w:pPr>
    <w:rPr>
      <w:lang w:val="en-IN" w:eastAsia="en-IN"/>
    </w:rPr>
  </w:style>
  <w:style w:type="paragraph" w:customStyle="1" w:styleId="2023FF12D19F4C639FD9CA062742EB34">
    <w:name w:val="2023FF12D19F4C639FD9CA062742EB34"/>
    <w:rsid w:val="00C42DA5"/>
    <w:pPr>
      <w:spacing w:after="160" w:line="259" w:lineRule="auto"/>
    </w:pPr>
    <w:rPr>
      <w:lang w:val="en-IN" w:eastAsia="en-IN"/>
    </w:rPr>
  </w:style>
  <w:style w:type="paragraph" w:customStyle="1" w:styleId="6F156A0F34E641ED91C92EB0E9633E53">
    <w:name w:val="6F156A0F34E641ED91C92EB0E9633E53"/>
    <w:rsid w:val="00C42DA5"/>
    <w:pPr>
      <w:spacing w:after="160" w:line="259" w:lineRule="auto"/>
    </w:pPr>
    <w:rPr>
      <w:lang w:val="en-IN" w:eastAsia="en-IN"/>
    </w:rPr>
  </w:style>
  <w:style w:type="paragraph" w:customStyle="1" w:styleId="8D404D94FEDD45E088D71630D0AC2FBB">
    <w:name w:val="8D404D94FEDD45E088D71630D0AC2FBB"/>
    <w:rsid w:val="00C42DA5"/>
    <w:pPr>
      <w:spacing w:after="160" w:line="259" w:lineRule="auto"/>
    </w:pPr>
    <w:rPr>
      <w:lang w:val="en-IN" w:eastAsia="en-IN"/>
    </w:rPr>
  </w:style>
  <w:style w:type="paragraph" w:customStyle="1" w:styleId="D2219BD2B44D4288BF7F4A73676737EE">
    <w:name w:val="D2219BD2B44D4288BF7F4A73676737EE"/>
    <w:rsid w:val="00C42DA5"/>
    <w:pPr>
      <w:spacing w:after="160" w:line="259" w:lineRule="auto"/>
    </w:pPr>
    <w:rPr>
      <w:lang w:val="en-IN" w:eastAsia="en-IN"/>
    </w:rPr>
  </w:style>
  <w:style w:type="paragraph" w:customStyle="1" w:styleId="F8CF03BA07724C528B916146D54237A0">
    <w:name w:val="F8CF03BA07724C528B916146D54237A0"/>
    <w:rsid w:val="00C42DA5"/>
    <w:pPr>
      <w:spacing w:after="160" w:line="259" w:lineRule="auto"/>
    </w:pPr>
    <w:rPr>
      <w:lang w:val="en-IN" w:eastAsia="en-IN"/>
    </w:rPr>
  </w:style>
  <w:style w:type="paragraph" w:customStyle="1" w:styleId="8B07B0A77A2A4DC7BE34F652B334EF634">
    <w:name w:val="8B07B0A77A2A4DC7BE34F652B334EF63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3">
    <w:name w:val="3FF280651FD2461DAB773E57B037ED76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3">
    <w:name w:val="1E41B502AF1142998DBA22B6DA0B955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3">
    <w:name w:val="A85B68EA9CCB4F61AE66242A2DE1F8B8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3">
    <w:name w:val="C353CDF1597644D0A7F0FF4C3F08C8D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3">
    <w:name w:val="7C250460CCE245BEA0CCA1DF1A9341BF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3">
    <w:name w:val="1B49EFF336614D898163A1D94F1D7B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3">
    <w:name w:val="2B6EEF2128E9486C939D33E1A08D28B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3">
    <w:name w:val="57C87157FEE44F739AAAE9D6F655DEA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3">
    <w:name w:val="1BE015FB4433478BB40C5587C39D036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3">
    <w:name w:val="C789D2B4F71B472F97590BE2280B82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3">
    <w:name w:val="7E8C255A4AE5497AB35C6DEDAA8A7A92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3">
    <w:name w:val="924BB9E8B8A74FE7BA31601F4F956450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1">
    <w:name w:val="125469FCD90B40C78ED43D88C017BB74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1">
    <w:name w:val="79ED3FACD78E46119DC3DCEA02959DB1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1">
    <w:name w:val="60109E5B9F8448CC934A8368EA70DF3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1">
    <w:name w:val="9E22AB0962FF467796BA7E265245A59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1">
    <w:name w:val="C215189835BE48669184718465BCFA3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1">
    <w:name w:val="99E2E8E5DE344F588B0356AB6E48BFA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1">
    <w:name w:val="A3F57CF7D68D4D42AE7C51CA7519FDA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1">
    <w:name w:val="3C6CBCB8004F4CD5AC73AFD8ABE90A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1">
    <w:name w:val="5017A2C78C4643A2950174027E5C6E8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1">
    <w:name w:val="2023FF12D19F4C639FD9CA062742EB3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1">
    <w:name w:val="6F156A0F34E641ED91C92EB0E9633E5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1">
    <w:name w:val="8D404D94FEDD45E088D71630D0AC2F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1">
    <w:name w:val="D2219BD2B44D4288BF7F4A73676737E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5">
    <w:name w:val="8B07B0A77A2A4DC7BE34F652B334EF63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4">
    <w:name w:val="3FF280651FD2461DAB773E57B037ED76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4">
    <w:name w:val="1E41B502AF1142998DBA22B6DA0B955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4">
    <w:name w:val="A85B68EA9CCB4F61AE66242A2DE1F8B8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4">
    <w:name w:val="C353CDF1597644D0A7F0FF4C3F08C8DD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4">
    <w:name w:val="7C250460CCE245BEA0CCA1DF1A9341BF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4">
    <w:name w:val="1B49EFF336614D898163A1D94F1D7B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4">
    <w:name w:val="2B6EEF2128E9486C939D33E1A08D28B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4">
    <w:name w:val="57C87157FEE44F739AAAE9D6F655DEA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4">
    <w:name w:val="1BE015FB4433478BB40C5587C39D036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4">
    <w:name w:val="C789D2B4F71B472F97590BE2280B82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4">
    <w:name w:val="7E8C255A4AE5497AB35C6DEDAA8A7A92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4">
    <w:name w:val="924BB9E8B8A74FE7BA31601F4F956450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2">
    <w:name w:val="125469FCD90B40C78ED43D88C017BB74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2">
    <w:name w:val="79ED3FACD78E46119DC3DCEA02959DB1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2">
    <w:name w:val="60109E5B9F8448CC934A8368EA70DF3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2">
    <w:name w:val="9E22AB0962FF467796BA7E265245A59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2">
    <w:name w:val="C215189835BE48669184718465BCFA3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2">
    <w:name w:val="99E2E8E5DE344F588B0356AB6E48BFA1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2">
    <w:name w:val="A3F57CF7D68D4D42AE7C51CA7519FDA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2">
    <w:name w:val="3C6CBCB8004F4CD5AC73AFD8ABE90A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2">
    <w:name w:val="5017A2C78C4643A2950174027E5C6E8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2">
    <w:name w:val="2023FF12D19F4C639FD9CA062742EB3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2">
    <w:name w:val="6F156A0F34E641ED91C92EB0E9633E5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2">
    <w:name w:val="8D404D94FEDD45E088D71630D0AC2F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2">
    <w:name w:val="D2219BD2B44D4288BF7F4A73676737E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6">
    <w:name w:val="8B07B0A77A2A4DC7BE34F652B334EF63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5">
    <w:name w:val="3FF280651FD2461DAB773E57B037ED76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5">
    <w:name w:val="1E41B502AF1142998DBA22B6DA0B955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5">
    <w:name w:val="A85B68EA9CCB4F61AE66242A2DE1F8B8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5">
    <w:name w:val="C353CDF1597644D0A7F0FF4C3F08C8DD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5">
    <w:name w:val="7C250460CCE245BEA0CCA1DF1A9341BF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5">
    <w:name w:val="1B49EFF336614D898163A1D94F1D7B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5">
    <w:name w:val="2B6EEF2128E9486C939D33E1A08D28B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5">
    <w:name w:val="57C87157FEE44F739AAAE9D6F655DEA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5">
    <w:name w:val="1BE015FB4433478BB40C5587C39D036B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5">
    <w:name w:val="C789D2B4F71B472F97590BE2280B82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5">
    <w:name w:val="7E8C255A4AE5497AB35C6DEDAA8A7A92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5">
    <w:name w:val="924BB9E8B8A74FE7BA31601F4F956450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3">
    <w:name w:val="125469FCD90B40C78ED43D88C017BB74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3">
    <w:name w:val="79ED3FACD78E46119DC3DCEA02959DB1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3">
    <w:name w:val="60109E5B9F8448CC934A8368EA70DF3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3">
    <w:name w:val="9E22AB0962FF467796BA7E265245A59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3">
    <w:name w:val="C215189835BE48669184718465BCFA3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3">
    <w:name w:val="99E2E8E5DE344F588B0356AB6E48BFA1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3">
    <w:name w:val="A3F57CF7D68D4D42AE7C51CA7519FDA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3">
    <w:name w:val="3C6CBCB8004F4CD5AC73AFD8ABE90A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3">
    <w:name w:val="5017A2C78C4643A2950174027E5C6E8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3">
    <w:name w:val="2023FF12D19F4C639FD9CA062742EB3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3">
    <w:name w:val="6F156A0F34E641ED91C92EB0E9633E5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3">
    <w:name w:val="8D404D94FEDD45E088D71630D0AC2F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3">
    <w:name w:val="D2219BD2B44D4288BF7F4A73676737E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4B9FE6B5AB486F971E55995F698458">
    <w:name w:val="294B9FE6B5AB486F971E55995F698458"/>
    <w:rsid w:val="00241854"/>
    <w:pPr>
      <w:spacing w:after="160" w:line="259" w:lineRule="auto"/>
    </w:pPr>
    <w:rPr>
      <w:lang w:val="en-IN" w:eastAsia="en-IN"/>
    </w:rPr>
  </w:style>
  <w:style w:type="paragraph" w:customStyle="1" w:styleId="1E41B502AF1142998DBA22B6DA0B95576">
    <w:name w:val="1E41B502AF1142998DBA22B6DA0B9557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6">
    <w:name w:val="A85B68EA9CCB4F61AE66242A2DE1F8B8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6">
    <w:name w:val="7C250460CCE245BEA0CCA1DF1A9341BF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6">
    <w:name w:val="1B49EFF336614D898163A1D94F1D7B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6">
    <w:name w:val="2B6EEF2128E9486C939D33E1A08D28B4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6">
    <w:name w:val="1BE015FB4433478BB40C5587C39D036B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6">
    <w:name w:val="C789D2B4F71B472F97590BE2280B82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6">
    <w:name w:val="7E8C255A4AE5497AB35C6DEDAA8A7A92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6">
    <w:name w:val="924BB9E8B8A74FE7BA31601F4F956450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DD6242A93DB4202A3BCE9B72676F499">
    <w:name w:val="BDD6242A93DB4202A3BCE9B72676F499"/>
    <w:rsid w:val="0024185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A5E8B94A2A14FBBB278857ED415873B">
    <w:name w:val="AA5E8B94A2A14FBBB278857ED415873B"/>
    <w:rsid w:val="0024185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3E2541B2D08421EB2CE46C708165A8B">
    <w:name w:val="C3E2541B2D08421EB2CE46C708165A8B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6E9182C128419597E71C9BC5D8D925">
    <w:name w:val="B16E9182C128419597E71C9BC5D8D925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A89153C96514329B46BF00E3D80CEB7">
    <w:name w:val="8A89153C96514329B46BF00E3D80CEB7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B44224FAE4A48C1B71432089B05AFBC">
    <w:name w:val="9B44224FAE4A48C1B71432089B05AFB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25FF5E691B8466D98135462C62ED84D">
    <w:name w:val="B25FF5E691B8466D98135462C62ED84D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DD4BF7EF3D3476ABDC10D6E0CB9CECA">
    <w:name w:val="5DD4BF7EF3D3476ABDC10D6E0CB9CECA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E54E6BCFEC74045B5D66DCA7D77D422">
    <w:name w:val="6E54E6BCFEC74045B5D66DCA7D77D422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545208187742E4BCBBD35354F2E811">
    <w:name w:val="D1545208187742E4BCBBD35354F2E811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2D64AD258F04E0A85F1A2CC0C8DBC7C">
    <w:name w:val="F2D64AD258F04E0A85F1A2CC0C8DBC7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">
    <w:name w:val="EBC18D53D61642F1B678A10501FF1C4B"/>
    <w:rsid w:val="00626CF6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">
    <w:name w:val="0396F5C0C1794F7F887AD92B66DF3462"/>
    <w:rsid w:val="00626CF6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">
    <w:name w:val="B4482952B19040EB8257B6821F862B40"/>
    <w:rsid w:val="00626CF6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7">
    <w:name w:val="8B07B0A77A2A4DC7BE34F652B334EF637"/>
    <w:rsid w:val="00626CF6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">
    <w:name w:val="D64854E9624B4B04A93F2F6CF78CD908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">
    <w:name w:val="4F132A33836140DD965E102DA66ACB24"/>
    <w:rsid w:val="00626CF6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">
    <w:name w:val="AEFE63B828924FABB893218226284A1C"/>
    <w:rsid w:val="00626CF6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6">
    <w:name w:val="3FF280651FD2461DAB773E57B037ED766"/>
    <w:rsid w:val="00626CF6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7">
    <w:name w:val="1E41B502AF1142998DBA22B6DA0B9557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7">
    <w:name w:val="A85B68EA9CCB4F61AE66242A2DE1F8B8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6">
    <w:name w:val="C353CDF1597644D0A7F0FF4C3F08C8DD6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34FF6977E1F4FD3BE429131EB32EA69">
    <w:name w:val="B34FF6977E1F4FD3BE429131EB32EA69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7">
    <w:name w:val="7C250460CCE245BEA0CCA1DF1A9341BF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7">
    <w:name w:val="1B49EFF336614D898163A1D94F1D7B1C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7">
    <w:name w:val="2B6EEF2128E9486C939D33E1A08D28B4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6">
    <w:name w:val="57C87157FEE44F739AAAE9D6F655DEA76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7">
    <w:name w:val="1BE015FB4433478BB40C5587C39D036B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7">
    <w:name w:val="C789D2B4F71B472F97590BE2280B821C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7">
    <w:name w:val="7E8C255A4AE5497AB35C6DEDAA8A7A92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7">
    <w:name w:val="924BB9E8B8A74FE7BA31601F4F956450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">
    <w:name w:val="DE57E306A48A4B7495A525352FCC1C87"/>
    <w:rsid w:val="00626CF6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E5CEA35BBB544493826290E1EE4167FE">
    <w:name w:val="E5CEA35BBB544493826290E1EE4167FE"/>
    <w:rsid w:val="00626CF6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D1DBEC2C852A4268AF3721C082A3E56E">
    <w:name w:val="D1DBEC2C852A4268AF3721C082A3E56E"/>
    <w:rsid w:val="00626CF6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03BCF082CE7444A837FBFCDD090FBFC">
    <w:name w:val="403BCF082CE7444A837FBFCDD090FBFC"/>
    <w:rsid w:val="00626CF6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81D865D29CF408E868A54AADB42C006">
    <w:name w:val="881D865D29CF408E868A54AADB42C006"/>
    <w:rsid w:val="00626CF6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C014F514C14B4BB7BDD7084DAB9E01DB">
    <w:name w:val="C014F514C14B4BB7BDD7084DAB9E01DB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5BBA2E173004E488536D91D7F9F732F">
    <w:name w:val="85BBA2E173004E488536D91D7F9F732F"/>
    <w:rsid w:val="00626CF6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FB70A7E97724EEDACC271922E141235">
    <w:name w:val="8FB70A7E97724EEDACC271922E141235"/>
    <w:rsid w:val="00626CF6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A3276950BFC46D2A623CDEF7EC12672">
    <w:name w:val="3A3276950BFC46D2A623CDEF7EC12672"/>
    <w:rsid w:val="00626CF6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F7943594691C49B29016AC5748EBBCD0">
    <w:name w:val="F7943594691C49B29016AC5748EBBCD0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2089A256C02499281D21B3C78C39500">
    <w:name w:val="62089A256C02499281D21B3C78C39500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5CD53A1C4C5448C8F7127D94D777425">
    <w:name w:val="35CD53A1C4C5448C8F7127D94D777425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304474C813E45B68B22DDFC58232071">
    <w:name w:val="2304474C813E45B68B22DDFC58232071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5272CFC16094120BC694AAEAAB6B900">
    <w:name w:val="95272CFC16094120BC694AAEAAB6B900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96E9C1E33EB45E79510A3EA9B5ADCEA">
    <w:name w:val="A96E9C1E33EB45E79510A3EA9B5ADCEA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079CD2DB76245C9ACD7E627926BF847">
    <w:name w:val="1079CD2DB76245C9ACD7E627926BF84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3C91C1E7CA340CBA2050A732D49954C">
    <w:name w:val="93C91C1E7CA340CBA2050A732D49954C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F9CD3548B46B798746E278AA5EDAE">
    <w:name w:val="9E2F9CD3548B46B798746E278AA5EDAE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3BBF2E735404CFC87A10AA3D6566646">
    <w:name w:val="53BBF2E735404CFC87A10AA3D6566646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42335F3AE7A42CF839BA19924DEAFB5">
    <w:name w:val="042335F3AE7A42CF839BA19924DEAFB5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E567387710F404695A10E97C66B6047">
    <w:name w:val="CE567387710F404695A10E97C66B6047"/>
    <w:rsid w:val="00626CF6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237A858DE714970B2D813BF8DAE5957">
    <w:name w:val="6237A858DE714970B2D813BF8DAE5957"/>
    <w:rsid w:val="00626CF6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1">
    <w:name w:val="294B9FE6B5AB486F971E55995F6984581"/>
    <w:rsid w:val="00626CF6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05651-EBA5-4F8A-904E-37DBB0A3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Office_44942287_TF10367781_Win32</Template>
  <TotalTime>4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2020-07-01T23:06:00Z</dcterms:created>
  <dcterms:modified xsi:type="dcterms:W3CDTF">2020-07-06T01:27:00Z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