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Masukkan nama perusahaan Anda:"/>
        <w:tag w:val="Masukkan nama perusahaan Anda:"/>
        <w:id w:val="-58872281"/>
        <w:placeholder>
          <w:docPart w:val="3210261BC3A141FBBC400E5A3FD70D4D"/>
        </w:placeholder>
        <w:temporary/>
        <w:showingPlcHdr/>
        <w15:appearance w15:val="hidden"/>
      </w:sdtPr>
      <w:sdtEndPr/>
      <w:sdtContent>
        <w:p w14:paraId="6001447C" w14:textId="7FB7A2F4" w:rsidR="002F5126" w:rsidRDefault="00C11756" w:rsidP="00A3692A">
          <w:pPr>
            <w:pStyle w:val="namaperusahaan"/>
          </w:pPr>
          <w:r>
            <w:rPr>
              <w:lang w:bidi="id-ID"/>
            </w:rPr>
            <w:t>Nama Perusahaan</w:t>
          </w:r>
        </w:p>
      </w:sdtContent>
    </w:sdt>
    <w:sdt>
      <w:sdtPr>
        <w:alias w:val="Dengan hormat mengundang Anda untuk hadir dalam:"/>
        <w:tag w:val="Dengan hormat mengundang Anda untuk hadir dalam:"/>
        <w:id w:val="-1944142170"/>
        <w:placeholder>
          <w:docPart w:val="5B76AB88B397405EA89B7C98D25386E8"/>
        </w:placeholder>
        <w:temporary/>
        <w:showingPlcHdr/>
        <w15:appearance w15:val="hidden"/>
      </w:sdtPr>
      <w:sdtEndPr/>
      <w:sdtContent>
        <w:p w14:paraId="2EEB790A" w14:textId="31045B20" w:rsidR="007D175E" w:rsidRDefault="007D175E" w:rsidP="00A3692A">
          <w:pPr>
            <w:pStyle w:val="Denganhormatmengundang"/>
          </w:pPr>
          <w:r w:rsidRPr="00A3692A">
            <w:rPr>
              <w:lang w:bidi="id-ID"/>
            </w:rPr>
            <w:t>Dengan hormat mengundang</w:t>
          </w:r>
          <w:r w:rsidR="00006311">
            <w:rPr>
              <w:lang w:bidi="id-ID"/>
            </w:rPr>
            <w:br/>
          </w:r>
          <w:r w:rsidRPr="00A3692A">
            <w:rPr>
              <w:lang w:bidi="id-ID"/>
            </w:rPr>
            <w:t>Anda untuk hadir dalam</w:t>
          </w:r>
        </w:p>
        <w:p w14:paraId="64CC72AF" w14:textId="77FE2668" w:rsidR="007D175E" w:rsidRDefault="007D175E" w:rsidP="007D175E">
          <w:pPr>
            <w:pStyle w:val="Denganhormatmengundang"/>
          </w:pPr>
          <w:r>
            <w:rPr>
              <w:lang w:bidi="id-ID"/>
            </w:rPr>
            <w:t>Acara tahunan ketiga kami</w:t>
          </w:r>
        </w:p>
      </w:sdtContent>
    </w:sdt>
    <w:sdt>
      <w:sdtPr>
        <w:alias w:val="Malam donasi dan lelang sosial:"/>
        <w:tag w:val="Malam donasi dan lelang sosial:"/>
        <w:id w:val="1477336126"/>
        <w:placeholder>
          <w:docPart w:val="EB1AEC62AEF14C80B98BE354EC24ED2F"/>
        </w:placeholder>
        <w:temporary/>
        <w:showingPlcHdr/>
        <w15:appearance w15:val="hidden"/>
      </w:sdtPr>
      <w:sdtEndPr/>
      <w:sdtContent>
        <w:p w14:paraId="6C1459A4" w14:textId="32DF7ED0" w:rsidR="007D175E" w:rsidRDefault="007D175E" w:rsidP="007D175E">
          <w:pPr>
            <w:pStyle w:val="Judul1"/>
          </w:pPr>
          <w:r w:rsidRPr="00384E6D">
            <w:rPr>
              <w:lang w:bidi="id-ID"/>
            </w:rPr>
            <w:t>Malam Donasi dan Lelang Sosial</w:t>
          </w:r>
        </w:p>
      </w:sdtContent>
    </w:sdt>
    <w:sdt>
      <w:sdtPr>
        <w:alias w:val="Masukkan deskripsi acara 1:"/>
        <w:tag w:val="Masukkan deskripsi acara 1:"/>
        <w:id w:val="593298800"/>
        <w:placeholder>
          <w:docPart w:val="619E7F90724C48EA8AE6D29BBBBDAE35"/>
        </w:placeholder>
        <w:temporary/>
        <w:showingPlcHdr/>
        <w15:appearance w15:val="hidden"/>
      </w:sdtPr>
      <w:sdtEndPr/>
      <w:sdtContent>
        <w:p w14:paraId="2B85B0EC" w14:textId="00BDCA32" w:rsidR="007D175E" w:rsidRDefault="001F5B80" w:rsidP="00A3692A">
          <w:pPr>
            <w:pStyle w:val="Judul2"/>
          </w:pPr>
          <w:r>
            <w:rPr>
              <w:lang w:bidi="id-ID"/>
            </w:rPr>
            <w:t>Semua keuntungan akan disumbangkan ke Rumah Sakit Anak</w:t>
          </w:r>
        </w:p>
      </w:sdtContent>
    </w:sdt>
    <w:p w14:paraId="0848917E" w14:textId="1E402D08" w:rsidR="00330A0A" w:rsidRDefault="003C6B56" w:rsidP="00A3692A">
      <w:pPr>
        <w:pStyle w:val="InformasiPesta"/>
      </w:pPr>
      <w:sdt>
        <w:sdtPr>
          <w:alias w:val="Tiket:"/>
          <w:tag w:val="Tiket:"/>
          <w:id w:val="-795595723"/>
          <w:placeholder>
            <w:docPart w:val="5167762D78AE44D5BDBC2610088F049E"/>
          </w:placeholder>
          <w:temporary/>
          <w:showingPlcHdr/>
          <w15:appearance w15:val="hidden"/>
        </w:sdtPr>
        <w:sdtEndPr/>
        <w:sdtContent>
          <w:r w:rsidR="00330A0A">
            <w:rPr>
              <w:lang w:bidi="id-ID"/>
            </w:rPr>
            <w:t>Tiket:</w:t>
          </w:r>
        </w:sdtContent>
      </w:sdt>
      <w:r w:rsidR="00330A0A">
        <w:rPr>
          <w:lang w:bidi="id-ID"/>
        </w:rPr>
        <w:t xml:space="preserve"> </w:t>
      </w:r>
      <w:sdt>
        <w:sdtPr>
          <w:alias w:val="Rp:"/>
          <w:tag w:val="Rp:"/>
          <w:id w:val="-390960509"/>
          <w:placeholder>
            <w:docPart w:val="E01752FDA9234A009AF42D799C12227C"/>
          </w:placeholder>
          <w:temporary/>
          <w:showingPlcHdr/>
          <w15:appearance w15:val="hidden"/>
        </w:sdtPr>
        <w:sdtEndPr/>
        <w:sdtContent>
          <w:r w:rsidR="00B31DCB">
            <w:rPr>
              <w:lang w:bidi="id-ID"/>
            </w:rPr>
            <w:t>Rp</w:t>
          </w:r>
        </w:sdtContent>
      </w:sdt>
      <w:sdt>
        <w:sdtPr>
          <w:alias w:val="Masukkan harga tiket:"/>
          <w:tag w:val="Masukkan harga tiket:"/>
          <w:id w:val="2072538755"/>
          <w:placeholder>
            <w:docPart w:val="42A3A88922F840A19B4BA024BCDB8F1D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d-ID"/>
            </w:rPr>
            <w:t>150.000 per orang</w:t>
          </w:r>
        </w:sdtContent>
      </w:sdt>
    </w:p>
    <w:sdt>
      <w:sdtPr>
        <w:alias w:val="Masukkan deskripsi acara 2:"/>
        <w:tag w:val="Masukkan deskripsi acara 2:"/>
        <w:id w:val="1785382281"/>
        <w:placeholder>
          <w:docPart w:val="F93DA03BF08D434CBDDDE2C8DDE47F69"/>
        </w:placeholder>
        <w:temporary/>
        <w:showingPlcHdr/>
        <w15:appearance w15:val="hidden"/>
      </w:sdtPr>
      <w:sdtEndPr/>
      <w:sdtContent>
        <w:p w14:paraId="1C1BF571" w14:textId="33731B47" w:rsidR="007D175E" w:rsidRDefault="001F5B80" w:rsidP="00A3692A">
          <w:pPr>
            <w:pStyle w:val="InformasiPesta"/>
          </w:pPr>
          <w:r>
            <w:rPr>
              <w:lang w:bidi="id-ID"/>
            </w:rPr>
            <w:t>Lelang dimulai pukul 20.00 dengan harga yang bervariasi. Sisihkan dana Anda dan nikmati makan malam lezat dari kami!</w:t>
          </w:r>
        </w:p>
      </w:sdtContent>
    </w:sdt>
    <w:p w14:paraId="051BC200" w14:textId="7DBED67B" w:rsidR="007D175E" w:rsidRDefault="003C6B56" w:rsidP="00A3692A">
      <w:pPr>
        <w:pStyle w:val="Judul2"/>
      </w:pPr>
      <w:sdt>
        <w:sdtPr>
          <w:alias w:val="14 Februari:"/>
          <w:tag w:val="14 Februari:"/>
          <w:id w:val="1620564411"/>
          <w:placeholder>
            <w:docPart w:val="4377C9E90B3A4002B6C50FEE97581A77"/>
          </w:placeholder>
          <w:temporary/>
          <w:showingPlcHdr/>
          <w15:appearance w15:val="hidden"/>
        </w:sdtPr>
        <w:sdtEndPr/>
        <w:sdtContent>
          <w:r w:rsidR="009E2AC4">
            <w:rPr>
              <w:lang w:bidi="id-ID"/>
            </w:rPr>
            <w:t>14 Februari</w:t>
          </w:r>
        </w:sdtContent>
      </w:sdt>
      <w:r w:rsidR="00330A0A">
        <w:rPr>
          <w:lang w:bidi="id-ID"/>
        </w:rPr>
        <w:br/>
      </w:r>
      <w:sdt>
        <w:sdtPr>
          <w:alias w:val="Masukkan waktu mulai acara:"/>
          <w:tag w:val="Masukkan waktu mulai acara:"/>
          <w:id w:val="1731110026"/>
          <w:placeholder>
            <w:docPart w:val="48EB4225440D484A93F82D91F0395097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d-ID"/>
            </w:rPr>
            <w:t>18.00</w:t>
          </w:r>
        </w:sdtContent>
      </w:sdt>
      <w:r w:rsidR="00330A0A">
        <w:rPr>
          <w:lang w:bidi="id-ID"/>
        </w:rPr>
        <w:t xml:space="preserve"> </w:t>
      </w:r>
      <w:sdt>
        <w:sdtPr>
          <w:alias w:val="Kepada:"/>
          <w:tag w:val="Kepada:"/>
          <w:id w:val="-428735358"/>
          <w:placeholder>
            <w:docPart w:val="BFC96BE6920F45FEBAEBF29CB46AC719"/>
          </w:placeholder>
          <w:temporary/>
          <w:showingPlcHdr/>
          <w15:appearance w15:val="hidden"/>
        </w:sdtPr>
        <w:sdtEndPr/>
        <w:sdtContent>
          <w:r w:rsidR="00330A0A">
            <w:rPr>
              <w:lang w:bidi="id-ID"/>
            </w:rPr>
            <w:t>sampai</w:t>
          </w:r>
        </w:sdtContent>
      </w:sdt>
      <w:r w:rsidR="00330A0A">
        <w:rPr>
          <w:lang w:bidi="id-ID"/>
        </w:rPr>
        <w:t xml:space="preserve"> </w:t>
      </w:r>
      <w:sdt>
        <w:sdtPr>
          <w:alias w:val="Masukkan waktu selesai acara:"/>
          <w:tag w:val="Masukkan waktu selesai acara:"/>
          <w:id w:val="-1501029823"/>
          <w:placeholder>
            <w:docPart w:val="1D9FEC2C99F04A0AB02AC91EFEB8A430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d-ID"/>
            </w:rPr>
            <w:t>21.00</w:t>
          </w:r>
        </w:sdtContent>
      </w:sdt>
    </w:p>
    <w:p w14:paraId="37A7D4A9" w14:textId="664EEBBA" w:rsidR="00B9582F" w:rsidRDefault="003C6B56" w:rsidP="00B9582F">
      <w:pPr>
        <w:pStyle w:val="InformasiPesta"/>
      </w:pPr>
      <w:sdt>
        <w:sdtPr>
          <w:alias w:val="Masukkan alamat:"/>
          <w:tag w:val="Masukkan alamat:"/>
          <w:id w:val="332114211"/>
          <w:placeholder>
            <w:docPart w:val="BC83E67BD38D4A51A891CC9AE1E7CE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d-ID"/>
            </w:rPr>
            <w:t>Alamat</w:t>
          </w:r>
        </w:sdtContent>
      </w:sdt>
      <w:r w:rsidR="001C6559">
        <w:rPr>
          <w:lang w:bidi="id-ID"/>
        </w:rPr>
        <w:br/>
      </w:r>
      <w:sdt>
        <w:sdtPr>
          <w:alias w:val="Masukkan Kota, Provinsi dan Kode Pos:"/>
          <w:tag w:val="Masukkan Kota, Provinsi dan Kode Pos:"/>
          <w:id w:val="-916707611"/>
          <w:placeholder>
            <w:docPart w:val="9344F104F6CB47E1837F117A52A5A5DA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d-ID"/>
            </w:rPr>
            <w:t>Kota, Provinsi dan Kode Pos</w:t>
          </w:r>
        </w:sdtContent>
      </w:sdt>
    </w:p>
    <w:p w14:paraId="41AD34BD" w14:textId="6B766259" w:rsidR="009637A6" w:rsidRDefault="003C6B56" w:rsidP="00B9582F">
      <w:pPr>
        <w:pStyle w:val="InformasiPesta-Miring"/>
      </w:pPr>
      <w:sdt>
        <w:sdtPr>
          <w:alias w:val="Tersedia parkir gratis:"/>
          <w:tag w:val="Tersedia parkir gratis:"/>
          <w:id w:val="-1295984602"/>
          <w:placeholder>
            <w:docPart w:val="AF2EAE93AA6340ED8BA16F6D175EE574"/>
          </w:placeholder>
          <w:temporary/>
          <w:showingPlcHdr/>
          <w15:appearance w15:val="hidden"/>
        </w:sdtPr>
        <w:sdtEndPr/>
        <w:sdtContent>
          <w:r w:rsidR="00735292" w:rsidRPr="00454925">
            <w:rPr>
              <w:lang w:bidi="id-ID"/>
            </w:rPr>
            <w:t>Tersedia parkir gratis</w:t>
          </w:r>
        </w:sdtContent>
      </w:sdt>
    </w:p>
    <w:p w14:paraId="4BF2C286" w14:textId="20EBED0A" w:rsidR="00AF6236" w:rsidRDefault="003C6B56" w:rsidP="00A3692A">
      <w:pPr>
        <w:pStyle w:val="InformasiPesta"/>
      </w:pPr>
      <w:sdt>
        <w:sdtPr>
          <w:alias w:val="Harap kirimkan R.S.V.P. paling lambat:"/>
          <w:tag w:val="Harap kirimkan R.S.V.P. paling lambat:"/>
          <w:id w:val="494696170"/>
          <w:placeholder>
            <w:docPart w:val="40B5B052C3314F7484754536B4829AFC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id-ID"/>
            </w:rPr>
            <w:t>Harap kirimkan R.S.V.P</w:t>
          </w:r>
          <w:r w:rsidR="009637A6">
            <w:rPr>
              <w:lang w:bidi="id-ID"/>
            </w:rPr>
            <w:t xml:space="preserve"> </w:t>
          </w:r>
          <w:r w:rsidR="009637A6" w:rsidRPr="00DB7A15">
            <w:rPr>
              <w:lang w:bidi="id-ID"/>
            </w:rPr>
            <w:t>paling lambat tanggal</w:t>
          </w:r>
        </w:sdtContent>
      </w:sdt>
      <w:r w:rsidR="009637A6">
        <w:rPr>
          <w:lang w:bidi="id-ID"/>
        </w:rPr>
        <w:t xml:space="preserve"> </w:t>
      </w:r>
      <w:sdt>
        <w:sdtPr>
          <w:alias w:val="Masukkan tanggal:"/>
          <w:tag w:val="Masukkan tanggal:"/>
          <w:id w:val="-177586100"/>
          <w:placeholder>
            <w:docPart w:val="9E08D70332CE4298AED3277E1C3B6F39"/>
          </w:placeholder>
          <w:temporary/>
          <w:showingPlcHdr/>
          <w15:appearance w15:val="hidden"/>
        </w:sdtPr>
        <w:sdtEndPr/>
        <w:sdtContent>
          <w:r w:rsidR="001F5B80">
            <w:rPr>
              <w:lang w:bidi="id-ID"/>
            </w:rPr>
            <w:t>10 Februari</w:t>
          </w:r>
        </w:sdtContent>
      </w:sdt>
      <w:r w:rsidR="009637A6">
        <w:rPr>
          <w:lang w:bidi="id-ID"/>
        </w:rPr>
        <w:t xml:space="preserve"> </w:t>
      </w:r>
      <w:sdt>
        <w:sdtPr>
          <w:alias w:val="Kepada:"/>
          <w:tag w:val="Kepada:"/>
          <w:id w:val="919221188"/>
          <w:placeholder>
            <w:docPart w:val="498E0EFA4AE04F4882377F9D698BC7E5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id-ID"/>
            </w:rPr>
            <w:t>kepada</w:t>
          </w:r>
        </w:sdtContent>
      </w:sdt>
      <w:r w:rsidR="009637A6">
        <w:rPr>
          <w:lang w:bidi="id-ID"/>
        </w:rPr>
        <w:br/>
      </w:r>
      <w:sdt>
        <w:sdtPr>
          <w:alias w:val="Masukkan nama:"/>
          <w:tag w:val="Masukkan nama:"/>
          <w:id w:val="1240140273"/>
          <w:placeholder>
            <w:docPart w:val="A42AFC2D95CD4051B66EA34D82F85403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d-ID"/>
            </w:rPr>
            <w:t>Nama</w:t>
          </w:r>
        </w:sdtContent>
      </w:sdt>
      <w:r w:rsidR="009637A6">
        <w:rPr>
          <w:lang w:bidi="id-ID"/>
        </w:rPr>
        <w:t xml:space="preserve"> </w:t>
      </w:r>
      <w:sdt>
        <w:sdtPr>
          <w:alias w:val="Melalui:"/>
          <w:tag w:val="Melalui:"/>
          <w:id w:val="1891531456"/>
          <w:placeholder>
            <w:docPart w:val="1FE411E35D214B0E8CAE68DF3B17BE88"/>
          </w:placeholder>
          <w:temporary/>
          <w:showingPlcHdr/>
          <w15:appearance w15:val="hidden"/>
        </w:sdtPr>
        <w:sdtEndPr/>
        <w:sdtContent>
          <w:r w:rsidR="009637A6">
            <w:rPr>
              <w:lang w:bidi="id-ID"/>
            </w:rPr>
            <w:t>melalui</w:t>
          </w:r>
        </w:sdtContent>
      </w:sdt>
      <w:r w:rsidR="009637A6">
        <w:rPr>
          <w:lang w:bidi="id-ID"/>
        </w:rPr>
        <w:br/>
      </w:r>
      <w:sdt>
        <w:sdtPr>
          <w:alias w:val="Masukkan email:"/>
          <w:tag w:val="Masukkan email:"/>
          <w:id w:val="1027057693"/>
          <w:placeholder>
            <w:docPart w:val="FB5A930A781B4573847F1054826E84B1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d-ID"/>
            </w:rPr>
            <w:t>Email</w:t>
          </w:r>
        </w:sdtContent>
      </w:sdt>
      <w:r w:rsidR="009637A6">
        <w:rPr>
          <w:lang w:bidi="id-ID"/>
        </w:rPr>
        <w:br/>
      </w:r>
      <w:sdt>
        <w:sdtPr>
          <w:alias w:val="Hubungi:"/>
          <w:tag w:val="Hubungi:"/>
          <w:id w:val="-1174958875"/>
          <w:placeholder>
            <w:docPart w:val="0A53128ECD54443FAFEEA1685C7BEA4D"/>
          </w:placeholder>
          <w:temporary/>
          <w:showingPlcHdr/>
          <w15:appearance w15:val="hidden"/>
        </w:sdtPr>
        <w:sdtEndPr/>
        <w:sdtContent>
          <w:r w:rsidR="009637A6" w:rsidRPr="00DB7A15">
            <w:rPr>
              <w:lang w:bidi="id-ID"/>
            </w:rPr>
            <w:t>Hubungi</w:t>
          </w:r>
        </w:sdtContent>
      </w:sdt>
      <w:r w:rsidR="009637A6">
        <w:rPr>
          <w:lang w:bidi="id-ID"/>
        </w:rPr>
        <w:t xml:space="preserve"> </w:t>
      </w:r>
      <w:sdt>
        <w:sdtPr>
          <w:alias w:val="Masukkan nomor telepon:"/>
          <w:tag w:val="Masukkan nomor telepon:"/>
          <w:id w:val="465861227"/>
          <w:placeholder>
            <w:docPart w:val="361D874ED8CC43A0A300618086438649"/>
          </w:placeholder>
          <w:temporary/>
          <w:showingPlcHdr/>
          <w15:appearance w15:val="hidden"/>
        </w:sdtPr>
        <w:sdtEndPr/>
        <w:sdtContent>
          <w:r w:rsidR="00C11756">
            <w:rPr>
              <w:lang w:bidi="id-ID"/>
            </w:rPr>
            <w:t>nomor telepon</w:t>
          </w:r>
        </w:sdtContent>
      </w:sdt>
    </w:p>
    <w:sectPr w:rsidR="00AF6236" w:rsidSect="00305BE0">
      <w:headerReference w:type="default" r:id="rId7"/>
      <w:footerReference w:type="default" r:id="rId8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A56" w14:textId="77777777" w:rsidR="00141859" w:rsidRDefault="00141859" w:rsidP="00C574A4">
      <w:pPr>
        <w:spacing w:after="0" w:line="240" w:lineRule="auto"/>
      </w:pPr>
      <w:r>
        <w:separator/>
      </w:r>
    </w:p>
  </w:endnote>
  <w:endnote w:type="continuationSeparator" w:id="0">
    <w:p w14:paraId="6FEFF430" w14:textId="77777777" w:rsidR="00141859" w:rsidRDefault="001418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EDE6" w14:textId="20679EE7" w:rsidR="005F31C3" w:rsidRDefault="005F31C3" w:rsidP="00A81994">
    <w:pPr>
      <w:pStyle w:val="Footer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B24E" w14:textId="77777777" w:rsidR="00141859" w:rsidRDefault="00141859" w:rsidP="00C574A4">
      <w:pPr>
        <w:spacing w:after="0" w:line="240" w:lineRule="auto"/>
      </w:pPr>
      <w:r>
        <w:separator/>
      </w:r>
    </w:p>
  </w:footnote>
  <w:footnote w:type="continuationSeparator" w:id="0">
    <w:p w14:paraId="7ED57E6B" w14:textId="77777777" w:rsidR="00141859" w:rsidRDefault="00141859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D0B7" w14:textId="673B5D6F" w:rsidR="002F5126" w:rsidRDefault="007D175E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Grup 41" descr="Bentuk hati berwarna merah dan merah muda diletakkan di sudut batas dekoratif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Kotak Teks 30" descr="Batas dekoratif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B81A" w14:textId="77777777"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up 6" descr="Hati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Bentuk bebas 7" descr="Bentuk hati berwarna merah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Bentuk bebas 8" descr="Bentuk hati berwarna merah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Bentuk bebas 9" descr="Bentuk hati berwarna merah mud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Bentuk bebas 10" descr="Bentuk hati berwarna merah muda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Bentuk bebas 11" descr="Bentuk hati berwarna merah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up 18" descr="Hati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Bentuk bebas 19" descr="Bentuk hati berwarna merah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Bentuk bebas 20" descr="Bentuk hati berwarna merah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Bentuk bebas 21" descr="Bentuk hati berwarna merah mud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Bentuk bebas 22" descr="Bentuk hati berwarna merah mud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Bentuk bebas 23" descr="Bentuk hati berwarna merah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up 24" descr="Hati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Bentuk bebas 25" descr="Bentuk hati berwarna merah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Bentuk bebas 26" descr="Bentuk hati berwarna merah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Bentuk bebas 27" descr="Bentuk hati berwarna merah muda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Bentuk bebas 28" descr="Bentuk hati berwarna merah muda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Bentuk bebas 29" descr="Bentuk hati berwarna merah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Grup 41" o:spid="_x0000_s1026" alt="Bentuk hati berwarna merah dan merah muda diletakkan di sudut batas dekoratif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30" o:spid="_x0000_s1027" type="#_x0000_t202" alt="Batas dekoratif" style="position:absolute;width:67056;height:9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" strokecolor="#c0504d [3205]" strokeweight="1.75pt">
                <v:stroke dashstyle="longDashDotDot" linestyle="thinThick"/>
                <v:textbox>
                  <w:txbxContent>
                    <w:p w14:paraId="4220B81A" w14:textId="77777777" w:rsidR="002F5126" w:rsidRDefault="002F5126" w:rsidP="002F5126"/>
                  </w:txbxContent>
                </v:textbox>
              </v:shape>
              <v:group id="Grup 6" o:spid="_x0000_s1028" alt="Hati" style="position:absolute;left:56197;top:6191;width:6344;height:6896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Bentuk bebas 7" o:spid="_x0000_s1029" alt="Bentuk hati berwarna merah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Bentuk bebas 8" o:spid="_x0000_s1030" alt="Bentuk hati berwarna merah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Bentuk bebas 9" o:spid="_x0000_s1031" alt="Bentuk hati berwarna merah mud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Bentuk bebas 10" o:spid="_x0000_s1032" alt="Bentuk hati berwarna merah muda&#10;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Bentuk bebas 11" o:spid="_x0000_s1033" alt="Bentuk hati berwarna merah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 18" o:spid="_x0000_s1034" alt="Hati" style="position:absolute;left:1428;top:1809;width:22448;height:24422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Bentuk bebas 19" o:spid="_x0000_s1035" alt="Bentuk hati berwarna merah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Bentuk bebas 20" o:spid="_x0000_s1036" alt="Bentuk hati berwarna merah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Bentuk bebas 21" o:spid="_x0000_s1037" alt="Bentuk hati berwarna merah mud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Bentuk bebas 22" o:spid="_x0000_s1038" alt="Bentuk hati berwarna merah mud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Bentuk bebas 23" o:spid="_x0000_s1039" alt="Bentuk hati berwarna merah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Grup 24" o:spid="_x0000_s1040" alt="Hati" style="position:absolute;left:7715;top:75152;width:11201;height:12185" coordorigin="8234,6360" coordsize="1548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Bentuk bebas 25" o:spid="_x0000_s1041" alt="Bentuk hati berwarna merah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Bentuk bebas 26" o:spid="_x0000_s1042" alt="Bentuk hati berwarna merah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Bentuk bebas 27" o:spid="_x0000_s1043" alt="Bentuk hati berwarna merah muda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Bentuk bebas 28" o:spid="_x0000_s1044" alt="Bentuk hati berwarna merah muda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Bentuk bebas 29" o:spid="_x0000_s1045" alt="Bentuk hati berwarna merah&#10;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8"/>
    <w:rsid w:val="00006311"/>
    <w:rsid w:val="000108A6"/>
    <w:rsid w:val="000873FE"/>
    <w:rsid w:val="000C2621"/>
    <w:rsid w:val="000D1C6A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4E6D"/>
    <w:rsid w:val="003B0698"/>
    <w:rsid w:val="003C6B56"/>
    <w:rsid w:val="003D035F"/>
    <w:rsid w:val="003F1D1D"/>
    <w:rsid w:val="004237E1"/>
    <w:rsid w:val="00437705"/>
    <w:rsid w:val="00437E5E"/>
    <w:rsid w:val="004F59E1"/>
    <w:rsid w:val="005666E5"/>
    <w:rsid w:val="005B3114"/>
    <w:rsid w:val="005D7850"/>
    <w:rsid w:val="005F31C3"/>
    <w:rsid w:val="00614FA3"/>
    <w:rsid w:val="00617EAF"/>
    <w:rsid w:val="00645741"/>
    <w:rsid w:val="00667889"/>
    <w:rsid w:val="00676877"/>
    <w:rsid w:val="006B20AC"/>
    <w:rsid w:val="00735292"/>
    <w:rsid w:val="007832D8"/>
    <w:rsid w:val="007A6AB1"/>
    <w:rsid w:val="007C4207"/>
    <w:rsid w:val="007D175E"/>
    <w:rsid w:val="007F5940"/>
    <w:rsid w:val="00807178"/>
    <w:rsid w:val="00872F7D"/>
    <w:rsid w:val="00884A69"/>
    <w:rsid w:val="009031D7"/>
    <w:rsid w:val="009637A6"/>
    <w:rsid w:val="00973DD0"/>
    <w:rsid w:val="009E2AC4"/>
    <w:rsid w:val="00A23A3E"/>
    <w:rsid w:val="00A3692A"/>
    <w:rsid w:val="00A81994"/>
    <w:rsid w:val="00AD5023"/>
    <w:rsid w:val="00AE2B20"/>
    <w:rsid w:val="00AF6236"/>
    <w:rsid w:val="00B31DCB"/>
    <w:rsid w:val="00B9582F"/>
    <w:rsid w:val="00BD1486"/>
    <w:rsid w:val="00BF765F"/>
    <w:rsid w:val="00C10359"/>
    <w:rsid w:val="00C11756"/>
    <w:rsid w:val="00C56088"/>
    <w:rsid w:val="00C574A4"/>
    <w:rsid w:val="00C961A4"/>
    <w:rsid w:val="00D0018B"/>
    <w:rsid w:val="00D77B42"/>
    <w:rsid w:val="00D85346"/>
    <w:rsid w:val="00D97B44"/>
    <w:rsid w:val="00DE70B7"/>
    <w:rsid w:val="00E96493"/>
    <w:rsid w:val="00EC2140"/>
    <w:rsid w:val="00F07885"/>
    <w:rsid w:val="00F57F98"/>
    <w:rsid w:val="00F66121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05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5F"/>
    <w:rPr>
      <w:color w:val="262626" w:themeColor="text1" w:themeTint="D9"/>
    </w:rPr>
  </w:style>
  <w:style w:type="paragraph" w:styleId="Judul1">
    <w:name w:val="heading 1"/>
    <w:basedOn w:val="Normal"/>
    <w:next w:val="Normal"/>
    <w:link w:val="Judul1K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Judul2">
    <w:name w:val="heading 2"/>
    <w:basedOn w:val="Normal"/>
    <w:next w:val="Normal"/>
    <w:link w:val="Judul2K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Penutup">
    <w:name w:val="Closing"/>
    <w:basedOn w:val="Normal"/>
    <w:link w:val="PenutupK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PenutupKAR">
    <w:name w:val="Penutup KAR"/>
    <w:basedOn w:val="FontParagrafDefault"/>
    <w:link w:val="Penutup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andaTangan">
    <w:name w:val="Signature"/>
    <w:basedOn w:val="Normal"/>
    <w:link w:val="TandaTanganK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TandaTanganKAR">
    <w:name w:val="Tanda Tangan KAR"/>
    <w:basedOn w:val="FontParagrafDefault"/>
    <w:link w:val="TandaTanga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Salam">
    <w:name w:val="Salutation"/>
    <w:basedOn w:val="Normal"/>
    <w:next w:val="Normal"/>
    <w:link w:val="SalamK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SalamKAR">
    <w:name w:val="Salam KAR"/>
    <w:basedOn w:val="FontParagrafDefault"/>
    <w:link w:val="Salam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anggal">
    <w:name w:val="Date"/>
    <w:basedOn w:val="Normal"/>
    <w:next w:val="Normal"/>
    <w:link w:val="TanggalK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TanggalKAR">
    <w:name w:val="Tanggal KAR"/>
    <w:basedOn w:val="FontParagrafDefault"/>
    <w:link w:val="Tanggal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Header">
    <w:name w:val="header"/>
    <w:basedOn w:val="Normal"/>
    <w:link w:val="HeaderK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574A4"/>
  </w:style>
  <w:style w:type="paragraph" w:styleId="Footer">
    <w:name w:val="footer"/>
    <w:basedOn w:val="Normal"/>
    <w:link w:val="FooterK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574A4"/>
  </w:style>
  <w:style w:type="character" w:styleId="Tempatpenampungteks">
    <w:name w:val="Placeholder Text"/>
    <w:basedOn w:val="FontParagrafDefault"/>
    <w:uiPriority w:val="99"/>
    <w:semiHidden/>
    <w:rsid w:val="00BF765F"/>
    <w:rPr>
      <w:color w:val="595959" w:themeColor="text1" w:themeTint="A6"/>
    </w:rPr>
  </w:style>
  <w:style w:type="character" w:customStyle="1" w:styleId="Judul1KAR">
    <w:name w:val="Judul 1 KAR"/>
    <w:basedOn w:val="FontParagrafDefault"/>
    <w:link w:val="Judul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Judul2KAR">
    <w:name w:val="Judul 2 KAR"/>
    <w:basedOn w:val="FontParagrafDefault"/>
    <w:link w:val="Judul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namaperusahaan">
    <w:name w:val="nama perusahaan"/>
    <w:basedOn w:val="Normal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InformasiPesta">
    <w:name w:val="Informasi Pesta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InformasiPesta-Miring">
    <w:name w:val="Informasi Pesta - Miring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Denganhormatmengundang">
    <w:name w:val="Dengan hormat mengundang"/>
    <w:basedOn w:val="namaperusahaan"/>
    <w:qFormat/>
    <w:rsid w:val="00A23A3E"/>
    <w:rPr>
      <w:b w:val="0"/>
      <w:sz w:val="28"/>
    </w:rPr>
  </w:style>
  <w:style w:type="paragraph" w:styleId="Bibliografi">
    <w:name w:val="Bibliography"/>
    <w:basedOn w:val="Normal"/>
    <w:next w:val="Normal"/>
    <w:uiPriority w:val="37"/>
    <w:semiHidden/>
    <w:unhideWhenUsed/>
    <w:rsid w:val="00AF6236"/>
  </w:style>
  <w:style w:type="paragraph" w:styleId="TeksBlok">
    <w:name w:val="Block Text"/>
    <w:basedOn w:val="Normal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AF6236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AF6236"/>
    <w:rPr>
      <w:color w:val="262626" w:themeColor="text1" w:themeTint="D9"/>
    </w:rPr>
  </w:style>
  <w:style w:type="paragraph" w:styleId="TeksIsi2">
    <w:name w:val="Body Text 2"/>
    <w:basedOn w:val="Normal"/>
    <w:link w:val="TeksIsi2KAR"/>
    <w:uiPriority w:val="99"/>
    <w:semiHidden/>
    <w:unhideWhenUsed/>
    <w:rsid w:val="00AF6236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AF6236"/>
    <w:rPr>
      <w:color w:val="262626" w:themeColor="text1" w:themeTint="D9"/>
    </w:rPr>
  </w:style>
  <w:style w:type="paragraph" w:styleId="TeksIsi3">
    <w:name w:val="Body Text 3"/>
    <w:basedOn w:val="Normal"/>
    <w:link w:val="TeksIsi3K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AF6236"/>
    <w:rPr>
      <w:color w:val="262626" w:themeColor="text1" w:themeTint="D9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AF6236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AF6236"/>
    <w:rPr>
      <w:color w:val="262626" w:themeColor="text1" w:themeTint="D9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AF6236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AF6236"/>
    <w:rPr>
      <w:color w:val="262626" w:themeColor="text1" w:themeTint="D9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AF6236"/>
    <w:rPr>
      <w:color w:val="262626" w:themeColor="text1" w:themeTint="D9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AF6236"/>
    <w:rPr>
      <w:color w:val="262626" w:themeColor="text1" w:themeTint="D9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AF6236"/>
    <w:rPr>
      <w:color w:val="262626" w:themeColor="text1" w:themeTint="D9"/>
      <w:szCs w:val="16"/>
    </w:rPr>
  </w:style>
  <w:style w:type="character" w:styleId="JudulBuku">
    <w:name w:val="Book Title"/>
    <w:basedOn w:val="FontParagrafDefault"/>
    <w:uiPriority w:val="33"/>
    <w:qFormat/>
    <w:rsid w:val="00AF6236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KisiBerwarna">
    <w:name w:val="Colorful Grid"/>
    <w:basedOn w:val="Tabel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AF6236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6236"/>
    <w:rPr>
      <w:color w:val="262626" w:themeColor="text1" w:themeTint="D9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623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DaftarGelap">
    <w:name w:val="Dark List"/>
    <w:basedOn w:val="Tabel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etaDokumen">
    <w:name w:val="Document Map"/>
    <w:basedOn w:val="Normal"/>
    <w:link w:val="PetaDokumenK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AF6236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AF6236"/>
    <w:rPr>
      <w:color w:val="262626" w:themeColor="text1" w:themeTint="D9"/>
    </w:rPr>
  </w:style>
  <w:style w:type="character" w:styleId="Penekanan">
    <w:name w:val="Emphasis"/>
    <w:basedOn w:val="FontParagrafDefault"/>
    <w:uiPriority w:val="20"/>
    <w:qFormat/>
    <w:rsid w:val="00AF6236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AF6236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AF6236"/>
    <w:rPr>
      <w:color w:val="262626" w:themeColor="text1" w:themeTint="D9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AF6236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AF6236"/>
    <w:rPr>
      <w:color w:val="262626" w:themeColor="text1" w:themeTint="D9"/>
      <w:szCs w:val="20"/>
    </w:rPr>
  </w:style>
  <w:style w:type="table" w:styleId="TabelKisi1Terang">
    <w:name w:val="Grid Table 1 Light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3">
    <w:name w:val="Grid Table 3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AF6236"/>
  </w:style>
  <w:style w:type="paragraph" w:styleId="AlamatHTML">
    <w:name w:val="HTML Address"/>
    <w:basedOn w:val="Normal"/>
    <w:link w:val="AlamatHTMLK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AF6236"/>
    <w:rPr>
      <w:i/>
      <w:iCs/>
      <w:color w:val="262626" w:themeColor="text1" w:themeTint="D9"/>
    </w:rPr>
  </w:style>
  <w:style w:type="character" w:styleId="SebutanHTML">
    <w:name w:val="HTML Cite"/>
    <w:basedOn w:val="FontParagrafDefault"/>
    <w:uiPriority w:val="99"/>
    <w:semiHidden/>
    <w:unhideWhenUsed/>
    <w:rsid w:val="00AF6236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AF6236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AF6236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AF623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qFormat/>
    <w:rsid w:val="00BF765F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BF765F"/>
    <w:rPr>
      <w:i/>
      <w:iCs/>
      <w:color w:val="365F91" w:themeColor="accent1" w:themeShade="BF"/>
    </w:rPr>
  </w:style>
  <w:style w:type="character" w:styleId="ReferensiyangSering">
    <w:name w:val="Intense Reference"/>
    <w:basedOn w:val="FontParagrafDefault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AF6236"/>
  </w:style>
  <w:style w:type="paragraph" w:styleId="Daftar">
    <w:name w:val="List"/>
    <w:basedOn w:val="Normal"/>
    <w:uiPriority w:val="99"/>
    <w:semiHidden/>
    <w:unhideWhenUsed/>
    <w:rsid w:val="00AF6236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AF6236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AF6236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AF6236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AF6236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AF6236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AF6236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AF6236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qFormat/>
    <w:rsid w:val="00AF6236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2">
    <w:name w:val="List Table 2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3">
    <w:name w:val="List Table 3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KisiSedang1">
    <w:name w:val="Medium Grid 1"/>
    <w:basedOn w:val="Tabel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">
    <w:name w:val="Sebutan"/>
    <w:basedOn w:val="FontParagrafDefault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TidakAdaSpasi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AF6236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AF6236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AF6236"/>
    <w:rPr>
      <w:color w:val="262626" w:themeColor="text1" w:themeTint="D9"/>
    </w:rPr>
  </w:style>
  <w:style w:type="character" w:styleId="NomorHalaman">
    <w:name w:val="page number"/>
    <w:basedOn w:val="FontParagrafDefault"/>
    <w:uiPriority w:val="99"/>
    <w:semiHidden/>
    <w:unhideWhenUsed/>
    <w:rsid w:val="00AF6236"/>
  </w:style>
  <w:style w:type="table" w:styleId="TabelBiasa1">
    <w:name w:val="Plain Table 1"/>
    <w:basedOn w:val="TabelNormal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Kutipan">
    <w:name w:val="Quote"/>
    <w:basedOn w:val="Normal"/>
    <w:next w:val="Normal"/>
    <w:link w:val="KutipanK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rsid w:val="00AF6236"/>
    <w:rPr>
      <w:i/>
      <w:iCs/>
      <w:color w:val="404040" w:themeColor="text1" w:themeTint="BF"/>
    </w:rPr>
  </w:style>
  <w:style w:type="character" w:customStyle="1" w:styleId="HyperlinkCerdas1">
    <w:name w:val="Hyperlink Cerdas1"/>
    <w:basedOn w:val="FontParagrafDefault"/>
    <w:uiPriority w:val="99"/>
    <w:semiHidden/>
    <w:unhideWhenUsed/>
    <w:rsid w:val="00AF6236"/>
    <w:rPr>
      <w:u w:val="dotted"/>
    </w:rPr>
  </w:style>
  <w:style w:type="character" w:styleId="Kuat">
    <w:name w:val="Strong"/>
    <w:basedOn w:val="FontParagrafDefault"/>
    <w:uiPriority w:val="22"/>
    <w:qFormat/>
    <w:rsid w:val="00AF6236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qFormat/>
    <w:rsid w:val="00AF6236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qFormat/>
    <w:rsid w:val="00AF6236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AF6236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AF623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23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23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23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23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23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23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23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23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236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SebutanBelumDiselesaikan">
    <w:name w:val="Sebutan Belum Diselesaikan"/>
    <w:basedOn w:val="FontParagrafDefault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08D70332CE4298AED3277E1C3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6694-81D1-4625-9218-4EC4ECC2F1FD}"/>
      </w:docPartPr>
      <w:docPartBody>
        <w:p w:rsidR="00E70719" w:rsidRDefault="009369C4" w:rsidP="009369C4">
          <w:pPr>
            <w:pStyle w:val="9E08D70332CE4298AED3277E1C3B6F395"/>
          </w:pPr>
          <w:r>
            <w:rPr>
              <w:lang w:bidi="id-ID"/>
            </w:rPr>
            <w:t>10 Februari</w:t>
          </w:r>
        </w:p>
      </w:docPartBody>
    </w:docPart>
    <w:docPart>
      <w:docPartPr>
        <w:name w:val="498E0EFA4AE04F4882377F9D698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621B-633C-44C7-9F97-5106595EE758}"/>
      </w:docPartPr>
      <w:docPartBody>
        <w:p w:rsidR="00E70719" w:rsidRDefault="009369C4" w:rsidP="009369C4">
          <w:pPr>
            <w:pStyle w:val="498E0EFA4AE04F4882377F9D698BC7E55"/>
          </w:pPr>
          <w:r w:rsidRPr="00DB7A15">
            <w:rPr>
              <w:lang w:bidi="id-ID"/>
            </w:rPr>
            <w:t>kepada</w:t>
          </w:r>
        </w:p>
      </w:docPartBody>
    </w:docPart>
    <w:docPart>
      <w:docPartPr>
        <w:name w:val="A42AFC2D95CD4051B66EA34D82F8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AF8-118D-46DE-962F-9A4D80A91048}"/>
      </w:docPartPr>
      <w:docPartBody>
        <w:p w:rsidR="00E70719" w:rsidRDefault="009369C4" w:rsidP="009369C4">
          <w:pPr>
            <w:pStyle w:val="A42AFC2D95CD4051B66EA34D82F854035"/>
          </w:pPr>
          <w:r>
            <w:rPr>
              <w:lang w:bidi="id-ID"/>
            </w:rPr>
            <w:t>Nama</w:t>
          </w:r>
        </w:p>
      </w:docPartBody>
    </w:docPart>
    <w:docPart>
      <w:docPartPr>
        <w:name w:val="1FE411E35D214B0E8CAE68DF3B17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8317-C06C-4D48-94FF-7772E924F683}"/>
      </w:docPartPr>
      <w:docPartBody>
        <w:p w:rsidR="00E70719" w:rsidRDefault="009369C4" w:rsidP="009369C4">
          <w:pPr>
            <w:pStyle w:val="1FE411E35D214B0E8CAE68DF3B17BE885"/>
          </w:pPr>
          <w:r>
            <w:rPr>
              <w:lang w:bidi="id-ID"/>
            </w:rPr>
            <w:t>melalui</w:t>
          </w:r>
        </w:p>
      </w:docPartBody>
    </w:docPart>
    <w:docPart>
      <w:docPartPr>
        <w:name w:val="FB5A930A781B4573847F1054826E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94A6-D428-4459-A55F-B350540DE256}"/>
      </w:docPartPr>
      <w:docPartBody>
        <w:p w:rsidR="00E70719" w:rsidRDefault="009369C4" w:rsidP="009369C4">
          <w:pPr>
            <w:pStyle w:val="FB5A930A781B4573847F1054826E84B15"/>
          </w:pPr>
          <w:r>
            <w:rPr>
              <w:lang w:bidi="id-ID"/>
            </w:rPr>
            <w:t>Email</w:t>
          </w:r>
        </w:p>
      </w:docPartBody>
    </w:docPart>
    <w:docPart>
      <w:docPartPr>
        <w:name w:val="0A53128ECD54443FAFEEA1685C7B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BA65-CE25-43D8-A4EC-DE92C6CB658B}"/>
      </w:docPartPr>
      <w:docPartBody>
        <w:p w:rsidR="00E70719" w:rsidRDefault="009369C4" w:rsidP="009369C4">
          <w:pPr>
            <w:pStyle w:val="0A53128ECD54443FAFEEA1685C7BEA4D5"/>
          </w:pPr>
          <w:r w:rsidRPr="00DB7A15">
            <w:rPr>
              <w:lang w:bidi="id-ID"/>
            </w:rPr>
            <w:t>Hubungi</w:t>
          </w:r>
        </w:p>
      </w:docPartBody>
    </w:docPart>
    <w:docPart>
      <w:docPartPr>
        <w:name w:val="361D874ED8CC43A0A30061808643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AC83-25FE-40BC-928D-427589FB043C}"/>
      </w:docPartPr>
      <w:docPartBody>
        <w:p w:rsidR="00E70719" w:rsidRDefault="009369C4" w:rsidP="009369C4">
          <w:pPr>
            <w:pStyle w:val="361D874ED8CC43A0A3006180864386495"/>
          </w:pPr>
          <w:r>
            <w:rPr>
              <w:lang w:bidi="id-ID"/>
            </w:rPr>
            <w:t>nomor telepon</w:t>
          </w:r>
        </w:p>
      </w:docPartBody>
    </w:docPart>
    <w:docPart>
      <w:docPartPr>
        <w:name w:val="3210261BC3A141FBBC400E5A3FD7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247A-F177-4D96-8377-75F6181D27C6}"/>
      </w:docPartPr>
      <w:docPartBody>
        <w:p w:rsidR="00E70719" w:rsidRDefault="009369C4" w:rsidP="009369C4">
          <w:pPr>
            <w:pStyle w:val="3210261BC3A141FBBC400E5A3FD70D4D4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5B76AB88B397405EA89B7C98D25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4AC-0F51-4476-97E0-6EC423D225E2}"/>
      </w:docPartPr>
      <w:docPartBody>
        <w:p w:rsidR="009369C4" w:rsidRDefault="009369C4" w:rsidP="00A3692A">
          <w:pPr>
            <w:pStyle w:val="Denganhormatmengundang"/>
          </w:pPr>
          <w:r w:rsidRPr="00A3692A">
            <w:rPr>
              <w:lang w:bidi="id-ID"/>
            </w:rPr>
            <w:t>Dengan hormat mengundang</w:t>
          </w:r>
          <w:r>
            <w:rPr>
              <w:lang w:bidi="id-ID"/>
            </w:rPr>
            <w:br/>
          </w:r>
          <w:r w:rsidRPr="00A3692A">
            <w:rPr>
              <w:lang w:bidi="id-ID"/>
            </w:rPr>
            <w:t>Anda untuk hadir dalam</w:t>
          </w:r>
        </w:p>
        <w:p w:rsidR="00E70719" w:rsidRDefault="009369C4" w:rsidP="009369C4">
          <w:pPr>
            <w:pStyle w:val="5B76AB88B397405EA89B7C98D25386E84"/>
          </w:pPr>
          <w:r>
            <w:rPr>
              <w:lang w:bidi="id-ID"/>
            </w:rPr>
            <w:t>Acara tahunan ketiga kami</w:t>
          </w:r>
        </w:p>
      </w:docPartBody>
    </w:docPart>
    <w:docPart>
      <w:docPartPr>
        <w:name w:val="EB1AEC62AEF14C80B98BE354EC24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EEA-86F3-49E3-84BA-84A81504B208}"/>
      </w:docPartPr>
      <w:docPartBody>
        <w:p w:rsidR="00E70719" w:rsidRDefault="009369C4" w:rsidP="009369C4">
          <w:pPr>
            <w:pStyle w:val="EB1AEC62AEF14C80B98BE354EC24ED2F4"/>
          </w:pPr>
          <w:r w:rsidRPr="00384E6D">
            <w:rPr>
              <w:lang w:bidi="id-ID"/>
            </w:rPr>
            <w:t>Malam Donasi dan Lelang Sosial</w:t>
          </w:r>
        </w:p>
      </w:docPartBody>
    </w:docPart>
    <w:docPart>
      <w:docPartPr>
        <w:name w:val="619E7F90724C48EA8AE6D29BBB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1504-B6FB-49A2-A14A-BA9AF1F7F008}"/>
      </w:docPartPr>
      <w:docPartBody>
        <w:p w:rsidR="00E70719" w:rsidRDefault="009369C4" w:rsidP="009369C4">
          <w:pPr>
            <w:pStyle w:val="619E7F90724C48EA8AE6D29BBBBDAE354"/>
          </w:pPr>
          <w:r>
            <w:rPr>
              <w:lang w:bidi="id-ID"/>
            </w:rPr>
            <w:t>Semua keuntungan akan disumbangkan ke Rumah Sakit Anak</w:t>
          </w:r>
        </w:p>
      </w:docPartBody>
    </w:docPart>
    <w:docPart>
      <w:docPartPr>
        <w:name w:val="5167762D78AE44D5BDBC2610088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9112-4B17-4820-8291-11ADE7080938}"/>
      </w:docPartPr>
      <w:docPartBody>
        <w:p w:rsidR="00E70719" w:rsidRDefault="009369C4" w:rsidP="009369C4">
          <w:pPr>
            <w:pStyle w:val="5167762D78AE44D5BDBC2610088F049E4"/>
          </w:pPr>
          <w:r>
            <w:rPr>
              <w:lang w:bidi="id-ID"/>
            </w:rPr>
            <w:t>Tiket:</w:t>
          </w:r>
        </w:p>
      </w:docPartBody>
    </w:docPart>
    <w:docPart>
      <w:docPartPr>
        <w:name w:val="42A3A88922F840A19B4BA024BCD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D1FC-3B88-4B47-BDBD-7C531063B566}"/>
      </w:docPartPr>
      <w:docPartBody>
        <w:p w:rsidR="00E70719" w:rsidRDefault="009369C4" w:rsidP="009369C4">
          <w:pPr>
            <w:pStyle w:val="42A3A88922F840A19B4BA024BCDB8F1D4"/>
          </w:pPr>
          <w:r>
            <w:rPr>
              <w:lang w:bidi="id-ID"/>
            </w:rPr>
            <w:t>150.000 per orang</w:t>
          </w:r>
        </w:p>
      </w:docPartBody>
    </w:docPart>
    <w:docPart>
      <w:docPartPr>
        <w:name w:val="F93DA03BF08D434CBDDDE2C8DDE4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3C5C-2420-43AF-9D60-1E14C826D547}"/>
      </w:docPartPr>
      <w:docPartBody>
        <w:p w:rsidR="00E70719" w:rsidRDefault="009369C4" w:rsidP="009369C4">
          <w:pPr>
            <w:pStyle w:val="F93DA03BF08D434CBDDDE2C8DDE47F694"/>
          </w:pPr>
          <w:r>
            <w:rPr>
              <w:lang w:bidi="id-ID"/>
            </w:rPr>
            <w:t>Lelang dimulai pukul 20.00 dengan harga yang bervariasi. Sisihkan dana Anda dan nikmati makan malam lezat dari kami!</w:t>
          </w:r>
        </w:p>
      </w:docPartBody>
    </w:docPart>
    <w:docPart>
      <w:docPartPr>
        <w:name w:val="4377C9E90B3A4002B6C50FEE97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6E97-247F-4060-BFC3-E32D9405CAD8}"/>
      </w:docPartPr>
      <w:docPartBody>
        <w:p w:rsidR="00E70719" w:rsidRDefault="009369C4" w:rsidP="009369C4">
          <w:pPr>
            <w:pStyle w:val="4377C9E90B3A4002B6C50FEE97581A7712"/>
          </w:pPr>
          <w:r>
            <w:rPr>
              <w:lang w:bidi="id-ID"/>
            </w:rPr>
            <w:t>14 Februari</w:t>
          </w:r>
        </w:p>
      </w:docPartBody>
    </w:docPart>
    <w:docPart>
      <w:docPartPr>
        <w:name w:val="48EB4225440D484A93F82D91F039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971E-07DD-4AAB-9364-DBC8D67DC5D2}"/>
      </w:docPartPr>
      <w:docPartBody>
        <w:p w:rsidR="00E70719" w:rsidRDefault="009369C4" w:rsidP="009369C4">
          <w:pPr>
            <w:pStyle w:val="48EB4225440D484A93F82D91F03950974"/>
          </w:pPr>
          <w:r>
            <w:rPr>
              <w:lang w:bidi="id-ID"/>
            </w:rPr>
            <w:t>18.00</w:t>
          </w:r>
        </w:p>
      </w:docPartBody>
    </w:docPart>
    <w:docPart>
      <w:docPartPr>
        <w:name w:val="BFC96BE6920F45FEBAEBF29CB46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86566-BF23-4768-9B28-34C306FE8576}"/>
      </w:docPartPr>
      <w:docPartBody>
        <w:p w:rsidR="00E70719" w:rsidRDefault="009369C4" w:rsidP="009369C4">
          <w:pPr>
            <w:pStyle w:val="BFC96BE6920F45FEBAEBF29CB46AC7194"/>
          </w:pPr>
          <w:r>
            <w:rPr>
              <w:lang w:bidi="id-ID"/>
            </w:rPr>
            <w:t>sampai</w:t>
          </w:r>
        </w:p>
      </w:docPartBody>
    </w:docPart>
    <w:docPart>
      <w:docPartPr>
        <w:name w:val="1D9FEC2C99F04A0AB02AC91EFEB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1CF5-7B98-41F0-AEBC-FDADBE73C850}"/>
      </w:docPartPr>
      <w:docPartBody>
        <w:p w:rsidR="00E70719" w:rsidRDefault="009369C4" w:rsidP="009369C4">
          <w:pPr>
            <w:pStyle w:val="1D9FEC2C99F04A0AB02AC91EFEB8A4304"/>
          </w:pPr>
          <w:r>
            <w:rPr>
              <w:lang w:bidi="id-ID"/>
            </w:rPr>
            <w:t>21.00</w:t>
          </w:r>
        </w:p>
      </w:docPartBody>
    </w:docPart>
    <w:docPart>
      <w:docPartPr>
        <w:name w:val="BC83E67BD38D4A51A891CC9AE1E7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B11D-1027-4FAE-A762-928F301559D3}"/>
      </w:docPartPr>
      <w:docPartBody>
        <w:p w:rsidR="00E70719" w:rsidRDefault="009369C4" w:rsidP="009369C4">
          <w:pPr>
            <w:pStyle w:val="BC83E67BD38D4A51A891CC9AE1E7CEB14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9344F104F6CB47E1837F117A52A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F9D3-E2F3-4CAC-A40F-466304CDB209}"/>
      </w:docPartPr>
      <w:docPartBody>
        <w:p w:rsidR="00E70719" w:rsidRDefault="009369C4" w:rsidP="009369C4">
          <w:pPr>
            <w:pStyle w:val="9344F104F6CB47E1837F117A52A5A5DA4"/>
          </w:pPr>
          <w:r>
            <w:rPr>
              <w:lang w:bidi="id-ID"/>
            </w:rPr>
            <w:t>Kota, Provinsi dan Kode Pos</w:t>
          </w:r>
        </w:p>
      </w:docPartBody>
    </w:docPart>
    <w:docPart>
      <w:docPartPr>
        <w:name w:val="AF2EAE93AA6340ED8BA16F6D175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F6D-4388-4EDE-A0B4-C4868866E642}"/>
      </w:docPartPr>
      <w:docPartBody>
        <w:p w:rsidR="00E70719" w:rsidRDefault="009369C4" w:rsidP="009369C4">
          <w:pPr>
            <w:pStyle w:val="AF2EAE93AA6340ED8BA16F6D175EE5744"/>
          </w:pPr>
          <w:r w:rsidRPr="00454925">
            <w:rPr>
              <w:lang w:bidi="id-ID"/>
            </w:rPr>
            <w:t>Tersedia parkir gratis</w:t>
          </w:r>
        </w:p>
      </w:docPartBody>
    </w:docPart>
    <w:docPart>
      <w:docPartPr>
        <w:name w:val="40B5B052C3314F7484754536B482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8056-30CE-4DC7-BFB8-D9ED801FF2F5}"/>
      </w:docPartPr>
      <w:docPartBody>
        <w:p w:rsidR="00E70719" w:rsidRDefault="009369C4" w:rsidP="009369C4">
          <w:pPr>
            <w:pStyle w:val="40B5B052C3314F7484754536B4829AFC4"/>
          </w:pPr>
          <w:r w:rsidRPr="00DB7A15">
            <w:rPr>
              <w:lang w:bidi="id-ID"/>
            </w:rPr>
            <w:t>Harap kirimkan R.S.V.P</w:t>
          </w:r>
          <w:r>
            <w:rPr>
              <w:lang w:bidi="id-ID"/>
            </w:rPr>
            <w:t xml:space="preserve"> </w:t>
          </w:r>
          <w:r w:rsidRPr="00DB7A15">
            <w:rPr>
              <w:lang w:bidi="id-ID"/>
            </w:rPr>
            <w:t>paling lambat tanggal</w:t>
          </w:r>
        </w:p>
      </w:docPartBody>
    </w:docPart>
    <w:docPart>
      <w:docPartPr>
        <w:name w:val="E01752FDA9234A009AF42D799C12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4D9-C134-4C5E-BBA5-06B08E661EB1}"/>
      </w:docPartPr>
      <w:docPartBody>
        <w:p w:rsidR="00835F6A" w:rsidRDefault="009369C4" w:rsidP="009369C4">
          <w:pPr>
            <w:pStyle w:val="E01752FDA9234A009AF42D799C12227C4"/>
          </w:pPr>
          <w:r>
            <w:rPr>
              <w:lang w:bidi="id-ID"/>
            </w:rPr>
            <w:t>Rp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6"/>
    <w:rsid w:val="00155E14"/>
    <w:rsid w:val="00303414"/>
    <w:rsid w:val="00310381"/>
    <w:rsid w:val="003B30DF"/>
    <w:rsid w:val="006226EF"/>
    <w:rsid w:val="006A3786"/>
    <w:rsid w:val="00766146"/>
    <w:rsid w:val="007D4F2C"/>
    <w:rsid w:val="00822977"/>
    <w:rsid w:val="00835F6A"/>
    <w:rsid w:val="009318F1"/>
    <w:rsid w:val="009369C4"/>
    <w:rsid w:val="00A16910"/>
    <w:rsid w:val="00AA7C74"/>
    <w:rsid w:val="00BA22C5"/>
    <w:rsid w:val="00BB7E7F"/>
    <w:rsid w:val="00D156BC"/>
    <w:rsid w:val="00D6524B"/>
    <w:rsid w:val="00DE0BC3"/>
    <w:rsid w:val="00DE38B6"/>
    <w:rsid w:val="00E627A5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6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9369C4"/>
    <w:rPr>
      <w:color w:val="595959" w:themeColor="text1" w:themeTint="A6"/>
    </w:rPr>
  </w:style>
  <w:style w:type="paragraph" w:customStyle="1" w:styleId="6A4DF246F15F496FB5F88BDEFCC565AC">
    <w:name w:val="6A4DF246F15F496FB5F88BDEFCC565AC"/>
    <w:rsid w:val="00766146"/>
  </w:style>
  <w:style w:type="paragraph" w:customStyle="1" w:styleId="9E08D70332CE4298AED3277E1C3B6F39">
    <w:name w:val="9E08D70332CE4298AED3277E1C3B6F39"/>
    <w:rsid w:val="00766146"/>
  </w:style>
  <w:style w:type="paragraph" w:customStyle="1" w:styleId="498E0EFA4AE04F4882377F9D698BC7E5">
    <w:name w:val="498E0EFA4AE04F4882377F9D698BC7E5"/>
    <w:rsid w:val="00766146"/>
  </w:style>
  <w:style w:type="paragraph" w:customStyle="1" w:styleId="A42AFC2D95CD4051B66EA34D82F85403">
    <w:name w:val="A42AFC2D95CD4051B66EA34D82F85403"/>
    <w:rsid w:val="00766146"/>
  </w:style>
  <w:style w:type="paragraph" w:customStyle="1" w:styleId="1FE411E35D214B0E8CAE68DF3B17BE88">
    <w:name w:val="1FE411E35D214B0E8CAE68DF3B17BE88"/>
    <w:rsid w:val="00766146"/>
  </w:style>
  <w:style w:type="paragraph" w:customStyle="1" w:styleId="FB5A930A781B4573847F1054826E84B1">
    <w:name w:val="FB5A930A781B4573847F1054826E84B1"/>
    <w:rsid w:val="00766146"/>
  </w:style>
  <w:style w:type="paragraph" w:customStyle="1" w:styleId="0A53128ECD54443FAFEEA1685C7BEA4D">
    <w:name w:val="0A53128ECD54443FAFEEA1685C7BEA4D"/>
    <w:rsid w:val="00766146"/>
  </w:style>
  <w:style w:type="paragraph" w:customStyle="1" w:styleId="361D874ED8CC43A0A300618086438649">
    <w:name w:val="361D874ED8CC43A0A300618086438649"/>
    <w:rsid w:val="00766146"/>
  </w:style>
  <w:style w:type="paragraph" w:customStyle="1" w:styleId="Cordiallyinvites">
    <w:name w:val="Cordially invites"/>
    <w:basedOn w:val="Normal"/>
    <w:qFormat/>
    <w:rsid w:val="00D6524B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val="en-US" w:eastAsia="en-US"/>
    </w:rPr>
  </w:style>
  <w:style w:type="paragraph" w:customStyle="1" w:styleId="4377C9E90B3A4002B6C50FEE97581A77">
    <w:name w:val="4377C9E90B3A4002B6C50FEE97581A77"/>
    <w:rsid w:val="003034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1">
    <w:name w:val="4377C9E90B3A4002B6C50FEE97581A771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2">
    <w:name w:val="4377C9E90B3A4002B6C50FEE97581A772"/>
    <w:rsid w:val="00835F6A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3">
    <w:name w:val="4377C9E90B3A4002B6C50FEE97581A773"/>
    <w:rsid w:val="00155E1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4">
    <w:name w:val="4377C9E90B3A4002B6C50FEE97581A774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5">
    <w:name w:val="4377C9E90B3A4002B6C50FEE97581A775"/>
    <w:rsid w:val="007D4F2C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6">
    <w:name w:val="4377C9E90B3A4002B6C50FEE97581A776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4377C9E90B3A4002B6C50FEE97581A777">
    <w:name w:val="4377C9E90B3A4002B6C50FEE97581A777"/>
    <w:rsid w:val="00D6524B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val="en-US" w:eastAsia="en-US"/>
    </w:rPr>
  </w:style>
  <w:style w:type="paragraph" w:customStyle="1" w:styleId="3210261BC3A141FBBC400E5A3FD70D4D">
    <w:name w:val="3210261BC3A141FBBC400E5A3FD70D4D"/>
    <w:rsid w:val="009369C4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paragraph" w:customStyle="1" w:styleId="Denganhormatmengundang">
    <w:name w:val="Dengan hormat mengundang"/>
    <w:basedOn w:val="Normal"/>
    <w:qFormat/>
    <w:rsid w:val="009369C4"/>
    <w:pPr>
      <w:spacing w:before="240" w:after="240" w:line="240" w:lineRule="auto"/>
      <w:contextualSpacing/>
    </w:pPr>
    <w:rPr>
      <w:rFonts w:eastAsiaTheme="minorHAnsi" w:cstheme="minorBidi"/>
      <w:color w:val="404040" w:themeColor="text1" w:themeTint="BF"/>
      <w:sz w:val="28"/>
      <w:szCs w:val="20"/>
      <w:lang w:eastAsia="en-US"/>
    </w:rPr>
  </w:style>
  <w:style w:type="paragraph" w:customStyle="1" w:styleId="5B76AB88B397405EA89B7C98D25386E8">
    <w:name w:val="5B76AB88B397405EA89B7C98D25386E8"/>
    <w:rsid w:val="009369C4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">
    <w:name w:val="EB1AEC62AEF14C80B98BE354EC24ED2F"/>
    <w:rsid w:val="009369C4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">
    <w:name w:val="619E7F90724C48EA8AE6D29BBBBDAE35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">
    <w:name w:val="5167762D78AE44D5BDBC2610088F049E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">
    <w:name w:val="E01752FDA9234A009AF42D799C12227C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">
    <w:name w:val="42A3A88922F840A19B4BA024BCDB8F1D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">
    <w:name w:val="F93DA03BF08D434CBDDDE2C8DDE47F69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8">
    <w:name w:val="4377C9E90B3A4002B6C50FEE97581A778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">
    <w:name w:val="48EB4225440D484A93F82D91F0395097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">
    <w:name w:val="BFC96BE6920F45FEBAEBF29CB46AC719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">
    <w:name w:val="1D9FEC2C99F04A0AB02AC91EFEB8A430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">
    <w:name w:val="BC83E67BD38D4A51A891CC9AE1E7CEB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">
    <w:name w:val="9344F104F6CB47E1837F117A52A5A5DA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">
    <w:name w:val="AF2EAE93AA6340ED8BA16F6D175EE574"/>
    <w:rsid w:val="009369C4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">
    <w:name w:val="40B5B052C3314F7484754536B4829AFC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1">
    <w:name w:val="9E08D70332CE4298AED3277E1C3B6F39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1">
    <w:name w:val="498E0EFA4AE04F4882377F9D698BC7E5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1">
    <w:name w:val="A42AFC2D95CD4051B66EA34D82F85403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1">
    <w:name w:val="1FE411E35D214B0E8CAE68DF3B17BE88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1">
    <w:name w:val="FB5A930A781B4573847F1054826E84B1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1">
    <w:name w:val="0A53128ECD54443FAFEEA1685C7BEA4D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1">
    <w:name w:val="361D874ED8CC43A0A300618086438649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210261BC3A141FBBC400E5A3FD70D4D1">
    <w:name w:val="3210261BC3A141FBBC400E5A3FD70D4D1"/>
    <w:rsid w:val="009369C4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paragraph" w:customStyle="1" w:styleId="5B76AB88B397405EA89B7C98D25386E81">
    <w:name w:val="5B76AB88B397405EA89B7C98D25386E81"/>
    <w:rsid w:val="009369C4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1">
    <w:name w:val="EB1AEC62AEF14C80B98BE354EC24ED2F1"/>
    <w:rsid w:val="009369C4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1">
    <w:name w:val="619E7F90724C48EA8AE6D29BBBBDAE351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1">
    <w:name w:val="5167762D78AE44D5BDBC2610088F049E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1">
    <w:name w:val="E01752FDA9234A009AF42D799C12227C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1">
    <w:name w:val="42A3A88922F840A19B4BA024BCDB8F1D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1">
    <w:name w:val="F93DA03BF08D434CBDDDE2C8DDE47F69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9">
    <w:name w:val="4377C9E90B3A4002B6C50FEE97581A779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1">
    <w:name w:val="48EB4225440D484A93F82D91F03950971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1">
    <w:name w:val="BFC96BE6920F45FEBAEBF29CB46AC7191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1">
    <w:name w:val="1D9FEC2C99F04A0AB02AC91EFEB8A4301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1">
    <w:name w:val="BC83E67BD38D4A51A891CC9AE1E7CEB1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1">
    <w:name w:val="9344F104F6CB47E1837F117A52A5A5DA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1">
    <w:name w:val="AF2EAE93AA6340ED8BA16F6D175EE5741"/>
    <w:rsid w:val="009369C4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1">
    <w:name w:val="40B5B052C3314F7484754536B4829AFC1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2">
    <w:name w:val="9E08D70332CE4298AED3277E1C3B6F39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2">
    <w:name w:val="498E0EFA4AE04F4882377F9D698BC7E5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2">
    <w:name w:val="A42AFC2D95CD4051B66EA34D82F85403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2">
    <w:name w:val="1FE411E35D214B0E8CAE68DF3B17BE88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2">
    <w:name w:val="FB5A930A781B4573847F1054826E84B1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2">
    <w:name w:val="0A53128ECD54443FAFEEA1685C7BEA4D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2">
    <w:name w:val="361D874ED8CC43A0A300618086438649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210261BC3A141FBBC400E5A3FD70D4D2">
    <w:name w:val="3210261BC3A141FBBC400E5A3FD70D4D2"/>
    <w:rsid w:val="009369C4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table" w:styleId="KisiBerwarna-Aksen2">
    <w:name w:val="Colorful Grid Accent 2"/>
    <w:basedOn w:val="TabelNormal"/>
    <w:uiPriority w:val="73"/>
    <w:semiHidden/>
    <w:unhideWhenUsed/>
    <w:rsid w:val="009369C4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5B76AB88B397405EA89B7C98D25386E82">
    <w:name w:val="5B76AB88B397405EA89B7C98D25386E82"/>
    <w:rsid w:val="009369C4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2">
    <w:name w:val="EB1AEC62AEF14C80B98BE354EC24ED2F2"/>
    <w:rsid w:val="009369C4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2">
    <w:name w:val="619E7F90724C48EA8AE6D29BBBBDAE352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2">
    <w:name w:val="5167762D78AE44D5BDBC2610088F049E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2">
    <w:name w:val="E01752FDA9234A009AF42D799C12227C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2">
    <w:name w:val="42A3A88922F840A19B4BA024BCDB8F1D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2">
    <w:name w:val="F93DA03BF08D434CBDDDE2C8DDE47F69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10">
    <w:name w:val="4377C9E90B3A4002B6C50FEE97581A7710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2">
    <w:name w:val="48EB4225440D484A93F82D91F03950972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2">
    <w:name w:val="BFC96BE6920F45FEBAEBF29CB46AC7192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2">
    <w:name w:val="1D9FEC2C99F04A0AB02AC91EFEB8A4302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2">
    <w:name w:val="BC83E67BD38D4A51A891CC9AE1E7CEB1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2">
    <w:name w:val="9344F104F6CB47E1837F117A52A5A5DA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2">
    <w:name w:val="AF2EAE93AA6340ED8BA16F6D175EE5742"/>
    <w:rsid w:val="009369C4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2">
    <w:name w:val="40B5B052C3314F7484754536B4829AFC2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3">
    <w:name w:val="9E08D70332CE4298AED3277E1C3B6F39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3">
    <w:name w:val="498E0EFA4AE04F4882377F9D698BC7E5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3">
    <w:name w:val="A42AFC2D95CD4051B66EA34D82F85403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3">
    <w:name w:val="1FE411E35D214B0E8CAE68DF3B17BE88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3">
    <w:name w:val="FB5A930A781B4573847F1054826E84B1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3">
    <w:name w:val="0A53128ECD54443FAFEEA1685C7BEA4D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3">
    <w:name w:val="361D874ED8CC43A0A300618086438649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210261BC3A141FBBC400E5A3FD70D4D3">
    <w:name w:val="3210261BC3A141FBBC400E5A3FD70D4D3"/>
    <w:rsid w:val="009369C4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table" w:styleId="DaftarGelap">
    <w:name w:val="Dark List"/>
    <w:basedOn w:val="TabelNormal"/>
    <w:uiPriority w:val="70"/>
    <w:semiHidden/>
    <w:unhideWhenUsed/>
    <w:rsid w:val="009369C4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5B76AB88B397405EA89B7C98D25386E83">
    <w:name w:val="5B76AB88B397405EA89B7C98D25386E83"/>
    <w:rsid w:val="009369C4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3">
    <w:name w:val="EB1AEC62AEF14C80B98BE354EC24ED2F3"/>
    <w:rsid w:val="009369C4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3">
    <w:name w:val="619E7F90724C48EA8AE6D29BBBBDAE353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3">
    <w:name w:val="5167762D78AE44D5BDBC2610088F049E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3">
    <w:name w:val="E01752FDA9234A009AF42D799C12227C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3">
    <w:name w:val="42A3A88922F840A19B4BA024BCDB8F1D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3">
    <w:name w:val="F93DA03BF08D434CBDDDE2C8DDE47F69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11">
    <w:name w:val="4377C9E90B3A4002B6C50FEE97581A7711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3">
    <w:name w:val="48EB4225440D484A93F82D91F03950973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3">
    <w:name w:val="BFC96BE6920F45FEBAEBF29CB46AC7193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3">
    <w:name w:val="1D9FEC2C99F04A0AB02AC91EFEB8A4303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3">
    <w:name w:val="BC83E67BD38D4A51A891CC9AE1E7CEB1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3">
    <w:name w:val="9344F104F6CB47E1837F117A52A5A5DA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3">
    <w:name w:val="AF2EAE93AA6340ED8BA16F6D175EE5743"/>
    <w:rsid w:val="009369C4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3">
    <w:name w:val="40B5B052C3314F7484754536B4829AFC3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4">
    <w:name w:val="9E08D70332CE4298AED3277E1C3B6F39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4">
    <w:name w:val="498E0EFA4AE04F4882377F9D698BC7E5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4">
    <w:name w:val="A42AFC2D95CD4051B66EA34D82F85403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4">
    <w:name w:val="1FE411E35D214B0E8CAE68DF3B17BE88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4">
    <w:name w:val="FB5A930A781B4573847F1054826E84B1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4">
    <w:name w:val="0A53128ECD54443FAFEEA1685C7BEA4D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4">
    <w:name w:val="361D874ED8CC43A0A300618086438649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210261BC3A141FBBC400E5A3FD70D4D4">
    <w:name w:val="3210261BC3A141FBBC400E5A3FD70D4D4"/>
    <w:rsid w:val="009369C4"/>
    <w:pPr>
      <w:spacing w:before="240" w:after="240" w:line="240" w:lineRule="auto"/>
      <w:contextualSpacing/>
    </w:pPr>
    <w:rPr>
      <w:rFonts w:eastAsiaTheme="minorHAnsi"/>
      <w:b/>
      <w:color w:val="404040" w:themeColor="text1" w:themeTint="BF"/>
      <w:sz w:val="32"/>
      <w:szCs w:val="20"/>
      <w:lang w:eastAsia="en-US"/>
    </w:rPr>
  </w:style>
  <w:style w:type="table" w:styleId="TabelKisi1Terang-Aksen3">
    <w:name w:val="Grid Table 1 Light Accent 3"/>
    <w:basedOn w:val="TabelNormal"/>
    <w:uiPriority w:val="46"/>
    <w:rsid w:val="009369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5B76AB88B397405EA89B7C98D25386E84">
    <w:name w:val="5B76AB88B397405EA89B7C98D25386E84"/>
    <w:rsid w:val="009369C4"/>
    <w:pPr>
      <w:spacing w:before="240" w:after="240" w:line="240" w:lineRule="auto"/>
      <w:contextualSpacing/>
    </w:pPr>
    <w:rPr>
      <w:rFonts w:eastAsiaTheme="minorHAnsi"/>
      <w:color w:val="404040" w:themeColor="text1" w:themeTint="BF"/>
      <w:sz w:val="28"/>
      <w:szCs w:val="20"/>
      <w:lang w:eastAsia="en-US"/>
    </w:rPr>
  </w:style>
  <w:style w:type="paragraph" w:customStyle="1" w:styleId="EB1AEC62AEF14C80B98BE354EC24ED2F4">
    <w:name w:val="EB1AEC62AEF14C80B98BE354EC24ED2F4"/>
    <w:rsid w:val="009369C4"/>
    <w:pPr>
      <w:spacing w:before="200" w:after="200" w:line="204" w:lineRule="auto"/>
      <w:ind w:left="-144"/>
      <w:outlineLvl w:val="0"/>
    </w:pPr>
    <w:rPr>
      <w:rFonts w:asciiTheme="majorHAnsi" w:eastAsiaTheme="minorHAnsi" w:hAnsiTheme="majorHAnsi" w:cs="Times New Roman"/>
      <w:b/>
      <w:color w:val="ED7D31" w:themeColor="accent2"/>
      <w:sz w:val="88"/>
      <w:szCs w:val="96"/>
      <w:lang w:eastAsia="en-US"/>
    </w:rPr>
  </w:style>
  <w:style w:type="paragraph" w:customStyle="1" w:styleId="619E7F90724C48EA8AE6D29BBBBDAE354">
    <w:name w:val="619E7F90724C48EA8AE6D29BBBBDAE354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5167762D78AE44D5BDBC2610088F049E4">
    <w:name w:val="5167762D78AE44D5BDBC2610088F049E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E01752FDA9234A009AF42D799C12227C4">
    <w:name w:val="E01752FDA9234A009AF42D799C12227C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2A3A88922F840A19B4BA024BCDB8F1D4">
    <w:name w:val="42A3A88922F840A19B4BA024BCDB8F1D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93DA03BF08D434CBDDDE2C8DDE47F694">
    <w:name w:val="F93DA03BF08D434CBDDDE2C8DDE47F69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377C9E90B3A4002B6C50FEE97581A7712">
    <w:name w:val="4377C9E90B3A4002B6C50FEE97581A7712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48EB4225440D484A93F82D91F03950974">
    <w:name w:val="48EB4225440D484A93F82D91F03950974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FC96BE6920F45FEBAEBF29CB46AC7194">
    <w:name w:val="BFC96BE6920F45FEBAEBF29CB46AC7194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1D9FEC2C99F04A0AB02AC91EFEB8A4304">
    <w:name w:val="1D9FEC2C99F04A0AB02AC91EFEB8A4304"/>
    <w:rsid w:val="009369C4"/>
    <w:pPr>
      <w:spacing w:before="280" w:after="320" w:line="240" w:lineRule="auto"/>
      <w:outlineLvl w:val="1"/>
    </w:pPr>
    <w:rPr>
      <w:rFonts w:asciiTheme="majorHAnsi" w:eastAsiaTheme="minorHAnsi" w:hAnsiTheme="majorHAnsi" w:cs="Times New Roman"/>
      <w:color w:val="404040" w:themeColor="text1" w:themeTint="BF"/>
      <w:sz w:val="36"/>
      <w:szCs w:val="36"/>
      <w:lang w:eastAsia="en-US"/>
    </w:rPr>
  </w:style>
  <w:style w:type="paragraph" w:customStyle="1" w:styleId="BC83E67BD38D4A51A891CC9AE1E7CEB14">
    <w:name w:val="BC83E67BD38D4A51A891CC9AE1E7CEB1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344F104F6CB47E1837F117A52A5A5DA4">
    <w:name w:val="9344F104F6CB47E1837F117A52A5A5DA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F2EAE93AA6340ED8BA16F6D175EE5744">
    <w:name w:val="AF2EAE93AA6340ED8BA16F6D175EE5744"/>
    <w:rsid w:val="009369C4"/>
    <w:pPr>
      <w:spacing w:after="240" w:line="240" w:lineRule="auto"/>
    </w:pPr>
    <w:rPr>
      <w:rFonts w:eastAsiaTheme="minorHAnsi"/>
      <w:i/>
      <w:color w:val="404040" w:themeColor="text1" w:themeTint="BF"/>
      <w:szCs w:val="20"/>
      <w:lang w:eastAsia="en-US"/>
    </w:rPr>
  </w:style>
  <w:style w:type="paragraph" w:customStyle="1" w:styleId="40B5B052C3314F7484754536B4829AFC4">
    <w:name w:val="40B5B052C3314F7484754536B4829AFC4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9E08D70332CE4298AED3277E1C3B6F395">
    <w:name w:val="9E08D70332CE4298AED3277E1C3B6F395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498E0EFA4AE04F4882377F9D698BC7E55">
    <w:name w:val="498E0EFA4AE04F4882377F9D698BC7E55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A42AFC2D95CD4051B66EA34D82F854035">
    <w:name w:val="A42AFC2D95CD4051B66EA34D82F854035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1FE411E35D214B0E8CAE68DF3B17BE885">
    <w:name w:val="1FE411E35D214B0E8CAE68DF3B17BE885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FB5A930A781B4573847F1054826E84B15">
    <w:name w:val="FB5A930A781B4573847F1054826E84B15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0A53128ECD54443FAFEEA1685C7BEA4D5">
    <w:name w:val="0A53128ECD54443FAFEEA1685C7BEA4D5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  <w:style w:type="paragraph" w:customStyle="1" w:styleId="361D874ED8CC43A0A3006180864386495">
    <w:name w:val="361D874ED8CC43A0A3006180864386495"/>
    <w:rsid w:val="009369C4"/>
    <w:pPr>
      <w:spacing w:after="240" w:line="240" w:lineRule="auto"/>
    </w:pPr>
    <w:rPr>
      <w:rFonts w:eastAsiaTheme="minorHAnsi"/>
      <w:color w:val="404040" w:themeColor="text1" w:themeTint="BF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Office_26627142_TF10353224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id-ID</cp:lastModifiedBy>
  <cp:revision>4</cp:revision>
  <dcterms:created xsi:type="dcterms:W3CDTF">2018-11-21T10:15:00Z</dcterms:created>
  <dcterms:modified xsi:type="dcterms:W3CDTF">2018-11-27T11:29:00Z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