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4"/>
      </w:tblGrid>
      <w:tr w:rsidR="00BC701C" w:rsidRPr="0017131C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Pr="0017131C" w:rsidRDefault="00BC701C" w:rsidP="00F15183">
            <w:pPr>
              <w:jc w:val="center"/>
            </w:pPr>
            <w:r w:rsidRPr="0017131C">
              <mc:AlternateContent>
                <mc:Choice Requires="wps">
                  <w:drawing>
                    <wp:inline distT="0" distB="0" distL="0" distR="0" wp14:anchorId="775C3A0F" wp14:editId="1DFBB1CE">
                      <wp:extent cx="3812540" cy="1549400"/>
                      <wp:effectExtent l="0" t="0" r="0" b="0"/>
                      <wp:docPr id="10" name="Kotak Te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Judul"/>
                                  </w:pPr>
                                  <w:r w:rsidRPr="001E7A2E">
                                    <w:rPr>
                                      <w:lang w:bidi="id-ID"/>
                                    </w:rPr>
                                    <w:t>Hatiku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Judul"/>
                                  </w:pPr>
                                  <w:r w:rsidRPr="001E7A2E">
                                    <w:rPr>
                                      <w:lang w:bidi="id-ID"/>
                                    </w:rPr>
                                    <w:t>Telah kaucuri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Judul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18" o:spid="_x0000_s1026" type="#_x0000_t202" style="width:300.2pt;height:12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Judul"/>
                            </w:pPr>
                            <w:r w:rsidRPr="001E7A2E">
                              <w:rPr>
                                <w:lang w:bidi="id-ID"/>
                              </w:rPr>
                              <w:t>Hatiku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Judul"/>
                            </w:pPr>
                            <w:r w:rsidRPr="001E7A2E">
                              <w:rPr>
                                <w:lang w:bidi="id-ID"/>
                              </w:rPr>
                              <w:t>Telah kaucuri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Judul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KisiTabel"/>
        <w:tblpPr w:leftFromText="180" w:rightFromText="180" w:vertAnchor="text" w:horzAnchor="page" w:tblpX="8683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7131C" w:rsidRPr="0017131C" w14:paraId="1CD8E05E" w14:textId="77777777" w:rsidTr="0017131C">
        <w:trPr>
          <w:trHeight w:val="469"/>
        </w:trPr>
        <w:tc>
          <w:tcPr>
            <w:tcW w:w="6804" w:type="dxa"/>
          </w:tcPr>
          <w:p w14:paraId="0A19DA50" w14:textId="60650765" w:rsidR="00377863" w:rsidRPr="0017131C" w:rsidRDefault="00377863" w:rsidP="0017131C">
            <w:pPr>
              <w:jc w:val="center"/>
            </w:pPr>
            <w:r w:rsidRPr="0017131C">
              <mc:AlternateContent>
                <mc:Choice Requires="wps">
                  <w:drawing>
                    <wp:inline distT="0" distB="0" distL="0" distR="0" wp14:anchorId="58119824" wp14:editId="3919945D">
                      <wp:extent cx="4118610" cy="354330"/>
                      <wp:effectExtent l="0" t="0" r="0" b="2540"/>
                      <wp:docPr id="5" name="Kotak Te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8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Puisi1"/>
                                  </w:pPr>
                                  <w:r>
                                    <w:rPr>
                                      <w:lang w:bidi="id-ID"/>
                                    </w:rPr>
                                    <w:t>dan kau boleh menyimpannya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Kotak Teks 9" o:spid="_x0000_s1027" type="#_x0000_t202" style="width:32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Puisi1"/>
                            </w:pPr>
                            <w:r>
                              <w:rPr>
                                <w:lang w:bidi="id-ID"/>
                              </w:rPr>
                              <w:t>dan kau boleh menyimpannya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131C" w:rsidRPr="0017131C" w14:paraId="545A4E65" w14:textId="77777777" w:rsidTr="0017131C">
        <w:trPr>
          <w:trHeight w:val="714"/>
        </w:trPr>
        <w:tc>
          <w:tcPr>
            <w:tcW w:w="6804" w:type="dxa"/>
          </w:tcPr>
          <w:p w14:paraId="47243D8E" w14:textId="0BA25D80" w:rsidR="00377863" w:rsidRPr="0017131C" w:rsidRDefault="00377863" w:rsidP="0017131C">
            <w:pPr>
              <w:jc w:val="center"/>
            </w:pPr>
            <w:r w:rsidRPr="0017131C"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70797372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256540</wp:posOffset>
                      </wp:positionV>
                      <wp:extent cx="4394834" cy="2221230"/>
                      <wp:effectExtent l="0" t="0" r="6350" b="7620"/>
                      <wp:wrapNone/>
                      <wp:docPr id="4" name="Grup 4" title="Ha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834" cy="2221230"/>
                                <a:chOff x="237506" y="0"/>
                                <a:chExt cx="4395015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 11" title="hat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56146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 title="hat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689D63E" id="Grup 4" o:spid="_x0000_s1026" alt="Judul: Hati" style="position:absolute;margin-left:15pt;margin-top:20.2pt;width:346.05pt;height:174.9pt;z-index:251681792;mso-position-horizontal-relative:margin;mso-width-relative:margin" coordorigin="2375" coordsize="43950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" o:spid="_x0000_s1027" type="#_x0000_t75" style="position:absolute;left:31561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Grafik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 w:rsidRPr="0017131C">
              <mc:AlternateContent>
                <mc:Choice Requires="wps">
                  <w:drawing>
                    <wp:inline distT="0" distB="0" distL="0" distR="0" wp14:anchorId="33A2094D" wp14:editId="341C1E3F">
                      <wp:extent cx="4162425" cy="558800"/>
                      <wp:effectExtent l="0" t="0" r="0" b="7620"/>
                      <wp:docPr id="6" name="Kotak Te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Judul2"/>
                                  </w:pPr>
                                  <w:r>
                                    <w:rPr>
                                      <w:lang w:bidi="id-ID"/>
                                    </w:rPr>
                                    <w:t>selama yang kauinginkan!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Kotak Teks 10" o:spid="_x0000_s1028" type="#_x0000_t202" style="width:327.7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Judul2"/>
                            </w:pPr>
                            <w:r>
                              <w:rPr>
                                <w:lang w:bidi="id-ID"/>
                              </w:rPr>
                              <w:t>selama yang kauinginkan!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131C" w:rsidRPr="0017131C" w14:paraId="369261A9" w14:textId="77777777" w:rsidTr="0017131C">
        <w:trPr>
          <w:trHeight w:val="1151"/>
        </w:trPr>
        <w:tc>
          <w:tcPr>
            <w:tcW w:w="6804" w:type="dxa"/>
          </w:tcPr>
          <w:p w14:paraId="277E626B" w14:textId="77777777" w:rsidR="00377863" w:rsidRPr="0017131C" w:rsidRDefault="00377863" w:rsidP="0017131C">
            <w:pPr>
              <w:jc w:val="center"/>
            </w:pPr>
          </w:p>
        </w:tc>
      </w:tr>
      <w:tr w:rsidR="0017131C" w:rsidRPr="0017131C" w14:paraId="6D69833E" w14:textId="77777777" w:rsidTr="0017131C">
        <w:trPr>
          <w:trHeight w:val="1151"/>
        </w:trPr>
        <w:tc>
          <w:tcPr>
            <w:tcW w:w="6804" w:type="dxa"/>
          </w:tcPr>
          <w:p w14:paraId="28B9727A" w14:textId="246B7F65" w:rsidR="00377863" w:rsidRPr="0017131C" w:rsidRDefault="00377863" w:rsidP="0017131C">
            <w:pPr>
              <w:jc w:val="center"/>
            </w:pPr>
            <w:r w:rsidRPr="0017131C">
              <mc:AlternateContent>
                <mc:Choice Requires="wps">
                  <w:drawing>
                    <wp:inline distT="0" distB="0" distL="0" distR="0" wp14:anchorId="6F7634D3" wp14:editId="7609C161">
                      <wp:extent cx="4171950" cy="266700"/>
                      <wp:effectExtent l="0" t="0" r="0" b="0"/>
                      <wp:docPr id="7" name="Kotak Te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Subjudul"/>
                                  </w:pPr>
                                  <w:r w:rsidRPr="001E7A2E">
                                    <w:rPr>
                                      <w:lang w:bidi="id-ID"/>
                                    </w:rPr>
                                    <w:t>selamat hari valentine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Kotak Teks 12" o:spid="_x0000_s1029" type="#_x0000_t202" style="width:328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Subjudul"/>
                            </w:pPr>
                            <w:r w:rsidRPr="001E7A2E">
                              <w:rPr>
                                <w:lang w:bidi="id-ID"/>
                              </w:rPr>
                              <w:t>selamat hari valentine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Pr="0017131C" w:rsidRDefault="00377863">
      <w:bookmarkStart w:id="0" w:name="_GoBack"/>
      <w:bookmarkEnd w:id="0"/>
      <w:r w:rsidRPr="0017131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2904E239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Persegi panjang 2" title="Persegi panja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DA46" id="Persegi panjang 2" o:spid="_x0000_s1026" alt="Judul: Persegi panjang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" filled="f" strokecolor="#c00000" strokeweight="3pt">
                <v:stroke dashstyle="dashDot" endcap="round"/>
              </v:rect>
            </w:pict>
          </mc:Fallback>
        </mc:AlternateContent>
      </w:r>
      <w:r w:rsidR="00940038" w:rsidRPr="0017131C"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Grafik 1" title="H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title="Hati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FDF" w:rsidRPr="0017131C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BB74" w14:textId="77777777" w:rsidR="00CF506B" w:rsidRDefault="00CF506B" w:rsidP="000C7A50">
      <w:pPr>
        <w:spacing w:after="0" w:line="240" w:lineRule="auto"/>
      </w:pPr>
      <w:r>
        <w:separator/>
      </w:r>
    </w:p>
  </w:endnote>
  <w:endnote w:type="continuationSeparator" w:id="0">
    <w:p w14:paraId="0F36F55E" w14:textId="77777777" w:rsidR="00CF506B" w:rsidRDefault="00CF506B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8FB9" w14:textId="77777777" w:rsidR="00CF506B" w:rsidRDefault="00CF506B" w:rsidP="000C7A50">
      <w:pPr>
        <w:spacing w:after="0" w:line="240" w:lineRule="auto"/>
      </w:pPr>
      <w:r>
        <w:separator/>
      </w:r>
    </w:p>
  </w:footnote>
  <w:footnote w:type="continuationSeparator" w:id="0">
    <w:p w14:paraId="128E4B00" w14:textId="77777777" w:rsidR="00CF506B" w:rsidRDefault="00CF506B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7131C"/>
    <w:rsid w:val="001E7A2E"/>
    <w:rsid w:val="002C0520"/>
    <w:rsid w:val="00377863"/>
    <w:rsid w:val="005867FF"/>
    <w:rsid w:val="00855750"/>
    <w:rsid w:val="00940038"/>
    <w:rsid w:val="00BC701C"/>
    <w:rsid w:val="00CC4FDF"/>
    <w:rsid w:val="00CF506B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1C"/>
  </w:style>
  <w:style w:type="paragraph" w:styleId="Judul1">
    <w:name w:val="heading 1"/>
    <w:basedOn w:val="Normal"/>
    <w:next w:val="Normal"/>
    <w:link w:val="Judul1KAR"/>
    <w:uiPriority w:val="9"/>
    <w:rsid w:val="00171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paragraph" w:customStyle="1" w:styleId="Puisi1">
    <w:name w:val="Puisi 1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Puisi2">
    <w:name w:val="Puisi 2"/>
    <w:basedOn w:val="Normal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Salam1">
    <w:name w:val="Salam1"/>
    <w:basedOn w:val="Normal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Judul">
    <w:name w:val="Title"/>
    <w:basedOn w:val="Puisi2"/>
    <w:next w:val="Normal"/>
    <w:link w:val="JudulKAR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JudulKAR">
    <w:name w:val="Judul KAR"/>
    <w:basedOn w:val="FontParagrafDefault"/>
    <w:link w:val="Judul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Judul2KAR">
    <w:name w:val="Judul 2 KAR"/>
    <w:basedOn w:val="FontParagrafDefault"/>
    <w:link w:val="Judul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Subjudul">
    <w:name w:val="Subtitle"/>
    <w:basedOn w:val="Puisi1"/>
    <w:next w:val="Normal"/>
    <w:link w:val="SubjudulKAR"/>
    <w:uiPriority w:val="11"/>
    <w:qFormat/>
    <w:rsid w:val="001E7A2E"/>
    <w:rPr>
      <w:caps/>
      <w:sz w:val="40"/>
    </w:rPr>
  </w:style>
  <w:style w:type="character" w:customStyle="1" w:styleId="SubjudulKAR">
    <w:name w:val="Subjudul KAR"/>
    <w:basedOn w:val="FontParagrafDefault"/>
    <w:link w:val="Subjudul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KisiTabel">
    <w:name w:val="Table Grid"/>
    <w:basedOn w:val="TabelNormal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7A50"/>
  </w:style>
  <w:style w:type="paragraph" w:styleId="Footer">
    <w:name w:val="footer"/>
    <w:basedOn w:val="Normal"/>
    <w:link w:val="FooterKAR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7A50"/>
  </w:style>
  <w:style w:type="character" w:customStyle="1" w:styleId="Judul1KAR">
    <w:name w:val="Judul 1 KAR"/>
    <w:basedOn w:val="FontParagrafDefault"/>
    <w:link w:val="Judul1"/>
    <w:uiPriority w:val="9"/>
    <w:rsid w:val="00171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26E6-D89D-4A72-8D10-C1687F3F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Office_25593864_TF10247658</Template>
  <TotalTime>7</TotalTime>
  <Pages>1</Pages>
  <Words>2</Words>
  <Characters>16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2018-10-19T09:51:00Z</dcterms:created>
  <dcterms:modified xsi:type="dcterms:W3CDTF">2018-10-24T02:27:00Z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