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Masukkan nama Anda:"/>
        <w:tag w:val="Masukkan nama Anda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InfoKontak"/>
          </w:pPr>
          <w:r>
            <w:rPr>
              <w:lang w:bidi="id-ID"/>
            </w:rPr>
            <w:t>Nama Anda</w:t>
          </w:r>
        </w:p>
      </w:sdtContent>
    </w:sdt>
    <w:sdt>
      <w:sdtPr>
        <w:alias w:val="Masukkan nama perusahaan Anda:"/>
        <w:tag w:val="Masukkan nama perusahaan Anda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InfoKontak"/>
          </w:pPr>
          <w:r>
            <w:rPr>
              <w:lang w:bidi="id-ID"/>
            </w:rPr>
            <w:t>Nama Perusahaan</w:t>
          </w:r>
        </w:p>
      </w:sdtContent>
    </w:sdt>
    <w:p w:rsidR="005749C0" w:rsidRDefault="00FD1A71">
      <w:pPr>
        <w:pStyle w:val="InfoKontak"/>
      </w:pPr>
      <w:sdt>
        <w:sdtPr>
          <w:alias w:val="Masukkan alamat Anda:"/>
          <w:tag w:val="Masukkan alamat Anda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id-ID"/>
            </w:rPr>
            <w:t>Alamat</w:t>
          </w:r>
        </w:sdtContent>
      </w:sdt>
    </w:p>
    <w:sdt>
      <w:sdtPr>
        <w:alias w:val="Masukkan kota, kode pos Anda:"/>
        <w:tag w:val="Masukkan kota, kode pos And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InfoKontak"/>
          </w:pPr>
          <w:r>
            <w:rPr>
              <w:lang w:bidi="id-ID"/>
            </w:rPr>
            <w:t>Kota, Kode Pos</w:t>
          </w:r>
        </w:p>
      </w:sdtContent>
    </w:sdt>
    <w:sdt>
      <w:sdtPr>
        <w:alias w:val="Masukkan tanggal:"/>
        <w:tag w:val="Masukkan tanggal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Tanggal"/>
          </w:pPr>
          <w:r>
            <w:rPr>
              <w:lang w:bidi="id-ID"/>
            </w:rPr>
            <w:t>Tanggal</w:t>
          </w:r>
        </w:p>
      </w:sdtContent>
    </w:sdt>
    <w:sdt>
      <w:sdtPr>
        <w:alias w:val="Masukkan nama penerima:"/>
        <w:tag w:val="Masukkan nama penerima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InfoKontak"/>
          </w:pPr>
          <w:r>
            <w:rPr>
              <w:lang w:bidi="id-ID"/>
            </w:rPr>
            <w:t>Nama Penerima</w:t>
          </w:r>
        </w:p>
      </w:sdtContent>
    </w:sdt>
    <w:sdt>
      <w:sdtPr>
        <w:alias w:val="Masukkan alamat penerima:"/>
        <w:tag w:val="Masukkan alamat penerim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CE4DE6">
          <w:pPr>
            <w:pStyle w:val="InfoKontak"/>
          </w:pPr>
          <w:r>
            <w:rPr>
              <w:lang w:bidi="id-ID"/>
            </w:rPr>
            <w:t>Alamat</w:t>
          </w:r>
        </w:p>
      </w:sdtContent>
    </w:sdt>
    <w:sdt>
      <w:sdtPr>
        <w:alias w:val="Masukkan kota, kode pos penerima:"/>
        <w:tag w:val="Masukkan kota, kode pos penerim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CE4DE6">
          <w:pPr>
            <w:pStyle w:val="InfoKontak"/>
          </w:pPr>
          <w:r>
            <w:rPr>
              <w:lang w:bidi="id-ID"/>
            </w:rPr>
            <w:t>Kota, Kode Pos</w:t>
          </w:r>
        </w:p>
      </w:sdtContent>
    </w:sdt>
    <w:p w:rsidR="005749C0" w:rsidRDefault="003906EF">
      <w:pPr>
        <w:pStyle w:val="Salam"/>
      </w:pPr>
      <w:r>
        <w:rPr>
          <w:lang w:bidi="id-ID"/>
        </w:rPr>
        <w:t xml:space="preserve">Yth. </w:t>
      </w:r>
      <w:sdt>
        <w:sdtPr>
          <w:alias w:val="Nama penerima:"/>
          <w:tag w:val="Nama penerima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CE4DE6">
            <w:rPr>
              <w:lang w:bidi="id-ID"/>
            </w:rPr>
            <w:t>Nama Penerima</w:t>
          </w:r>
        </w:sdtContent>
      </w:sdt>
      <w:r>
        <w:rPr>
          <w:lang w:bidi="id-ID"/>
        </w:rPr>
        <w:t>:</w:t>
      </w:r>
    </w:p>
    <w:p w:rsidR="005749C0" w:rsidRDefault="00FD1A71">
      <w:sdt>
        <w:sdtPr>
          <w:alias w:val="Masukkan isi surat:"/>
          <w:tag w:val="Masukkan isi surat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rPr>
              <w:lang w:bidi="id-ID"/>
            </w:rPr>
            <w:t>Kami sangat menantikan kedatangan Anda pada</w:t>
          </w:r>
        </w:sdtContent>
      </w:sdt>
      <w:r w:rsidR="007D2993">
        <w:rPr>
          <w:lang w:bidi="id-ID"/>
        </w:rPr>
        <w:t xml:space="preserve"> </w:t>
      </w:r>
      <w:sdt>
        <w:sdtPr>
          <w:alias w:val="Masukkan tanggal:"/>
          <w:tag w:val="Masukkan tanggal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ReferensiRumit"/>
              <w:lang w:bidi="id-ID"/>
            </w:rPr>
            <w:t>tanggal</w:t>
          </w:r>
        </w:sdtContent>
      </w:sdt>
      <w:r w:rsidR="007D2993">
        <w:rPr>
          <w:lang w:bidi="id-ID"/>
        </w:rPr>
        <w:t xml:space="preserve">. </w:t>
      </w:r>
      <w:sdt>
        <w:sdtPr>
          <w:alias w:val="Masukkan isi surat:"/>
          <w:tag w:val="Masukkan isi surat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id-ID"/>
            </w:rPr>
            <w:t>Wawancara pertama Anda akan dimulai pada pukul</w:t>
          </w:r>
        </w:sdtContent>
      </w:sdt>
      <w:r w:rsidR="007D2993">
        <w:rPr>
          <w:lang w:bidi="id-ID"/>
        </w:rPr>
        <w:t xml:space="preserve"> </w:t>
      </w:r>
      <w:sdt>
        <w:sdtPr>
          <w:alias w:val="Masukkan waktu:"/>
          <w:tag w:val="Masukkan waktu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ReferensiRumit"/>
              <w:lang w:bidi="id-ID"/>
            </w:rPr>
            <w:t>waktu</w:t>
          </w:r>
        </w:sdtContent>
      </w:sdt>
      <w:r w:rsidR="007D2993">
        <w:rPr>
          <w:lang w:bidi="id-ID"/>
        </w:rPr>
        <w:t xml:space="preserve">. </w:t>
      </w:r>
      <w:sdt>
        <w:sdtPr>
          <w:alias w:val="Masukkan isi surat:"/>
          <w:tag w:val="Masukkan isi surat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id-ID"/>
            </w:rPr>
            <w:t>Kami meminta Anda untuk datang lalu check in melalui resepsionis pukul</w:t>
          </w:r>
        </w:sdtContent>
      </w:sdt>
      <w:r w:rsidR="007D2993">
        <w:rPr>
          <w:lang w:bidi="id-ID"/>
        </w:rPr>
        <w:t xml:space="preserve"> </w:t>
      </w:r>
      <w:sdt>
        <w:sdtPr>
          <w:alias w:val="Masukkan waktu:"/>
          <w:tag w:val="Masukkan waktu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CE4DE6" w:rsidRPr="0053247F">
            <w:rPr>
              <w:rStyle w:val="ReferensiRumit"/>
              <w:lang w:bidi="id-ID"/>
            </w:rPr>
            <w:t>waktu</w:t>
          </w:r>
        </w:sdtContent>
      </w:sdt>
      <w:r w:rsidR="007D2993">
        <w:rPr>
          <w:lang w:bidi="id-ID"/>
        </w:rPr>
        <w:t xml:space="preserve">. </w:t>
      </w:r>
      <w:sdt>
        <w:sdtPr>
          <w:alias w:val="Masukkan isi surat:"/>
          <w:tag w:val="Masukkan isi surat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id-ID"/>
            </w:rPr>
            <w:t>Silakan luangkan waktu selama</w:t>
          </w:r>
        </w:sdtContent>
      </w:sdt>
      <w:r w:rsidR="007D2993">
        <w:rPr>
          <w:lang w:bidi="id-ID"/>
        </w:rPr>
        <w:t xml:space="preserve"> </w:t>
      </w:r>
      <w:sdt>
        <w:sdtPr>
          <w:alias w:val="Masukkan jumlah jam:"/>
          <w:tag w:val="Masukkan jumlah jam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ReferensiRumit"/>
              <w:lang w:bidi="id-ID"/>
            </w:rPr>
            <w:t>jumlah jam</w:t>
          </w:r>
        </w:sdtContent>
      </w:sdt>
      <w:r w:rsidR="007D2993">
        <w:rPr>
          <w:lang w:bidi="id-ID"/>
        </w:rPr>
        <w:t xml:space="preserve"> </w:t>
      </w:r>
      <w:sdt>
        <w:sdtPr>
          <w:alias w:val="Masukkan isi surat:"/>
          <w:tag w:val="Masukkan isi surat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id-ID"/>
            </w:rPr>
            <w:t>untuk wawancara ini karena Anda akan bertemu dengan beberapa anggota staf kami.</w:t>
          </w:r>
        </w:sdtContent>
      </w:sdt>
    </w:p>
    <w:p w:rsidR="005749C0" w:rsidRDefault="00FD1A71">
      <w:sdt>
        <w:sdtPr>
          <w:alias w:val="Masukkan isi surat:"/>
          <w:tag w:val="Masukkan isi surat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id-ID"/>
            </w:rPr>
            <w:t>Sistem parkir dengan validasi tersedia di ruang parkir di sebelah gedung. Harap tunjukkan tiket parkir ke resepsionis untuk validasi.</w:t>
          </w:r>
        </w:sdtContent>
      </w:sdt>
    </w:p>
    <w:p w:rsidR="005749C0" w:rsidRDefault="00FD1A71">
      <w:sdt>
        <w:sdtPr>
          <w:alias w:val="Masukkan isi surat:"/>
          <w:tag w:val="Masukkan isi surat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id-ID"/>
            </w:rPr>
            <w:t>Kami memiliki informasi terlampir tentang</w:t>
          </w:r>
        </w:sdtContent>
      </w:sdt>
      <w:r w:rsidR="00CE4DE6">
        <w:t xml:space="preserve"> </w:t>
      </w:r>
      <w:sdt>
        <w:sdtPr>
          <w:alias w:val="Nama perusahaan:"/>
          <w:tag w:val="Nama perusahaan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CE4DE6">
            <w:rPr>
              <w:lang w:bidi="id-ID"/>
            </w:rPr>
            <w:t>Nama Perusahaan</w:t>
          </w:r>
        </w:sdtContent>
      </w:sdt>
      <w:r w:rsidR="007D2993">
        <w:rPr>
          <w:lang w:bidi="id-ID"/>
        </w:rPr>
        <w:t xml:space="preserve">, </w:t>
      </w:r>
      <w:sdt>
        <w:sdtPr>
          <w:alias w:val="Masukkan isi surat:"/>
          <w:tag w:val="Masukkan isi surat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bookmarkStart w:id="0" w:name="_GoBack"/>
          <w:r w:rsidR="007D2993">
            <w:rPr>
              <w:lang w:bidi="id-ID"/>
            </w:rPr>
            <w:t>denah kantor kami, dan perjanjian kerahasiaan yang harus dibaca dan ditandatangani sebelum wawancara pertama.</w:t>
          </w:r>
          <w:bookmarkEnd w:id="0"/>
        </w:sdtContent>
      </w:sdt>
    </w:p>
    <w:p w:rsidR="005749C0" w:rsidRDefault="00FD1A71">
      <w:pPr>
        <w:pStyle w:val="Penutup"/>
      </w:pPr>
      <w:sdt>
        <w:sdtPr>
          <w:alias w:val="Hormat saya:"/>
          <w:tag w:val="Hormat saya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id-ID"/>
            </w:rPr>
            <w:t>Hormat saya</w:t>
          </w:r>
        </w:sdtContent>
      </w:sdt>
      <w:r w:rsidR="003906EF">
        <w:rPr>
          <w:lang w:bidi="id-ID"/>
        </w:rPr>
        <w:t>,</w:t>
      </w:r>
    </w:p>
    <w:sdt>
      <w:sdtPr>
        <w:alias w:val="Nama Anda:"/>
        <w:tag w:val="Nama Anda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InfoKontak"/>
          </w:pPr>
          <w:r>
            <w:rPr>
              <w:lang w:bidi="id-ID"/>
            </w:rPr>
            <w:t>Nama Anda</w:t>
          </w:r>
        </w:p>
      </w:sdtContent>
    </w:sdt>
    <w:p w:rsidR="00FE545C" w:rsidRDefault="00FD1A71" w:rsidP="00FE545C">
      <w:pPr>
        <w:pStyle w:val="TandaTangan"/>
      </w:pPr>
      <w:sdt>
        <w:sdtPr>
          <w:alias w:val="Masukkan judul:"/>
          <w:tag w:val="Masukkan judul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TandaTanganKAR"/>
              <w:lang w:bidi="id-ID"/>
            </w:rPr>
            <w:t>Jabatan</w:t>
          </w:r>
        </w:sdtContent>
      </w:sdt>
    </w:p>
    <w:sectPr w:rsidR="00FE545C" w:rsidSect="005A4E03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71" w:rsidRDefault="00FD1A71">
      <w:pPr>
        <w:spacing w:after="0" w:line="240" w:lineRule="auto"/>
      </w:pPr>
      <w:r>
        <w:separator/>
      </w:r>
    </w:p>
  </w:endnote>
  <w:endnote w:type="continuationSeparator" w:id="0">
    <w:p w:rsidR="00FD1A71" w:rsidRDefault="00FD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71" w:rsidRDefault="00FD1A71">
      <w:pPr>
        <w:spacing w:after="0" w:line="240" w:lineRule="auto"/>
      </w:pPr>
      <w:r>
        <w:separator/>
      </w:r>
    </w:p>
  </w:footnote>
  <w:footnote w:type="continuationSeparator" w:id="0">
    <w:p w:rsidR="00FD1A71" w:rsidRDefault="00FD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ama penerima:"/>
      <w:tag w:val="Nama penerima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CE4DE6">
        <w:pPr>
          <w:pStyle w:val="Header"/>
        </w:pPr>
        <w:r>
          <w:rPr>
            <w:lang w:bidi="id-ID"/>
          </w:rPr>
          <w:t>Nama Penerima</w:t>
        </w:r>
      </w:p>
    </w:sdtContent>
  </w:sdt>
  <w:sdt>
    <w:sdtPr>
      <w:alias w:val="Tanggal:"/>
      <w:tag w:val="Tanggal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Header"/>
        </w:pPr>
        <w:r w:rsidRPr="00DD6781">
          <w:rPr>
            <w:lang w:bidi="id-ID"/>
          </w:rPr>
          <w:t>Tanggal</w:t>
        </w:r>
      </w:p>
    </w:sdtContent>
  </w:sdt>
  <w:p w:rsidR="005749C0" w:rsidRDefault="003906EF">
    <w:pPr>
      <w:pStyle w:val="Header"/>
    </w:pPr>
    <w:r>
      <w:rPr>
        <w:lang w:bidi="id-ID"/>
      </w:rPr>
      <w:t xml:space="preserve">Halaman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FE545C">
      <w:rPr>
        <w:noProof/>
        <w:lang w:bidi="id-ID"/>
      </w:rPr>
      <w:t>2</w:t>
    </w:r>
    <w:r>
      <w:rPr>
        <w:lang w:bidi="id-I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486C32"/>
    <w:rsid w:val="004A3B2D"/>
    <w:rsid w:val="0053247F"/>
    <w:rsid w:val="005749C0"/>
    <w:rsid w:val="005A4E03"/>
    <w:rsid w:val="006526BD"/>
    <w:rsid w:val="007A5FD0"/>
    <w:rsid w:val="007D2993"/>
    <w:rsid w:val="00825E7F"/>
    <w:rsid w:val="00B0147D"/>
    <w:rsid w:val="00CE4DE6"/>
    <w:rsid w:val="00D45E32"/>
    <w:rsid w:val="00DD6781"/>
    <w:rsid w:val="00E0790B"/>
    <w:rsid w:val="00EA1E2C"/>
    <w:rsid w:val="00EB19FB"/>
    <w:rsid w:val="00F121F7"/>
    <w:rsid w:val="00FD1A7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1A9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D0"/>
    <w:rPr>
      <w:spacing w:val="4"/>
      <w:szCs w:val="20"/>
    </w:rPr>
  </w:style>
  <w:style w:type="paragraph" w:styleId="Judul1">
    <w:name w:val="heading 1"/>
    <w:basedOn w:val="Normal"/>
    <w:next w:val="Normal"/>
    <w:link w:val="Judul1KAR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InfoKontak">
    <w:name w:val="Info Kontak"/>
    <w:basedOn w:val="Normal"/>
    <w:uiPriority w:val="1"/>
    <w:qFormat/>
    <w:pPr>
      <w:spacing w:after="0"/>
    </w:pPr>
  </w:style>
  <w:style w:type="paragraph" w:styleId="Penutup">
    <w:name w:val="Closing"/>
    <w:basedOn w:val="Normal"/>
    <w:next w:val="TandaTangan"/>
    <w:link w:val="PenutupKAR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PenutupKAR">
    <w:name w:val="Penutup KAR"/>
    <w:basedOn w:val="FontParagrafDefault"/>
    <w:link w:val="Penutup"/>
    <w:uiPriority w:val="5"/>
    <w:rsid w:val="006526BD"/>
    <w:rPr>
      <w:spacing w:val="4"/>
      <w:szCs w:val="20"/>
    </w:rPr>
  </w:style>
  <w:style w:type="paragraph" w:styleId="TandaTangan">
    <w:name w:val="Signature"/>
    <w:basedOn w:val="Normal"/>
    <w:next w:val="Normal"/>
    <w:link w:val="TandaTanganKAR"/>
    <w:uiPriority w:val="6"/>
    <w:qFormat/>
    <w:pPr>
      <w:keepNext/>
      <w:contextualSpacing/>
    </w:pPr>
  </w:style>
  <w:style w:type="character" w:customStyle="1" w:styleId="TandaTanganKAR">
    <w:name w:val="Tanda Tangan KAR"/>
    <w:basedOn w:val="FontParagrafDefault"/>
    <w:link w:val="TandaTangan"/>
    <w:uiPriority w:val="6"/>
    <w:rsid w:val="00486C32"/>
    <w:rPr>
      <w:spacing w:val="4"/>
      <w:szCs w:val="20"/>
    </w:rPr>
  </w:style>
  <w:style w:type="paragraph" w:styleId="Tanggal">
    <w:name w:val="Date"/>
    <w:basedOn w:val="Normal"/>
    <w:next w:val="InfoKontak"/>
    <w:link w:val="TanggalKAR"/>
    <w:uiPriority w:val="2"/>
    <w:qFormat/>
    <w:rsid w:val="006526BD"/>
    <w:pPr>
      <w:spacing w:after="480" w:line="240" w:lineRule="auto"/>
      <w:contextualSpacing/>
    </w:pPr>
  </w:style>
  <w:style w:type="character" w:customStyle="1" w:styleId="TanggalKAR">
    <w:name w:val="Tanggal KAR"/>
    <w:basedOn w:val="FontParagrafDefault"/>
    <w:link w:val="Tanggal"/>
    <w:uiPriority w:val="2"/>
    <w:rsid w:val="006526BD"/>
    <w:rPr>
      <w:spacing w:val="4"/>
      <w:szCs w:val="20"/>
    </w:rPr>
  </w:style>
  <w:style w:type="paragraph" w:styleId="Header">
    <w:name w:val="header"/>
    <w:basedOn w:val="Normal"/>
    <w:link w:val="HeaderKAR"/>
    <w:uiPriority w:val="99"/>
    <w:unhideWhenUsed/>
    <w:rsid w:val="00E0790B"/>
    <w:pPr>
      <w:contextualSpacing/>
    </w:pPr>
  </w:style>
  <w:style w:type="character" w:customStyle="1" w:styleId="HeaderKAR">
    <w:name w:val="Header KAR"/>
    <w:basedOn w:val="FontParagrafDefault"/>
    <w:link w:val="Header"/>
    <w:uiPriority w:val="99"/>
    <w:rsid w:val="00E0790B"/>
    <w:rPr>
      <w:spacing w:val="4"/>
      <w:szCs w:val="20"/>
    </w:rPr>
  </w:style>
  <w:style w:type="character" w:styleId="Tempatpenampungteks">
    <w:name w:val="Placeholder Text"/>
    <w:basedOn w:val="FontParagrafDefault"/>
    <w:uiPriority w:val="99"/>
    <w:semiHidden/>
    <w:rsid w:val="00F121F7"/>
    <w:rPr>
      <w:color w:val="595959" w:themeColor="text1" w:themeTint="A6"/>
    </w:rPr>
  </w:style>
  <w:style w:type="paragraph" w:styleId="Salam">
    <w:name w:val="Salutation"/>
    <w:basedOn w:val="Normal"/>
    <w:next w:val="Normal"/>
    <w:link w:val="SalamKAR"/>
    <w:uiPriority w:val="3"/>
    <w:qFormat/>
    <w:rsid w:val="006526BD"/>
    <w:pPr>
      <w:spacing w:before="400" w:after="200"/>
      <w:contextualSpacing/>
    </w:pPr>
  </w:style>
  <w:style w:type="character" w:customStyle="1" w:styleId="SalamKAR">
    <w:name w:val="Salam KAR"/>
    <w:basedOn w:val="FontParagrafDefault"/>
    <w:link w:val="Salam"/>
    <w:uiPriority w:val="3"/>
    <w:rsid w:val="006526BD"/>
    <w:rPr>
      <w:spacing w:val="4"/>
      <w:szCs w:val="20"/>
    </w:rPr>
  </w:style>
  <w:style w:type="paragraph" w:styleId="Footer">
    <w:name w:val="footer"/>
    <w:basedOn w:val="Normal"/>
    <w:link w:val="FooterKAR"/>
    <w:uiPriority w:val="99"/>
    <w:unhideWhenUsed/>
    <w:rsid w:val="00E0790B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0790B"/>
    <w:rPr>
      <w:spacing w:val="4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E545C"/>
  </w:style>
  <w:style w:type="paragraph" w:styleId="TeksBlok">
    <w:name w:val="Block Text"/>
    <w:basedOn w:val="Normal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FE545C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FE545C"/>
    <w:rPr>
      <w:spacing w:val="4"/>
      <w:szCs w:val="20"/>
    </w:rPr>
  </w:style>
  <w:style w:type="paragraph" w:styleId="TeksIsi2">
    <w:name w:val="Body Text 2"/>
    <w:basedOn w:val="Normal"/>
    <w:link w:val="TeksIsi2KAR"/>
    <w:uiPriority w:val="99"/>
    <w:semiHidden/>
    <w:unhideWhenUsed/>
    <w:rsid w:val="00FE545C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FE545C"/>
    <w:rPr>
      <w:spacing w:val="4"/>
      <w:szCs w:val="20"/>
    </w:rPr>
  </w:style>
  <w:style w:type="paragraph" w:styleId="TeksIsi3">
    <w:name w:val="Body Text 3"/>
    <w:basedOn w:val="Normal"/>
    <w:link w:val="TeksIsi3KAR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FE545C"/>
    <w:rPr>
      <w:spacing w:val="4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FE545C"/>
    <w:pPr>
      <w:spacing w:after="24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FE545C"/>
    <w:rPr>
      <w:spacing w:val="4"/>
      <w:szCs w:val="20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FE545C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FE545C"/>
    <w:rPr>
      <w:spacing w:val="4"/>
      <w:szCs w:val="20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FE545C"/>
    <w:pPr>
      <w:spacing w:after="24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FE545C"/>
    <w:rPr>
      <w:spacing w:val="4"/>
      <w:szCs w:val="20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FE545C"/>
    <w:rPr>
      <w:spacing w:val="4"/>
      <w:szCs w:val="20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FE545C"/>
    <w:rPr>
      <w:spacing w:val="4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KisiBerwarna">
    <w:name w:val="Colorful Grid"/>
    <w:basedOn w:val="Tabel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FE545C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FE545C"/>
    <w:pPr>
      <w:spacing w:line="240" w:lineRule="auto"/>
    </w:p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FE545C"/>
    <w:rPr>
      <w:spacing w:val="4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E545C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E545C"/>
    <w:rPr>
      <w:b/>
      <w:bCs/>
      <w:spacing w:val="4"/>
      <w:szCs w:val="20"/>
    </w:rPr>
  </w:style>
  <w:style w:type="table" w:styleId="DaftarGelap">
    <w:name w:val="Dark List"/>
    <w:basedOn w:val="Tabel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FE545C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FE545C"/>
    <w:rPr>
      <w:spacing w:val="4"/>
      <w:szCs w:val="20"/>
    </w:rPr>
  </w:style>
  <w:style w:type="character" w:styleId="Penekanan">
    <w:name w:val="Emphasis"/>
    <w:basedOn w:val="FontParagrafDefault"/>
    <w:uiPriority w:val="20"/>
    <w:semiHidden/>
    <w:unhideWhenUsed/>
    <w:qFormat/>
    <w:rsid w:val="00FE545C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FE545C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FE545C"/>
    <w:pPr>
      <w:spacing w:after="0" w:line="240" w:lineRule="auto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FE545C"/>
    <w:rPr>
      <w:spacing w:val="4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yangDiikuti">
    <w:name w:val="FollowedHyperlink"/>
    <w:basedOn w:val="FontParagrafDefault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FE545C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FE545C"/>
    <w:pPr>
      <w:spacing w:after="0" w:line="240" w:lineRule="auto"/>
    </w:p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FE545C"/>
    <w:rPr>
      <w:spacing w:val="4"/>
      <w:szCs w:val="20"/>
    </w:rPr>
  </w:style>
  <w:style w:type="table" w:styleId="TabelKisi1Terang">
    <w:name w:val="Grid Table 1 Light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Judul1KAR">
    <w:name w:val="Judul 1 KAR"/>
    <w:basedOn w:val="FontParagrafDefault"/>
    <w:link w:val="Judul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FE545C"/>
  </w:style>
  <w:style w:type="paragraph" w:styleId="AlamatHTML">
    <w:name w:val="HTML Address"/>
    <w:basedOn w:val="Normal"/>
    <w:link w:val="AlamatHTMLKAR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FE545C"/>
    <w:rPr>
      <w:i/>
      <w:iCs/>
      <w:spacing w:val="4"/>
      <w:szCs w:val="20"/>
    </w:rPr>
  </w:style>
  <w:style w:type="character" w:styleId="SebutanHTML">
    <w:name w:val="HTML Cite"/>
    <w:basedOn w:val="FontParagrafDefault"/>
    <w:uiPriority w:val="99"/>
    <w:semiHidden/>
    <w:unhideWhenUsed/>
    <w:rsid w:val="00FE545C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FE545C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FE545C"/>
    <w:rPr>
      <w:rFonts w:ascii="Consolas" w:hAnsi="Consolas"/>
      <w:spacing w:val="4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FE545C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FE545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KisiCahaya">
    <w:name w:val="Light Grid"/>
    <w:basedOn w:val="Tabel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FE545C"/>
  </w:style>
  <w:style w:type="paragraph" w:styleId="Daftar">
    <w:name w:val="List"/>
    <w:basedOn w:val="Normal"/>
    <w:uiPriority w:val="99"/>
    <w:semiHidden/>
    <w:unhideWhenUsed/>
    <w:rsid w:val="00FE545C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FE545C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FE545C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FE545C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FE545C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FE545C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FE545C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FE545C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FE545C"/>
    <w:rPr>
      <w:rFonts w:ascii="Consolas" w:hAnsi="Consolas"/>
      <w:spacing w:val="4"/>
      <w:szCs w:val="20"/>
    </w:rPr>
  </w:style>
  <w:style w:type="table" w:styleId="KisiSedang1">
    <w:name w:val="Medium Grid 1"/>
    <w:basedOn w:val="Tabel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FE545C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FE545C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FE545C"/>
    <w:rPr>
      <w:spacing w:val="4"/>
      <w:szCs w:val="20"/>
    </w:rPr>
  </w:style>
  <w:style w:type="character" w:styleId="NomorHalaman">
    <w:name w:val="page number"/>
    <w:basedOn w:val="FontParagrafDefault"/>
    <w:uiPriority w:val="99"/>
    <w:semiHidden/>
    <w:unhideWhenUsed/>
    <w:rsid w:val="00FE545C"/>
  </w:style>
  <w:style w:type="table" w:styleId="TabelKosong1">
    <w:name w:val="Plain Table 1"/>
    <w:basedOn w:val="TabelNormal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FE545C"/>
    <w:rPr>
      <w:rFonts w:ascii="Consolas" w:hAnsi="Consolas"/>
      <w:spacing w:val="4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Kuat">
    <w:name w:val="Strong"/>
    <w:basedOn w:val="FontParagrafDefault"/>
    <w:uiPriority w:val="22"/>
    <w:semiHidden/>
    <w:unhideWhenUsed/>
    <w:qFormat/>
    <w:rsid w:val="00FE545C"/>
    <w:rPr>
      <w:b/>
      <w:bCs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6526BD"/>
    <w:rPr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FE545C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FE545C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545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E5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545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545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545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545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545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545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545C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215692" w:rsidP="00215692">
          <w:pPr>
            <w:pStyle w:val="9DDC425213674C2D9EB4CF85368D9A883"/>
          </w:pPr>
          <w:r>
            <w:rPr>
              <w:lang w:bidi="id-ID"/>
            </w:rPr>
            <w:t>Alamat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215692" w:rsidP="00215692">
          <w:pPr>
            <w:pStyle w:val="F900B9214CCC44F7B4C2A4CB80B508E53"/>
          </w:pPr>
          <w:r>
            <w:rPr>
              <w:lang w:bidi="id-ID"/>
            </w:rPr>
            <w:t>Kota, Kode Pos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215692" w:rsidP="00215692">
          <w:pPr>
            <w:pStyle w:val="761CD4D51319482ABAFFB5D1465836323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215692" w:rsidP="00215692">
          <w:pPr>
            <w:pStyle w:val="F1439A82B40F489484ABA9C5B01490CE3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215692" w:rsidP="00215692">
          <w:pPr>
            <w:pStyle w:val="F65306CD1CA44110880E80688AE6B39313"/>
          </w:pPr>
          <w:r>
            <w:rPr>
              <w:rStyle w:val="TandaTanganKAR"/>
              <w:lang w:bidi="id-ID"/>
            </w:rPr>
            <w:t>Jabatan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215692" w:rsidP="00215692">
          <w:pPr>
            <w:pStyle w:val="F374971E9F0E4176A0FFE5C6637975B213"/>
          </w:pPr>
          <w:r w:rsidRPr="0053247F">
            <w:rPr>
              <w:rStyle w:val="ReferensiRumit"/>
              <w:lang w:bidi="id-ID"/>
            </w:rPr>
            <w:t>waktu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215692" w:rsidP="00215692">
          <w:pPr>
            <w:pStyle w:val="D85D6239FCDB42749282E2AF07EE7B4013"/>
          </w:pPr>
          <w:r w:rsidRPr="0053247F">
            <w:rPr>
              <w:rStyle w:val="ReferensiRumit"/>
              <w:lang w:bidi="id-ID"/>
            </w:rPr>
            <w:t>jumlah jam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215692" w:rsidP="00215692">
          <w:pPr>
            <w:pStyle w:val="4D8ADDDC2D874495860F876BC218402A3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215692" w:rsidP="00215692">
          <w:pPr>
            <w:pStyle w:val="D32B7F0888B044E19AAF165549936B8B4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215692" w:rsidP="00215692">
          <w:pPr>
            <w:pStyle w:val="9C820C9EF8344B699538EE30AE82A4673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215692" w:rsidP="00215692">
          <w:pPr>
            <w:pStyle w:val="3639CD43E24B48CE95FEED39516246C34"/>
          </w:pPr>
          <w:r w:rsidRPr="00DD6781">
            <w:rPr>
              <w:lang w:bidi="id-ID"/>
            </w:rPr>
            <w:t>Tanggal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215692" w:rsidP="00215692">
          <w:pPr>
            <w:pStyle w:val="3D7557BB9CEF44D6BE8F5A6FDC991C1D9"/>
          </w:pPr>
          <w:r w:rsidRPr="0053247F">
            <w:rPr>
              <w:rStyle w:val="ReferensiRumit"/>
              <w:lang w:bidi="id-ID"/>
            </w:rPr>
            <w:t>tanggal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215692" w:rsidP="00215692">
          <w:pPr>
            <w:pStyle w:val="43F291D3AEE14F9BBCAADDF5D1DA4B923"/>
          </w:pPr>
          <w:r>
            <w:rPr>
              <w:lang w:bidi="id-ID"/>
            </w:rPr>
            <w:t>Kami sangat menantikan kedatangan Anda pada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215692" w:rsidP="00215692">
          <w:pPr>
            <w:pStyle w:val="3479923F14F942AC9473727AF0F742333"/>
          </w:pPr>
          <w:r>
            <w:rPr>
              <w:lang w:bidi="id-ID"/>
            </w:rPr>
            <w:t>Kami meminta Anda untuk datang lalu check in melalui resepsionis pukul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215692" w:rsidP="00215692">
          <w:pPr>
            <w:pStyle w:val="1529221F0B5C459393210A0959D88D9C3"/>
          </w:pPr>
          <w:r w:rsidRPr="007D2993">
            <w:rPr>
              <w:lang w:bidi="id-ID"/>
            </w:rPr>
            <w:t>Silakan luangkan waktu selama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215692" w:rsidP="00215692">
          <w:pPr>
            <w:pStyle w:val="D556056AF3ED45F581D61A22D4D6B12E3"/>
          </w:pPr>
          <w:r>
            <w:rPr>
              <w:lang w:bidi="id-ID"/>
            </w:rPr>
            <w:t>untuk wawancara ini karena Anda akan bertemu dengan beberapa anggota staf kami.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215692" w:rsidP="00215692">
          <w:pPr>
            <w:pStyle w:val="1FA0BD74CFB749C6A8353BF28BCDC6EC3"/>
          </w:pPr>
          <w:r>
            <w:rPr>
              <w:lang w:bidi="id-ID"/>
            </w:rPr>
            <w:t>Sistem parkir dengan validasi tersedia di ruang parkir di sebelah gedung. Harap tunjukkan tiket parkir ke resepsionis untuk validasi.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215692" w:rsidP="00215692">
          <w:pPr>
            <w:pStyle w:val="378D4C6599BD40BEA700DAA5AE246E1C3"/>
          </w:pPr>
          <w:r>
            <w:rPr>
              <w:lang w:bidi="id-ID"/>
            </w:rPr>
            <w:t>Kami memiliki informasi terlampir tentang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215692" w:rsidP="00215692">
          <w:pPr>
            <w:pStyle w:val="DADFF635F0744590AC289E9879E370CD3"/>
          </w:pPr>
          <w:r>
            <w:rPr>
              <w:lang w:bidi="id-ID"/>
            </w:rPr>
            <w:t>denah kantor kami, dan perjanjian kerahasiaan yang harus dibaca dan ditandatangani sebelum wawancara pertama.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215692" w:rsidP="00215692">
          <w:pPr>
            <w:pStyle w:val="08F3E6FBFCCF45F1934B50FB782D3F9F3"/>
          </w:pPr>
          <w:r>
            <w:rPr>
              <w:lang w:bidi="id-ID"/>
            </w:rPr>
            <w:t>Hormat saya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215692" w:rsidP="00215692">
          <w:pPr>
            <w:pStyle w:val="7CAB9D9E854E4970B8B946844A9AE04B3"/>
          </w:pPr>
          <w:r>
            <w:rPr>
              <w:lang w:bidi="id-ID"/>
            </w:rPr>
            <w:t>Wawancara pertama Anda akan dimulai pada pukul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215692"/>
    <w:rsid w:val="00560A1C"/>
    <w:rsid w:val="00744E52"/>
    <w:rsid w:val="008E6386"/>
    <w:rsid w:val="009F3580"/>
    <w:rsid w:val="00A327B2"/>
    <w:rsid w:val="00A406AC"/>
    <w:rsid w:val="00C02BDB"/>
    <w:rsid w:val="00F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215692"/>
    <w:rPr>
      <w:color w:val="595959" w:themeColor="text1" w:themeTint="A6"/>
    </w:rPr>
  </w:style>
  <w:style w:type="paragraph" w:styleId="TandaTangan">
    <w:name w:val="Signature"/>
    <w:basedOn w:val="Normal"/>
    <w:next w:val="Normal"/>
    <w:link w:val="TandaTanganKAR"/>
    <w:uiPriority w:val="6"/>
    <w:qFormat/>
    <w:rsid w:val="00215692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TandaTanganKAR">
    <w:name w:val="Tanda Tangan KAR"/>
    <w:basedOn w:val="FontParagrafDefault"/>
    <w:link w:val="TandaTangan"/>
    <w:uiPriority w:val="6"/>
    <w:rsid w:val="00215692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ReferensiRumit">
    <w:name w:val="Subtle Reference"/>
    <w:basedOn w:val="FontParagrafDefault"/>
    <w:uiPriority w:val="4"/>
    <w:qFormat/>
    <w:rsid w:val="00215692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F374C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F374C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0">
    <w:name w:val="F65306CD1CA44110880E80688AE6B39310"/>
    <w:rsid w:val="00F374C2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F374C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1">
    <w:name w:val="4D8ADDDC2D874495860F876BC218402A1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1">
    <w:name w:val="761CD4D51319482ABAFFB5D1465836321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1">
    <w:name w:val="9C820C9EF8344B699538EE30AE82A4671"/>
    <w:rsid w:val="00F374C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1">
    <w:name w:val="F1439A82B40F489484ABA9C5B01490CE1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1">
    <w:name w:val="43F291D3AEE14F9BBCAADDF5D1DA4B921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7">
    <w:name w:val="3D7557BB9CEF44D6BE8F5A6FDC991C1D7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1">
    <w:name w:val="7CAB9D9E854E4970B8B946844A9AE04B1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1">
    <w:name w:val="F374971E9F0E4176A0FFE5C6637975B211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1">
    <w:name w:val="3479923F14F942AC9473727AF0F742331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1">
    <w:name w:val="1529221F0B5C459393210A0959D88D9C1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1">
    <w:name w:val="D85D6239FCDB42749282E2AF07EE7B4011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1">
    <w:name w:val="D556056AF3ED45F581D61A22D4D6B12E1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1">
    <w:name w:val="1FA0BD74CFB749C6A8353BF28BCDC6EC1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1">
    <w:name w:val="378D4C6599BD40BEA700DAA5AE246E1C1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1">
    <w:name w:val="DADFF635F0744590AC289E9879E370CD1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1">
    <w:name w:val="08F3E6FBFCCF45F1934B50FB782D3F9F1"/>
    <w:rsid w:val="00F374C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2">
    <w:name w:val="D32B7F0888B044E19AAF165549936B8B2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1">
    <w:name w:val="F65306CD1CA44110880E80688AE6B39311"/>
    <w:rsid w:val="00F374C2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2">
    <w:name w:val="3639CD43E24B48CE95FEED39516246C32"/>
    <w:rsid w:val="00F374C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2">
    <w:name w:val="4D8ADDDC2D874495860F876BC218402A2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2">
    <w:name w:val="761CD4D51319482ABAFFB5D1465836322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2">
    <w:name w:val="9C820C9EF8344B699538EE30AE82A4672"/>
    <w:rsid w:val="00F374C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2">
    <w:name w:val="F1439A82B40F489484ABA9C5B01490CE2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2">
    <w:name w:val="43F291D3AEE14F9BBCAADDF5D1DA4B92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8">
    <w:name w:val="3D7557BB9CEF44D6BE8F5A6FDC991C1D8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2">
    <w:name w:val="7CAB9D9E854E4970B8B946844A9AE04B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2">
    <w:name w:val="F374971E9F0E4176A0FFE5C6637975B21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2">
    <w:name w:val="3479923F14F942AC9473727AF0F74233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2">
    <w:name w:val="1529221F0B5C459393210A0959D88D9C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2">
    <w:name w:val="D85D6239FCDB42749282E2AF07EE7B401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2">
    <w:name w:val="D556056AF3ED45F581D61A22D4D6B12E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2">
    <w:name w:val="1FA0BD74CFB749C6A8353BF28BCDC6EC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2">
    <w:name w:val="378D4C6599BD40BEA700DAA5AE246E1C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2">
    <w:name w:val="DADFF635F0744590AC289E9879E370CD2"/>
    <w:rsid w:val="00F374C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2">
    <w:name w:val="08F3E6FBFCCF45F1934B50FB782D3F9F2"/>
    <w:rsid w:val="00F374C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3">
    <w:name w:val="D32B7F0888B044E19AAF165549936B8B3"/>
    <w:rsid w:val="00F374C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2">
    <w:name w:val="F65306CD1CA44110880E80688AE6B39312"/>
    <w:rsid w:val="00F374C2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3">
    <w:name w:val="3639CD43E24B48CE95FEED39516246C33"/>
    <w:rsid w:val="00F374C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3">
    <w:name w:val="4D8ADDDC2D874495860F876BC218402A3"/>
    <w:rsid w:val="002156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3">
    <w:name w:val="761CD4D51319482ABAFFB5D1465836323"/>
    <w:rsid w:val="002156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2156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2156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3">
    <w:name w:val="9C820C9EF8344B699538EE30AE82A4673"/>
    <w:rsid w:val="00215692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3">
    <w:name w:val="F1439A82B40F489484ABA9C5B01490CE3"/>
    <w:rsid w:val="002156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3">
    <w:name w:val="43F291D3AEE14F9BBCAADDF5D1DA4B923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9">
    <w:name w:val="3D7557BB9CEF44D6BE8F5A6FDC991C1D9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3">
    <w:name w:val="7CAB9D9E854E4970B8B946844A9AE04B3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3">
    <w:name w:val="F374971E9F0E4176A0FFE5C6637975B213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3">
    <w:name w:val="3479923F14F942AC9473727AF0F742333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3">
    <w:name w:val="1529221F0B5C459393210A0959D88D9C3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3">
    <w:name w:val="D85D6239FCDB42749282E2AF07EE7B4013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3">
    <w:name w:val="D556056AF3ED45F581D61A22D4D6B12E3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3">
    <w:name w:val="1FA0BD74CFB749C6A8353BF28BCDC6EC3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3">
    <w:name w:val="378D4C6599BD40BEA700DAA5AE246E1C3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3">
    <w:name w:val="DADFF635F0744590AC289E9879E370CD3"/>
    <w:rsid w:val="0021569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3">
    <w:name w:val="08F3E6FBFCCF45F1934B50FB782D3F9F3"/>
    <w:rsid w:val="00215692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4">
    <w:name w:val="D32B7F0888B044E19AAF165549936B8B4"/>
    <w:rsid w:val="00215692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3">
    <w:name w:val="F65306CD1CA44110880E80688AE6B39313"/>
    <w:rsid w:val="00215692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4">
    <w:name w:val="3639CD43E24B48CE95FEED39516246C34"/>
    <w:rsid w:val="00215692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Office_15458288_TF04021679.dotx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3</cp:revision>
  <dcterms:created xsi:type="dcterms:W3CDTF">2012-06-08T18:26:00Z</dcterms:created>
  <dcterms:modified xsi:type="dcterms:W3CDTF">2017-08-29T22:30:00Z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