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Kisi1Terang-Aksen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 tata letak menu"/>
      </w:tblPr>
      <w:tblGrid>
        <w:gridCol w:w="2408"/>
        <w:gridCol w:w="5178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Masukkan judul Menu:"/>
              <w:tag w:val="Masukkan judul Menu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Judul"/>
                </w:pPr>
                <w:r w:rsidRPr="002966E6">
                  <w:rPr>
                    <w:sz w:val="88"/>
                    <w:szCs w:val="88"/>
                    <w:lang w:bidi="id-ID"/>
                  </w:rPr>
                  <w:t>Menu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Masukkan Tanggal:"/>
              <w:tag w:val="Masukkan Tanggal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Tanggal"/>
                </w:pPr>
                <w:r w:rsidRPr="007B4221">
                  <w:rPr>
                    <w:lang w:bidi="id-ID"/>
                  </w:rPr>
                  <w:t>Tanggal</w:t>
                </w:r>
              </w:p>
            </w:sdtContent>
          </w:sdt>
          <w:sdt>
            <w:sdtPr>
              <w:alias w:val="Masukkan Nama Acara:"/>
              <w:tag w:val="Masukkan Nama Acara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NamaAcara"/>
                </w:pPr>
                <w:r w:rsidRPr="00545036">
                  <w:rPr>
                    <w:lang w:bidi="id-ID"/>
                  </w:rPr>
                  <w:t>Nama Acara</w:t>
                </w:r>
              </w:p>
            </w:sdtContent>
          </w:sdt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Gamba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Gambar 24" descr="Semangkuk bun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Gamba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Gambar 25" descr="Seikat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Gamba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Gambar 26" descr="Sebagian potongan dari semangkuk irisan jeruk bali 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Gamba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Gambar 27" descr="Campuran tomat besar dan tomat anggur se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Masukkan Nama Item Menu:"/>
              <w:tag w:val="Masukkan Nama Item Menu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Judul1"/>
                  <w:outlineLvl w:val="0"/>
                </w:pPr>
                <w:r w:rsidRPr="00301A1A">
                  <w:rPr>
                    <w:lang w:bidi="id-ID"/>
                  </w:rPr>
                  <w:t>Nama Item Menu</w:t>
                </w:r>
              </w:p>
            </w:sdtContent>
          </w:sdt>
          <w:sdt>
            <w:sdtPr>
              <w:alias w:val="Masukkan deskripsi Item Menu:"/>
              <w:tag w:val="Masukkan deskripsi Item Menu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id-ID"/>
                  </w:rPr>
                  <w:t>Deskripsi item menu.</w:t>
                </w:r>
              </w:p>
            </w:sdtContent>
          </w:sdt>
          <w:sdt>
            <w:sdtPr>
              <w:alias w:val="Masukkan Nama Item Menu:"/>
              <w:tag w:val="Masukkan Nama Item Menu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E62A7" w:rsidP="007B4221">
                <w:pPr>
                  <w:pStyle w:val="Judul2"/>
                  <w:outlineLvl w:val="1"/>
                </w:pPr>
                <w:r w:rsidRPr="00301A1A">
                  <w:rPr>
                    <w:lang w:bidi="id-ID"/>
                  </w:rPr>
                  <w:t>Nama Item Menu</w:t>
                </w:r>
              </w:p>
            </w:sdtContent>
          </w:sdt>
          <w:sdt>
            <w:sdtPr>
              <w:alias w:val="Masukkan deskripsi Item Menu:"/>
              <w:tag w:val="Masukkan deskripsi Item Menu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id-ID"/>
                  </w:rPr>
                  <w:t>Deskripsi item menu.</w:t>
                </w:r>
              </w:p>
            </w:sdtContent>
          </w:sdt>
          <w:sdt>
            <w:sdtPr>
              <w:alias w:val="Masukkan Nama Item Menu:"/>
              <w:tag w:val="Masukkan Nama Item Menu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E62A7" w:rsidP="007B4221">
                <w:pPr>
                  <w:pStyle w:val="Judul2"/>
                  <w:outlineLvl w:val="1"/>
                </w:pPr>
                <w:r w:rsidRPr="00301A1A">
                  <w:rPr>
                    <w:lang w:bidi="id-ID"/>
                  </w:rPr>
                  <w:t>Nama Item Menu</w:t>
                </w:r>
              </w:p>
            </w:sdtContent>
          </w:sdt>
          <w:sdt>
            <w:sdtPr>
              <w:alias w:val="Masukkan deskripsi Item Menu:"/>
              <w:tag w:val="Masukkan deskripsi Item Menu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FE62A7" w:rsidP="007B4221">
                <w:r w:rsidRPr="00B23D14">
                  <w:rPr>
                    <w:lang w:bidi="id-ID"/>
                  </w:rPr>
                  <w:t>Deskripsi item menu.</w:t>
                </w:r>
              </w:p>
            </w:sdtContent>
          </w:sdt>
          <w:sdt>
            <w:sdtPr>
              <w:alias w:val="Masukkan Nama Item Menu:"/>
              <w:tag w:val="Masukkan Nama Item Menu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Judul2"/>
                  <w:outlineLvl w:val="1"/>
                </w:pPr>
                <w:r w:rsidRPr="00301A1A">
                  <w:rPr>
                    <w:lang w:bidi="id-ID"/>
                  </w:rPr>
                  <w:t>Nama Item Menu</w:t>
                </w:r>
              </w:p>
            </w:sdtContent>
          </w:sdt>
          <w:sdt>
            <w:sdtPr>
              <w:alias w:val="Masukkan deskripsi Item Menu:"/>
              <w:tag w:val="Masukkan deskripsi Item Menu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id-ID"/>
                  </w:rPr>
                  <w:t>Deskripsi item menu.</w:t>
                </w:r>
              </w:p>
            </w:sdtContent>
          </w:sdt>
          <w:sdt>
            <w:sdtPr>
              <w:alias w:val="Masukkan Nama Item Menu:"/>
              <w:tag w:val="Masukkan Nama Item Menu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Judul2"/>
                  <w:outlineLvl w:val="1"/>
                </w:pPr>
                <w:r w:rsidRPr="00301A1A">
                  <w:rPr>
                    <w:lang w:bidi="id-ID"/>
                  </w:rPr>
                  <w:t>Nama Item Menu</w:t>
                </w:r>
              </w:p>
            </w:sdtContent>
          </w:sdt>
          <w:sdt>
            <w:sdtPr>
              <w:alias w:val="Masukkan deskripsi Item Menu:"/>
              <w:tag w:val="Masukkan deskripsi Item Menu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id-ID"/>
                  </w:rPr>
                  <w:t>Deskripsi item menu.</w:t>
                </w:r>
              </w:p>
            </w:sdtContent>
          </w:sdt>
        </w:tc>
      </w:tr>
    </w:tbl>
    <w:p w:rsidR="000B536F" w:rsidRDefault="000B536F" w:rsidP="000B536F">
      <w:bookmarkStart w:id="0" w:name="_GoBack"/>
      <w:bookmarkEnd w:id="0"/>
    </w:p>
    <w:sectPr w:rsidR="000B536F" w:rsidSect="002677EA">
      <w:headerReference w:type="default" r:id="rId14"/>
      <w:footerReference w:type="default" r:id="rId15"/>
      <w:pgSz w:w="11906" w:h="16838" w:code="9"/>
      <w:pgMar w:top="2376" w:right="2160" w:bottom="4593" w:left="2160" w:header="907" w:footer="35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95" w:rsidRDefault="00256795">
      <w:pPr>
        <w:spacing w:before="0" w:line="240" w:lineRule="auto"/>
      </w:pPr>
      <w:r>
        <w:separator/>
      </w:r>
    </w:p>
  </w:endnote>
  <w:endnote w:type="continuationSeparator" w:id="0">
    <w:p w:rsidR="00256795" w:rsidRDefault="002567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 w:rsidP="002677EA">
    <w:pPr>
      <w:pStyle w:val="Footer"/>
      <w:spacing w:before="0"/>
      <w:ind w:left="-57"/>
      <w:jc w:val="left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up 43" descr="Aksen kerawang dengan gambar garpu dan pisau di tenga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Bentuk bebas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Bentuk bebas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Bentuk bebas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Bentuk bebas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Bentuk bebas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entuk bebas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Bentuk bebas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Bentuk bebas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Bentuk bebas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entuk bebas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Bentuk bebas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entuk bebas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593DB" id="Grup 43" o:spid="_x0000_s1026" alt="Aksen kerawang dengan gambar garpu dan pisau di tengah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">
              <o:lock v:ext="edit" aspectratio="t"/>
              <v:shape id="Bentuk bebas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Bentuk bebas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Bentuk bebas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Bentuk bebas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Bentuk bebas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Bentuk bebas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Bentuk bebas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Bentuk bebas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Bentuk bebas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Bentuk bebas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Bentuk bebas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Bentuk bebas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95" w:rsidRDefault="00256795">
      <w:pPr>
        <w:spacing w:before="0" w:line="240" w:lineRule="auto"/>
      </w:pPr>
      <w:r>
        <w:separator/>
      </w:r>
    </w:p>
  </w:footnote>
  <w:footnote w:type="continuationSeparator" w:id="0">
    <w:p w:rsidR="00256795" w:rsidRDefault="002567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 31" descr="Seni bingkai garis gan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Persegi panjang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Persegi panjang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2173DA2B" id="Grup 31" o:spid="_x0000_s1026" alt="Seni bingkai garis ganda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">
              <v:rect id="Persegi panjang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Persegi panjang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56795"/>
    <w:rsid w:val="002677EA"/>
    <w:rsid w:val="002750FE"/>
    <w:rsid w:val="002811F7"/>
    <w:rsid w:val="002964B6"/>
    <w:rsid w:val="002966E6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46274"/>
    <w:rsid w:val="00772636"/>
    <w:rsid w:val="007B4221"/>
    <w:rsid w:val="007B7DB7"/>
    <w:rsid w:val="007E4B3D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E62A7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id-ID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Judul1">
    <w:name w:val="heading 1"/>
    <w:basedOn w:val="Normal"/>
    <w:next w:val="Normal"/>
    <w:link w:val="Judul1K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Judul2">
    <w:name w:val="heading 2"/>
    <w:basedOn w:val="Normal"/>
    <w:next w:val="Normal"/>
    <w:link w:val="Judul2K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Judul3">
    <w:name w:val="heading 3"/>
    <w:basedOn w:val="Normal"/>
    <w:next w:val="Normal"/>
    <w:link w:val="Judul3K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Judul5">
    <w:name w:val="heading 5"/>
    <w:basedOn w:val="Normal"/>
    <w:next w:val="Normal"/>
    <w:link w:val="Judul5K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Judul6">
    <w:name w:val="heading 6"/>
    <w:basedOn w:val="Normal"/>
    <w:next w:val="Normal"/>
    <w:link w:val="Judul6K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Judul7">
    <w:name w:val="heading 7"/>
    <w:basedOn w:val="Normal"/>
    <w:next w:val="Normal"/>
    <w:link w:val="Judul7K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Judul8">
    <w:name w:val="heading 8"/>
    <w:basedOn w:val="Normal"/>
    <w:next w:val="Normal"/>
    <w:link w:val="Judul8K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B92280"/>
    <w:rPr>
      <w:color w:val="3A2C24" w:themeColor="text2" w:themeShade="BF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971688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Judul">
    <w:name w:val="Title"/>
    <w:basedOn w:val="Normal"/>
    <w:link w:val="JudulK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JudulKAR">
    <w:name w:val="Judul KAR"/>
    <w:basedOn w:val="FontParagrafDefault"/>
    <w:link w:val="Judul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Judul2KAR">
    <w:name w:val="Judul 2 KAR"/>
    <w:basedOn w:val="FontParagrafDefault"/>
    <w:link w:val="Judul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KAR"/>
    <w:uiPriority w:val="99"/>
    <w:unhideWhenUsed/>
    <w:rsid w:val="00E46E77"/>
    <w:pPr>
      <w:spacing w:before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46E77"/>
    <w:rPr>
      <w:color w:val="3A2C24" w:themeColor="text2" w:themeShade="BF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2280"/>
  </w:style>
  <w:style w:type="paragraph" w:styleId="TeksBlok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3B1277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3B1277"/>
  </w:style>
  <w:style w:type="paragraph" w:styleId="TeksIsi2">
    <w:name w:val="Body Text 2"/>
    <w:basedOn w:val="Normal"/>
    <w:link w:val="TeksIsi2KAR"/>
    <w:uiPriority w:val="99"/>
    <w:semiHidden/>
    <w:unhideWhenUsed/>
    <w:rsid w:val="003B1277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3B1277"/>
  </w:style>
  <w:style w:type="paragraph" w:styleId="TeksIsi3">
    <w:name w:val="Body Text 3"/>
    <w:basedOn w:val="Normal"/>
    <w:link w:val="TeksIsi3K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B1277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3B1277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3B1277"/>
  </w:style>
  <w:style w:type="paragraph" w:styleId="IndenTeksIsi">
    <w:name w:val="Body Text Indent"/>
    <w:basedOn w:val="Normal"/>
    <w:link w:val="IndenTeksIsiKAR"/>
    <w:uiPriority w:val="99"/>
    <w:semiHidden/>
    <w:unhideWhenUsed/>
    <w:rsid w:val="003B1277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3B1277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3B1277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3B1277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3B1277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B1277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3B1277"/>
  </w:style>
  <w:style w:type="table" w:styleId="KisiBerwarna">
    <w:name w:val="Colorful Grid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3B127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B1277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B127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B1277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TanggalKAR">
    <w:name w:val="Tanggal KAR"/>
    <w:basedOn w:val="FontParagrafDefault"/>
    <w:link w:val="Tanggal"/>
    <w:uiPriority w:val="3"/>
    <w:rsid w:val="007B4221"/>
    <w:rPr>
      <w:sz w:val="24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B1277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3B1277"/>
    <w:pPr>
      <w:spacing w:before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3B1277"/>
  </w:style>
  <w:style w:type="character" w:styleId="ReferensiCatatanAkhir">
    <w:name w:val="endnote reference"/>
    <w:basedOn w:val="FontParagrafDefault"/>
    <w:uiPriority w:val="99"/>
    <w:semiHidden/>
    <w:unhideWhenUsed/>
    <w:rsid w:val="003B127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B1277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3B127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1277"/>
    <w:rPr>
      <w:szCs w:val="20"/>
    </w:rPr>
  </w:style>
  <w:style w:type="table" w:styleId="TabelKisi1Terang">
    <w:name w:val="Grid Table 1 Light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Kisi3">
    <w:name w:val="Grid Table 3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Judul5KAR">
    <w:name w:val="Judul 5 KAR"/>
    <w:basedOn w:val="FontParagrafDefault"/>
    <w:link w:val="Judul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Judul6KAR">
    <w:name w:val="Judul 6 KAR"/>
    <w:basedOn w:val="FontParagrafDefault"/>
    <w:link w:val="Judul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Judul7KAR">
    <w:name w:val="Judul 7 KAR"/>
    <w:basedOn w:val="FontParagrafDefault"/>
    <w:link w:val="Judul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Judul8KAR">
    <w:name w:val="Judul 8 KAR"/>
    <w:basedOn w:val="FontParagrafDefault"/>
    <w:link w:val="Judul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3B1277"/>
  </w:style>
  <w:style w:type="paragraph" w:styleId="AlamatHTML">
    <w:name w:val="HTML Address"/>
    <w:basedOn w:val="Normal"/>
    <w:link w:val="AlamatHTMLK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3B1277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3B127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971688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B1277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3B1277"/>
    <w:rPr>
      <w:color w:val="17448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92280"/>
    <w:rPr>
      <w:i/>
      <w:iCs/>
      <w:color w:val="85530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3B1277"/>
  </w:style>
  <w:style w:type="paragraph" w:styleId="Daftar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Daftar2">
    <w:name w:val="List Table 2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Daftar3">
    <w:name w:val="List Table 3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3B1277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3B1277"/>
    <w:pPr>
      <w:spacing w:before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3B1277"/>
  </w:style>
  <w:style w:type="character" w:styleId="NomorHalaman">
    <w:name w:val="page number"/>
    <w:basedOn w:val="FontParagrafDefault"/>
    <w:uiPriority w:val="99"/>
    <w:semiHidden/>
    <w:unhideWhenUsed/>
    <w:rsid w:val="003B1277"/>
  </w:style>
  <w:style w:type="table" w:styleId="TabelKosong1">
    <w:name w:val="Plain Table 1"/>
    <w:basedOn w:val="Tabel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B1277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3B1277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3B1277"/>
  </w:style>
  <w:style w:type="character" w:customStyle="1" w:styleId="SalamKAR">
    <w:name w:val="Salam KAR"/>
    <w:basedOn w:val="FontParagrafDefault"/>
    <w:link w:val="Salam"/>
    <w:uiPriority w:val="99"/>
    <w:semiHidden/>
    <w:rsid w:val="003B1277"/>
  </w:style>
  <w:style w:type="paragraph" w:styleId="TandaTangan">
    <w:name w:val="Signature"/>
    <w:basedOn w:val="Normal"/>
    <w:link w:val="TandaTanganK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3B1277"/>
  </w:style>
  <w:style w:type="character" w:styleId="Kuat">
    <w:name w:val="Strong"/>
    <w:basedOn w:val="FontParagrafDefaul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3B1277"/>
  </w:style>
  <w:style w:type="table" w:styleId="TabelProfesional">
    <w:name w:val="Table Professional"/>
    <w:basedOn w:val="Tabel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amaAcara">
    <w:name w:val="Nama Acara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Gambar">
    <w:name w:val="Gambar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6B585A" w:rsidP="006B585A">
          <w:pPr>
            <w:pStyle w:val="FE09930065E344F1AF747CB53D509D761"/>
          </w:pPr>
          <w:r w:rsidRPr="002966E6">
            <w:rPr>
              <w:sz w:val="88"/>
              <w:szCs w:val="88"/>
              <w:lang w:bidi="id-ID"/>
            </w:rPr>
            <w:t>Menu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6B585A" w:rsidP="006B585A">
          <w:pPr>
            <w:pStyle w:val="512A15BAF2BD40AAA5B7FF51B8EEC3311"/>
          </w:pPr>
          <w:r w:rsidRPr="007B4221">
            <w:rPr>
              <w:lang w:bidi="id-ID"/>
            </w:rPr>
            <w:t>Tanggal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6B585A" w:rsidP="006B585A">
          <w:pPr>
            <w:pStyle w:val="F662E883932F4F0DACD440A07130F78818"/>
          </w:pPr>
          <w:r w:rsidRPr="00545036">
            <w:rPr>
              <w:lang w:bidi="id-ID"/>
            </w:rPr>
            <w:t>Nama Acara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6B585A" w:rsidP="006B585A">
          <w:pPr>
            <w:pStyle w:val="DC3467CF70E84021AEB54F07FC572C891"/>
          </w:pPr>
          <w:r w:rsidRPr="00301A1A">
            <w:rPr>
              <w:lang w:bidi="id-ID"/>
            </w:rPr>
            <w:t>Nama Item Menu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6B585A" w:rsidP="006B585A">
          <w:pPr>
            <w:pStyle w:val="1F71EBD3BD4E44DCBB5DCCC7ED048BDE1"/>
          </w:pPr>
          <w:r w:rsidRPr="00746274">
            <w:rPr>
              <w:lang w:bidi="id-ID"/>
            </w:rPr>
            <w:t>Deskripsi item menu.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6B585A" w:rsidP="006B585A">
          <w:pPr>
            <w:pStyle w:val="6111B7F0B4034E78910DD903E2DE46AC1"/>
          </w:pPr>
          <w:r w:rsidRPr="00B23D14">
            <w:rPr>
              <w:lang w:bidi="id-ID"/>
            </w:rPr>
            <w:t>Deskripsi item menu.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6B585A" w:rsidP="006B585A">
          <w:pPr>
            <w:pStyle w:val="6838D6BDC9D14265A9C7331D84945E571"/>
          </w:pPr>
          <w:r w:rsidRPr="00301A1A">
            <w:rPr>
              <w:lang w:bidi="id-ID"/>
            </w:rPr>
            <w:t>Nama Item Menu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6B585A" w:rsidP="006B585A">
          <w:pPr>
            <w:pStyle w:val="26CD30D24A7649EC9597257F2A0991211"/>
          </w:pPr>
          <w:r w:rsidRPr="00B23D14">
            <w:rPr>
              <w:lang w:bidi="id-ID"/>
            </w:rPr>
            <w:t>Deskripsi item menu.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6B585A" w:rsidP="006B585A">
          <w:pPr>
            <w:pStyle w:val="6E14DC9A0DFE4F64BC30A4DDBB3F2DFE1"/>
          </w:pPr>
          <w:r w:rsidRPr="00301A1A">
            <w:rPr>
              <w:lang w:bidi="id-ID"/>
            </w:rPr>
            <w:t>Nama Item Menu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6B585A" w:rsidP="006B585A">
          <w:pPr>
            <w:pStyle w:val="F8EFB422AB1746B1BE75704A1FA0C9461"/>
          </w:pPr>
          <w:r w:rsidRPr="00B23D14">
            <w:rPr>
              <w:lang w:bidi="id-ID"/>
            </w:rPr>
            <w:t>Deskripsi item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6B585A"/>
    <w:rsid w:val="007C1C7C"/>
    <w:rsid w:val="008D4455"/>
    <w:rsid w:val="00921070"/>
    <w:rsid w:val="00966A32"/>
    <w:rsid w:val="009F408F"/>
    <w:rsid w:val="00A3504A"/>
    <w:rsid w:val="00AF0553"/>
    <w:rsid w:val="00AF6AF5"/>
    <w:rsid w:val="00C97932"/>
    <w:rsid w:val="00D229D6"/>
    <w:rsid w:val="00D60CFF"/>
    <w:rsid w:val="00E00BA3"/>
    <w:rsid w:val="00EF2240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6B585A"/>
    <w:rPr>
      <w:color w:val="595959" w:themeColor="text1" w:themeTint="A6"/>
    </w:rPr>
  </w:style>
  <w:style w:type="character" w:styleId="Penekanan">
    <w:name w:val="Emphasis"/>
    <w:basedOn w:val="FontParagrafDefault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Subjudul">
    <w:name w:val="Subtitle"/>
    <w:basedOn w:val="Normal"/>
    <w:link w:val="SubjudulK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SubjudulKAR">
    <w:name w:val="Subjudul KAR"/>
    <w:basedOn w:val="FontParagrafDefault"/>
    <w:link w:val="Subjudul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6B585A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6B585A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6B585A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6B585A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6B585A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6B585A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6B585A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6B585A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6B585A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6B585A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purl.org/dc/terms/"/>
    <ds:schemaRef ds:uri="40262f94-9f35-4ac3-9a90-690165a166b7"/>
    <ds:schemaRef ds:uri="http://schemas.microsoft.com/office/2006/documentManagement/types"/>
    <ds:schemaRef ds:uri="http://www.w3.org/XML/1998/namespace"/>
    <ds:schemaRef ds:uri="a4f35948-e619-41b3-aa29-22878b09cf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Office_10738840_TF03988560.dotx</Template>
  <TotalTime>221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