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C545" w14:textId="77777777" w:rsidR="00E81978" w:rsidRPr="00EC5345" w:rsidRDefault="00685E1C">
      <w:pPr>
        <w:pStyle w:val="Judul"/>
        <w:rPr>
          <w:noProof/>
        </w:rPr>
      </w:pPr>
      <w:sdt>
        <w:sdtPr>
          <w:rPr>
            <w:noProof/>
          </w:rPr>
          <w:alias w:val="Judul:"/>
          <w:tag w:val="Judul:"/>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EC5345">
            <w:rPr>
              <w:noProof/>
              <w:lang w:bidi="id-ID"/>
            </w:rPr>
            <w:t>[Judul di Sini, Maksimal 12 Kata, Satu atau Dua Baris]</w:t>
          </w:r>
        </w:sdtContent>
      </w:sdt>
    </w:p>
    <w:sdt>
      <w:sdtPr>
        <w:rPr>
          <w:noProof/>
        </w:rPr>
        <w:alias w:val="Nama Penulis, Depan T. Akhir, Tanpa Jabatan dan Gelar:"/>
        <w:tag w:val="Nama Penulis, Depan T. Akhir, Tanpa Jabatan dan Gelar:"/>
        <w:id w:val="-1736158886"/>
        <w:placeholder>
          <w:docPart w:val="D7DF14BEB88D4945BF3CCCF15BAB1FC8"/>
        </w:placeholder>
        <w:temporary/>
        <w:showingPlcHdr/>
        <w15:appearance w15:val="hidden"/>
        <w:text/>
      </w:sdtPr>
      <w:sdtEndPr/>
      <w:sdtContent>
        <w:p w14:paraId="662CE9FD" w14:textId="77777777" w:rsidR="00B823AA" w:rsidRPr="00EC5345" w:rsidRDefault="00B823AA" w:rsidP="00B823AA">
          <w:pPr>
            <w:pStyle w:val="Judul21"/>
            <w:rPr>
              <w:noProof/>
            </w:rPr>
          </w:pPr>
          <w:r w:rsidRPr="00EC5345">
            <w:rPr>
              <w:noProof/>
              <w:lang w:bidi="id-ID"/>
            </w:rPr>
            <w:t>[Nama Penulis, Depan T. Akhir, Tanpa Jabatan dan Gelar]</w:t>
          </w:r>
        </w:p>
      </w:sdtContent>
    </w:sdt>
    <w:p w14:paraId="64198DE9" w14:textId="77777777" w:rsidR="00E81978" w:rsidRPr="00EC5345" w:rsidRDefault="00685E1C" w:rsidP="00B823AA">
      <w:pPr>
        <w:pStyle w:val="Judul21"/>
        <w:rPr>
          <w:noProof/>
        </w:rPr>
      </w:pPr>
      <w:sdt>
        <w:sdtPr>
          <w:rPr>
            <w:noProof/>
          </w:rPr>
          <w:alias w:val="Afiliasi Lembaga:"/>
          <w:tag w:val="Afiliasi Lembaga:"/>
          <w:id w:val="-1771543088"/>
          <w:placeholder>
            <w:docPart w:val="B5D18517A8F044D7B0764BACBCD77BFC"/>
          </w:placeholder>
          <w:temporary/>
          <w:showingPlcHdr/>
          <w15:appearance w15:val="hidden"/>
          <w:text/>
        </w:sdtPr>
        <w:sdtEndPr/>
        <w:sdtContent>
          <w:r w:rsidR="005D3A03" w:rsidRPr="00EC5345">
            <w:rPr>
              <w:noProof/>
              <w:lang w:bidi="id-ID"/>
            </w:rPr>
            <w:t>[Afiliasi Lembaga]</w:t>
          </w:r>
        </w:sdtContent>
      </w:sdt>
    </w:p>
    <w:sdt>
      <w:sdtPr>
        <w:rPr>
          <w:noProof/>
        </w:rPr>
        <w:alias w:val="Catatan Penulis:"/>
        <w:tag w:val="Catatan Penulis:"/>
        <w:id w:val="266668659"/>
        <w:placeholder>
          <w:docPart w:val="49CBBFD939274D91A02F2A9591CB8CCA"/>
        </w:placeholder>
        <w:temporary/>
        <w:showingPlcHdr/>
        <w15:appearance w15:val="hidden"/>
      </w:sdtPr>
      <w:sdtEndPr/>
      <w:sdtContent>
        <w:p w14:paraId="43661F47" w14:textId="77777777" w:rsidR="00E81978" w:rsidRPr="00EC5345" w:rsidRDefault="005D3A03">
          <w:pPr>
            <w:pStyle w:val="Judul"/>
            <w:rPr>
              <w:noProof/>
            </w:rPr>
          </w:pPr>
          <w:r w:rsidRPr="00EC5345">
            <w:rPr>
              <w:noProof/>
              <w:lang w:bidi="id-ID"/>
            </w:rPr>
            <w:t>Catatan Penulis</w:t>
          </w:r>
        </w:p>
      </w:sdtContent>
    </w:sdt>
    <w:sdt>
      <w:sdtPr>
        <w:rPr>
          <w:noProof/>
        </w:rPr>
        <w:alias w:val="Sertakan semua informasi hibah/pendanaan dan alamat surat-menyurat lengkap:"/>
        <w:tag w:val="Sertakan semua informasi hibah/pendanaan dan alamat surat-menyurat lengkap:"/>
        <w:id w:val="716785028"/>
        <w:placeholder>
          <w:docPart w:val="543A665B58354124B15DEF6A197EC992"/>
        </w:placeholder>
        <w:temporary/>
        <w:showingPlcHdr/>
        <w15:appearance w15:val="hidden"/>
        <w:text/>
      </w:sdtPr>
      <w:sdtEndPr/>
      <w:sdtContent>
        <w:p w14:paraId="3FCAB565" w14:textId="77777777" w:rsidR="00E81978" w:rsidRPr="00EC5345" w:rsidRDefault="005D3A03" w:rsidP="00B823AA">
          <w:pPr>
            <w:pStyle w:val="Judul21"/>
            <w:rPr>
              <w:noProof/>
            </w:rPr>
          </w:pPr>
          <w:r w:rsidRPr="00EC5345">
            <w:rPr>
              <w:noProof/>
              <w:lang w:bidi="id-ID"/>
            </w:rPr>
            <w:t>[Sertakan semua informasi hibah/pendanaan dan alamat surat-menyurat lengkap.]</w:t>
          </w:r>
        </w:p>
      </w:sdtContent>
    </w:sdt>
    <w:sdt>
      <w:sdtPr>
        <w:rPr>
          <w:noProof/>
        </w:rPr>
        <w:alias w:val="Abstrak:"/>
        <w:tag w:val="Abstrak:"/>
        <w:id w:val="202146031"/>
        <w:placeholder>
          <w:docPart w:val="DC6732B334634864A6DBC85B10D53FCF"/>
        </w:placeholder>
        <w:temporary/>
        <w:showingPlcHdr/>
        <w15:appearance w15:val="hidden"/>
      </w:sdtPr>
      <w:sdtEndPr/>
      <w:sdtContent>
        <w:p w14:paraId="5E9DABEC" w14:textId="77777777" w:rsidR="00E81978" w:rsidRPr="00EC5345" w:rsidRDefault="005D3A03">
          <w:pPr>
            <w:pStyle w:val="JudulBagian"/>
            <w:rPr>
              <w:noProof/>
            </w:rPr>
          </w:pPr>
          <w:r w:rsidRPr="00EC5345">
            <w:rPr>
              <w:noProof/>
              <w:lang w:bidi="id-ID"/>
            </w:rPr>
            <w:t>Abstrak</w:t>
          </w:r>
        </w:p>
      </w:sdtContent>
    </w:sdt>
    <w:sdt>
      <w:sdtPr>
        <w:rPr>
          <w:noProof/>
        </w:rPr>
        <w:alias w:val="Teks untuk abstrak:"/>
        <w:tag w:val="Teks untuk abstrak:"/>
        <w:id w:val="-1399134618"/>
        <w:placeholder>
          <w:docPart w:val="39EBFBD4B6714E6397FBEE0077613752"/>
        </w:placeholder>
        <w:temporary/>
        <w:showingPlcHdr/>
        <w15:appearance w15:val="hidden"/>
        <w:text/>
      </w:sdtPr>
      <w:sdtEndPr/>
      <w:sdtContent>
        <w:p w14:paraId="61D95A78" w14:textId="498560AA" w:rsidR="00E81978" w:rsidRPr="00EC5345" w:rsidRDefault="005D3A03">
          <w:pPr>
            <w:pStyle w:val="TidakAdaSpasi"/>
            <w:rPr>
              <w:noProof/>
            </w:rPr>
          </w:pPr>
          <w:r w:rsidRPr="00EC5345">
            <w:rPr>
              <w:noProof/>
              <w:lang w:bidi="id-ID"/>
            </w:rPr>
            <w:t xml:space="preserve">[Panjang abstrak harus satu paragraf, terdiri dari 150 hingga 250 kata. Tidak berinden. Judul bagian, seperti kata </w:t>
          </w:r>
          <w:r w:rsidRPr="00EC5345">
            <w:rPr>
              <w:rStyle w:val="Penekanan"/>
              <w:noProof/>
              <w:lang w:bidi="id-ID"/>
            </w:rPr>
            <w:t>Abstrak</w:t>
          </w:r>
          <w:r w:rsidRPr="00EC5345">
            <w:rPr>
              <w:noProof/>
              <w:lang w:bidi="id-ID"/>
            </w:rPr>
            <w:t xml:space="preserve"> di atas, tidak dianggap sebagai judul, sehingga tidak menggunakan format judul tebal. Sebagai gantinya, gunakan gaya Judul Bagian. Gaya ini secara otomatis memulai judul di halaman baru, sehingga Anda tidak perlu menambahkan hentian halaman. Perlu diketahui bahwa semua gaya untuk templat ini tersedia di tab Beranda dalam pita, dalam galeri Gaya.]</w:t>
          </w:r>
        </w:p>
      </w:sdtContent>
    </w:sdt>
    <w:p w14:paraId="6A709059" w14:textId="1CDA327A" w:rsidR="00E81978" w:rsidRPr="00EC5345" w:rsidRDefault="005D3A03">
      <w:pPr>
        <w:rPr>
          <w:noProof/>
        </w:rPr>
      </w:pPr>
      <w:r w:rsidRPr="00EC5345">
        <w:rPr>
          <w:rStyle w:val="Penekanan"/>
          <w:noProof/>
          <w:lang w:bidi="id-ID"/>
        </w:rPr>
        <w:t>Kata kunci</w:t>
      </w:r>
      <w:r w:rsidRPr="00EC5345">
        <w:rPr>
          <w:noProof/>
          <w:lang w:bidi="id-ID"/>
        </w:rPr>
        <w:t xml:space="preserve">: </w:t>
      </w:r>
      <w:sdt>
        <w:sdtPr>
          <w:rPr>
            <w:noProof/>
          </w:rPr>
          <w:alias w:val="Kata kunci untuk abstrak:"/>
          <w:tag w:val="Kata kunci untuk abstrak:"/>
          <w:id w:val="1136374635"/>
          <w:placeholder>
            <w:docPart w:val="CAB700F33A8C46D193096E271B1C0CB3"/>
          </w:placeholder>
          <w:temporary/>
          <w:showingPlcHdr/>
          <w15:appearance w15:val="hidden"/>
          <w:text/>
        </w:sdtPr>
        <w:sdtEndPr/>
        <w:sdtContent>
          <w:r w:rsidRPr="00EC5345">
            <w:rPr>
              <w:noProof/>
              <w:lang w:bidi="id-ID"/>
            </w:rPr>
            <w:t>[Klik di sini untuk menambahkan kata kunci.]</w:t>
          </w:r>
        </w:sdtContent>
      </w:sdt>
    </w:p>
    <w:p w14:paraId="7B5E8F9A" w14:textId="77777777" w:rsidR="00E81978" w:rsidRPr="00EC5345" w:rsidRDefault="00685E1C">
      <w:pPr>
        <w:pStyle w:val="JudulBagian"/>
        <w:rPr>
          <w:noProof/>
        </w:rPr>
      </w:pPr>
      <w:sdt>
        <w:sdtPr>
          <w:rPr>
            <w:noProof/>
          </w:rPr>
          <w:alias w:val="Judul bagian:"/>
          <w:tag w:val="Judul bagian:"/>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EC5345">
            <w:rPr>
              <w:noProof/>
              <w:lang w:bidi="id-ID"/>
            </w:rPr>
            <w:t>[Judul di Sini, Maksimal 12 Kata, Satu atau Dua Baris]</w:t>
          </w:r>
        </w:sdtContent>
      </w:sdt>
    </w:p>
    <w:sdt>
      <w:sdtPr>
        <w:rPr>
          <w:noProof/>
        </w:rPr>
        <w:alias w:val="Teks bagian:"/>
        <w:tag w:val="Teks bagian:"/>
        <w:id w:val="-1322272011"/>
        <w:placeholder>
          <w:docPart w:val="AF789546C7EF463D852435CEDC3F2EEA"/>
        </w:placeholder>
        <w:temporary/>
        <w:showingPlcHdr/>
        <w15:appearance w15:val="hidden"/>
        <w:text/>
      </w:sdtPr>
      <w:sdtEndPr/>
      <w:sdtContent>
        <w:p w14:paraId="75B80F03" w14:textId="1B45D0A5" w:rsidR="00E81978" w:rsidRPr="00EC5345" w:rsidRDefault="005D3A03">
          <w:pPr>
            <w:rPr>
              <w:noProof/>
            </w:rPr>
          </w:pPr>
          <w:r w:rsidRPr="00EC5345">
            <w:rPr>
              <w:noProof/>
              <w:lang w:bidi="id-ID"/>
            </w:rPr>
            <w:t xml:space="preserve">[Isi makalah menggunakan inden baris pertama setengah inci dan berspasi ganda. Gaya APA menyediakan hingga lima tingkatan judul, diperlihatkan dalam paragraf selanjutnya. Perhatikan bahwa kata </w:t>
          </w:r>
          <w:r w:rsidRPr="00EC5345">
            <w:rPr>
              <w:rStyle w:val="Penekanan"/>
              <w:noProof/>
              <w:lang w:bidi="id-ID"/>
            </w:rPr>
            <w:t>Pendahuluan</w:t>
          </w:r>
          <w:r w:rsidRPr="00EC5345">
            <w:rPr>
              <w:noProof/>
              <w:lang w:bidi="id-ID"/>
            </w:rPr>
            <w:t xml:space="preserve"> tidak akan digunakan sebagai judul awal, karena diasumsikan makalah Anda diawali dengan pendahuluan.]</w:t>
          </w:r>
        </w:p>
      </w:sdtContent>
    </w:sdt>
    <w:sdt>
      <w:sdtPr>
        <w:rPr>
          <w:noProof/>
        </w:rPr>
        <w:alias w:val="Judul 1:"/>
        <w:tag w:val="Judul 1:"/>
        <w:id w:val="1295489386"/>
        <w:placeholder>
          <w:docPart w:val="11E7C60559634E35B9415F5E29A8D023"/>
        </w:placeholder>
        <w:temporary/>
        <w:showingPlcHdr/>
        <w15:appearance w15:val="hidden"/>
        <w:text/>
      </w:sdtPr>
      <w:sdtEndPr/>
      <w:sdtContent>
        <w:p w14:paraId="3124E0E6" w14:textId="77777777" w:rsidR="00E81978" w:rsidRPr="00EC5345" w:rsidRDefault="005D3A03">
          <w:pPr>
            <w:pStyle w:val="Judul1"/>
            <w:rPr>
              <w:noProof/>
            </w:rPr>
          </w:pPr>
          <w:r w:rsidRPr="00EC5345">
            <w:rPr>
              <w:noProof/>
              <w:lang w:bidi="id-ID"/>
            </w:rPr>
            <w:t>[Judul 1]</w:t>
          </w:r>
        </w:p>
      </w:sdtContent>
    </w:sdt>
    <w:p w14:paraId="6ED4A64D" w14:textId="0CC821FD" w:rsidR="00E81978" w:rsidRPr="00EC5345" w:rsidRDefault="00685E1C">
      <w:pPr>
        <w:rPr>
          <w:noProof/>
        </w:rPr>
      </w:pPr>
      <w:sdt>
        <w:sdtPr>
          <w:rPr>
            <w:noProof/>
          </w:rPr>
          <w:alias w:val="Teks paragraf:"/>
          <w:tag w:val="Teks paragraf:"/>
          <w:id w:val="1404798514"/>
          <w:placeholder>
            <w:docPart w:val="20025205EE1547B09E8D3EAF6780497B"/>
          </w:placeholder>
          <w:temporary/>
          <w:showingPlcHdr/>
          <w15:appearance w15:val="hidden"/>
          <w:text/>
        </w:sdtPr>
        <w:sdtEndPr/>
        <w:sdtContent>
          <w:r w:rsidR="005D3A03" w:rsidRPr="00EC5345">
            <w:rPr>
              <w:noProof/>
              <w:lang w:bidi="id-ID"/>
            </w:rPr>
            <w:t>[Dua tingkatan judul awal memiliki paragrafnya sendiri, seperti yang diperlihatkan di sini. Judul 3, 4, dan 5 adalah judul langsung yang digunakan di awal paragraf.]</w:t>
          </w:r>
        </w:sdtContent>
      </w:sdt>
    </w:p>
    <w:p w14:paraId="6EFCD480" w14:textId="77777777" w:rsidR="00E81978" w:rsidRPr="00EC5345" w:rsidRDefault="00685E1C" w:rsidP="00C31D30">
      <w:pPr>
        <w:pStyle w:val="Judul2"/>
        <w:rPr>
          <w:noProof/>
        </w:rPr>
      </w:pPr>
      <w:sdt>
        <w:sdtPr>
          <w:rPr>
            <w:noProof/>
          </w:rPr>
          <w:alias w:val="Judul 2:"/>
          <w:tag w:val="Judul 2:"/>
          <w:id w:val="1203442487"/>
          <w:placeholder>
            <w:docPart w:val="EA0F905C10BB422CA24BFC4558C83129"/>
          </w:placeholder>
          <w:temporary/>
          <w:showingPlcHdr/>
          <w15:appearance w15:val="hidden"/>
          <w:text/>
        </w:sdtPr>
        <w:sdtEndPr/>
        <w:sdtContent>
          <w:r w:rsidR="005D3A03" w:rsidRPr="00EC5345">
            <w:rPr>
              <w:noProof/>
              <w:lang w:bidi="id-ID"/>
            </w:rPr>
            <w:t>[Judul 2]</w:t>
          </w:r>
        </w:sdtContent>
      </w:sdt>
      <w:r w:rsidR="005D3A03" w:rsidRPr="00EC5345">
        <w:rPr>
          <w:rStyle w:val="ReferensiCatatanKaki"/>
          <w:noProof/>
          <w:lang w:bidi="id-ID"/>
        </w:rPr>
        <w:t>1</w:t>
      </w:r>
    </w:p>
    <w:sdt>
      <w:sdtPr>
        <w:rPr>
          <w:noProof/>
        </w:rPr>
        <w:alias w:val="Teks paragraf:"/>
        <w:tag w:val="Teks paragraf:"/>
        <w:id w:val="1221403361"/>
        <w:placeholder>
          <w:docPart w:val="592BC94BED514A9193B41E0387ED7E68"/>
        </w:placeholder>
        <w:temporary/>
        <w:showingPlcHdr/>
        <w15:appearance w15:val="hidden"/>
      </w:sdtPr>
      <w:sdtEndPr/>
      <w:sdtContent>
        <w:p w14:paraId="74712E81" w14:textId="2D741ED1" w:rsidR="00E81978" w:rsidRPr="00EC5345" w:rsidRDefault="005D3A03">
          <w:pPr>
            <w:pStyle w:val="TidakAdaSpasi"/>
            <w:rPr>
              <w:noProof/>
            </w:rPr>
          </w:pPr>
          <w:r w:rsidRPr="00EC5345">
            <w:rPr>
              <w:noProof/>
              <w:lang w:bidi="id-ID"/>
            </w:rPr>
            <w:t>[Untuk menambahkan daftar isi, terapkan gaya judul yang sesuai hanya pada teks judul di awal paragraf, hasilnya akan muncul di daftar isi Anda. Untuk melakukannya, pilih teks untuk judul Anda. Lalu, di tab Beranda, dalam galeri Gaya, klik gaya yang diperlukan.]</w:t>
          </w:r>
        </w:p>
      </w:sdtContent>
    </w:sdt>
    <w:p w14:paraId="3511FC61" w14:textId="77777777" w:rsidR="00355DCA" w:rsidRPr="00EC5345" w:rsidRDefault="00685E1C" w:rsidP="00C31D30">
      <w:pPr>
        <w:pStyle w:val="Judul3"/>
        <w:rPr>
          <w:noProof/>
        </w:rPr>
      </w:pPr>
      <w:sdt>
        <w:sdtPr>
          <w:rPr>
            <w:noProof/>
          </w:rPr>
          <w:alias w:val="Judul 3:"/>
          <w:tag w:val="Judul 3:"/>
          <w:id w:val="1751771428"/>
          <w:placeholder>
            <w:docPart w:val="085D136369BB478BBD25324DC6C631B1"/>
          </w:placeholder>
          <w:temporary/>
          <w:showingPlcHdr/>
          <w15:appearance w15:val="hidden"/>
          <w:text/>
        </w:sdtPr>
        <w:sdtEndPr/>
        <w:sdtContent>
          <w:r w:rsidR="005D3A03" w:rsidRPr="00EC5345">
            <w:rPr>
              <w:noProof/>
              <w:lang w:bidi="id-ID"/>
            </w:rPr>
            <w:t>[Judul 3]</w:t>
          </w:r>
        </w:sdtContent>
      </w:sdt>
      <w:r w:rsidR="00355DCA" w:rsidRPr="00EC5345">
        <w:rPr>
          <w:noProof/>
          <w:lang w:bidi="id-ID"/>
        </w:rPr>
        <w:t>.</w:t>
      </w:r>
    </w:p>
    <w:p w14:paraId="0E0BF646" w14:textId="5ACEFDD5" w:rsidR="00E81978" w:rsidRPr="00EC5345" w:rsidRDefault="00685E1C">
      <w:pPr>
        <w:rPr>
          <w:b/>
          <w:bCs/>
          <w:noProof/>
        </w:rPr>
      </w:pPr>
      <w:sdt>
        <w:sdtPr>
          <w:rPr>
            <w:noProof/>
          </w:rPr>
          <w:alias w:val="Teks paragraf:"/>
          <w:tag w:val="Teks paragraf:"/>
          <w:id w:val="2054876750"/>
          <w:placeholder>
            <w:docPart w:val="F2F715D675FD4441AD85C82F4575A638"/>
          </w:placeholder>
          <w:temporary/>
          <w:showingPlcHdr/>
          <w15:appearance w15:val="hidden"/>
          <w:text/>
        </w:sdtPr>
        <w:sdtEndPr/>
        <w:sdtContent>
          <w:r w:rsidR="005D3A03" w:rsidRPr="00EC5345">
            <w:rPr>
              <w:noProof/>
              <w:lang w:bidi="id-ID"/>
            </w:rPr>
            <w:t>[Sertakan titik di akhir judul langsung. Perlu diketahui bahwa Anda dapat menyertakan paragraf berurutan dengan masing-masing judulnya di tempat yang sesuai.]</w:t>
          </w:r>
        </w:sdtContent>
      </w:sdt>
    </w:p>
    <w:p w14:paraId="7BF39785" w14:textId="77777777" w:rsidR="00355DCA" w:rsidRPr="00EC5345" w:rsidRDefault="00685E1C" w:rsidP="00C31D30">
      <w:pPr>
        <w:pStyle w:val="Judul4"/>
        <w:rPr>
          <w:noProof/>
        </w:rPr>
      </w:pPr>
      <w:sdt>
        <w:sdtPr>
          <w:rPr>
            <w:noProof/>
          </w:rPr>
          <w:alias w:val="Judul 4:"/>
          <w:tag w:val="Judul 4:"/>
          <w:id w:val="-685361587"/>
          <w:placeholder>
            <w:docPart w:val="912B37EE2CB8485AAAB81F0875B68690"/>
          </w:placeholder>
          <w:temporary/>
          <w:showingPlcHdr/>
          <w15:appearance w15:val="hidden"/>
          <w:text/>
        </w:sdtPr>
        <w:sdtEndPr/>
        <w:sdtContent>
          <w:r w:rsidR="005D3A03" w:rsidRPr="00EC5345">
            <w:rPr>
              <w:noProof/>
              <w:lang w:bidi="id-ID"/>
            </w:rPr>
            <w:t>[Judul 4]</w:t>
          </w:r>
        </w:sdtContent>
      </w:sdt>
      <w:r w:rsidR="00355DCA" w:rsidRPr="00EC5345">
        <w:rPr>
          <w:noProof/>
          <w:lang w:bidi="id-ID"/>
        </w:rPr>
        <w:t>.</w:t>
      </w:r>
    </w:p>
    <w:p w14:paraId="4B08BD15" w14:textId="02992CDA" w:rsidR="00E81978" w:rsidRPr="00EC5345" w:rsidRDefault="00685E1C">
      <w:pPr>
        <w:rPr>
          <w:b/>
          <w:bCs/>
          <w:noProof/>
        </w:rPr>
      </w:pPr>
      <w:sdt>
        <w:sdtPr>
          <w:rPr>
            <w:noProof/>
          </w:rPr>
          <w:alias w:val="Teks paragraf:"/>
          <w:tag w:val="Teks paragraf:"/>
          <w:id w:val="-1987159626"/>
          <w:placeholder>
            <w:docPart w:val="C22FF063BB9B495C8B58EA6D02BA7E50"/>
          </w:placeholder>
          <w:temporary/>
          <w:showingPlcHdr/>
          <w15:appearance w15:val="hidden"/>
          <w:text/>
        </w:sdtPr>
        <w:sdtEndPr/>
        <w:sdtContent>
          <w:r w:rsidR="005D3A03" w:rsidRPr="00EC5345">
            <w:rPr>
              <w:noProof/>
              <w:lang w:bidi="id-ID"/>
            </w:rPr>
            <w:t>[Saat menggunakan judul, jangan lompati tingkatan. Jika memerlukan judul 3, 4, atau 5 tanpa teks yang mengikuti sebelum judul berikutnya, cukup tambahkan titik di akhir judul, lalu mulai paragraf baru untuk subjudul dan teksnya.]</w:t>
          </w:r>
        </w:sdtContent>
      </w:sdt>
      <w:r w:rsidR="00BA45DB" w:rsidRPr="00EC5345">
        <w:rPr>
          <w:noProof/>
          <w:lang w:bidi="id-ID"/>
        </w:rPr>
        <w:t xml:space="preserve"> (</w:t>
      </w:r>
      <w:sdt>
        <w:sdtPr>
          <w:rPr>
            <w:noProof/>
          </w:rPr>
          <w:alias w:val="Nama Belakang, Tahun:"/>
          <w:tag w:val="Nama Belakang, Tahun:"/>
          <w:id w:val="74722316"/>
          <w:placeholder>
            <w:docPart w:val="395FCFE279F747CB923DCD1399855AB7"/>
          </w:placeholder>
          <w:temporary/>
          <w:showingPlcHdr/>
          <w15:appearance w15:val="hidden"/>
          <w:text/>
        </w:sdtPr>
        <w:sdtEndPr/>
        <w:sdtContent>
          <w:r w:rsidR="00BA45DB" w:rsidRPr="00EC5345">
            <w:rPr>
              <w:noProof/>
              <w:lang w:bidi="id-ID"/>
            </w:rPr>
            <w:t>Nama Belakang, Tahun</w:t>
          </w:r>
        </w:sdtContent>
      </w:sdt>
      <w:r w:rsidR="00BA45DB" w:rsidRPr="00EC5345">
        <w:rPr>
          <w:noProof/>
          <w:lang w:bidi="id-ID"/>
        </w:rPr>
        <w:t>)</w:t>
      </w:r>
    </w:p>
    <w:p w14:paraId="294A9A88" w14:textId="77777777" w:rsidR="00355DCA" w:rsidRPr="00EC5345" w:rsidRDefault="00685E1C" w:rsidP="00C31D30">
      <w:pPr>
        <w:pStyle w:val="Judul5"/>
        <w:rPr>
          <w:noProof/>
        </w:rPr>
      </w:pPr>
      <w:sdt>
        <w:sdtPr>
          <w:rPr>
            <w:noProof/>
          </w:rPr>
          <w:alias w:val="Judul 5:"/>
          <w:tag w:val="Judul 5:"/>
          <w:id w:val="-53853956"/>
          <w:placeholder>
            <w:docPart w:val="5A0FBDAE6F1144F3BA44F3BB48567648"/>
          </w:placeholder>
          <w:temporary/>
          <w:showingPlcHdr/>
          <w15:appearance w15:val="hidden"/>
          <w:text/>
        </w:sdtPr>
        <w:sdtEndPr/>
        <w:sdtContent>
          <w:r w:rsidR="005D3A03" w:rsidRPr="00EC5345">
            <w:rPr>
              <w:noProof/>
              <w:lang w:bidi="id-ID"/>
            </w:rPr>
            <w:t>[Judul 5]</w:t>
          </w:r>
        </w:sdtContent>
      </w:sdt>
      <w:r w:rsidR="00355DCA" w:rsidRPr="00EC5345">
        <w:rPr>
          <w:noProof/>
          <w:lang w:bidi="id-ID"/>
        </w:rPr>
        <w:t>.</w:t>
      </w:r>
    </w:p>
    <w:p w14:paraId="2E172D52" w14:textId="398F6D5F" w:rsidR="00E81978" w:rsidRPr="00EC5345" w:rsidRDefault="00685E1C">
      <w:pPr>
        <w:rPr>
          <w:noProof/>
        </w:rPr>
      </w:pPr>
      <w:sdt>
        <w:sdtPr>
          <w:rPr>
            <w:noProof/>
          </w:rPr>
          <w:alias w:val="Teks paragraf:"/>
          <w:tag w:val="Teks paragraf:"/>
          <w:id w:val="1216239889"/>
          <w:placeholder>
            <w:docPart w:val="5CF22170997747C1980D63E8508BF355"/>
          </w:placeholder>
          <w:temporary/>
          <w:showingPlcHdr/>
          <w15:appearance w15:val="hidden"/>
          <w:text/>
        </w:sdtPr>
        <w:sdtEndPr/>
        <w:sdtContent>
          <w:r w:rsidR="005D3A03" w:rsidRPr="00EC5345">
            <w:rPr>
              <w:noProof/>
              <w:lang w:bidi="id-ID"/>
            </w:rPr>
            <w:t xml:space="preserve">[Seperti semua bagian makalah Anda, referensi dimulai di halaman yang terpisah. Halaman referensi yang mengikuti makalah dibuat menggunakan fitur Kutipan &amp; Bibliografi yang tersedia di tab Referensi. Fitur ini menyertakan opsi gaya yang memformat referensi Anda menjadi APA Edisi Keenam. Anda juga dapat menggunakan fitur ini untuk menambahkan kutipan langsung yang ditautkan ke sumber, seperti yang diperlihatkan di </w:t>
          </w:r>
          <w:r w:rsidR="005D3A03" w:rsidRPr="00EC5345">
            <w:rPr>
              <w:noProof/>
              <w:lang w:bidi="id-ID"/>
            </w:rPr>
            <w:lastRenderedPageBreak/>
            <w:t>akhir paragraf ini dan paragraf sebelumnya. Untuk menyesuaikan kutipan, klik kanan kutipan, lalu klik Edit Kutipan.]</w:t>
          </w:r>
        </w:sdtContent>
      </w:sdt>
      <w:r w:rsidR="00BA45DB" w:rsidRPr="00EC5345">
        <w:rPr>
          <w:noProof/>
          <w:lang w:bidi="id-ID"/>
        </w:rPr>
        <w:t>(</w:t>
      </w:r>
      <w:sdt>
        <w:sdtPr>
          <w:rPr>
            <w:noProof/>
          </w:rPr>
          <w:alias w:val="Nama Belakang, Tahun:"/>
          <w:tag w:val="Nama Belakang, Tahun:"/>
          <w:id w:val="-113908824"/>
          <w:placeholder>
            <w:docPart w:val="36129FE9530747F89BD251B31950C3DA"/>
          </w:placeholder>
          <w:temporary/>
          <w:showingPlcHdr/>
          <w15:appearance w15:val="hidden"/>
          <w:text/>
        </w:sdtPr>
        <w:sdtEndPr/>
        <w:sdtContent>
          <w:r w:rsidR="00BA45DB" w:rsidRPr="00EC5345">
            <w:rPr>
              <w:noProof/>
              <w:lang w:bidi="id-ID"/>
            </w:rPr>
            <w:t>Nama Belakang, Tahun</w:t>
          </w:r>
        </w:sdtContent>
      </w:sdt>
      <w:r w:rsidR="00BA45DB" w:rsidRPr="00EC5345">
        <w:rPr>
          <w:noProof/>
          <w:lang w:bidi="id-ID"/>
        </w:rPr>
        <w:t>)</w:t>
      </w:r>
    </w:p>
    <w:sdt>
      <w:sdtPr>
        <w:rPr>
          <w:rFonts w:asciiTheme="minorHAnsi" w:eastAsiaTheme="minorEastAsia" w:hAnsiTheme="minorHAnsi" w:cstheme="minorBidi"/>
          <w:noProof/>
        </w:rPr>
        <w:id w:val="62297111"/>
        <w:docPartObj>
          <w:docPartGallery w:val="Bibliographies"/>
          <w:docPartUnique/>
        </w:docPartObj>
      </w:sdtPr>
      <w:sdtEndPr/>
      <w:sdtContent>
        <w:p w14:paraId="4A327B6E" w14:textId="77777777" w:rsidR="00E81978" w:rsidRPr="00EC5345" w:rsidRDefault="005D3A03">
          <w:pPr>
            <w:pStyle w:val="JudulBagian"/>
            <w:rPr>
              <w:noProof/>
            </w:rPr>
          </w:pPr>
          <w:r w:rsidRPr="00EC5345">
            <w:rPr>
              <w:noProof/>
              <w:lang w:bidi="id-ID"/>
            </w:rPr>
            <w:t>Referensi</w:t>
          </w:r>
        </w:p>
        <w:p w14:paraId="1EB4F340" w14:textId="77777777" w:rsidR="00EC5345" w:rsidRPr="00EC5345" w:rsidRDefault="00C31D30" w:rsidP="00EC5345">
          <w:pPr>
            <w:pStyle w:val="Bibliografi"/>
            <w:rPr>
              <w:noProof/>
            </w:rPr>
          </w:pPr>
          <w:r w:rsidRPr="00EC5345">
            <w:rPr>
              <w:noProof/>
              <w:lang w:bidi="id-ID"/>
            </w:rPr>
            <w:fldChar w:fldCharType="begin"/>
          </w:r>
          <w:r w:rsidRPr="00EC5345">
            <w:rPr>
              <w:noProof/>
              <w:lang w:bidi="id-ID"/>
            </w:rPr>
            <w:instrText xml:space="preserve"> BIBLIOGRAPHY </w:instrText>
          </w:r>
          <w:r w:rsidRPr="00EC5345">
            <w:rPr>
              <w:noProof/>
              <w:lang w:bidi="id-ID"/>
            </w:rPr>
            <w:fldChar w:fldCharType="separate"/>
          </w:r>
          <w:r w:rsidR="00EC5345" w:rsidRPr="00EC5345">
            <w:rPr>
              <w:noProof/>
            </w:rPr>
            <w:t xml:space="preserve">Nama Belakang, D. T. (Tahun). Judul Artikel. </w:t>
          </w:r>
          <w:r w:rsidR="00EC5345" w:rsidRPr="00EC5345">
            <w:rPr>
              <w:i/>
              <w:iCs/>
              <w:noProof/>
            </w:rPr>
            <w:t>Judul Jurnal</w:t>
          </w:r>
          <w:r w:rsidR="00EC5345" w:rsidRPr="00EC5345">
            <w:rPr>
              <w:noProof/>
            </w:rPr>
            <w:t>, Halaman Awal - Akhir.</w:t>
          </w:r>
        </w:p>
        <w:p w14:paraId="1EE49241" w14:textId="77777777" w:rsidR="00EC5345" w:rsidRPr="00EC5345" w:rsidRDefault="00EC5345" w:rsidP="00EC5345">
          <w:pPr>
            <w:pStyle w:val="Bibliografi"/>
            <w:rPr>
              <w:noProof/>
            </w:rPr>
          </w:pPr>
          <w:r w:rsidRPr="00EC5345">
            <w:rPr>
              <w:noProof/>
            </w:rPr>
            <w:t xml:space="preserve">Nama Belakang, D. T. (Tahun). </w:t>
          </w:r>
          <w:r w:rsidRPr="00EC5345">
            <w:rPr>
              <w:i/>
              <w:iCs/>
              <w:noProof/>
            </w:rPr>
            <w:t>Judul Buku.</w:t>
          </w:r>
          <w:r w:rsidRPr="00EC5345">
            <w:rPr>
              <w:noProof/>
            </w:rPr>
            <w:t xml:space="preserve"> Nama Kota: Nama Penerbit.</w:t>
          </w:r>
        </w:p>
        <w:p w14:paraId="1A33A609" w14:textId="36942F26" w:rsidR="00E81978" w:rsidRPr="00EC5345" w:rsidRDefault="00C31D30" w:rsidP="00EC5345">
          <w:pPr>
            <w:pStyle w:val="Bibliografi"/>
            <w:rPr>
              <w:noProof/>
            </w:rPr>
          </w:pPr>
          <w:r w:rsidRPr="00EC5345">
            <w:rPr>
              <w:b/>
              <w:noProof/>
              <w:lang w:bidi="id-ID"/>
            </w:rPr>
            <w:fldChar w:fldCharType="end"/>
          </w:r>
        </w:p>
      </w:sdtContent>
    </w:sdt>
    <w:sdt>
      <w:sdtPr>
        <w:rPr>
          <w:noProof/>
        </w:rPr>
        <w:alias w:val="Judul catatan kaki:"/>
        <w:tag w:val="Judul catatan kaki:"/>
        <w:id w:val="-1680037918"/>
        <w:placeholder>
          <w:docPart w:val="AF84434456FC47658542082D64003A79"/>
        </w:placeholder>
        <w:temporary/>
        <w:showingPlcHdr/>
        <w15:appearance w15:val="hidden"/>
      </w:sdtPr>
      <w:sdtEndPr/>
      <w:sdtContent>
        <w:p w14:paraId="4A756F80" w14:textId="77777777" w:rsidR="00E81978" w:rsidRPr="00EC5345" w:rsidRDefault="005D3A03">
          <w:pPr>
            <w:pStyle w:val="JudulBagian"/>
            <w:rPr>
              <w:noProof/>
            </w:rPr>
          </w:pPr>
          <w:r w:rsidRPr="00EC5345">
            <w:rPr>
              <w:noProof/>
              <w:lang w:bidi="id-ID"/>
            </w:rPr>
            <w:t>Catatan Kaki</w:t>
          </w:r>
        </w:p>
      </w:sdtContent>
    </w:sdt>
    <w:p w14:paraId="16435F3D" w14:textId="74CC9E6E" w:rsidR="00E81978" w:rsidRPr="00EC5345" w:rsidRDefault="005D3A03">
      <w:pPr>
        <w:rPr>
          <w:noProof/>
        </w:rPr>
      </w:pPr>
      <w:r w:rsidRPr="00EC5345">
        <w:rPr>
          <w:rStyle w:val="ReferensiCatatanKaki"/>
          <w:noProof/>
          <w:lang w:bidi="id-ID"/>
        </w:rPr>
        <w:t>1</w:t>
      </w:r>
      <w:sdt>
        <w:sdtPr>
          <w:rPr>
            <w:noProof/>
          </w:rPr>
          <w:alias w:val="Teks catatan kaki:"/>
          <w:tag w:val="Teks catatan kaki:"/>
          <w:id w:val="1069077422"/>
          <w:placeholder>
            <w:docPart w:val="C8D21132D23A4D17BB23E3BECB243CF0"/>
          </w:placeholder>
          <w:temporary/>
          <w:showingPlcHdr/>
          <w15:appearance w15:val="hidden"/>
          <w:text/>
        </w:sdtPr>
        <w:sdtEndPr>
          <w:rPr>
            <w:rStyle w:val="ReferensiCatatanKaki"/>
            <w:vertAlign w:val="superscript"/>
          </w:rPr>
        </w:sdtEndPr>
        <w:sdtContent>
          <w:r w:rsidRPr="00EC5345">
            <w:rPr>
              <w:noProof/>
              <w:lang w:bidi="id-ID"/>
            </w:rPr>
            <w:t xml:space="preserve">[Tambahkan catatan kaki, jika ada, di halaman tersendiri yang mengikuti referensi. Untuk persyaratan pemformatan APA, mudah untuk langsung mengetikkan referensi catatan kaki dan juga catatan. Untuk memformat catatan kaki, pilih nomor, lalu di tab Beranda, dalam galeri Gaya, klik Referensi Catatan Kaki. Isi catatan kaki, seperti contoh ini, menggunakan gaya teks Normal. </w:t>
          </w:r>
          <w:r w:rsidRPr="00EC5345">
            <w:rPr>
              <w:rStyle w:val="Penekanan"/>
              <w:noProof/>
              <w:lang w:bidi="id-ID"/>
            </w:rPr>
            <w:t>(Catatan: Jika Anda menghapus contoh catatan kaki ini, jangan lupa untuk menghapus referensi langsungnya juga. Referensi langsung ada di akhir paragraf contoh Judul 2, di halaman pertama konten isi dalam templat ini.)</w:t>
          </w:r>
          <w:r w:rsidRPr="00EC5345">
            <w:rPr>
              <w:noProof/>
              <w:lang w:bidi="id-ID"/>
            </w:rPr>
            <w:t>]</w:t>
          </w:r>
        </w:sdtContent>
      </w:sdt>
    </w:p>
    <w:p w14:paraId="31A9638E" w14:textId="77777777" w:rsidR="00E81978" w:rsidRPr="00EC5345" w:rsidRDefault="005D3A03">
      <w:pPr>
        <w:pStyle w:val="JudulBagian"/>
        <w:rPr>
          <w:noProof/>
        </w:rPr>
      </w:pPr>
      <w:r w:rsidRPr="00EC5345">
        <w:rPr>
          <w:noProof/>
          <w:lang w:bidi="id-ID"/>
        </w:rPr>
        <w:lastRenderedPageBreak/>
        <w:t>Tabel</w:t>
      </w:r>
    </w:p>
    <w:p w14:paraId="4A5D017F" w14:textId="77777777" w:rsidR="00E81978" w:rsidRPr="00EC5345" w:rsidRDefault="005D3A03">
      <w:pPr>
        <w:pStyle w:val="TidakAdaSpasi"/>
        <w:rPr>
          <w:noProof/>
        </w:rPr>
      </w:pPr>
      <w:r w:rsidRPr="00EC5345">
        <w:rPr>
          <w:noProof/>
          <w:lang w:bidi="id-ID"/>
        </w:rPr>
        <w:t>Tabel 1</w:t>
      </w:r>
    </w:p>
    <w:sdt>
      <w:sdtPr>
        <w:rPr>
          <w:noProof/>
        </w:rPr>
        <w:alias w:val="Judul tabel:"/>
        <w:tag w:val="Judul tabel:"/>
        <w:id w:val="1042324137"/>
        <w:placeholder>
          <w:docPart w:val="4CB6DCBA7E7342D0B3CB54DCB965B2BE"/>
        </w:placeholder>
        <w:temporary/>
        <w:showingPlcHdr/>
        <w15:appearance w15:val="hidden"/>
        <w:text/>
      </w:sdtPr>
      <w:sdtEndPr/>
      <w:sdtContent>
        <w:p w14:paraId="6D0F46D7" w14:textId="77777777" w:rsidR="00E81978" w:rsidRPr="00EC5345" w:rsidRDefault="005D3A03" w:rsidP="00C0601E">
          <w:pPr>
            <w:pStyle w:val="TidakAdaSpasi"/>
            <w:rPr>
              <w:rStyle w:val="Penekanan"/>
              <w:i w:val="0"/>
              <w:iCs w:val="0"/>
              <w:noProof/>
            </w:rPr>
          </w:pPr>
          <w:r w:rsidRPr="00EC5345">
            <w:rPr>
              <w:noProof/>
              <w:lang w:bidi="id-ID"/>
            </w:rPr>
            <w:t>[Judul Tabel]</w:t>
          </w:r>
        </w:p>
      </w:sdtContent>
    </w:sdt>
    <w:tbl>
      <w:tblPr>
        <w:tblStyle w:val="LaporanAPA"/>
        <w:tblW w:w="0" w:type="auto"/>
        <w:tblLook w:val="04A0" w:firstRow="1" w:lastRow="0" w:firstColumn="1" w:lastColumn="0" w:noHBand="0" w:noVBand="1"/>
        <w:tblDescription w:val="Contoh tabel dengan 5 kolom"/>
      </w:tblPr>
      <w:tblGrid>
        <w:gridCol w:w="1806"/>
        <w:gridCol w:w="1805"/>
        <w:gridCol w:w="1805"/>
        <w:gridCol w:w="1805"/>
        <w:gridCol w:w="1805"/>
      </w:tblGrid>
      <w:tr w:rsidR="00E6004D" w:rsidRPr="00EC5345" w14:paraId="2ACD4673" w14:textId="77777777" w:rsidTr="00BF4184">
        <w:trPr>
          <w:cnfStyle w:val="100000000000" w:firstRow="1" w:lastRow="0" w:firstColumn="0" w:lastColumn="0" w:oddVBand="0" w:evenVBand="0" w:oddHBand="0" w:evenHBand="0" w:firstRowFirstColumn="0" w:firstRowLastColumn="0" w:lastRowFirstColumn="0" w:lastRowLastColumn="0"/>
        </w:trPr>
        <w:sdt>
          <w:sdtPr>
            <w:rPr>
              <w:noProof/>
            </w:rPr>
            <w:alias w:val="Judul Kolom 1:"/>
            <w:tag w:val="Judul Kolom 1:"/>
            <w:id w:val="1128514005"/>
            <w:placeholder>
              <w:docPart w:val="5B2897C6B67540D5A7E083E11CA71F4C"/>
            </w:placeholder>
            <w:temporary/>
            <w:showingPlcHdr/>
            <w15:appearance w15:val="hidden"/>
          </w:sdtPr>
          <w:sdtEndPr/>
          <w:sdtContent>
            <w:tc>
              <w:tcPr>
                <w:tcW w:w="1872" w:type="dxa"/>
              </w:tcPr>
              <w:p w14:paraId="7E1DA0E9" w14:textId="77777777" w:rsidR="00E6004D" w:rsidRPr="00EC5345" w:rsidRDefault="00E6004D" w:rsidP="00BF4184">
                <w:pPr>
                  <w:rPr>
                    <w:noProof/>
                  </w:rPr>
                </w:pPr>
                <w:r w:rsidRPr="00EC5345">
                  <w:rPr>
                    <w:noProof/>
                    <w:lang w:bidi="id-ID"/>
                  </w:rPr>
                  <w:t>Judul Kolom</w:t>
                </w:r>
              </w:p>
            </w:tc>
          </w:sdtContent>
        </w:sdt>
        <w:sdt>
          <w:sdtPr>
            <w:rPr>
              <w:noProof/>
            </w:rPr>
            <w:alias w:val="Judul Kolom 2:"/>
            <w:tag w:val="Judul Kolom 2:"/>
            <w:id w:val="-477000835"/>
            <w:placeholder>
              <w:docPart w:val="C533C679EAA2481C93358EE864DA61F3"/>
            </w:placeholder>
            <w:temporary/>
            <w:showingPlcHdr/>
            <w15:appearance w15:val="hidden"/>
          </w:sdtPr>
          <w:sdtEndPr/>
          <w:sdtContent>
            <w:tc>
              <w:tcPr>
                <w:tcW w:w="1872" w:type="dxa"/>
              </w:tcPr>
              <w:p w14:paraId="51B2FFC2" w14:textId="77777777" w:rsidR="00E6004D" w:rsidRPr="00EC5345" w:rsidRDefault="00E6004D" w:rsidP="00BF4184">
                <w:pPr>
                  <w:rPr>
                    <w:noProof/>
                  </w:rPr>
                </w:pPr>
                <w:r w:rsidRPr="00EC5345">
                  <w:rPr>
                    <w:noProof/>
                    <w:lang w:bidi="id-ID"/>
                  </w:rPr>
                  <w:t>Judul Kolom</w:t>
                </w:r>
              </w:p>
            </w:tc>
          </w:sdtContent>
        </w:sdt>
        <w:sdt>
          <w:sdtPr>
            <w:rPr>
              <w:noProof/>
            </w:rPr>
            <w:alias w:val="Judul Kolom 3:"/>
            <w:tag w:val="Judul Kolom 3:"/>
            <w:id w:val="1425763633"/>
            <w:placeholder>
              <w:docPart w:val="88C7F10624974C2B9D6E852BD42FED28"/>
            </w:placeholder>
            <w:temporary/>
            <w:showingPlcHdr/>
            <w15:appearance w15:val="hidden"/>
          </w:sdtPr>
          <w:sdtEndPr/>
          <w:sdtContent>
            <w:tc>
              <w:tcPr>
                <w:tcW w:w="1872" w:type="dxa"/>
              </w:tcPr>
              <w:p w14:paraId="5B0A8BB8" w14:textId="77777777" w:rsidR="00E6004D" w:rsidRPr="00EC5345" w:rsidRDefault="00E6004D" w:rsidP="00BF4184">
                <w:pPr>
                  <w:rPr>
                    <w:noProof/>
                  </w:rPr>
                </w:pPr>
                <w:r w:rsidRPr="00EC5345">
                  <w:rPr>
                    <w:noProof/>
                    <w:lang w:bidi="id-ID"/>
                  </w:rPr>
                  <w:t>Judul Kolom</w:t>
                </w:r>
              </w:p>
            </w:tc>
          </w:sdtContent>
        </w:sdt>
        <w:sdt>
          <w:sdtPr>
            <w:rPr>
              <w:noProof/>
            </w:rPr>
            <w:alias w:val="Judul Kolom 4:"/>
            <w:tag w:val="Judul Kolom 4:"/>
            <w:id w:val="-1292590422"/>
            <w:placeholder>
              <w:docPart w:val="5DBABB14CE4040409C242E967466A407"/>
            </w:placeholder>
            <w:temporary/>
            <w:showingPlcHdr/>
            <w15:appearance w15:val="hidden"/>
          </w:sdtPr>
          <w:sdtEndPr/>
          <w:sdtContent>
            <w:tc>
              <w:tcPr>
                <w:tcW w:w="1872" w:type="dxa"/>
              </w:tcPr>
              <w:p w14:paraId="3E9EEE4E" w14:textId="77777777" w:rsidR="00E6004D" w:rsidRPr="00EC5345" w:rsidRDefault="00E6004D" w:rsidP="00BF4184">
                <w:pPr>
                  <w:rPr>
                    <w:noProof/>
                  </w:rPr>
                </w:pPr>
                <w:r w:rsidRPr="00EC5345">
                  <w:rPr>
                    <w:noProof/>
                    <w:lang w:bidi="id-ID"/>
                  </w:rPr>
                  <w:t>Judul Kolom</w:t>
                </w:r>
              </w:p>
            </w:tc>
          </w:sdtContent>
        </w:sdt>
        <w:sdt>
          <w:sdtPr>
            <w:rPr>
              <w:noProof/>
            </w:rPr>
            <w:alias w:val="Judul Kolom 5:"/>
            <w:tag w:val="Judul Kolom 5:"/>
            <w:id w:val="-531649396"/>
            <w:placeholder>
              <w:docPart w:val="15676202998F49BA83F6777306E20D75"/>
            </w:placeholder>
            <w:temporary/>
            <w:showingPlcHdr/>
            <w15:appearance w15:val="hidden"/>
          </w:sdtPr>
          <w:sdtEndPr/>
          <w:sdtContent>
            <w:tc>
              <w:tcPr>
                <w:tcW w:w="1872" w:type="dxa"/>
              </w:tcPr>
              <w:p w14:paraId="722905B8" w14:textId="77777777" w:rsidR="00E6004D" w:rsidRPr="00EC5345" w:rsidRDefault="00E6004D" w:rsidP="00BF4184">
                <w:pPr>
                  <w:rPr>
                    <w:noProof/>
                  </w:rPr>
                </w:pPr>
                <w:r w:rsidRPr="00EC5345">
                  <w:rPr>
                    <w:noProof/>
                    <w:lang w:bidi="id-ID"/>
                  </w:rPr>
                  <w:t>Judul Kolom</w:t>
                </w:r>
              </w:p>
            </w:tc>
          </w:sdtContent>
        </w:sdt>
      </w:tr>
      <w:tr w:rsidR="00E6004D" w:rsidRPr="00EC5345" w14:paraId="5C631068" w14:textId="77777777" w:rsidTr="00BF4184">
        <w:sdt>
          <w:sdtPr>
            <w:rPr>
              <w:noProof/>
            </w:rPr>
            <w:alias w:val="Judul Baris:"/>
            <w:tag w:val="Judul Baris:"/>
            <w:id w:val="-2069871036"/>
            <w:placeholder>
              <w:docPart w:val="CC532D467CE143EA931CBCE1B23A1B96"/>
            </w:placeholder>
            <w:temporary/>
            <w:showingPlcHdr/>
            <w15:appearance w15:val="hidden"/>
          </w:sdtPr>
          <w:sdtEndPr/>
          <w:sdtContent>
            <w:tc>
              <w:tcPr>
                <w:tcW w:w="1872" w:type="dxa"/>
              </w:tcPr>
              <w:p w14:paraId="2014851E" w14:textId="77777777" w:rsidR="00E6004D" w:rsidRPr="00EC5345" w:rsidRDefault="00E6004D" w:rsidP="00BF4184">
                <w:pPr>
                  <w:rPr>
                    <w:noProof/>
                  </w:rPr>
                </w:pPr>
                <w:r w:rsidRPr="00EC5345">
                  <w:rPr>
                    <w:noProof/>
                    <w:lang w:bidi="id-ID"/>
                  </w:rPr>
                  <w:t>Judul Baris</w:t>
                </w:r>
              </w:p>
            </w:tc>
          </w:sdtContent>
        </w:sdt>
        <w:sdt>
          <w:sdtPr>
            <w:rPr>
              <w:noProof/>
            </w:rPr>
            <w:alias w:val="Data tabel:"/>
            <w:tag w:val="Data tabel:"/>
            <w:id w:val="-1626080037"/>
            <w:placeholder>
              <w:docPart w:val="06FEDD13F4194930A398F26E5F86B8A7"/>
            </w:placeholder>
            <w:temporary/>
            <w:showingPlcHdr/>
            <w15:appearance w15:val="hidden"/>
          </w:sdtPr>
          <w:sdtEndPr/>
          <w:sdtContent>
            <w:tc>
              <w:tcPr>
                <w:tcW w:w="1872" w:type="dxa"/>
              </w:tcPr>
              <w:p w14:paraId="4E43937C" w14:textId="77777777" w:rsidR="00E6004D" w:rsidRPr="00EC5345" w:rsidRDefault="00E6004D" w:rsidP="00BF4184">
                <w:pPr>
                  <w:rPr>
                    <w:noProof/>
                  </w:rPr>
                </w:pPr>
                <w:r w:rsidRPr="00EC5345">
                  <w:rPr>
                    <w:noProof/>
                    <w:lang w:bidi="id-ID"/>
                  </w:rPr>
                  <w:t>123</w:t>
                </w:r>
              </w:p>
            </w:tc>
          </w:sdtContent>
        </w:sdt>
        <w:sdt>
          <w:sdtPr>
            <w:rPr>
              <w:noProof/>
            </w:rPr>
            <w:alias w:val="Data tabel:"/>
            <w:tag w:val="Data tabel:"/>
            <w:id w:val="1326245292"/>
            <w:placeholder>
              <w:docPart w:val="5D77FEE7C6FF4EA8A27CC3F0189FBB4A"/>
            </w:placeholder>
            <w:temporary/>
            <w:showingPlcHdr/>
            <w15:appearance w15:val="hidden"/>
          </w:sdtPr>
          <w:sdtEndPr/>
          <w:sdtContent>
            <w:tc>
              <w:tcPr>
                <w:tcW w:w="1872" w:type="dxa"/>
              </w:tcPr>
              <w:p w14:paraId="117DCFBF" w14:textId="77777777" w:rsidR="00E6004D" w:rsidRPr="00EC5345" w:rsidRDefault="00E6004D" w:rsidP="00BF4184">
                <w:pPr>
                  <w:rPr>
                    <w:noProof/>
                  </w:rPr>
                </w:pPr>
                <w:r w:rsidRPr="00EC5345">
                  <w:rPr>
                    <w:noProof/>
                    <w:lang w:bidi="id-ID"/>
                  </w:rPr>
                  <w:t>123</w:t>
                </w:r>
              </w:p>
            </w:tc>
          </w:sdtContent>
        </w:sdt>
        <w:sdt>
          <w:sdtPr>
            <w:rPr>
              <w:noProof/>
            </w:rPr>
            <w:alias w:val="Data tabel:"/>
            <w:tag w:val="Data tabel:"/>
            <w:id w:val="1701724"/>
            <w:placeholder>
              <w:docPart w:val="67B753A88ACA4512A1C4EFEEFDEB7264"/>
            </w:placeholder>
            <w:temporary/>
            <w:showingPlcHdr/>
            <w15:appearance w15:val="hidden"/>
          </w:sdtPr>
          <w:sdtEndPr/>
          <w:sdtContent>
            <w:tc>
              <w:tcPr>
                <w:tcW w:w="1872" w:type="dxa"/>
              </w:tcPr>
              <w:p w14:paraId="229781BE" w14:textId="77777777" w:rsidR="00E6004D" w:rsidRPr="00EC5345" w:rsidRDefault="00E6004D" w:rsidP="00BF4184">
                <w:pPr>
                  <w:rPr>
                    <w:noProof/>
                  </w:rPr>
                </w:pPr>
                <w:r w:rsidRPr="00EC5345">
                  <w:rPr>
                    <w:noProof/>
                    <w:lang w:bidi="id-ID"/>
                  </w:rPr>
                  <w:t>123</w:t>
                </w:r>
              </w:p>
            </w:tc>
          </w:sdtContent>
        </w:sdt>
        <w:sdt>
          <w:sdtPr>
            <w:rPr>
              <w:noProof/>
            </w:rPr>
            <w:alias w:val="Data tabel:"/>
            <w:tag w:val="Data tabel:"/>
            <w:id w:val="1607620690"/>
            <w:placeholder>
              <w:docPart w:val="C07FFBF84D544F13A5A1F52763FEF98D"/>
            </w:placeholder>
            <w:temporary/>
            <w:showingPlcHdr/>
            <w15:appearance w15:val="hidden"/>
          </w:sdtPr>
          <w:sdtEndPr/>
          <w:sdtContent>
            <w:tc>
              <w:tcPr>
                <w:tcW w:w="1872" w:type="dxa"/>
              </w:tcPr>
              <w:p w14:paraId="29592812" w14:textId="77777777" w:rsidR="00E6004D" w:rsidRPr="00EC5345" w:rsidRDefault="00E6004D" w:rsidP="00BF4184">
                <w:pPr>
                  <w:rPr>
                    <w:noProof/>
                  </w:rPr>
                </w:pPr>
                <w:r w:rsidRPr="00EC5345">
                  <w:rPr>
                    <w:noProof/>
                    <w:lang w:bidi="id-ID"/>
                  </w:rPr>
                  <w:t>123</w:t>
                </w:r>
              </w:p>
            </w:tc>
          </w:sdtContent>
        </w:sdt>
      </w:tr>
      <w:tr w:rsidR="00E6004D" w:rsidRPr="00EC5345" w14:paraId="19280D89" w14:textId="77777777" w:rsidTr="00BF4184">
        <w:sdt>
          <w:sdtPr>
            <w:rPr>
              <w:noProof/>
            </w:rPr>
            <w:alias w:val="Judul Baris:"/>
            <w:tag w:val="Judul Baris:"/>
            <w:id w:val="-631786698"/>
            <w:placeholder>
              <w:docPart w:val="AE01BCB33B6349FDAF9962DD85332072"/>
            </w:placeholder>
            <w:temporary/>
            <w:showingPlcHdr/>
            <w15:appearance w15:val="hidden"/>
          </w:sdtPr>
          <w:sdtEndPr/>
          <w:sdtContent>
            <w:tc>
              <w:tcPr>
                <w:tcW w:w="1872" w:type="dxa"/>
              </w:tcPr>
              <w:p w14:paraId="5F7945C3" w14:textId="77777777" w:rsidR="00E6004D" w:rsidRPr="00EC5345" w:rsidRDefault="00E6004D" w:rsidP="00BF4184">
                <w:pPr>
                  <w:rPr>
                    <w:noProof/>
                  </w:rPr>
                </w:pPr>
                <w:r w:rsidRPr="00EC5345">
                  <w:rPr>
                    <w:noProof/>
                    <w:lang w:bidi="id-ID"/>
                  </w:rPr>
                  <w:t>Judul Baris</w:t>
                </w:r>
              </w:p>
            </w:tc>
          </w:sdtContent>
        </w:sdt>
        <w:sdt>
          <w:sdtPr>
            <w:rPr>
              <w:noProof/>
            </w:rPr>
            <w:alias w:val="Data tabel:"/>
            <w:tag w:val="Data tabel:"/>
            <w:id w:val="-3589260"/>
            <w:placeholder>
              <w:docPart w:val="FE6BCCFC721B4761AF5825FE503E8FA2"/>
            </w:placeholder>
            <w:temporary/>
            <w:showingPlcHdr/>
            <w15:appearance w15:val="hidden"/>
          </w:sdtPr>
          <w:sdtEndPr/>
          <w:sdtContent>
            <w:tc>
              <w:tcPr>
                <w:tcW w:w="1872" w:type="dxa"/>
              </w:tcPr>
              <w:p w14:paraId="4A763DD4" w14:textId="77777777" w:rsidR="00E6004D" w:rsidRPr="00EC5345" w:rsidRDefault="00E6004D" w:rsidP="00BF4184">
                <w:pPr>
                  <w:rPr>
                    <w:noProof/>
                  </w:rPr>
                </w:pPr>
                <w:r w:rsidRPr="00EC5345">
                  <w:rPr>
                    <w:noProof/>
                    <w:lang w:bidi="id-ID"/>
                  </w:rPr>
                  <w:t>456</w:t>
                </w:r>
              </w:p>
            </w:tc>
          </w:sdtContent>
        </w:sdt>
        <w:sdt>
          <w:sdtPr>
            <w:rPr>
              <w:noProof/>
            </w:rPr>
            <w:alias w:val="Data tabel:"/>
            <w:tag w:val="Data tabel:"/>
            <w:id w:val="-982615618"/>
            <w:placeholder>
              <w:docPart w:val="F3E85608807541B191FAE59D3CB3E42A"/>
            </w:placeholder>
            <w:temporary/>
            <w:showingPlcHdr/>
            <w15:appearance w15:val="hidden"/>
          </w:sdtPr>
          <w:sdtEndPr/>
          <w:sdtContent>
            <w:tc>
              <w:tcPr>
                <w:tcW w:w="1872" w:type="dxa"/>
              </w:tcPr>
              <w:p w14:paraId="352ECEC0" w14:textId="77777777" w:rsidR="00E6004D" w:rsidRPr="00EC5345" w:rsidRDefault="00E6004D" w:rsidP="00BF4184">
                <w:pPr>
                  <w:rPr>
                    <w:noProof/>
                  </w:rPr>
                </w:pPr>
                <w:r w:rsidRPr="00EC5345">
                  <w:rPr>
                    <w:noProof/>
                    <w:lang w:bidi="id-ID"/>
                  </w:rPr>
                  <w:t>456</w:t>
                </w:r>
              </w:p>
            </w:tc>
          </w:sdtContent>
        </w:sdt>
        <w:sdt>
          <w:sdtPr>
            <w:rPr>
              <w:noProof/>
            </w:rPr>
            <w:alias w:val="Data tabel:"/>
            <w:tag w:val="Data tabel:"/>
            <w:id w:val="1459300509"/>
            <w:placeholder>
              <w:docPart w:val="2EAC4E178E1546BBAD293FB30F4E0746"/>
            </w:placeholder>
            <w:temporary/>
            <w:showingPlcHdr/>
            <w15:appearance w15:val="hidden"/>
          </w:sdtPr>
          <w:sdtEndPr/>
          <w:sdtContent>
            <w:tc>
              <w:tcPr>
                <w:tcW w:w="1872" w:type="dxa"/>
              </w:tcPr>
              <w:p w14:paraId="5FBE6255" w14:textId="77777777" w:rsidR="00E6004D" w:rsidRPr="00EC5345" w:rsidRDefault="00E6004D" w:rsidP="00BF4184">
                <w:pPr>
                  <w:rPr>
                    <w:noProof/>
                  </w:rPr>
                </w:pPr>
                <w:r w:rsidRPr="00EC5345">
                  <w:rPr>
                    <w:noProof/>
                    <w:lang w:bidi="id-ID"/>
                  </w:rPr>
                  <w:t>456</w:t>
                </w:r>
              </w:p>
            </w:tc>
          </w:sdtContent>
        </w:sdt>
        <w:sdt>
          <w:sdtPr>
            <w:rPr>
              <w:noProof/>
            </w:rPr>
            <w:alias w:val="Data tabel:"/>
            <w:tag w:val="Data tabel:"/>
            <w:id w:val="1069851301"/>
            <w:placeholder>
              <w:docPart w:val="9B8331B613A84A2193343CA0E04EBB98"/>
            </w:placeholder>
            <w:temporary/>
            <w:showingPlcHdr/>
            <w15:appearance w15:val="hidden"/>
          </w:sdtPr>
          <w:sdtEndPr/>
          <w:sdtContent>
            <w:tc>
              <w:tcPr>
                <w:tcW w:w="1872" w:type="dxa"/>
              </w:tcPr>
              <w:p w14:paraId="25CF34C4" w14:textId="77777777" w:rsidR="00E6004D" w:rsidRPr="00EC5345" w:rsidRDefault="00E6004D" w:rsidP="00BF4184">
                <w:pPr>
                  <w:rPr>
                    <w:noProof/>
                  </w:rPr>
                </w:pPr>
                <w:r w:rsidRPr="00EC5345">
                  <w:rPr>
                    <w:noProof/>
                    <w:lang w:bidi="id-ID"/>
                  </w:rPr>
                  <w:t>456</w:t>
                </w:r>
              </w:p>
            </w:tc>
          </w:sdtContent>
        </w:sdt>
      </w:tr>
      <w:tr w:rsidR="00E6004D" w:rsidRPr="00EC5345" w14:paraId="7B8FB81B" w14:textId="77777777" w:rsidTr="00BF4184">
        <w:sdt>
          <w:sdtPr>
            <w:rPr>
              <w:noProof/>
            </w:rPr>
            <w:alias w:val="Judul Baris:"/>
            <w:tag w:val="Judul Baris:"/>
            <w:id w:val="2007858907"/>
            <w:placeholder>
              <w:docPart w:val="07CE9564FA2040D891CC520FFE5A79CF"/>
            </w:placeholder>
            <w:temporary/>
            <w:showingPlcHdr/>
            <w15:appearance w15:val="hidden"/>
          </w:sdtPr>
          <w:sdtEndPr/>
          <w:sdtContent>
            <w:tc>
              <w:tcPr>
                <w:tcW w:w="1872" w:type="dxa"/>
              </w:tcPr>
              <w:p w14:paraId="309BFB71" w14:textId="77777777" w:rsidR="00E6004D" w:rsidRPr="00EC5345" w:rsidRDefault="00E6004D" w:rsidP="00BF4184">
                <w:pPr>
                  <w:rPr>
                    <w:noProof/>
                  </w:rPr>
                </w:pPr>
                <w:r w:rsidRPr="00EC5345">
                  <w:rPr>
                    <w:noProof/>
                    <w:lang w:bidi="id-ID"/>
                  </w:rPr>
                  <w:t>Judul Baris</w:t>
                </w:r>
              </w:p>
            </w:tc>
          </w:sdtContent>
        </w:sdt>
        <w:sdt>
          <w:sdtPr>
            <w:rPr>
              <w:noProof/>
            </w:rPr>
            <w:alias w:val="Data tabel:"/>
            <w:tag w:val="Data tabel:"/>
            <w:id w:val="143091368"/>
            <w:placeholder>
              <w:docPart w:val="717BEFCD1FE0412AA7CFF4311AE5FB7E"/>
            </w:placeholder>
            <w:temporary/>
            <w:showingPlcHdr/>
            <w15:appearance w15:val="hidden"/>
          </w:sdtPr>
          <w:sdtEndPr/>
          <w:sdtContent>
            <w:tc>
              <w:tcPr>
                <w:tcW w:w="1872" w:type="dxa"/>
              </w:tcPr>
              <w:p w14:paraId="6B09DA24" w14:textId="77777777" w:rsidR="00E6004D" w:rsidRPr="00EC5345" w:rsidRDefault="00E6004D" w:rsidP="00BF4184">
                <w:pPr>
                  <w:rPr>
                    <w:noProof/>
                  </w:rPr>
                </w:pPr>
                <w:r w:rsidRPr="00EC5345">
                  <w:rPr>
                    <w:noProof/>
                    <w:lang w:bidi="id-ID"/>
                  </w:rPr>
                  <w:t>789</w:t>
                </w:r>
              </w:p>
            </w:tc>
          </w:sdtContent>
        </w:sdt>
        <w:sdt>
          <w:sdtPr>
            <w:rPr>
              <w:noProof/>
            </w:rPr>
            <w:alias w:val="Data tabel:"/>
            <w:tag w:val="Data tabel:"/>
            <w:id w:val="-961350932"/>
            <w:placeholder>
              <w:docPart w:val="B8D069DEF776419BB5208792D520B3EF"/>
            </w:placeholder>
            <w:temporary/>
            <w:showingPlcHdr/>
            <w15:appearance w15:val="hidden"/>
          </w:sdtPr>
          <w:sdtEndPr/>
          <w:sdtContent>
            <w:tc>
              <w:tcPr>
                <w:tcW w:w="1872" w:type="dxa"/>
              </w:tcPr>
              <w:p w14:paraId="74028AD7" w14:textId="77777777" w:rsidR="00E6004D" w:rsidRPr="00EC5345" w:rsidRDefault="00E6004D" w:rsidP="00BF4184">
                <w:pPr>
                  <w:rPr>
                    <w:noProof/>
                  </w:rPr>
                </w:pPr>
                <w:r w:rsidRPr="00EC5345">
                  <w:rPr>
                    <w:noProof/>
                    <w:lang w:bidi="id-ID"/>
                  </w:rPr>
                  <w:t>789</w:t>
                </w:r>
              </w:p>
            </w:tc>
          </w:sdtContent>
        </w:sdt>
        <w:sdt>
          <w:sdtPr>
            <w:rPr>
              <w:noProof/>
            </w:rPr>
            <w:alias w:val="Data tabel:"/>
            <w:tag w:val="Data tabel:"/>
            <w:id w:val="-2023539032"/>
            <w:placeholder>
              <w:docPart w:val="B333E54E32C4496EBC06B22910927AF6"/>
            </w:placeholder>
            <w:temporary/>
            <w:showingPlcHdr/>
            <w15:appearance w15:val="hidden"/>
          </w:sdtPr>
          <w:sdtEndPr/>
          <w:sdtContent>
            <w:tc>
              <w:tcPr>
                <w:tcW w:w="1872" w:type="dxa"/>
              </w:tcPr>
              <w:p w14:paraId="20954C60" w14:textId="77777777" w:rsidR="00E6004D" w:rsidRPr="00EC5345" w:rsidRDefault="00E6004D" w:rsidP="00BF4184">
                <w:pPr>
                  <w:rPr>
                    <w:noProof/>
                  </w:rPr>
                </w:pPr>
                <w:r w:rsidRPr="00EC5345">
                  <w:rPr>
                    <w:noProof/>
                    <w:lang w:bidi="id-ID"/>
                  </w:rPr>
                  <w:t>789</w:t>
                </w:r>
              </w:p>
            </w:tc>
          </w:sdtContent>
        </w:sdt>
        <w:sdt>
          <w:sdtPr>
            <w:rPr>
              <w:noProof/>
            </w:rPr>
            <w:alias w:val="Data tabel:"/>
            <w:tag w:val="Data tabel:"/>
            <w:id w:val="-1358728049"/>
            <w:placeholder>
              <w:docPart w:val="92C43955B01B468FBEA282567BA03749"/>
            </w:placeholder>
            <w:temporary/>
            <w:showingPlcHdr/>
            <w15:appearance w15:val="hidden"/>
          </w:sdtPr>
          <w:sdtEndPr/>
          <w:sdtContent>
            <w:tc>
              <w:tcPr>
                <w:tcW w:w="1872" w:type="dxa"/>
              </w:tcPr>
              <w:p w14:paraId="1A9FB281" w14:textId="77777777" w:rsidR="00E6004D" w:rsidRPr="00EC5345" w:rsidRDefault="00E6004D" w:rsidP="00BF4184">
                <w:pPr>
                  <w:rPr>
                    <w:noProof/>
                  </w:rPr>
                </w:pPr>
                <w:r w:rsidRPr="00EC5345">
                  <w:rPr>
                    <w:noProof/>
                    <w:lang w:bidi="id-ID"/>
                  </w:rPr>
                  <w:t>789</w:t>
                </w:r>
              </w:p>
            </w:tc>
          </w:sdtContent>
        </w:sdt>
      </w:tr>
      <w:tr w:rsidR="00E6004D" w:rsidRPr="00EC5345" w14:paraId="04D3C602" w14:textId="77777777" w:rsidTr="00BF4184">
        <w:sdt>
          <w:sdtPr>
            <w:rPr>
              <w:noProof/>
            </w:rPr>
            <w:alias w:val="Judul Baris:"/>
            <w:tag w:val="Judul Baris:"/>
            <w:id w:val="-1816319134"/>
            <w:placeholder>
              <w:docPart w:val="83DD8D4A60974BE2810213E35D68F7B6"/>
            </w:placeholder>
            <w:temporary/>
            <w:showingPlcHdr/>
            <w15:appearance w15:val="hidden"/>
          </w:sdtPr>
          <w:sdtEndPr/>
          <w:sdtContent>
            <w:tc>
              <w:tcPr>
                <w:tcW w:w="1872" w:type="dxa"/>
              </w:tcPr>
              <w:p w14:paraId="5396DB51" w14:textId="77777777" w:rsidR="00E6004D" w:rsidRPr="00EC5345" w:rsidRDefault="00E6004D" w:rsidP="00BF4184">
                <w:pPr>
                  <w:rPr>
                    <w:noProof/>
                  </w:rPr>
                </w:pPr>
                <w:r w:rsidRPr="00EC5345">
                  <w:rPr>
                    <w:noProof/>
                    <w:lang w:bidi="id-ID"/>
                  </w:rPr>
                  <w:t>Judul Baris</w:t>
                </w:r>
              </w:p>
            </w:tc>
          </w:sdtContent>
        </w:sdt>
        <w:sdt>
          <w:sdtPr>
            <w:rPr>
              <w:noProof/>
            </w:rPr>
            <w:alias w:val="Data tabel:"/>
            <w:tag w:val="Data tabel:"/>
            <w:id w:val="-1126006529"/>
            <w:placeholder>
              <w:docPart w:val="102B2D4723674B3E9BE793DFBA957765"/>
            </w:placeholder>
            <w:temporary/>
            <w:showingPlcHdr/>
            <w15:appearance w15:val="hidden"/>
          </w:sdtPr>
          <w:sdtEndPr/>
          <w:sdtContent>
            <w:tc>
              <w:tcPr>
                <w:tcW w:w="1872" w:type="dxa"/>
              </w:tcPr>
              <w:p w14:paraId="5D68A7D6" w14:textId="77777777" w:rsidR="00E6004D" w:rsidRPr="00EC5345" w:rsidRDefault="00E6004D" w:rsidP="00BF4184">
                <w:pPr>
                  <w:rPr>
                    <w:noProof/>
                  </w:rPr>
                </w:pPr>
                <w:r w:rsidRPr="00EC5345">
                  <w:rPr>
                    <w:noProof/>
                    <w:lang w:bidi="id-ID"/>
                  </w:rPr>
                  <w:t>123</w:t>
                </w:r>
              </w:p>
            </w:tc>
          </w:sdtContent>
        </w:sdt>
        <w:sdt>
          <w:sdtPr>
            <w:rPr>
              <w:noProof/>
            </w:rPr>
            <w:alias w:val="Data tabel:"/>
            <w:tag w:val="Data tabel:"/>
            <w:id w:val="-1664535047"/>
            <w:placeholder>
              <w:docPart w:val="938719AE504F438796C2A558F9DF30E6"/>
            </w:placeholder>
            <w:temporary/>
            <w:showingPlcHdr/>
            <w15:appearance w15:val="hidden"/>
          </w:sdtPr>
          <w:sdtEndPr/>
          <w:sdtContent>
            <w:tc>
              <w:tcPr>
                <w:tcW w:w="1872" w:type="dxa"/>
              </w:tcPr>
              <w:p w14:paraId="12FBAEC9" w14:textId="77777777" w:rsidR="00E6004D" w:rsidRPr="00EC5345" w:rsidRDefault="00E6004D" w:rsidP="00BF4184">
                <w:pPr>
                  <w:rPr>
                    <w:noProof/>
                  </w:rPr>
                </w:pPr>
                <w:r w:rsidRPr="00EC5345">
                  <w:rPr>
                    <w:noProof/>
                    <w:lang w:bidi="id-ID"/>
                  </w:rPr>
                  <w:t>123</w:t>
                </w:r>
              </w:p>
            </w:tc>
          </w:sdtContent>
        </w:sdt>
        <w:sdt>
          <w:sdtPr>
            <w:rPr>
              <w:noProof/>
            </w:rPr>
            <w:alias w:val="Data tabel:"/>
            <w:tag w:val="Data tabel:"/>
            <w:id w:val="793413143"/>
            <w:placeholder>
              <w:docPart w:val="DEC0A413AE0A4849B68AC7230D4DEEC8"/>
            </w:placeholder>
            <w:temporary/>
            <w:showingPlcHdr/>
            <w15:appearance w15:val="hidden"/>
          </w:sdtPr>
          <w:sdtEndPr/>
          <w:sdtContent>
            <w:tc>
              <w:tcPr>
                <w:tcW w:w="1872" w:type="dxa"/>
              </w:tcPr>
              <w:p w14:paraId="5C6D1A07" w14:textId="77777777" w:rsidR="00E6004D" w:rsidRPr="00EC5345" w:rsidRDefault="00E6004D" w:rsidP="00BF4184">
                <w:pPr>
                  <w:rPr>
                    <w:noProof/>
                  </w:rPr>
                </w:pPr>
                <w:r w:rsidRPr="00EC5345">
                  <w:rPr>
                    <w:noProof/>
                    <w:lang w:bidi="id-ID"/>
                  </w:rPr>
                  <w:t>123</w:t>
                </w:r>
              </w:p>
            </w:tc>
          </w:sdtContent>
        </w:sdt>
        <w:sdt>
          <w:sdtPr>
            <w:rPr>
              <w:noProof/>
            </w:rPr>
            <w:alias w:val="Data tabel:"/>
            <w:tag w:val="Data tabel:"/>
            <w:id w:val="-705955148"/>
            <w:placeholder>
              <w:docPart w:val="D258B085F0E442BC8BAA0302A9A49DCD"/>
            </w:placeholder>
            <w:temporary/>
            <w:showingPlcHdr/>
            <w15:appearance w15:val="hidden"/>
          </w:sdtPr>
          <w:sdtEndPr/>
          <w:sdtContent>
            <w:tc>
              <w:tcPr>
                <w:tcW w:w="1872" w:type="dxa"/>
              </w:tcPr>
              <w:p w14:paraId="608C638B" w14:textId="77777777" w:rsidR="00E6004D" w:rsidRPr="00EC5345" w:rsidRDefault="00E6004D" w:rsidP="00BF4184">
                <w:pPr>
                  <w:rPr>
                    <w:noProof/>
                  </w:rPr>
                </w:pPr>
                <w:r w:rsidRPr="00EC5345">
                  <w:rPr>
                    <w:noProof/>
                    <w:lang w:bidi="id-ID"/>
                  </w:rPr>
                  <w:t>123</w:t>
                </w:r>
              </w:p>
            </w:tc>
          </w:sdtContent>
        </w:sdt>
      </w:tr>
      <w:tr w:rsidR="00E6004D" w:rsidRPr="00EC5345" w14:paraId="27D950FD" w14:textId="77777777" w:rsidTr="00BF4184">
        <w:sdt>
          <w:sdtPr>
            <w:rPr>
              <w:noProof/>
            </w:rPr>
            <w:alias w:val="Judul Baris:"/>
            <w:tag w:val="Judul Baris:"/>
            <w:id w:val="1343273948"/>
            <w:placeholder>
              <w:docPart w:val="707D167AAF0B4637B988BF30B4FF0BDE"/>
            </w:placeholder>
            <w:temporary/>
            <w:showingPlcHdr/>
            <w15:appearance w15:val="hidden"/>
          </w:sdtPr>
          <w:sdtEndPr/>
          <w:sdtContent>
            <w:tc>
              <w:tcPr>
                <w:tcW w:w="1872" w:type="dxa"/>
              </w:tcPr>
              <w:p w14:paraId="4B5FED87" w14:textId="77777777" w:rsidR="00E6004D" w:rsidRPr="00EC5345" w:rsidRDefault="00E6004D" w:rsidP="00BF4184">
                <w:pPr>
                  <w:rPr>
                    <w:noProof/>
                  </w:rPr>
                </w:pPr>
                <w:r w:rsidRPr="00EC5345">
                  <w:rPr>
                    <w:noProof/>
                    <w:lang w:bidi="id-ID"/>
                  </w:rPr>
                  <w:t>Judul Baris</w:t>
                </w:r>
              </w:p>
            </w:tc>
          </w:sdtContent>
        </w:sdt>
        <w:sdt>
          <w:sdtPr>
            <w:rPr>
              <w:noProof/>
            </w:rPr>
            <w:alias w:val="Data tabel:"/>
            <w:tag w:val="Data tabel:"/>
            <w:id w:val="1340502274"/>
            <w:placeholder>
              <w:docPart w:val="1F91D660F66944C1A8BAD79EDB859C90"/>
            </w:placeholder>
            <w:temporary/>
            <w:showingPlcHdr/>
            <w15:appearance w15:val="hidden"/>
          </w:sdtPr>
          <w:sdtEndPr/>
          <w:sdtContent>
            <w:tc>
              <w:tcPr>
                <w:tcW w:w="1872" w:type="dxa"/>
              </w:tcPr>
              <w:p w14:paraId="3A2833BA" w14:textId="77777777" w:rsidR="00E6004D" w:rsidRPr="00EC5345" w:rsidRDefault="00E6004D" w:rsidP="00BF4184">
                <w:pPr>
                  <w:rPr>
                    <w:noProof/>
                  </w:rPr>
                </w:pPr>
                <w:r w:rsidRPr="00EC5345">
                  <w:rPr>
                    <w:noProof/>
                    <w:lang w:bidi="id-ID"/>
                  </w:rPr>
                  <w:t>456</w:t>
                </w:r>
              </w:p>
            </w:tc>
          </w:sdtContent>
        </w:sdt>
        <w:sdt>
          <w:sdtPr>
            <w:rPr>
              <w:noProof/>
            </w:rPr>
            <w:alias w:val="Data tabel:"/>
            <w:tag w:val="Data tabel:"/>
            <w:id w:val="1123895777"/>
            <w:placeholder>
              <w:docPart w:val="7E4D3C93ADC44CEB8B28942C3C9EC6F1"/>
            </w:placeholder>
            <w:temporary/>
            <w:showingPlcHdr/>
            <w15:appearance w15:val="hidden"/>
          </w:sdtPr>
          <w:sdtEndPr/>
          <w:sdtContent>
            <w:tc>
              <w:tcPr>
                <w:tcW w:w="1872" w:type="dxa"/>
              </w:tcPr>
              <w:p w14:paraId="33553EB0" w14:textId="77777777" w:rsidR="00E6004D" w:rsidRPr="00EC5345" w:rsidRDefault="00E6004D" w:rsidP="00BF4184">
                <w:pPr>
                  <w:rPr>
                    <w:noProof/>
                  </w:rPr>
                </w:pPr>
                <w:r w:rsidRPr="00EC5345">
                  <w:rPr>
                    <w:noProof/>
                    <w:lang w:bidi="id-ID"/>
                  </w:rPr>
                  <w:t>456</w:t>
                </w:r>
              </w:p>
            </w:tc>
          </w:sdtContent>
        </w:sdt>
        <w:sdt>
          <w:sdtPr>
            <w:rPr>
              <w:noProof/>
            </w:rPr>
            <w:alias w:val="Data tabel:"/>
            <w:tag w:val="Data tabel:"/>
            <w:id w:val="-1354022435"/>
            <w:placeholder>
              <w:docPart w:val="2EEF5AE6AD724C2AA1553722F68E324B"/>
            </w:placeholder>
            <w:temporary/>
            <w:showingPlcHdr/>
            <w15:appearance w15:val="hidden"/>
          </w:sdtPr>
          <w:sdtEndPr/>
          <w:sdtContent>
            <w:tc>
              <w:tcPr>
                <w:tcW w:w="1872" w:type="dxa"/>
              </w:tcPr>
              <w:p w14:paraId="6852B0CA" w14:textId="77777777" w:rsidR="00E6004D" w:rsidRPr="00EC5345" w:rsidRDefault="00E6004D" w:rsidP="00BF4184">
                <w:pPr>
                  <w:rPr>
                    <w:noProof/>
                  </w:rPr>
                </w:pPr>
                <w:r w:rsidRPr="00EC5345">
                  <w:rPr>
                    <w:noProof/>
                    <w:lang w:bidi="id-ID"/>
                  </w:rPr>
                  <w:t>456</w:t>
                </w:r>
              </w:p>
            </w:tc>
          </w:sdtContent>
        </w:sdt>
        <w:sdt>
          <w:sdtPr>
            <w:rPr>
              <w:noProof/>
            </w:rPr>
            <w:alias w:val="Data tabel:"/>
            <w:tag w:val="Data tabel:"/>
            <w:id w:val="1583876576"/>
            <w:placeholder>
              <w:docPart w:val="5908EC15EA3A48BEAAD5B16F3FC5EA54"/>
            </w:placeholder>
            <w:temporary/>
            <w:showingPlcHdr/>
            <w15:appearance w15:val="hidden"/>
          </w:sdtPr>
          <w:sdtEndPr/>
          <w:sdtContent>
            <w:tc>
              <w:tcPr>
                <w:tcW w:w="1872" w:type="dxa"/>
              </w:tcPr>
              <w:p w14:paraId="475520D4" w14:textId="77777777" w:rsidR="00E6004D" w:rsidRPr="00EC5345" w:rsidRDefault="00E6004D" w:rsidP="00BF4184">
                <w:pPr>
                  <w:rPr>
                    <w:noProof/>
                  </w:rPr>
                </w:pPr>
                <w:r w:rsidRPr="00EC5345">
                  <w:rPr>
                    <w:noProof/>
                    <w:lang w:bidi="id-ID"/>
                  </w:rPr>
                  <w:t>456</w:t>
                </w:r>
              </w:p>
            </w:tc>
          </w:sdtContent>
        </w:sdt>
      </w:tr>
      <w:tr w:rsidR="00E6004D" w:rsidRPr="00EC5345" w14:paraId="750D94CA" w14:textId="77777777" w:rsidTr="00BF4184">
        <w:sdt>
          <w:sdtPr>
            <w:rPr>
              <w:noProof/>
            </w:rPr>
            <w:alias w:val="Judul Baris:"/>
            <w:tag w:val="Judul Baris:"/>
            <w:id w:val="-1439600689"/>
            <w:placeholder>
              <w:docPart w:val="A6BFDAA2F3FB4DFA88826A7409EAB918"/>
            </w:placeholder>
            <w:temporary/>
            <w:showingPlcHdr/>
            <w15:appearance w15:val="hidden"/>
          </w:sdtPr>
          <w:sdtEndPr/>
          <w:sdtContent>
            <w:tc>
              <w:tcPr>
                <w:tcW w:w="1872" w:type="dxa"/>
              </w:tcPr>
              <w:p w14:paraId="5704C9EF" w14:textId="77777777" w:rsidR="00E6004D" w:rsidRPr="00EC5345" w:rsidRDefault="00E6004D" w:rsidP="00BF4184">
                <w:pPr>
                  <w:rPr>
                    <w:noProof/>
                  </w:rPr>
                </w:pPr>
                <w:r w:rsidRPr="00EC5345">
                  <w:rPr>
                    <w:noProof/>
                    <w:lang w:bidi="id-ID"/>
                  </w:rPr>
                  <w:t>Judul Baris</w:t>
                </w:r>
              </w:p>
            </w:tc>
          </w:sdtContent>
        </w:sdt>
        <w:sdt>
          <w:sdtPr>
            <w:rPr>
              <w:noProof/>
            </w:rPr>
            <w:alias w:val="Data tabel:"/>
            <w:tag w:val="Data tabel:"/>
            <w:id w:val="-1490947208"/>
            <w:placeholder>
              <w:docPart w:val="699A63EC80DA47ECA0A12F260D2EDBD8"/>
            </w:placeholder>
            <w:temporary/>
            <w:showingPlcHdr/>
            <w15:appearance w15:val="hidden"/>
          </w:sdtPr>
          <w:sdtEndPr/>
          <w:sdtContent>
            <w:tc>
              <w:tcPr>
                <w:tcW w:w="1872" w:type="dxa"/>
              </w:tcPr>
              <w:p w14:paraId="6DC3AF5C" w14:textId="77777777" w:rsidR="00E6004D" w:rsidRPr="00EC5345" w:rsidRDefault="00E6004D" w:rsidP="00BF4184">
                <w:pPr>
                  <w:rPr>
                    <w:noProof/>
                  </w:rPr>
                </w:pPr>
                <w:r w:rsidRPr="00EC5345">
                  <w:rPr>
                    <w:noProof/>
                    <w:lang w:bidi="id-ID"/>
                  </w:rPr>
                  <w:t>789</w:t>
                </w:r>
              </w:p>
            </w:tc>
          </w:sdtContent>
        </w:sdt>
        <w:sdt>
          <w:sdtPr>
            <w:rPr>
              <w:noProof/>
            </w:rPr>
            <w:alias w:val="Data tabel:"/>
            <w:tag w:val="Data tabel:"/>
            <w:id w:val="-470683202"/>
            <w:placeholder>
              <w:docPart w:val="C806C0FBA4534B5584EBE388D762CE9F"/>
            </w:placeholder>
            <w:temporary/>
            <w:showingPlcHdr/>
            <w15:appearance w15:val="hidden"/>
          </w:sdtPr>
          <w:sdtEndPr/>
          <w:sdtContent>
            <w:tc>
              <w:tcPr>
                <w:tcW w:w="1872" w:type="dxa"/>
              </w:tcPr>
              <w:p w14:paraId="072B5EF3" w14:textId="77777777" w:rsidR="00E6004D" w:rsidRPr="00EC5345" w:rsidRDefault="00E6004D" w:rsidP="00BF4184">
                <w:pPr>
                  <w:rPr>
                    <w:noProof/>
                  </w:rPr>
                </w:pPr>
                <w:r w:rsidRPr="00EC5345">
                  <w:rPr>
                    <w:noProof/>
                    <w:lang w:bidi="id-ID"/>
                  </w:rPr>
                  <w:t>789</w:t>
                </w:r>
              </w:p>
            </w:tc>
          </w:sdtContent>
        </w:sdt>
        <w:sdt>
          <w:sdtPr>
            <w:rPr>
              <w:noProof/>
            </w:rPr>
            <w:alias w:val="Data tabel:"/>
            <w:tag w:val="Data tabel:"/>
            <w:id w:val="1440877877"/>
            <w:placeholder>
              <w:docPart w:val="73BBDEE5C8D248A58DB47999B16DF1A9"/>
            </w:placeholder>
            <w:temporary/>
            <w:showingPlcHdr/>
            <w15:appearance w15:val="hidden"/>
          </w:sdtPr>
          <w:sdtEndPr/>
          <w:sdtContent>
            <w:tc>
              <w:tcPr>
                <w:tcW w:w="1872" w:type="dxa"/>
              </w:tcPr>
              <w:p w14:paraId="25E653F1" w14:textId="77777777" w:rsidR="00E6004D" w:rsidRPr="00EC5345" w:rsidRDefault="00E6004D" w:rsidP="00BF4184">
                <w:pPr>
                  <w:rPr>
                    <w:noProof/>
                  </w:rPr>
                </w:pPr>
                <w:r w:rsidRPr="00EC5345">
                  <w:rPr>
                    <w:noProof/>
                    <w:lang w:bidi="id-ID"/>
                  </w:rPr>
                  <w:t>789</w:t>
                </w:r>
              </w:p>
            </w:tc>
          </w:sdtContent>
        </w:sdt>
        <w:sdt>
          <w:sdtPr>
            <w:rPr>
              <w:noProof/>
            </w:rPr>
            <w:alias w:val="Data tabel:"/>
            <w:tag w:val="Data tabel:"/>
            <w:id w:val="695431633"/>
            <w:placeholder>
              <w:docPart w:val="73BF57E7793343969B4B12529A98C759"/>
            </w:placeholder>
            <w:temporary/>
            <w:showingPlcHdr/>
            <w15:appearance w15:val="hidden"/>
          </w:sdtPr>
          <w:sdtEndPr/>
          <w:sdtContent>
            <w:tc>
              <w:tcPr>
                <w:tcW w:w="1872" w:type="dxa"/>
              </w:tcPr>
              <w:p w14:paraId="102EF8DB" w14:textId="77777777" w:rsidR="00E6004D" w:rsidRPr="00EC5345" w:rsidRDefault="00E6004D" w:rsidP="00BF4184">
                <w:pPr>
                  <w:rPr>
                    <w:noProof/>
                  </w:rPr>
                </w:pPr>
                <w:r w:rsidRPr="00EC5345">
                  <w:rPr>
                    <w:noProof/>
                    <w:lang w:bidi="id-ID"/>
                  </w:rPr>
                  <w:t>789</w:t>
                </w:r>
              </w:p>
            </w:tc>
          </w:sdtContent>
        </w:sdt>
      </w:tr>
    </w:tbl>
    <w:p w14:paraId="2512022B" w14:textId="0DD82304" w:rsidR="00E81978" w:rsidRPr="00EC5345" w:rsidRDefault="005D3A03">
      <w:pPr>
        <w:pStyle w:val="TabelGambar0"/>
        <w:rPr>
          <w:noProof/>
        </w:rPr>
      </w:pPr>
      <w:r w:rsidRPr="00EC5345">
        <w:rPr>
          <w:rStyle w:val="Penekanan"/>
          <w:noProof/>
          <w:lang w:bidi="id-ID"/>
        </w:rPr>
        <w:t>Catatan</w:t>
      </w:r>
      <w:r w:rsidRPr="00EC5345">
        <w:rPr>
          <w:noProof/>
          <w:lang w:bidi="id-ID"/>
        </w:rPr>
        <w:t xml:space="preserve">: </w:t>
      </w:r>
      <w:sdt>
        <w:sdtPr>
          <w:rPr>
            <w:noProof/>
          </w:rPr>
          <w:alias w:val="Teks catatan tabel:"/>
          <w:tag w:val="Teks catatan tabel:"/>
          <w:id w:val="668988805"/>
          <w:placeholder>
            <w:docPart w:val="BD90886D3F7343F789838D1A46A19ED8"/>
          </w:placeholder>
          <w:temporary/>
          <w:showingPlcHdr/>
          <w15:appearance w15:val="hidden"/>
        </w:sdtPr>
        <w:sdtEndPr/>
        <w:sdtContent>
          <w:r w:rsidRPr="00EC5345">
            <w:rPr>
              <w:noProof/>
              <w:lang w:bidi="id-ID"/>
            </w:rPr>
            <w:t>[Letakkan semua tabel untuk makalah Anda dalam bagian tabel, mengikuti referensi (dan, jika ada, catatan kaki). Mulai halaman baru untuk setiap tabel, termasuk nomor tabel dan judul tabel untuk masing-masing, seperti yang diperlihatkan dalam halaman ini. Semua teks penjelasan muncul dalam catatan tabel yang mengikuti tabel, seperti ini. Gunakan gaya Tabel/Gambar yang tersedia di tab Beranda, dalam galeri Gaya, untuk menambahkan ruang antara tabel dan catatan. Tabel dalam format APA dapat menggunakan spasi baris satu atau 1,5. Sertakan judul untuk setiap baris dan kolom, meskipun kontennya telah tampak jelas. Gaya tabel default yang sesuai dengan panduan APA telah diatur untuk templat ini. Untuk menyisipkan tabel, di tab Sisipkan, klik Tabel.]</w:t>
          </w:r>
        </w:sdtContent>
      </w:sdt>
    </w:p>
    <w:sdt>
      <w:sdtPr>
        <w:rPr>
          <w:noProof/>
        </w:rPr>
        <w:alias w:val="Judul gambar:"/>
        <w:tag w:val="Judul gambar:"/>
        <w:id w:val="-2071720289"/>
        <w:placeholder>
          <w:docPart w:val="5A303BFF36F54CE8B16F3717874CBC91"/>
        </w:placeholder>
        <w:temporary/>
        <w:showingPlcHdr/>
        <w15:appearance w15:val="hidden"/>
      </w:sdtPr>
      <w:sdtEndPr/>
      <w:sdtContent>
        <w:p w14:paraId="3EE9FDF8" w14:textId="77777777" w:rsidR="00E81978" w:rsidRPr="00EC5345" w:rsidRDefault="005D3A03">
          <w:pPr>
            <w:pStyle w:val="JudulBagian"/>
            <w:rPr>
              <w:noProof/>
            </w:rPr>
          </w:pPr>
          <w:r w:rsidRPr="00EC5345">
            <w:rPr>
              <w:noProof/>
              <w:lang w:bidi="id-ID"/>
            </w:rPr>
            <w:t>Judul gambar:</w:t>
          </w:r>
        </w:p>
      </w:sdtContent>
    </w:sdt>
    <w:p w14:paraId="31C0DE79" w14:textId="77777777" w:rsidR="00E81978" w:rsidRPr="00EC5345" w:rsidRDefault="005D3A03">
      <w:pPr>
        <w:pStyle w:val="TidakAdaSpasi"/>
        <w:rPr>
          <w:noProof/>
        </w:rPr>
      </w:pPr>
      <w:r w:rsidRPr="00EC5345">
        <w:rPr>
          <w:noProof/>
          <w:lang w:bidi="id-ID"/>
        </w:rPr>
        <w:drawing>
          <wp:inline distT="0" distB="0" distL="0" distR="0" wp14:anchorId="08811D23" wp14:editId="7F68A085">
            <wp:extent cx="5734050" cy="3200400"/>
            <wp:effectExtent l="0" t="0" r="0" b="0"/>
            <wp:docPr id="2" name="Bagan 2" descr="Bagan kolom tergugus memperlihatkan nilai-nilai 3 seri untuk 4 kategori"/>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239775" w14:textId="54D5B3D3" w:rsidR="00E81978" w:rsidRPr="00EC5345" w:rsidRDefault="005D3A03">
      <w:pPr>
        <w:pStyle w:val="TabelGambar0"/>
        <w:rPr>
          <w:noProof/>
        </w:rPr>
      </w:pPr>
      <w:r w:rsidRPr="00EC5345">
        <w:rPr>
          <w:rStyle w:val="Penekanan"/>
          <w:noProof/>
          <w:lang w:bidi="id-ID"/>
        </w:rPr>
        <w:t>Gambar 1</w:t>
      </w:r>
      <w:r w:rsidRPr="00EC5345">
        <w:rPr>
          <w:noProof/>
          <w:lang w:bidi="id-ID"/>
        </w:rPr>
        <w:t xml:space="preserve">. </w:t>
      </w:r>
      <w:sdt>
        <w:sdtPr>
          <w:rPr>
            <w:noProof/>
          </w:rPr>
          <w:alias w:val="Teks gambar 1:"/>
          <w:tag w:val="Teks gambar 1:"/>
          <w:id w:val="1420302148"/>
          <w:placeholder>
            <w:docPart w:val="6BE58173C0C04889BE95CD6B2ABCC0B2"/>
          </w:placeholder>
          <w:temporary/>
          <w:showingPlcHdr/>
          <w15:appearance w15:val="hidden"/>
          <w:text/>
        </w:sdtPr>
        <w:sdtEndPr/>
        <w:sdtContent>
          <w:r w:rsidRPr="00EC5345">
            <w:rPr>
              <w:noProof/>
              <w:lang w:bidi="id-ID"/>
            </w:rPr>
            <w:t>[Sertakan semua gambar di bagian terpisah, mengikuti referensi (beserta catatan kaki dan tabel, jika ada). Sertakan keterangan bernomor untuk setiap gambar. Gunakan gaya Tabel/Gambar agar mudah mengatur ruang antara gambar dan keterangan.]</w:t>
          </w:r>
        </w:sdtContent>
      </w:sdt>
    </w:p>
    <w:p w14:paraId="237632A1" w14:textId="77777777" w:rsidR="00E81978" w:rsidRPr="00EC5345" w:rsidRDefault="005D3A03">
      <w:pPr>
        <w:pStyle w:val="TabelGambar0"/>
        <w:rPr>
          <w:noProof/>
        </w:rPr>
      </w:pPr>
      <w:r w:rsidRPr="00EC5345">
        <w:rPr>
          <w:noProof/>
          <w:lang w:bidi="id-ID"/>
        </w:rPr>
        <w:t xml:space="preserve">Untuk informasi selengkapnya tentang semua elemen pemformatan APA, silakan lihat </w:t>
      </w:r>
      <w:r w:rsidRPr="00EC5345">
        <w:rPr>
          <w:rStyle w:val="Penekanan"/>
          <w:noProof/>
          <w:lang w:bidi="id-ID"/>
        </w:rPr>
        <w:t>APA Style Manual, 6th Edition</w:t>
      </w:r>
      <w:r w:rsidRPr="00EC5345">
        <w:rPr>
          <w:noProof/>
          <w:lang w:bidi="id-ID"/>
        </w:rPr>
        <w:t>.</w:t>
      </w:r>
    </w:p>
    <w:sectPr w:rsidR="00E81978" w:rsidRPr="00EC5345" w:rsidSect="00B7369D">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61774" w14:textId="77777777" w:rsidR="00685E1C" w:rsidRDefault="00685E1C">
      <w:pPr>
        <w:spacing w:line="240" w:lineRule="auto"/>
      </w:pPr>
      <w:r>
        <w:separator/>
      </w:r>
    </w:p>
    <w:p w14:paraId="445E6A9F" w14:textId="77777777" w:rsidR="00685E1C" w:rsidRDefault="00685E1C"/>
  </w:endnote>
  <w:endnote w:type="continuationSeparator" w:id="0">
    <w:p w14:paraId="630087AC" w14:textId="77777777" w:rsidR="00685E1C" w:rsidRDefault="00685E1C">
      <w:pPr>
        <w:spacing w:line="240" w:lineRule="auto"/>
      </w:pPr>
      <w:r>
        <w:continuationSeparator/>
      </w:r>
    </w:p>
    <w:p w14:paraId="2661CE8B" w14:textId="77777777" w:rsidR="00685E1C" w:rsidRDefault="00685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09ADD" w14:textId="77777777" w:rsidR="00685E1C" w:rsidRDefault="00685E1C">
      <w:pPr>
        <w:spacing w:line="240" w:lineRule="auto"/>
      </w:pPr>
      <w:r>
        <w:separator/>
      </w:r>
    </w:p>
    <w:p w14:paraId="5CC1ECAC" w14:textId="77777777" w:rsidR="00685E1C" w:rsidRDefault="00685E1C"/>
  </w:footnote>
  <w:footnote w:type="continuationSeparator" w:id="0">
    <w:p w14:paraId="47291048" w14:textId="77777777" w:rsidR="00685E1C" w:rsidRDefault="00685E1C">
      <w:pPr>
        <w:spacing w:line="240" w:lineRule="auto"/>
      </w:pPr>
      <w:r>
        <w:continuationSeparator/>
      </w:r>
    </w:p>
    <w:p w14:paraId="0D62751F" w14:textId="77777777" w:rsidR="00685E1C" w:rsidRDefault="00685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5FC" w14:textId="79499C98" w:rsidR="00E81978" w:rsidRDefault="00685E1C">
    <w:pPr>
      <w:pStyle w:val="Header"/>
    </w:pPr>
    <w:sdt>
      <w:sdtPr>
        <w:rPr>
          <w:rStyle w:val="Kuat"/>
        </w:rPr>
        <w:alias w:val="Judul langsung"/>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FontParagrafDefault"/>
          <w:caps w:val="0"/>
        </w:rPr>
      </w:sdtEndPr>
      <w:sdtContent>
        <w:r w:rsidR="00EC5345">
          <w:rPr>
            <w:rStyle w:val="Kuat"/>
            <w:lang w:bidi="id-ID"/>
          </w:rPr>
          <w:t>[Judul Dipersingkat hingga 50 Karakter]</w:t>
        </w:r>
      </w:sdtContent>
    </w:sdt>
    <w:r w:rsidR="005D3A03">
      <w:rPr>
        <w:rStyle w:val="Kuat"/>
        <w:lang w:bidi="id-ID"/>
      </w:rPr>
      <w:ptab w:relativeTo="margin" w:alignment="right" w:leader="none"/>
    </w:r>
    <w:r w:rsidR="005D3A03">
      <w:rPr>
        <w:rStyle w:val="Kuat"/>
        <w:lang w:bidi="id-ID"/>
      </w:rPr>
      <w:fldChar w:fldCharType="begin"/>
    </w:r>
    <w:r w:rsidR="005D3A03">
      <w:rPr>
        <w:rStyle w:val="Kuat"/>
        <w:lang w:bidi="id-ID"/>
      </w:rPr>
      <w:instrText xml:space="preserve"> PAGE   \* MERGEFORMAT </w:instrText>
    </w:r>
    <w:r w:rsidR="005D3A03">
      <w:rPr>
        <w:rStyle w:val="Kuat"/>
        <w:lang w:bidi="id-ID"/>
      </w:rPr>
      <w:fldChar w:fldCharType="separate"/>
    </w:r>
    <w:r w:rsidR="000D3F41">
      <w:rPr>
        <w:rStyle w:val="Kuat"/>
        <w:noProof/>
        <w:lang w:bidi="id-ID"/>
      </w:rPr>
      <w:t>8</w:t>
    </w:r>
    <w:r w:rsidR="005D3A03">
      <w:rPr>
        <w:rStyle w:val="Kuat"/>
        <w:noProof/>
        <w:lang w:bidi="id-ID"/>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EC73" w14:textId="77777777" w:rsidR="00E81978" w:rsidRDefault="005D3A03">
    <w:pPr>
      <w:pStyle w:val="Header"/>
      <w:rPr>
        <w:rStyle w:val="Kuat"/>
      </w:rPr>
    </w:pPr>
    <w:r>
      <w:rPr>
        <w:lang w:bidi="id-ID"/>
      </w:rPr>
      <w:t xml:space="preserve">Judul langsung: </w:t>
    </w:r>
    <w:sdt>
      <w:sdtPr>
        <w:rPr>
          <w:rStyle w:val="Kuat"/>
        </w:rPr>
        <w:alias w:val="Judul langsung"/>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FontParagrafDefault"/>
          <w:caps w:val="0"/>
        </w:rPr>
      </w:sdtEndPr>
      <w:sdtContent>
        <w:r w:rsidR="00CF6E91">
          <w:rPr>
            <w:rStyle w:val="Kuat"/>
            <w:lang w:bidi="id-ID"/>
          </w:rPr>
          <w:t>[Judul Dipersingkat hingga 50 Karakter]</w:t>
        </w:r>
      </w:sdtContent>
    </w:sdt>
    <w:r>
      <w:rPr>
        <w:rStyle w:val="Kuat"/>
        <w:lang w:bidi="id-ID"/>
      </w:rPr>
      <w:ptab w:relativeTo="margin" w:alignment="right" w:leader="none"/>
    </w:r>
    <w:r>
      <w:rPr>
        <w:rStyle w:val="Kuat"/>
        <w:lang w:bidi="id-ID"/>
      </w:rPr>
      <w:fldChar w:fldCharType="begin"/>
    </w:r>
    <w:r>
      <w:rPr>
        <w:rStyle w:val="Kuat"/>
        <w:lang w:bidi="id-ID"/>
      </w:rPr>
      <w:instrText xml:space="preserve"> PAGE   \* MERGEFORMAT </w:instrText>
    </w:r>
    <w:r>
      <w:rPr>
        <w:rStyle w:val="Kuat"/>
        <w:lang w:bidi="id-ID"/>
      </w:rPr>
      <w:fldChar w:fldCharType="separate"/>
    </w:r>
    <w:r w:rsidR="000D3F41">
      <w:rPr>
        <w:rStyle w:val="Kuat"/>
        <w:noProof/>
        <w:lang w:bidi="id-ID"/>
      </w:rPr>
      <w:t>1</w:t>
    </w:r>
    <w:r>
      <w:rPr>
        <w:rStyle w:val="Kuat"/>
        <w:noProof/>
        <w:lang w:bidi="id-I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NomorDafta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PoinDaftar"/>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efaultTableStyle w:val="Laporan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D3F41"/>
    <w:rsid w:val="00355DCA"/>
    <w:rsid w:val="00551A02"/>
    <w:rsid w:val="005534FA"/>
    <w:rsid w:val="005D3A03"/>
    <w:rsid w:val="00685E1C"/>
    <w:rsid w:val="008002C0"/>
    <w:rsid w:val="00830316"/>
    <w:rsid w:val="008C5323"/>
    <w:rsid w:val="009A6A3B"/>
    <w:rsid w:val="00B7369D"/>
    <w:rsid w:val="00B823AA"/>
    <w:rsid w:val="00BA45DB"/>
    <w:rsid w:val="00BF4184"/>
    <w:rsid w:val="00C0601E"/>
    <w:rsid w:val="00C31D30"/>
    <w:rsid w:val="00CD6E39"/>
    <w:rsid w:val="00CF6E91"/>
    <w:rsid w:val="00D85B68"/>
    <w:rsid w:val="00E6004D"/>
    <w:rsid w:val="00E81978"/>
    <w:rsid w:val="00EC5345"/>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81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d-ID"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Judul1">
    <w:name w:val="heading 1"/>
    <w:basedOn w:val="Normal"/>
    <w:next w:val="Normal"/>
    <w:link w:val="Judul1K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Judul2">
    <w:name w:val="heading 2"/>
    <w:basedOn w:val="Normal"/>
    <w:next w:val="Normal"/>
    <w:link w:val="Judul2K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Judul3">
    <w:name w:val="heading 3"/>
    <w:basedOn w:val="Normal"/>
    <w:next w:val="Normal"/>
    <w:link w:val="Judul3KAR"/>
    <w:uiPriority w:val="4"/>
    <w:unhideWhenUsed/>
    <w:qFormat/>
    <w:rsid w:val="00C31D30"/>
    <w:pPr>
      <w:keepNext/>
      <w:keepLines/>
      <w:outlineLvl w:val="2"/>
    </w:pPr>
    <w:rPr>
      <w:rFonts w:asciiTheme="majorHAnsi" w:eastAsiaTheme="majorEastAsia" w:hAnsiTheme="majorHAnsi" w:cstheme="majorBidi"/>
      <w:b/>
      <w:bCs/>
    </w:rPr>
  </w:style>
  <w:style w:type="paragraph" w:styleId="Judul4">
    <w:name w:val="heading 4"/>
    <w:basedOn w:val="Normal"/>
    <w:next w:val="Normal"/>
    <w:link w:val="Judul4KAR"/>
    <w:uiPriority w:val="4"/>
    <w:unhideWhenUsed/>
    <w:qFormat/>
    <w:rsid w:val="00C31D30"/>
    <w:pPr>
      <w:keepNext/>
      <w:keepLines/>
      <w:outlineLvl w:val="3"/>
    </w:pPr>
    <w:rPr>
      <w:rFonts w:asciiTheme="majorHAnsi" w:eastAsiaTheme="majorEastAsia" w:hAnsiTheme="majorHAnsi" w:cstheme="majorBidi"/>
      <w:b/>
      <w:bCs/>
      <w:i/>
      <w:iCs/>
    </w:rPr>
  </w:style>
  <w:style w:type="paragraph" w:styleId="Judul5">
    <w:name w:val="heading 5"/>
    <w:basedOn w:val="Normal"/>
    <w:next w:val="Normal"/>
    <w:link w:val="Judul5KAR"/>
    <w:uiPriority w:val="4"/>
    <w:unhideWhenUsed/>
    <w:qFormat/>
    <w:rsid w:val="00C31D30"/>
    <w:pPr>
      <w:keepNext/>
      <w:keepLines/>
      <w:outlineLvl w:val="4"/>
    </w:pPr>
    <w:rPr>
      <w:rFonts w:asciiTheme="majorHAnsi" w:eastAsiaTheme="majorEastAsia" w:hAnsiTheme="majorHAnsi" w:cstheme="majorBidi"/>
      <w:i/>
      <w:iCs/>
    </w:rPr>
  </w:style>
  <w:style w:type="paragraph" w:styleId="Judul6">
    <w:name w:val="heading 6"/>
    <w:basedOn w:val="Normal"/>
    <w:next w:val="Normal"/>
    <w:link w:val="Judul6K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Judul7">
    <w:name w:val="heading 7"/>
    <w:basedOn w:val="Normal"/>
    <w:next w:val="Normal"/>
    <w:link w:val="Judul7K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Judul8">
    <w:name w:val="heading 8"/>
    <w:basedOn w:val="Normal"/>
    <w:next w:val="Normal"/>
    <w:link w:val="Judul8K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Judul9">
    <w:name w:val="heading 9"/>
    <w:basedOn w:val="Normal"/>
    <w:next w:val="Normal"/>
    <w:link w:val="Judul9K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Bagian">
    <w:name w:val="Judul Bagian"/>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KAR"/>
    <w:uiPriority w:val="99"/>
    <w:unhideWhenUsed/>
    <w:qFormat/>
    <w:pPr>
      <w:spacing w:line="240" w:lineRule="auto"/>
      <w:ind w:firstLine="0"/>
    </w:pPr>
  </w:style>
  <w:style w:type="character" w:customStyle="1" w:styleId="HeaderKAR">
    <w:name w:val="Header KAR"/>
    <w:basedOn w:val="FontParagrafDefault"/>
    <w:link w:val="Header"/>
    <w:uiPriority w:val="99"/>
    <w:rPr>
      <w:kern w:val="24"/>
    </w:rPr>
  </w:style>
  <w:style w:type="character" w:styleId="Kuat">
    <w:name w:val="Strong"/>
    <w:basedOn w:val="FontParagrafDefault"/>
    <w:uiPriority w:val="22"/>
    <w:unhideWhenUsed/>
    <w:qFormat/>
    <w:rPr>
      <w:b w:val="0"/>
      <w:bCs w:val="0"/>
      <w:caps/>
      <w:smallCaps w:val="0"/>
    </w:rPr>
  </w:style>
  <w:style w:type="character" w:styleId="Tempatpenampungteks">
    <w:name w:val="Placeholder Text"/>
    <w:basedOn w:val="FontParagrafDefault"/>
    <w:uiPriority w:val="99"/>
    <w:semiHidden/>
    <w:rsid w:val="005D3A03"/>
    <w:rPr>
      <w:color w:val="404040" w:themeColor="text1" w:themeTint="BF"/>
    </w:rPr>
  </w:style>
  <w:style w:type="paragraph" w:styleId="TidakAdaSpasi">
    <w:name w:val="No Spacing"/>
    <w:aliases w:val="No Indent"/>
    <w:uiPriority w:val="3"/>
    <w:qFormat/>
    <w:pPr>
      <w:ind w:firstLine="0"/>
    </w:pPr>
  </w:style>
  <w:style w:type="character" w:customStyle="1" w:styleId="Judul1KAR">
    <w:name w:val="Judul 1 KAR"/>
    <w:basedOn w:val="FontParagrafDefault"/>
    <w:link w:val="Judul1"/>
    <w:uiPriority w:val="4"/>
    <w:rPr>
      <w:rFonts w:asciiTheme="majorHAnsi" w:eastAsiaTheme="majorEastAsia" w:hAnsiTheme="majorHAnsi" w:cstheme="majorBidi"/>
      <w:b/>
      <w:bCs/>
      <w:kern w:val="24"/>
    </w:rPr>
  </w:style>
  <w:style w:type="character" w:customStyle="1" w:styleId="Judul2KAR">
    <w:name w:val="Judul 2 KAR"/>
    <w:basedOn w:val="FontParagrafDefault"/>
    <w:link w:val="Judul2"/>
    <w:uiPriority w:val="4"/>
    <w:rPr>
      <w:rFonts w:asciiTheme="majorHAnsi" w:eastAsiaTheme="majorEastAsia" w:hAnsiTheme="majorHAnsi" w:cstheme="majorBidi"/>
      <w:b/>
      <w:bCs/>
      <w:kern w:val="24"/>
    </w:rPr>
  </w:style>
  <w:style w:type="paragraph" w:styleId="Judul">
    <w:name w:val="Title"/>
    <w:basedOn w:val="Normal"/>
    <w:link w:val="JudulKAR"/>
    <w:qFormat/>
    <w:pPr>
      <w:spacing w:before="2400"/>
      <w:ind w:firstLine="0"/>
      <w:contextualSpacing/>
      <w:jc w:val="center"/>
    </w:pPr>
    <w:rPr>
      <w:rFonts w:asciiTheme="majorHAnsi" w:eastAsiaTheme="majorEastAsia" w:hAnsiTheme="majorHAnsi" w:cstheme="majorBidi"/>
    </w:rPr>
  </w:style>
  <w:style w:type="character" w:customStyle="1" w:styleId="JudulKAR">
    <w:name w:val="Judul KAR"/>
    <w:basedOn w:val="FontParagrafDefault"/>
    <w:link w:val="Judul"/>
    <w:rsid w:val="008C5323"/>
    <w:rPr>
      <w:rFonts w:asciiTheme="majorHAnsi" w:eastAsiaTheme="majorEastAsia" w:hAnsiTheme="majorHAnsi" w:cstheme="majorBidi"/>
      <w:kern w:val="24"/>
    </w:rPr>
  </w:style>
  <w:style w:type="character" w:styleId="Penekanan">
    <w:name w:val="Emphasis"/>
    <w:basedOn w:val="FontParagrafDefault"/>
    <w:uiPriority w:val="4"/>
    <w:unhideWhenUsed/>
    <w:qFormat/>
    <w:rPr>
      <w:i/>
      <w:iCs/>
    </w:rPr>
  </w:style>
  <w:style w:type="character" w:customStyle="1" w:styleId="Judul3KAR">
    <w:name w:val="Judul 3 KAR"/>
    <w:basedOn w:val="FontParagrafDefault"/>
    <w:link w:val="Judul3"/>
    <w:uiPriority w:val="4"/>
    <w:rsid w:val="00C31D30"/>
    <w:rPr>
      <w:rFonts w:asciiTheme="majorHAnsi" w:eastAsiaTheme="majorEastAsia" w:hAnsiTheme="majorHAnsi" w:cstheme="majorBidi"/>
      <w:b/>
      <w:bCs/>
      <w:kern w:val="24"/>
    </w:rPr>
  </w:style>
  <w:style w:type="character" w:customStyle="1" w:styleId="Judul4KAR">
    <w:name w:val="Judul 4 KAR"/>
    <w:basedOn w:val="FontParagrafDefault"/>
    <w:link w:val="Judul4"/>
    <w:uiPriority w:val="4"/>
    <w:rsid w:val="00C31D30"/>
    <w:rPr>
      <w:rFonts w:asciiTheme="majorHAnsi" w:eastAsiaTheme="majorEastAsia" w:hAnsiTheme="majorHAnsi" w:cstheme="majorBidi"/>
      <w:b/>
      <w:bCs/>
      <w:i/>
      <w:iCs/>
      <w:kern w:val="24"/>
    </w:rPr>
  </w:style>
  <w:style w:type="character" w:customStyle="1" w:styleId="Judul5KAR">
    <w:name w:val="Judul 5 KAR"/>
    <w:basedOn w:val="FontParagrafDefault"/>
    <w:link w:val="Judul5"/>
    <w:uiPriority w:val="4"/>
    <w:rsid w:val="00C31D30"/>
    <w:rPr>
      <w:rFonts w:asciiTheme="majorHAnsi" w:eastAsiaTheme="majorEastAsia" w:hAnsiTheme="majorHAnsi" w:cstheme="majorBidi"/>
      <w:i/>
      <w:iCs/>
      <w:kern w:val="24"/>
    </w:rPr>
  </w:style>
  <w:style w:type="paragraph" w:styleId="TeksBalon">
    <w:name w:val="Balloon Text"/>
    <w:basedOn w:val="Normal"/>
    <w:link w:val="TeksBalonKAR"/>
    <w:uiPriority w:val="99"/>
    <w:semiHidden/>
    <w:unhideWhenUsed/>
    <w:rsid w:val="00FF2002"/>
    <w:pPr>
      <w:spacing w:line="240" w:lineRule="auto"/>
      <w:ind w:firstLine="0"/>
    </w:pPr>
    <w:rPr>
      <w:rFonts w:ascii="Segoe UI" w:hAnsi="Segoe UI" w:cs="Segoe UI"/>
      <w:sz w:val="22"/>
      <w:szCs w:val="18"/>
    </w:rPr>
  </w:style>
  <w:style w:type="character" w:customStyle="1" w:styleId="TeksBalonKAR">
    <w:name w:val="Teks Balon KAR"/>
    <w:basedOn w:val="FontParagrafDefault"/>
    <w:link w:val="TeksBalon"/>
    <w:uiPriority w:val="99"/>
    <w:semiHidden/>
    <w:rsid w:val="00FF2002"/>
    <w:rPr>
      <w:rFonts w:ascii="Segoe UI" w:hAnsi="Segoe UI" w:cs="Segoe UI"/>
      <w:kern w:val="24"/>
      <w:sz w:val="22"/>
      <w:szCs w:val="18"/>
    </w:rPr>
  </w:style>
  <w:style w:type="paragraph" w:styleId="Bibliografi">
    <w:name w:val="Bibliography"/>
    <w:basedOn w:val="Normal"/>
    <w:next w:val="Normal"/>
    <w:uiPriority w:val="37"/>
    <w:unhideWhenUsed/>
    <w:qFormat/>
    <w:pPr>
      <w:ind w:left="720" w:hanging="720"/>
    </w:pPr>
  </w:style>
  <w:style w:type="paragraph" w:styleId="TeksBlok">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TeksIsi">
    <w:name w:val="Body Text"/>
    <w:basedOn w:val="Normal"/>
    <w:link w:val="TeksIsiKAR"/>
    <w:uiPriority w:val="99"/>
    <w:semiHidden/>
    <w:unhideWhenUsed/>
    <w:pPr>
      <w:spacing w:after="120"/>
      <w:ind w:firstLine="0"/>
    </w:pPr>
  </w:style>
  <w:style w:type="character" w:customStyle="1" w:styleId="TeksIsiKAR">
    <w:name w:val="Teks Isi KAR"/>
    <w:basedOn w:val="FontParagrafDefault"/>
    <w:link w:val="TeksIsi"/>
    <w:uiPriority w:val="99"/>
    <w:semiHidden/>
    <w:rPr>
      <w:kern w:val="24"/>
    </w:rPr>
  </w:style>
  <w:style w:type="paragraph" w:styleId="TeksIsi2">
    <w:name w:val="Body Text 2"/>
    <w:basedOn w:val="Normal"/>
    <w:link w:val="TeksIsi2KAR"/>
    <w:uiPriority w:val="99"/>
    <w:semiHidden/>
    <w:unhideWhenUsed/>
    <w:pPr>
      <w:spacing w:after="120"/>
      <w:ind w:firstLine="0"/>
    </w:pPr>
  </w:style>
  <w:style w:type="character" w:customStyle="1" w:styleId="TeksIsi2KAR">
    <w:name w:val="Teks Isi 2 KAR"/>
    <w:basedOn w:val="FontParagrafDefault"/>
    <w:link w:val="TeksIsi2"/>
    <w:uiPriority w:val="99"/>
    <w:semiHidden/>
    <w:rPr>
      <w:kern w:val="24"/>
    </w:rPr>
  </w:style>
  <w:style w:type="paragraph" w:styleId="TeksIsi3">
    <w:name w:val="Body Text 3"/>
    <w:basedOn w:val="Normal"/>
    <w:link w:val="TeksIsi3KAR"/>
    <w:uiPriority w:val="99"/>
    <w:semiHidden/>
    <w:unhideWhenUsed/>
    <w:rsid w:val="00FF2002"/>
    <w:pPr>
      <w:spacing w:after="120"/>
      <w:ind w:firstLine="0"/>
    </w:pPr>
    <w:rPr>
      <w:sz w:val="22"/>
      <w:szCs w:val="16"/>
    </w:rPr>
  </w:style>
  <w:style w:type="character" w:customStyle="1" w:styleId="TeksIsi3KAR">
    <w:name w:val="Teks Isi 3 KAR"/>
    <w:basedOn w:val="FontParagrafDefault"/>
    <w:link w:val="TeksIsi3"/>
    <w:uiPriority w:val="99"/>
    <w:semiHidden/>
    <w:rsid w:val="00FF2002"/>
    <w:rPr>
      <w:kern w:val="24"/>
      <w:sz w:val="22"/>
      <w:szCs w:val="16"/>
    </w:rPr>
  </w:style>
  <w:style w:type="paragraph" w:styleId="IndenPertamaTeksIsi">
    <w:name w:val="Body Text First Indent"/>
    <w:basedOn w:val="TeksIsi"/>
    <w:link w:val="IndenPertamaTeksIsiKAR"/>
    <w:uiPriority w:val="99"/>
    <w:semiHidden/>
    <w:unhideWhenUsed/>
    <w:pPr>
      <w:spacing w:after="0"/>
    </w:pPr>
  </w:style>
  <w:style w:type="character" w:customStyle="1" w:styleId="IndenPertamaTeksIsiKAR">
    <w:name w:val="Inden Pertama Teks Isi KAR"/>
    <w:basedOn w:val="TeksIsiKAR"/>
    <w:link w:val="IndenPertamaTeksIsi"/>
    <w:uiPriority w:val="99"/>
    <w:semiHidden/>
    <w:rPr>
      <w:kern w:val="24"/>
    </w:rPr>
  </w:style>
  <w:style w:type="paragraph" w:styleId="IndenTeksIsi">
    <w:name w:val="Body Text Indent"/>
    <w:basedOn w:val="Normal"/>
    <w:link w:val="IndenTeksIsiKAR"/>
    <w:uiPriority w:val="99"/>
    <w:semiHidden/>
    <w:unhideWhenUsed/>
    <w:pPr>
      <w:spacing w:after="120"/>
      <w:ind w:left="360" w:firstLine="0"/>
    </w:pPr>
  </w:style>
  <w:style w:type="character" w:customStyle="1" w:styleId="IndenTeksIsiKAR">
    <w:name w:val="Inden Teks Isi KAR"/>
    <w:basedOn w:val="FontParagrafDefault"/>
    <w:link w:val="IndenTeksIsi"/>
    <w:uiPriority w:val="99"/>
    <w:semiHidden/>
    <w:rPr>
      <w:kern w:val="24"/>
    </w:rPr>
  </w:style>
  <w:style w:type="paragraph" w:styleId="IndenPertamaTeksIsi2">
    <w:name w:val="Body Text First Indent 2"/>
    <w:basedOn w:val="IndenTeksIsi"/>
    <w:link w:val="IndenPertamaTeksIsi2KAR"/>
    <w:uiPriority w:val="99"/>
    <w:semiHidden/>
    <w:unhideWhenUsed/>
    <w:pPr>
      <w:spacing w:after="0"/>
    </w:pPr>
  </w:style>
  <w:style w:type="character" w:customStyle="1" w:styleId="IndenPertamaTeksIsi2KAR">
    <w:name w:val="Inden Pertama Teks Isi 2 KAR"/>
    <w:basedOn w:val="IndenTeksIsiKAR"/>
    <w:link w:val="IndenPertamaTeksIsi2"/>
    <w:uiPriority w:val="99"/>
    <w:semiHidden/>
    <w:rPr>
      <w:kern w:val="24"/>
    </w:rPr>
  </w:style>
  <w:style w:type="paragraph" w:styleId="IndenTeksIsi2">
    <w:name w:val="Body Text Indent 2"/>
    <w:basedOn w:val="Normal"/>
    <w:link w:val="IndenTeksIsi2KAR"/>
    <w:uiPriority w:val="99"/>
    <w:semiHidden/>
    <w:unhideWhenUsed/>
    <w:pPr>
      <w:spacing w:after="120"/>
      <w:ind w:left="360" w:firstLine="0"/>
    </w:pPr>
  </w:style>
  <w:style w:type="character" w:customStyle="1" w:styleId="IndenTeksIsi2KAR">
    <w:name w:val="Inden Teks Isi 2 KAR"/>
    <w:basedOn w:val="FontParagrafDefault"/>
    <w:link w:val="IndenTeksIsi2"/>
    <w:uiPriority w:val="99"/>
    <w:semiHidden/>
    <w:rPr>
      <w:kern w:val="24"/>
    </w:rPr>
  </w:style>
  <w:style w:type="paragraph" w:styleId="IndenTeksIsi3">
    <w:name w:val="Body Text Indent 3"/>
    <w:basedOn w:val="Normal"/>
    <w:link w:val="IndenTeksIsi3KAR"/>
    <w:uiPriority w:val="99"/>
    <w:semiHidden/>
    <w:unhideWhenUsed/>
    <w:rsid w:val="00FF2002"/>
    <w:pPr>
      <w:spacing w:after="120"/>
      <w:ind w:left="360" w:firstLine="0"/>
    </w:pPr>
    <w:rPr>
      <w:sz w:val="22"/>
      <w:szCs w:val="16"/>
    </w:rPr>
  </w:style>
  <w:style w:type="character" w:customStyle="1" w:styleId="IndenTeksIsi3KAR">
    <w:name w:val="Inden Teks Isi 3 KAR"/>
    <w:basedOn w:val="FontParagrafDefault"/>
    <w:link w:val="IndenTeksIsi3"/>
    <w:uiPriority w:val="99"/>
    <w:semiHidden/>
    <w:rsid w:val="00FF2002"/>
    <w:rPr>
      <w:kern w:val="24"/>
      <w:sz w:val="22"/>
      <w:szCs w:val="16"/>
    </w:rPr>
  </w:style>
  <w:style w:type="paragraph" w:styleId="Keteranga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Penutup">
    <w:name w:val="Closing"/>
    <w:basedOn w:val="Normal"/>
    <w:link w:val="PenutupKAR"/>
    <w:uiPriority w:val="99"/>
    <w:semiHidden/>
    <w:unhideWhenUsed/>
    <w:pPr>
      <w:spacing w:line="240" w:lineRule="auto"/>
      <w:ind w:left="4320" w:firstLine="0"/>
    </w:pPr>
  </w:style>
  <w:style w:type="character" w:customStyle="1" w:styleId="PenutupKAR">
    <w:name w:val="Penutup KAR"/>
    <w:basedOn w:val="FontParagrafDefault"/>
    <w:link w:val="Penutup"/>
    <w:uiPriority w:val="99"/>
    <w:semiHidden/>
    <w:rPr>
      <w:kern w:val="24"/>
    </w:rPr>
  </w:style>
  <w:style w:type="paragraph" w:styleId="TeksKomentar">
    <w:name w:val="annotation text"/>
    <w:basedOn w:val="Normal"/>
    <w:link w:val="TeksKomentarKAR"/>
    <w:uiPriority w:val="99"/>
    <w:semiHidden/>
    <w:unhideWhenUsed/>
    <w:rsid w:val="00FF2002"/>
    <w:pPr>
      <w:spacing w:line="240" w:lineRule="auto"/>
      <w:ind w:firstLine="0"/>
    </w:pPr>
    <w:rPr>
      <w:sz w:val="22"/>
      <w:szCs w:val="20"/>
    </w:rPr>
  </w:style>
  <w:style w:type="character" w:customStyle="1" w:styleId="TeksKomentarKAR">
    <w:name w:val="Teks Komentar KAR"/>
    <w:basedOn w:val="FontParagrafDefault"/>
    <w:link w:val="TeksKomentar"/>
    <w:uiPriority w:val="99"/>
    <w:semiHidden/>
    <w:rsid w:val="00FF2002"/>
    <w:rPr>
      <w:kern w:val="24"/>
      <w:sz w:val="22"/>
      <w:szCs w:val="20"/>
    </w:rPr>
  </w:style>
  <w:style w:type="paragraph" w:styleId="SubjekKomentar">
    <w:name w:val="annotation subject"/>
    <w:basedOn w:val="TeksKomentar"/>
    <w:next w:val="TeksKomentar"/>
    <w:link w:val="SubjekKomentarKAR"/>
    <w:uiPriority w:val="99"/>
    <w:semiHidden/>
    <w:unhideWhenUsed/>
    <w:rPr>
      <w:b/>
      <w:bCs/>
    </w:rPr>
  </w:style>
  <w:style w:type="character" w:customStyle="1" w:styleId="SubjekKomentarKAR">
    <w:name w:val="Subjek Komentar KAR"/>
    <w:basedOn w:val="TeksKomentarKAR"/>
    <w:link w:val="SubjekKomentar"/>
    <w:uiPriority w:val="99"/>
    <w:semiHidden/>
    <w:rPr>
      <w:b/>
      <w:bCs/>
      <w:kern w:val="24"/>
      <w:sz w:val="20"/>
      <w:szCs w:val="20"/>
    </w:rPr>
  </w:style>
  <w:style w:type="paragraph" w:styleId="Tanggal">
    <w:name w:val="Date"/>
    <w:basedOn w:val="Normal"/>
    <w:next w:val="Normal"/>
    <w:link w:val="TanggalKAR"/>
    <w:uiPriority w:val="99"/>
    <w:semiHidden/>
    <w:unhideWhenUsed/>
    <w:pPr>
      <w:ind w:firstLine="0"/>
    </w:pPr>
  </w:style>
  <w:style w:type="character" w:customStyle="1" w:styleId="TanggalKAR">
    <w:name w:val="Tanggal KAR"/>
    <w:basedOn w:val="FontParagrafDefault"/>
    <w:link w:val="Tanggal"/>
    <w:uiPriority w:val="99"/>
    <w:semiHidden/>
    <w:rPr>
      <w:kern w:val="24"/>
    </w:rPr>
  </w:style>
  <w:style w:type="paragraph" w:styleId="PetaDokumen">
    <w:name w:val="Document Map"/>
    <w:basedOn w:val="Normal"/>
    <w:link w:val="PetaDokumenKAR"/>
    <w:uiPriority w:val="99"/>
    <w:semiHidden/>
    <w:unhideWhenUsed/>
    <w:rsid w:val="00FF2002"/>
    <w:pPr>
      <w:spacing w:line="240" w:lineRule="auto"/>
      <w:ind w:firstLine="0"/>
    </w:pPr>
    <w:rPr>
      <w:rFonts w:ascii="Segoe UI" w:hAnsi="Segoe UI" w:cs="Segoe UI"/>
      <w:sz w:val="22"/>
      <w:szCs w:val="16"/>
    </w:rPr>
  </w:style>
  <w:style w:type="character" w:customStyle="1" w:styleId="PetaDokumenKAR">
    <w:name w:val="Peta Dokumen KAR"/>
    <w:basedOn w:val="FontParagrafDefault"/>
    <w:link w:val="PetaDokumen"/>
    <w:uiPriority w:val="99"/>
    <w:semiHidden/>
    <w:rsid w:val="00FF2002"/>
    <w:rPr>
      <w:rFonts w:ascii="Segoe UI" w:hAnsi="Segoe UI" w:cs="Segoe UI"/>
      <w:kern w:val="24"/>
      <w:sz w:val="22"/>
      <w:szCs w:val="16"/>
    </w:rPr>
  </w:style>
  <w:style w:type="paragraph" w:styleId="TandatanganEmail">
    <w:name w:val="E-mail Signature"/>
    <w:basedOn w:val="Normal"/>
    <w:link w:val="TandatanganEmailKAR"/>
    <w:uiPriority w:val="99"/>
    <w:semiHidden/>
    <w:unhideWhenUsed/>
    <w:pPr>
      <w:spacing w:line="240" w:lineRule="auto"/>
      <w:ind w:firstLine="0"/>
    </w:pPr>
  </w:style>
  <w:style w:type="character" w:customStyle="1" w:styleId="TandatanganEmailKAR">
    <w:name w:val="Tanda tangan Email KAR"/>
    <w:basedOn w:val="FontParagrafDefault"/>
    <w:link w:val="TandatanganEmail"/>
    <w:uiPriority w:val="99"/>
    <w:semiHidden/>
    <w:rPr>
      <w:kern w:val="24"/>
    </w:rPr>
  </w:style>
  <w:style w:type="paragraph" w:styleId="TeksCatatanKaki">
    <w:name w:val="footnote text"/>
    <w:basedOn w:val="Normal"/>
    <w:link w:val="TeksCatatanKakiKAR"/>
    <w:uiPriority w:val="99"/>
    <w:semiHidden/>
    <w:unhideWhenUsed/>
    <w:rsid w:val="00FF2002"/>
    <w:pPr>
      <w:spacing w:line="240" w:lineRule="auto"/>
    </w:pPr>
    <w:rPr>
      <w:sz w:val="22"/>
      <w:szCs w:val="20"/>
    </w:rPr>
  </w:style>
  <w:style w:type="character" w:customStyle="1" w:styleId="TeksCatatanKakiKAR">
    <w:name w:val="Teks Catatan Kaki KAR"/>
    <w:basedOn w:val="FontParagrafDefault"/>
    <w:link w:val="TeksCatatanKaki"/>
    <w:uiPriority w:val="99"/>
    <w:semiHidden/>
    <w:rsid w:val="00FF2002"/>
    <w:rPr>
      <w:kern w:val="24"/>
      <w:sz w:val="22"/>
      <w:szCs w:val="20"/>
    </w:rPr>
  </w:style>
  <w:style w:type="paragraph" w:styleId="AlamatAmplop">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PengembalianAmplop">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KAR"/>
    <w:uiPriority w:val="99"/>
    <w:unhideWhenUsed/>
    <w:rsid w:val="008002C0"/>
    <w:pPr>
      <w:spacing w:line="240" w:lineRule="auto"/>
      <w:ind w:firstLine="0"/>
    </w:pPr>
  </w:style>
  <w:style w:type="character" w:customStyle="1" w:styleId="FooterKAR">
    <w:name w:val="Footer KAR"/>
    <w:basedOn w:val="FontParagrafDefault"/>
    <w:link w:val="Footer"/>
    <w:uiPriority w:val="99"/>
    <w:rsid w:val="008002C0"/>
    <w:rPr>
      <w:kern w:val="24"/>
    </w:rPr>
  </w:style>
  <w:style w:type="table" w:styleId="KisiTabe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Terang">
    <w:name w:val="Grid Table Light"/>
    <w:basedOn w:val="Tabel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Judul6KAR">
    <w:name w:val="Judul 6 KAR"/>
    <w:basedOn w:val="FontParagrafDefault"/>
    <w:link w:val="Judul6"/>
    <w:uiPriority w:val="9"/>
    <w:semiHidden/>
    <w:rPr>
      <w:rFonts w:asciiTheme="majorHAnsi" w:eastAsiaTheme="majorEastAsia" w:hAnsiTheme="majorHAnsi" w:cstheme="majorBidi"/>
      <w:color w:val="6E6E6E" w:themeColor="accent1" w:themeShade="7F"/>
      <w:kern w:val="24"/>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6E6E6E" w:themeColor="accent1" w:themeShade="7F"/>
      <w:kern w:val="24"/>
    </w:rPr>
  </w:style>
  <w:style w:type="character" w:customStyle="1" w:styleId="Judul8KAR">
    <w:name w:val="Judul 8 KAR"/>
    <w:basedOn w:val="FontParagrafDefault"/>
    <w:link w:val="Judul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Judul9KAR">
    <w:name w:val="Judul 9 KAR"/>
    <w:basedOn w:val="FontParagrafDefault"/>
    <w:link w:val="Judul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AlamatHTML">
    <w:name w:val="HTML Address"/>
    <w:basedOn w:val="Normal"/>
    <w:link w:val="AlamatHTMLKAR"/>
    <w:uiPriority w:val="99"/>
    <w:semiHidden/>
    <w:unhideWhenUsed/>
    <w:pPr>
      <w:spacing w:line="240" w:lineRule="auto"/>
      <w:ind w:firstLine="0"/>
    </w:pPr>
    <w:rPr>
      <w:i/>
      <w:iCs/>
    </w:rPr>
  </w:style>
  <w:style w:type="character" w:customStyle="1" w:styleId="AlamatHTMLKAR">
    <w:name w:val="Alamat HTML KAR"/>
    <w:basedOn w:val="FontParagrafDefault"/>
    <w:link w:val="AlamatHTML"/>
    <w:uiPriority w:val="99"/>
    <w:semiHidden/>
    <w:rPr>
      <w:i/>
      <w:iCs/>
      <w:kern w:val="24"/>
    </w:rPr>
  </w:style>
  <w:style w:type="paragraph" w:styleId="HTMLSudahDiformat">
    <w:name w:val="HTML Preformatted"/>
    <w:basedOn w:val="Normal"/>
    <w:link w:val="HTMLSudahDiformatKAR"/>
    <w:uiPriority w:val="99"/>
    <w:semiHidden/>
    <w:unhideWhenUsed/>
    <w:rsid w:val="00FF2002"/>
    <w:pPr>
      <w:spacing w:line="240" w:lineRule="auto"/>
      <w:ind w:firstLine="0"/>
    </w:pPr>
    <w:rPr>
      <w:rFonts w:ascii="Consolas" w:hAnsi="Consolas" w:cs="Consolas"/>
      <w:sz w:val="22"/>
      <w:szCs w:val="20"/>
    </w:rPr>
  </w:style>
  <w:style w:type="character" w:customStyle="1" w:styleId="HTMLSudahDiformatKAR">
    <w:name w:val="HTML Sudah Diformat KAR"/>
    <w:basedOn w:val="FontParagrafDefault"/>
    <w:link w:val="HTMLSudahDiformat"/>
    <w:uiPriority w:val="99"/>
    <w:semiHidden/>
    <w:rsid w:val="00FF2002"/>
    <w:rPr>
      <w:rFonts w:ascii="Consolas" w:hAnsi="Consolas" w:cs="Consolas"/>
      <w:kern w:val="24"/>
      <w:sz w:val="22"/>
      <w:szCs w:val="20"/>
    </w:rPr>
  </w:style>
  <w:style w:type="paragraph" w:styleId="Indeks1">
    <w:name w:val="index 1"/>
    <w:basedOn w:val="Normal"/>
    <w:next w:val="Normal"/>
    <w:autoRedefine/>
    <w:uiPriority w:val="99"/>
    <w:semiHidden/>
    <w:unhideWhenUsed/>
    <w:pPr>
      <w:spacing w:line="240" w:lineRule="auto"/>
      <w:ind w:left="240" w:firstLine="0"/>
    </w:pPr>
  </w:style>
  <w:style w:type="paragraph" w:styleId="Indeks2">
    <w:name w:val="index 2"/>
    <w:basedOn w:val="Normal"/>
    <w:next w:val="Normal"/>
    <w:autoRedefine/>
    <w:uiPriority w:val="99"/>
    <w:semiHidden/>
    <w:unhideWhenUsed/>
    <w:pPr>
      <w:spacing w:line="240" w:lineRule="auto"/>
      <w:ind w:left="480" w:firstLine="0"/>
    </w:pPr>
  </w:style>
  <w:style w:type="paragraph" w:styleId="Indeks3">
    <w:name w:val="index 3"/>
    <w:basedOn w:val="Normal"/>
    <w:next w:val="Normal"/>
    <w:autoRedefine/>
    <w:uiPriority w:val="99"/>
    <w:semiHidden/>
    <w:unhideWhenUsed/>
    <w:pPr>
      <w:spacing w:line="240" w:lineRule="auto"/>
      <w:ind w:left="720" w:firstLine="0"/>
    </w:pPr>
  </w:style>
  <w:style w:type="paragraph" w:styleId="Indeks4">
    <w:name w:val="index 4"/>
    <w:basedOn w:val="Normal"/>
    <w:next w:val="Normal"/>
    <w:autoRedefine/>
    <w:uiPriority w:val="99"/>
    <w:semiHidden/>
    <w:unhideWhenUsed/>
    <w:pPr>
      <w:spacing w:line="240" w:lineRule="auto"/>
      <w:ind w:left="960" w:firstLine="0"/>
    </w:pPr>
  </w:style>
  <w:style w:type="paragraph" w:styleId="Indeks5">
    <w:name w:val="index 5"/>
    <w:basedOn w:val="Normal"/>
    <w:next w:val="Normal"/>
    <w:autoRedefine/>
    <w:uiPriority w:val="99"/>
    <w:semiHidden/>
    <w:unhideWhenUsed/>
    <w:pPr>
      <w:spacing w:line="240" w:lineRule="auto"/>
      <w:ind w:left="1200" w:firstLine="0"/>
    </w:pPr>
  </w:style>
  <w:style w:type="paragraph" w:styleId="Indeks6">
    <w:name w:val="index 6"/>
    <w:basedOn w:val="Normal"/>
    <w:next w:val="Normal"/>
    <w:autoRedefine/>
    <w:uiPriority w:val="99"/>
    <w:semiHidden/>
    <w:unhideWhenUsed/>
    <w:pPr>
      <w:spacing w:line="240" w:lineRule="auto"/>
      <w:ind w:left="1440" w:firstLine="0"/>
    </w:pPr>
  </w:style>
  <w:style w:type="paragraph" w:styleId="Indeks7">
    <w:name w:val="index 7"/>
    <w:basedOn w:val="Normal"/>
    <w:next w:val="Normal"/>
    <w:autoRedefine/>
    <w:uiPriority w:val="99"/>
    <w:semiHidden/>
    <w:unhideWhenUsed/>
    <w:pPr>
      <w:spacing w:line="240" w:lineRule="auto"/>
      <w:ind w:left="1680" w:firstLine="0"/>
    </w:pPr>
  </w:style>
  <w:style w:type="paragraph" w:styleId="Indeks8">
    <w:name w:val="index 8"/>
    <w:basedOn w:val="Normal"/>
    <w:next w:val="Normal"/>
    <w:autoRedefine/>
    <w:uiPriority w:val="99"/>
    <w:semiHidden/>
    <w:unhideWhenUsed/>
    <w:pPr>
      <w:spacing w:line="240" w:lineRule="auto"/>
      <w:ind w:left="1920" w:firstLine="0"/>
    </w:pPr>
  </w:style>
  <w:style w:type="paragraph" w:styleId="Indeks9">
    <w:name w:val="index 9"/>
    <w:basedOn w:val="Normal"/>
    <w:next w:val="Normal"/>
    <w:autoRedefine/>
    <w:uiPriority w:val="99"/>
    <w:semiHidden/>
    <w:unhideWhenUsed/>
    <w:pPr>
      <w:spacing w:line="240" w:lineRule="auto"/>
      <w:ind w:left="2160" w:firstLine="0"/>
    </w:pPr>
  </w:style>
  <w:style w:type="paragraph" w:styleId="JudulIndeks">
    <w:name w:val="index heading"/>
    <w:basedOn w:val="Normal"/>
    <w:next w:val="Indeks1"/>
    <w:uiPriority w:val="99"/>
    <w:semiHidden/>
    <w:unhideWhenUsed/>
    <w:pPr>
      <w:ind w:firstLine="0"/>
    </w:pPr>
    <w:rPr>
      <w:rFonts w:asciiTheme="majorHAnsi" w:eastAsiaTheme="majorEastAsia" w:hAnsiTheme="majorHAnsi" w:cstheme="majorBidi"/>
      <w:b/>
      <w:bCs/>
    </w:rPr>
  </w:style>
  <w:style w:type="paragraph" w:styleId="KutipanyangSering">
    <w:name w:val="Intense Quote"/>
    <w:basedOn w:val="Normal"/>
    <w:next w:val="Normal"/>
    <w:link w:val="KutipanyangSeringK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KutipanyangSeringKAR">
    <w:name w:val="Kutipan yang Sering KAR"/>
    <w:basedOn w:val="FontParagrafDefault"/>
    <w:link w:val="KutipanyangSering"/>
    <w:uiPriority w:val="30"/>
    <w:semiHidden/>
    <w:rsid w:val="005D3A03"/>
    <w:rPr>
      <w:i/>
      <w:iCs/>
      <w:color w:val="404040" w:themeColor="text1" w:themeTint="BF"/>
      <w:kern w:val="24"/>
    </w:rPr>
  </w:style>
  <w:style w:type="paragraph" w:styleId="Daftar">
    <w:name w:val="List"/>
    <w:basedOn w:val="Normal"/>
    <w:uiPriority w:val="99"/>
    <w:semiHidden/>
    <w:unhideWhenUsed/>
    <w:pPr>
      <w:ind w:left="360" w:firstLine="0"/>
      <w:contextualSpacing/>
    </w:pPr>
  </w:style>
  <w:style w:type="paragraph" w:styleId="Daftar2">
    <w:name w:val="List 2"/>
    <w:basedOn w:val="Normal"/>
    <w:uiPriority w:val="99"/>
    <w:semiHidden/>
    <w:unhideWhenUsed/>
    <w:pPr>
      <w:ind w:left="720" w:firstLine="0"/>
      <w:contextualSpacing/>
    </w:pPr>
  </w:style>
  <w:style w:type="paragraph" w:styleId="Daftar3">
    <w:name w:val="List 3"/>
    <w:basedOn w:val="Normal"/>
    <w:uiPriority w:val="99"/>
    <w:semiHidden/>
    <w:unhideWhenUsed/>
    <w:pPr>
      <w:ind w:left="1080" w:firstLine="0"/>
      <w:contextualSpacing/>
    </w:pPr>
  </w:style>
  <w:style w:type="paragraph" w:styleId="Daftar4">
    <w:name w:val="List 4"/>
    <w:basedOn w:val="Normal"/>
    <w:uiPriority w:val="99"/>
    <w:semiHidden/>
    <w:unhideWhenUsed/>
    <w:pPr>
      <w:ind w:left="1440" w:firstLine="0"/>
      <w:contextualSpacing/>
    </w:pPr>
  </w:style>
  <w:style w:type="paragraph" w:styleId="Daftar5">
    <w:name w:val="List 5"/>
    <w:basedOn w:val="Normal"/>
    <w:uiPriority w:val="99"/>
    <w:semiHidden/>
    <w:unhideWhenUsed/>
    <w:pPr>
      <w:ind w:left="1800" w:firstLine="0"/>
      <w:contextualSpacing/>
    </w:pPr>
  </w:style>
  <w:style w:type="paragraph" w:styleId="PoinDaftar">
    <w:name w:val="List Bullet"/>
    <w:basedOn w:val="Normal"/>
    <w:uiPriority w:val="9"/>
    <w:unhideWhenUsed/>
    <w:qFormat/>
    <w:pPr>
      <w:numPr>
        <w:numId w:val="1"/>
      </w:numPr>
      <w:contextualSpacing/>
    </w:pPr>
  </w:style>
  <w:style w:type="paragraph" w:styleId="PoinDaftar2">
    <w:name w:val="List Bullet 2"/>
    <w:basedOn w:val="Normal"/>
    <w:uiPriority w:val="99"/>
    <w:semiHidden/>
    <w:unhideWhenUsed/>
    <w:pPr>
      <w:numPr>
        <w:numId w:val="2"/>
      </w:numPr>
      <w:ind w:firstLine="0"/>
      <w:contextualSpacing/>
    </w:pPr>
  </w:style>
  <w:style w:type="paragraph" w:styleId="PoinDaftar3">
    <w:name w:val="List Bullet 3"/>
    <w:basedOn w:val="Normal"/>
    <w:uiPriority w:val="99"/>
    <w:semiHidden/>
    <w:unhideWhenUsed/>
    <w:pPr>
      <w:numPr>
        <w:numId w:val="3"/>
      </w:numPr>
      <w:ind w:firstLine="0"/>
      <w:contextualSpacing/>
    </w:pPr>
  </w:style>
  <w:style w:type="paragraph" w:styleId="PoinDaftar4">
    <w:name w:val="List Bullet 4"/>
    <w:basedOn w:val="Normal"/>
    <w:uiPriority w:val="99"/>
    <w:semiHidden/>
    <w:unhideWhenUsed/>
    <w:pPr>
      <w:numPr>
        <w:numId w:val="4"/>
      </w:numPr>
      <w:ind w:firstLine="0"/>
      <w:contextualSpacing/>
    </w:pPr>
  </w:style>
  <w:style w:type="paragraph" w:styleId="PoinDaftar5">
    <w:name w:val="List Bullet 5"/>
    <w:basedOn w:val="Normal"/>
    <w:uiPriority w:val="99"/>
    <w:semiHidden/>
    <w:unhideWhenUsed/>
    <w:pPr>
      <w:numPr>
        <w:numId w:val="5"/>
      </w:numPr>
      <w:ind w:firstLine="0"/>
      <w:contextualSpacing/>
    </w:pPr>
  </w:style>
  <w:style w:type="paragraph" w:styleId="DaftarBerkelanjutan">
    <w:name w:val="List Continue"/>
    <w:basedOn w:val="Normal"/>
    <w:uiPriority w:val="99"/>
    <w:semiHidden/>
    <w:unhideWhenUsed/>
    <w:pPr>
      <w:spacing w:after="120"/>
      <w:ind w:left="360" w:firstLine="0"/>
      <w:contextualSpacing/>
    </w:pPr>
  </w:style>
  <w:style w:type="paragraph" w:styleId="DaftarBerkelanjutan2">
    <w:name w:val="List Continue 2"/>
    <w:basedOn w:val="Normal"/>
    <w:uiPriority w:val="99"/>
    <w:semiHidden/>
    <w:unhideWhenUsed/>
    <w:pPr>
      <w:spacing w:after="120"/>
      <w:ind w:left="720" w:firstLine="0"/>
      <w:contextualSpacing/>
    </w:pPr>
  </w:style>
  <w:style w:type="paragraph" w:styleId="DaftarBerkelanjutan3">
    <w:name w:val="List Continue 3"/>
    <w:basedOn w:val="Normal"/>
    <w:uiPriority w:val="99"/>
    <w:semiHidden/>
    <w:unhideWhenUsed/>
    <w:pPr>
      <w:spacing w:after="120"/>
      <w:ind w:left="1080" w:firstLine="0"/>
      <w:contextualSpacing/>
    </w:pPr>
  </w:style>
  <w:style w:type="paragraph" w:styleId="DaftarBerkelanjutan4">
    <w:name w:val="List Continue 4"/>
    <w:basedOn w:val="Normal"/>
    <w:uiPriority w:val="99"/>
    <w:semiHidden/>
    <w:unhideWhenUsed/>
    <w:pPr>
      <w:spacing w:after="120"/>
      <w:ind w:left="1440" w:firstLine="0"/>
      <w:contextualSpacing/>
    </w:pPr>
  </w:style>
  <w:style w:type="paragraph" w:styleId="DaftarBerkelanjutan5">
    <w:name w:val="List Continue 5"/>
    <w:basedOn w:val="Normal"/>
    <w:uiPriority w:val="99"/>
    <w:semiHidden/>
    <w:unhideWhenUsed/>
    <w:pPr>
      <w:spacing w:after="120"/>
      <w:ind w:left="1800" w:firstLine="0"/>
      <w:contextualSpacing/>
    </w:pPr>
  </w:style>
  <w:style w:type="paragraph" w:styleId="NomorDaftar">
    <w:name w:val="List Number"/>
    <w:basedOn w:val="Normal"/>
    <w:uiPriority w:val="9"/>
    <w:unhideWhenUsed/>
    <w:qFormat/>
    <w:pPr>
      <w:numPr>
        <w:numId w:val="6"/>
      </w:numPr>
      <w:contextualSpacing/>
    </w:pPr>
  </w:style>
  <w:style w:type="paragraph" w:styleId="NomorDaftar2">
    <w:name w:val="List Number 2"/>
    <w:basedOn w:val="Normal"/>
    <w:uiPriority w:val="99"/>
    <w:semiHidden/>
    <w:unhideWhenUsed/>
    <w:pPr>
      <w:numPr>
        <w:numId w:val="7"/>
      </w:numPr>
      <w:ind w:firstLine="0"/>
      <w:contextualSpacing/>
    </w:pPr>
  </w:style>
  <w:style w:type="paragraph" w:styleId="NomorDaftar3">
    <w:name w:val="List Number 3"/>
    <w:basedOn w:val="Normal"/>
    <w:uiPriority w:val="99"/>
    <w:semiHidden/>
    <w:unhideWhenUsed/>
    <w:pPr>
      <w:numPr>
        <w:numId w:val="8"/>
      </w:numPr>
      <w:ind w:firstLine="0"/>
      <w:contextualSpacing/>
    </w:pPr>
  </w:style>
  <w:style w:type="paragraph" w:styleId="NomorDaftar4">
    <w:name w:val="List Number 4"/>
    <w:basedOn w:val="Normal"/>
    <w:uiPriority w:val="99"/>
    <w:semiHidden/>
    <w:unhideWhenUsed/>
    <w:pPr>
      <w:numPr>
        <w:numId w:val="9"/>
      </w:numPr>
      <w:ind w:firstLine="0"/>
      <w:contextualSpacing/>
    </w:pPr>
  </w:style>
  <w:style w:type="paragraph" w:styleId="NomorDaftar5">
    <w:name w:val="List Number 5"/>
    <w:basedOn w:val="Normal"/>
    <w:uiPriority w:val="99"/>
    <w:semiHidden/>
    <w:unhideWhenUsed/>
    <w:pPr>
      <w:numPr>
        <w:numId w:val="10"/>
      </w:numPr>
      <w:ind w:firstLine="0"/>
      <w:contextualSpacing/>
    </w:pPr>
  </w:style>
  <w:style w:type="paragraph" w:styleId="DaftarParagraf">
    <w:name w:val="List Paragraph"/>
    <w:basedOn w:val="Normal"/>
    <w:uiPriority w:val="34"/>
    <w:semiHidden/>
    <w:unhideWhenUsed/>
    <w:qFormat/>
    <w:pPr>
      <w:ind w:left="720" w:firstLine="0"/>
      <w:contextualSpacing/>
    </w:pPr>
  </w:style>
  <w:style w:type="paragraph" w:styleId="TeksMakro">
    <w:name w:val="macro"/>
    <w:link w:val="TeksMakroK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ksMakroKAR">
    <w:name w:val="Teks Makro KAR"/>
    <w:basedOn w:val="FontParagrafDefault"/>
    <w:link w:val="TeksMakro"/>
    <w:uiPriority w:val="99"/>
    <w:semiHidden/>
    <w:rsid w:val="00FF2002"/>
    <w:rPr>
      <w:rFonts w:ascii="Consolas" w:hAnsi="Consolas" w:cs="Consolas"/>
      <w:kern w:val="24"/>
      <w:sz w:val="22"/>
      <w:szCs w:val="20"/>
    </w:rPr>
  </w:style>
  <w:style w:type="paragraph" w:styleId="HeaderPesan">
    <w:name w:val="Message Header"/>
    <w:basedOn w:val="Normal"/>
    <w:link w:val="HeaderPesanK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HeaderPesanKAR">
    <w:name w:val="Header Pesan KAR"/>
    <w:basedOn w:val="FontParagrafDefault"/>
    <w:link w:val="HeaderPesan"/>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IndenNormal">
    <w:name w:val="Normal Indent"/>
    <w:basedOn w:val="Normal"/>
    <w:uiPriority w:val="99"/>
    <w:semiHidden/>
    <w:unhideWhenUsed/>
    <w:pPr>
      <w:ind w:left="720" w:firstLine="0"/>
    </w:pPr>
  </w:style>
  <w:style w:type="paragraph" w:styleId="JudulCatatan">
    <w:name w:val="Note Heading"/>
    <w:basedOn w:val="Normal"/>
    <w:next w:val="Normal"/>
    <w:link w:val="JudulCatatanKAR"/>
    <w:uiPriority w:val="99"/>
    <w:semiHidden/>
    <w:unhideWhenUsed/>
    <w:pPr>
      <w:spacing w:line="240" w:lineRule="auto"/>
      <w:ind w:firstLine="0"/>
    </w:pPr>
  </w:style>
  <w:style w:type="character" w:customStyle="1" w:styleId="JudulCatatanKAR">
    <w:name w:val="Judul Catatan KAR"/>
    <w:basedOn w:val="FontParagrafDefault"/>
    <w:link w:val="JudulCatatan"/>
    <w:uiPriority w:val="99"/>
    <w:semiHidden/>
    <w:rPr>
      <w:kern w:val="24"/>
    </w:rPr>
  </w:style>
  <w:style w:type="paragraph" w:styleId="TeksBiasa">
    <w:name w:val="Plain Text"/>
    <w:basedOn w:val="Normal"/>
    <w:link w:val="TeksBiasaKAR"/>
    <w:uiPriority w:val="99"/>
    <w:semiHidden/>
    <w:unhideWhenUsed/>
    <w:rsid w:val="00FF2002"/>
    <w:pPr>
      <w:spacing w:line="240" w:lineRule="auto"/>
      <w:ind w:firstLine="0"/>
    </w:pPr>
    <w:rPr>
      <w:rFonts w:ascii="Consolas" w:hAnsi="Consolas" w:cs="Consolas"/>
      <w:sz w:val="22"/>
      <w:szCs w:val="21"/>
    </w:rPr>
  </w:style>
  <w:style w:type="character" w:customStyle="1" w:styleId="TeksBiasaKAR">
    <w:name w:val="Teks Biasa KAR"/>
    <w:basedOn w:val="FontParagrafDefault"/>
    <w:link w:val="TeksBiasa"/>
    <w:uiPriority w:val="99"/>
    <w:semiHidden/>
    <w:rsid w:val="00FF2002"/>
    <w:rPr>
      <w:rFonts w:ascii="Consolas" w:hAnsi="Consolas" w:cs="Consolas"/>
      <w:kern w:val="24"/>
      <w:sz w:val="22"/>
      <w:szCs w:val="21"/>
    </w:rPr>
  </w:style>
  <w:style w:type="paragraph" w:styleId="Kutipan">
    <w:name w:val="Quote"/>
    <w:basedOn w:val="Normal"/>
    <w:next w:val="Normal"/>
    <w:link w:val="KutipanKAR"/>
    <w:uiPriority w:val="29"/>
    <w:semiHidden/>
    <w:unhideWhenUsed/>
    <w:qFormat/>
    <w:pPr>
      <w:spacing w:before="200" w:after="160"/>
      <w:ind w:left="864" w:right="864" w:firstLine="0"/>
      <w:jc w:val="center"/>
    </w:pPr>
    <w:rPr>
      <w:i/>
      <w:iCs/>
      <w:color w:val="404040" w:themeColor="text1" w:themeTint="BF"/>
    </w:rPr>
  </w:style>
  <w:style w:type="character" w:customStyle="1" w:styleId="KutipanKAR">
    <w:name w:val="Kutipan KAR"/>
    <w:basedOn w:val="FontParagrafDefault"/>
    <w:link w:val="Kutipan"/>
    <w:uiPriority w:val="29"/>
    <w:semiHidden/>
    <w:rPr>
      <w:i/>
      <w:iCs/>
      <w:color w:val="404040" w:themeColor="text1" w:themeTint="BF"/>
      <w:kern w:val="24"/>
    </w:rPr>
  </w:style>
  <w:style w:type="paragraph" w:styleId="Salam">
    <w:name w:val="Salutation"/>
    <w:basedOn w:val="Normal"/>
    <w:next w:val="Normal"/>
    <w:link w:val="SalamKAR"/>
    <w:uiPriority w:val="99"/>
    <w:semiHidden/>
    <w:unhideWhenUsed/>
    <w:pPr>
      <w:ind w:firstLine="0"/>
    </w:pPr>
  </w:style>
  <w:style w:type="character" w:customStyle="1" w:styleId="SalamKAR">
    <w:name w:val="Salam KAR"/>
    <w:basedOn w:val="FontParagrafDefault"/>
    <w:link w:val="Salam"/>
    <w:uiPriority w:val="99"/>
    <w:semiHidden/>
    <w:rPr>
      <w:kern w:val="24"/>
    </w:rPr>
  </w:style>
  <w:style w:type="paragraph" w:styleId="TandaTangan">
    <w:name w:val="Signature"/>
    <w:basedOn w:val="Normal"/>
    <w:link w:val="TandaTanganKAR"/>
    <w:uiPriority w:val="99"/>
    <w:semiHidden/>
    <w:unhideWhenUsed/>
    <w:pPr>
      <w:spacing w:line="240" w:lineRule="auto"/>
      <w:ind w:left="4320" w:firstLine="0"/>
    </w:pPr>
  </w:style>
  <w:style w:type="character" w:customStyle="1" w:styleId="TandaTanganKAR">
    <w:name w:val="Tanda Tangan KAR"/>
    <w:basedOn w:val="FontParagrafDefault"/>
    <w:link w:val="TandaTangan"/>
    <w:uiPriority w:val="99"/>
    <w:semiHidden/>
    <w:rPr>
      <w:kern w:val="24"/>
    </w:rPr>
  </w:style>
  <w:style w:type="paragraph" w:styleId="TabelOtoritas">
    <w:name w:val="table of authorities"/>
    <w:basedOn w:val="Normal"/>
    <w:next w:val="Normal"/>
    <w:uiPriority w:val="99"/>
    <w:semiHidden/>
    <w:unhideWhenUsed/>
    <w:pPr>
      <w:ind w:left="240" w:firstLine="0"/>
    </w:pPr>
  </w:style>
  <w:style w:type="paragraph" w:styleId="TabelGambar">
    <w:name w:val="table of figures"/>
    <w:basedOn w:val="Normal"/>
    <w:next w:val="Normal"/>
    <w:uiPriority w:val="99"/>
    <w:semiHidden/>
    <w:unhideWhenUsed/>
    <w:pPr>
      <w:ind w:firstLine="0"/>
    </w:pPr>
  </w:style>
  <w:style w:type="paragraph" w:styleId="JudulTO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ReferensiCatatanAkhir">
    <w:name w:val="endnote reference"/>
    <w:basedOn w:val="FontParagrafDefault"/>
    <w:uiPriority w:val="99"/>
    <w:semiHidden/>
    <w:unhideWhenUsed/>
    <w:rPr>
      <w:vertAlign w:val="superscript"/>
    </w:rPr>
  </w:style>
  <w:style w:type="character" w:styleId="ReferensiCatatanKaki">
    <w:name w:val="footnote reference"/>
    <w:basedOn w:val="FontParagrafDefault"/>
    <w:uiPriority w:val="5"/>
    <w:unhideWhenUsed/>
    <w:qFormat/>
    <w:rPr>
      <w:vertAlign w:val="superscript"/>
    </w:rPr>
  </w:style>
  <w:style w:type="table" w:customStyle="1" w:styleId="LaporanAPA">
    <w:name w:val="Laporan APA"/>
    <w:basedOn w:val="Tabel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Gambar0">
    <w:name w:val="Tabel/Gambar"/>
    <w:basedOn w:val="Normal"/>
    <w:uiPriority w:val="39"/>
    <w:qFormat/>
    <w:pPr>
      <w:spacing w:before="240"/>
      <w:ind w:firstLine="0"/>
      <w:contextualSpacing/>
    </w:pPr>
  </w:style>
  <w:style w:type="table" w:styleId="TabelBiasa1">
    <w:name w:val="Plain Table 1"/>
    <w:basedOn w:val="Tabel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erensiKomentar">
    <w:name w:val="annotation reference"/>
    <w:basedOn w:val="FontParagrafDefault"/>
    <w:uiPriority w:val="99"/>
    <w:semiHidden/>
    <w:unhideWhenUsed/>
    <w:rsid w:val="00FF2002"/>
    <w:rPr>
      <w:sz w:val="22"/>
      <w:szCs w:val="16"/>
    </w:rPr>
  </w:style>
  <w:style w:type="paragraph" w:styleId="TeksCatatanAkhir">
    <w:name w:val="endnote text"/>
    <w:basedOn w:val="Normal"/>
    <w:link w:val="TeksCatatanAkhirKAR"/>
    <w:uiPriority w:val="99"/>
    <w:semiHidden/>
    <w:unhideWhenUsed/>
    <w:qFormat/>
    <w:rsid w:val="00FF2002"/>
    <w:pPr>
      <w:spacing w:line="240" w:lineRule="auto"/>
    </w:pPr>
    <w:rPr>
      <w:sz w:val="22"/>
      <w:szCs w:val="20"/>
    </w:rPr>
  </w:style>
  <w:style w:type="character" w:customStyle="1" w:styleId="TeksCatatanAkhirKAR">
    <w:name w:val="Teks Catatan Akhir KAR"/>
    <w:basedOn w:val="FontParagrafDefault"/>
    <w:link w:val="TeksCatatanAkhir"/>
    <w:uiPriority w:val="99"/>
    <w:semiHidden/>
    <w:rsid w:val="00FF2002"/>
    <w:rPr>
      <w:kern w:val="24"/>
      <w:sz w:val="22"/>
      <w:szCs w:val="20"/>
    </w:rPr>
  </w:style>
  <w:style w:type="character" w:styleId="KodeHTML">
    <w:name w:val="HTML Code"/>
    <w:basedOn w:val="FontParagrafDefault"/>
    <w:uiPriority w:val="99"/>
    <w:semiHidden/>
    <w:unhideWhenUsed/>
    <w:rsid w:val="00FF2002"/>
    <w:rPr>
      <w:rFonts w:ascii="Consolas" w:hAnsi="Consolas"/>
      <w:sz w:val="22"/>
      <w:szCs w:val="20"/>
    </w:rPr>
  </w:style>
  <w:style w:type="character" w:styleId="KeyboardHTML">
    <w:name w:val="HTML Keyboard"/>
    <w:basedOn w:val="FontParagrafDefault"/>
    <w:uiPriority w:val="99"/>
    <w:semiHidden/>
    <w:unhideWhenUsed/>
    <w:rsid w:val="00FF2002"/>
    <w:rPr>
      <w:rFonts w:ascii="Consolas" w:hAnsi="Consolas"/>
      <w:sz w:val="22"/>
      <w:szCs w:val="20"/>
    </w:rPr>
  </w:style>
  <w:style w:type="character" w:styleId="MesinTikHTML">
    <w:name w:val="HTML Typewriter"/>
    <w:basedOn w:val="FontParagrafDefault"/>
    <w:uiPriority w:val="99"/>
    <w:semiHidden/>
    <w:unhideWhenUsed/>
    <w:rsid w:val="00FF2002"/>
    <w:rPr>
      <w:rFonts w:ascii="Consolas" w:hAnsi="Consolas"/>
      <w:sz w:val="22"/>
      <w:szCs w:val="20"/>
    </w:rPr>
  </w:style>
  <w:style w:type="character" w:styleId="PenekananKeras">
    <w:name w:val="Intense Emphasis"/>
    <w:basedOn w:val="FontParagrafDefault"/>
    <w:uiPriority w:val="21"/>
    <w:semiHidden/>
    <w:unhideWhenUsed/>
    <w:qFormat/>
    <w:rsid w:val="005D3A03"/>
    <w:rPr>
      <w:i/>
      <w:iCs/>
      <w:color w:val="373737" w:themeColor="accent1" w:themeShade="40"/>
    </w:rPr>
  </w:style>
  <w:style w:type="character" w:styleId="ReferensiyangSering">
    <w:name w:val="Intense Reference"/>
    <w:basedOn w:val="FontParagrafDefault"/>
    <w:uiPriority w:val="32"/>
    <w:semiHidden/>
    <w:unhideWhenUsed/>
    <w:qFormat/>
    <w:rsid w:val="00BA45DB"/>
    <w:rPr>
      <w:b/>
      <w:bCs/>
      <w:caps w:val="0"/>
      <w:smallCaps/>
      <w:color w:val="595959" w:themeColor="text1" w:themeTint="A6"/>
      <w:spacing w:val="5"/>
    </w:rPr>
  </w:style>
  <w:style w:type="paragraph" w:styleId="JudulTOC">
    <w:name w:val="TOC Heading"/>
    <w:basedOn w:val="Judul1"/>
    <w:next w:val="Normal"/>
    <w:uiPriority w:val="39"/>
    <w:semiHidden/>
    <w:unhideWhenUsed/>
    <w:qFormat/>
    <w:rsid w:val="009A6A3B"/>
    <w:pPr>
      <w:spacing w:before="240"/>
      <w:ind w:firstLine="720"/>
      <w:jc w:val="left"/>
      <w:outlineLvl w:val="9"/>
    </w:pPr>
    <w:rPr>
      <w:bCs w:val="0"/>
      <w:szCs w:val="32"/>
    </w:rPr>
  </w:style>
  <w:style w:type="character" w:styleId="HiperlinkyangDiikuti">
    <w:name w:val="FollowedHyperlink"/>
    <w:basedOn w:val="FontParagrafDefault"/>
    <w:uiPriority w:val="99"/>
    <w:semiHidden/>
    <w:unhideWhenUsed/>
    <w:rsid w:val="009A6A3B"/>
    <w:rPr>
      <w:color w:val="595959" w:themeColor="text1" w:themeTint="A6"/>
      <w:u w:val="single"/>
    </w:rPr>
  </w:style>
  <w:style w:type="paragraph" w:customStyle="1" w:styleId="Judul21">
    <w:name w:val="Judul 21"/>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52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 1</c:v>
                </c:pt>
              </c:strCache>
            </c:strRef>
          </c:tx>
          <c:spPr>
            <a:solidFill>
              <a:schemeClr val="accent1"/>
            </a:solidFill>
            <a:ln>
              <a:noFill/>
            </a:ln>
            <a:effectLst/>
          </c:spPr>
          <c:invertIfNegative val="0"/>
          <c:cat>
            <c:strRef>
              <c:f>Sheet1!$A$2:$A$5</c:f>
              <c:strCache>
                <c:ptCount val="4"/>
                <c:pt idx="0">
                  <c:v>Kategori 1</c:v>
                </c:pt>
                <c:pt idx="1">
                  <c:v>Kategori 2</c:v>
                </c:pt>
                <c:pt idx="2">
                  <c:v>Kategori 3</c:v>
                </c:pt>
                <c:pt idx="3">
                  <c:v>Kategori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 2</c:v>
                </c:pt>
              </c:strCache>
            </c:strRef>
          </c:tx>
          <c:spPr>
            <a:solidFill>
              <a:schemeClr val="accent2"/>
            </a:solidFill>
            <a:ln>
              <a:noFill/>
            </a:ln>
            <a:effectLst/>
          </c:spPr>
          <c:invertIfNegative val="0"/>
          <c:cat>
            <c:strRef>
              <c:f>Sheet1!$A$2:$A$5</c:f>
              <c:strCache>
                <c:ptCount val="4"/>
                <c:pt idx="0">
                  <c:v>Kategori 1</c:v>
                </c:pt>
                <c:pt idx="1">
                  <c:v>Kategori 2</c:v>
                </c:pt>
                <c:pt idx="2">
                  <c:v>Kategori 3</c:v>
                </c:pt>
                <c:pt idx="3">
                  <c:v>Kategori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 3</c:v>
                </c:pt>
              </c:strCache>
            </c:strRef>
          </c:tx>
          <c:spPr>
            <a:solidFill>
              <a:schemeClr val="accent3"/>
            </a:solidFill>
            <a:ln>
              <a:noFill/>
            </a:ln>
            <a:effectLst/>
          </c:spPr>
          <c:invertIfNegative val="0"/>
          <c:cat>
            <c:strRef>
              <c:f>Sheet1!$A$2:$A$5</c:f>
              <c:strCache>
                <c:ptCount val="4"/>
                <c:pt idx="0">
                  <c:v>Kategori 1</c:v>
                </c:pt>
                <c:pt idx="1">
                  <c:v>Kategori 2</c:v>
                </c:pt>
                <c:pt idx="2">
                  <c:v>Kategori 3</c:v>
                </c:pt>
                <c:pt idx="3">
                  <c:v>Kategori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DB31B6" w:rsidP="00DB31B6">
          <w:pPr>
            <w:pStyle w:val="B5D18517A8F044D7B0764BACBCD77BFC2"/>
          </w:pPr>
          <w:r w:rsidRPr="00EC5345">
            <w:rPr>
              <w:noProof/>
              <w:lang w:bidi="id-ID"/>
            </w:rPr>
            <w:t>[Afiliasi Lembaga]</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DB31B6" w:rsidP="00DB31B6">
          <w:pPr>
            <w:pStyle w:val="543A665B58354124B15DEF6A197EC9922"/>
          </w:pPr>
          <w:r w:rsidRPr="00EC5345">
            <w:rPr>
              <w:noProof/>
              <w:lang w:bidi="id-ID"/>
            </w:rPr>
            <w:t>[Sertakan semua informasi hibah/pendanaan dan alamat surat-menyurat lengkap.]</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DB31B6" w:rsidP="00DB31B6">
          <w:pPr>
            <w:pStyle w:val="39EBFBD4B6714E6397FBEE007761375225"/>
          </w:pPr>
          <w:r w:rsidRPr="00EC5345">
            <w:rPr>
              <w:noProof/>
              <w:lang w:bidi="id-ID"/>
            </w:rPr>
            <w:t xml:space="preserve">[Panjang abstrak harus satu paragraf, terdiri dari 150 hingga 250 kata. Tidak berinden. Judul bagian, seperti kata </w:t>
          </w:r>
          <w:r w:rsidRPr="00EC5345">
            <w:rPr>
              <w:rStyle w:val="Penekanan"/>
              <w:noProof/>
              <w:lang w:bidi="id-ID"/>
            </w:rPr>
            <w:t>Abstrak</w:t>
          </w:r>
          <w:r w:rsidRPr="00EC5345">
            <w:rPr>
              <w:noProof/>
              <w:lang w:bidi="id-ID"/>
            </w:rPr>
            <w:t xml:space="preserve"> di atas, tidak dianggap sebagai judul, sehingga tidak menggunakan format judul tebal. Sebagai gantinya, gunakan gaya Judul Bagian. Gaya ini secara otomatis memulai judul di halaman baru, sehingga Anda tidak perlu menambahkan hentian halaman. Perlu diketahui bahwa semua gaya untuk templat ini tersedia di tab Beranda dalam pita, dalam galeri Gaya.]</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DB31B6" w:rsidP="00DB31B6">
          <w:pPr>
            <w:pStyle w:val="CAB700F33A8C46D193096E271B1C0CB32"/>
          </w:pPr>
          <w:r w:rsidRPr="00EC5345">
            <w:rPr>
              <w:noProof/>
              <w:lang w:bidi="id-ID"/>
            </w:rPr>
            <w:t>[Klik di sini untuk menambahkan kata kunci.]</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DB31B6" w:rsidP="00DB31B6">
          <w:pPr>
            <w:pStyle w:val="11E7C60559634E35B9415F5E29A8D0232"/>
          </w:pPr>
          <w:r w:rsidRPr="00EC5345">
            <w:rPr>
              <w:noProof/>
              <w:lang w:bidi="id-ID"/>
            </w:rPr>
            <w:t>[Judul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DB31B6" w:rsidP="00DB31B6">
          <w:pPr>
            <w:pStyle w:val="EA0F905C10BB422CA24BFC4558C831292"/>
          </w:pPr>
          <w:r w:rsidRPr="00EC5345">
            <w:rPr>
              <w:noProof/>
              <w:lang w:bidi="id-ID"/>
            </w:rPr>
            <w:t>[Judul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DB31B6" w:rsidP="00DB31B6">
          <w:pPr>
            <w:pStyle w:val="085D136369BB478BBD25324DC6C631B113"/>
          </w:pPr>
          <w:r w:rsidRPr="00EC5345">
            <w:rPr>
              <w:noProof/>
              <w:lang w:bidi="id-ID"/>
            </w:rPr>
            <w:t>[Judul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DB31B6" w:rsidP="00DB31B6">
          <w:pPr>
            <w:pStyle w:val="F2F715D675FD4441AD85C82F4575A6382"/>
          </w:pPr>
          <w:r w:rsidRPr="00EC5345">
            <w:rPr>
              <w:noProof/>
              <w:lang w:bidi="id-ID"/>
            </w:rPr>
            <w:t>[Sertakan titik di akhir judul langsung. Perlu diketahui bahwa Anda dapat menyertakan paragraf berurutan dengan masing-masing judulnya di tempat yang sesuai.]</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DB31B6" w:rsidP="00DB31B6">
          <w:pPr>
            <w:pStyle w:val="912B37EE2CB8485AAAB81F0875B6869013"/>
          </w:pPr>
          <w:r w:rsidRPr="00EC5345">
            <w:rPr>
              <w:noProof/>
              <w:lang w:bidi="id-ID"/>
            </w:rPr>
            <w:t>[Judul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DB31B6" w:rsidP="00DB31B6">
          <w:pPr>
            <w:pStyle w:val="C22FF063BB9B495C8B58EA6D02BA7E502"/>
          </w:pPr>
          <w:r w:rsidRPr="00EC5345">
            <w:rPr>
              <w:noProof/>
              <w:lang w:bidi="id-ID"/>
            </w:rPr>
            <w:t>[Saat menggunakan judul, jangan lompati tingkatan. Jika memerlukan judul 3, 4, atau 5 tanpa teks yang mengikuti sebelum judul berikutnya, cukup tambahkan titik di akhir judul, lalu mulai paragraf baru untuk subjudul dan teksnya.]</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DB31B6" w:rsidP="00DB31B6">
          <w:pPr>
            <w:pStyle w:val="5A0FBDAE6F1144F3BA44F3BB4856764813"/>
          </w:pPr>
          <w:r w:rsidRPr="00EC5345">
            <w:rPr>
              <w:noProof/>
              <w:lang w:bidi="id-ID"/>
            </w:rPr>
            <w:t>[Judul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DB31B6" w:rsidP="00DB31B6">
          <w:pPr>
            <w:pStyle w:val="5CF22170997747C1980D63E8508BF3552"/>
          </w:pPr>
          <w:r w:rsidRPr="00EC5345">
            <w:rPr>
              <w:noProof/>
              <w:lang w:bidi="id-ID"/>
            </w:rPr>
            <w:t>[Seperti semua bagian makalah Anda, referensi dimulai di halaman yang terpisah. Halaman referensi yang mengikuti makalah dibuat menggunakan fitur Kutipan &amp; Bibliografi yang tersedia di tab Referensi. Fitur ini menyertakan opsi gaya yang memformat referensi Anda menjadi APA Edisi Keenam. Anda juga dapat menggunakan fitur ini untuk menambahkan kutipan langsung yang ditautkan ke sumber, seperti yang diperlihatkan di akhir paragraf ini dan paragraf sebelumnya. Untuk menyesuaikan kutipan, klik kanan kutipan, lalu klik Edit Kutipan.]</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DB31B6" w:rsidP="00DB31B6">
          <w:pPr>
            <w:pStyle w:val="20025205EE1547B09E8D3EAF6780497B2"/>
          </w:pPr>
          <w:r w:rsidRPr="00EC5345">
            <w:rPr>
              <w:noProof/>
              <w:lang w:bidi="id-ID"/>
            </w:rPr>
            <w:t>[Dua tingkatan judul awal memiliki paragrafnya sendiri, seperti yang diperlihatkan di sini. Judul 3, 4, dan 5 adalah judul langsung yang digunakan di awal paragraf.]</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DB31B6" w:rsidP="00DB31B6">
          <w:pPr>
            <w:pStyle w:val="592BC94BED514A9193B41E0387ED7E682"/>
          </w:pPr>
          <w:r w:rsidRPr="00EC5345">
            <w:rPr>
              <w:noProof/>
              <w:lang w:bidi="id-ID"/>
            </w:rPr>
            <w:t>[Untuk menambahkan daftar isi, terapkan gaya judul yang sesuai hanya pada teks judul di awal paragraf, hasilnya akan muncul di daftar isi Anda. Untuk melakukannya, pilih teks untuk judul Anda. Lalu, di tab Beranda, dalam galeri Gaya, klik gaya yang diperlukan.]</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DB31B6" w:rsidP="00DB31B6">
          <w:pPr>
            <w:pStyle w:val="C8D21132D23A4D17BB23E3BECB243CF026"/>
          </w:pPr>
          <w:r w:rsidRPr="00EC5345">
            <w:rPr>
              <w:noProof/>
              <w:lang w:bidi="id-ID"/>
            </w:rPr>
            <w:t xml:space="preserve">[Tambahkan catatan kaki, jika ada, di halaman tersendiri yang mengikuti referensi. Untuk persyaratan pemformatan APA, mudah untuk langsung mengetikkan referensi catatan kaki dan juga catatan. Untuk memformat catatan kaki, pilih nomor, lalu di tab Beranda, dalam galeri Gaya, klik Referensi Catatan Kaki. Isi catatan kaki, seperti contoh ini, menggunakan gaya teks Normal. </w:t>
          </w:r>
          <w:r w:rsidRPr="00EC5345">
            <w:rPr>
              <w:rStyle w:val="Penekanan"/>
              <w:noProof/>
              <w:lang w:bidi="id-ID"/>
            </w:rPr>
            <w:t>(Catatan: Jika Anda menghapus contoh catatan kaki ini, jangan lupa untuk menghapus referensi langsungnya juga. Referensi langsung ada di akhir paragraf contoh Judul 2, di halaman pertama konten isi dalam templat ini.)</w:t>
          </w:r>
          <w:r w:rsidRPr="00EC5345">
            <w:rPr>
              <w:noProof/>
              <w:lang w:bidi="id-ID"/>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DB31B6" w:rsidP="00DB31B6">
          <w:pPr>
            <w:pStyle w:val="4CB6DCBA7E7342D0B3CB54DCB965B2BE9"/>
          </w:pPr>
          <w:r w:rsidRPr="00EC5345">
            <w:rPr>
              <w:noProof/>
              <w:lang w:bidi="id-ID"/>
            </w:rPr>
            <w:t>[Judul Tabel]</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DB31B6" w:rsidP="00DB31B6">
          <w:pPr>
            <w:pStyle w:val="BD90886D3F7343F789838D1A46A19ED82"/>
          </w:pPr>
          <w:r w:rsidRPr="00EC5345">
            <w:rPr>
              <w:noProof/>
              <w:lang w:bidi="id-ID"/>
            </w:rPr>
            <w:t>[Letakkan semua tabel untuk makalah Anda dalam bagian tabel, mengikuti referensi (dan, jika ada, catatan kaki). Mulai halaman baru untuk setiap tabel, termasuk nomor tabel dan judul tabel untuk masing-masing, seperti yang diperlihatkan dalam halaman ini. Semua teks penjelasan muncul dalam catatan tabel yang mengikuti tabel, seperti ini. Gunakan gaya Tabel/Gambar yang tersedia di tab Beranda, dalam galeri Gaya, untuk menambahkan ruang antara tabel dan catatan. Tabel dalam format APA dapat menggunakan spasi baris satu atau 1,5. Sertakan judul untuk setiap baris dan kolom, meskipun kontennya telah tampak jelas. Gaya tabel default yang sesuai dengan panduan APA telah diatur untuk templat ini. Untuk menyisipkan tabel, di tab Sisipkan, klik Tabel.]</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DB31B6" w:rsidP="00DB31B6">
          <w:pPr>
            <w:pStyle w:val="6BE58173C0C04889BE95CD6B2ABCC0B22"/>
          </w:pPr>
          <w:r w:rsidRPr="00EC5345">
            <w:rPr>
              <w:noProof/>
              <w:lang w:bidi="id-ID"/>
            </w:rPr>
            <w:t>[Sertakan semua gambar di bagian terpisah, mengikuti referensi (beserta catatan kaki dan tabel, jika ada). Sertakan keterangan bernomor untuk setiap gambar. Gunakan gaya Tabel/Gambar agar mudah mengatur ruang antara gambar dan keterangan.]</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DB31B6" w:rsidP="00DB31B6">
          <w:pPr>
            <w:pStyle w:val="AF789546C7EF463D852435CEDC3F2EEA26"/>
          </w:pPr>
          <w:r w:rsidRPr="00EC5345">
            <w:rPr>
              <w:noProof/>
              <w:lang w:bidi="id-ID"/>
            </w:rPr>
            <w:t xml:space="preserve">[Isi makalah menggunakan inden baris pertama setengah inci dan berspasi ganda. Gaya APA menyediakan hingga lima tingkatan judul, diperlihatkan dalam paragraf selanjutnya. Perhatikan bahwa kata </w:t>
          </w:r>
          <w:r w:rsidRPr="00EC5345">
            <w:rPr>
              <w:rStyle w:val="Penekanan"/>
              <w:noProof/>
              <w:lang w:bidi="id-ID"/>
            </w:rPr>
            <w:t>Pendahuluan</w:t>
          </w:r>
          <w:r w:rsidRPr="00EC5345">
            <w:rPr>
              <w:noProof/>
              <w:lang w:bidi="id-ID"/>
            </w:rPr>
            <w:t xml:space="preserve"> tidak akan digunakan sebagai judul awal, karena diasumsikan makalah Anda diawali dengan pendahuluan.]</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DB31B6" w:rsidP="00DB31B6">
          <w:pPr>
            <w:pStyle w:val="C533C679EAA2481C93358EE864DA61F319"/>
          </w:pPr>
          <w:r w:rsidRPr="00EC5345">
            <w:rPr>
              <w:noProof/>
              <w:lang w:bidi="id-ID"/>
            </w:rPr>
            <w:t>Judul Kolom</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DB31B6" w:rsidP="00DB31B6">
          <w:pPr>
            <w:pStyle w:val="88C7F10624974C2B9D6E852BD42FED2819"/>
          </w:pPr>
          <w:r w:rsidRPr="00EC5345">
            <w:rPr>
              <w:noProof/>
              <w:lang w:bidi="id-ID"/>
            </w:rPr>
            <w:t>Judul Kolom</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DB31B6" w:rsidP="00DB31B6">
          <w:pPr>
            <w:pStyle w:val="5DBABB14CE4040409C242E967466A40719"/>
          </w:pPr>
          <w:r w:rsidRPr="00EC5345">
            <w:rPr>
              <w:noProof/>
              <w:lang w:bidi="id-ID"/>
            </w:rPr>
            <w:t>Judul Kolom</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DB31B6" w:rsidP="00DB31B6">
          <w:pPr>
            <w:pStyle w:val="15676202998F49BA83F6777306E20D7519"/>
          </w:pPr>
          <w:r w:rsidRPr="00EC5345">
            <w:rPr>
              <w:noProof/>
              <w:lang w:bidi="id-ID"/>
            </w:rPr>
            <w:t>Judul Kolom</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DB31B6" w:rsidP="00DB31B6">
          <w:pPr>
            <w:pStyle w:val="CC532D467CE143EA931CBCE1B23A1B963"/>
          </w:pPr>
          <w:r w:rsidRPr="00EC5345">
            <w:rPr>
              <w:noProof/>
              <w:lang w:bidi="id-ID"/>
            </w:rPr>
            <w:t>Judul Baris</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DB31B6" w:rsidP="00DB31B6">
          <w:pPr>
            <w:pStyle w:val="AE01BCB33B6349FDAF9962DD853320723"/>
          </w:pPr>
          <w:r w:rsidRPr="00EC5345">
            <w:rPr>
              <w:noProof/>
              <w:lang w:bidi="id-ID"/>
            </w:rPr>
            <w:t>Judul Baris</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DB31B6" w:rsidP="00DB31B6">
          <w:pPr>
            <w:pStyle w:val="07CE9564FA2040D891CC520FFE5A79CF3"/>
          </w:pPr>
          <w:r w:rsidRPr="00EC5345">
            <w:rPr>
              <w:noProof/>
              <w:lang w:bidi="id-ID"/>
            </w:rPr>
            <w:t>Judul Baris</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DB31B6" w:rsidP="00DB31B6">
          <w:pPr>
            <w:pStyle w:val="83DD8D4A60974BE2810213E35D68F7B63"/>
          </w:pPr>
          <w:r w:rsidRPr="00EC5345">
            <w:rPr>
              <w:noProof/>
              <w:lang w:bidi="id-ID"/>
            </w:rPr>
            <w:t>Judul Baris</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DB31B6" w:rsidP="00DB31B6">
          <w:pPr>
            <w:pStyle w:val="707D167AAF0B4637B988BF30B4FF0BDE3"/>
          </w:pPr>
          <w:r w:rsidRPr="00EC5345">
            <w:rPr>
              <w:noProof/>
              <w:lang w:bidi="id-ID"/>
            </w:rPr>
            <w:t>Judul Baris</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DB31B6" w:rsidP="00DB31B6">
          <w:pPr>
            <w:pStyle w:val="A6BFDAA2F3FB4DFA88826A7409EAB9183"/>
          </w:pPr>
          <w:r w:rsidRPr="00EC5345">
            <w:rPr>
              <w:noProof/>
              <w:lang w:bidi="id-ID"/>
            </w:rPr>
            <w:t>Judul Baris</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DB31B6" w:rsidP="00DB31B6">
          <w:pPr>
            <w:pStyle w:val="06FEDD13F4194930A398F26E5F86B8A73"/>
          </w:pPr>
          <w:r w:rsidRPr="00EC5345">
            <w:rPr>
              <w:noProof/>
              <w:lang w:bidi="id-ID"/>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DB31B6" w:rsidP="00DB31B6">
          <w:pPr>
            <w:pStyle w:val="5D77FEE7C6FF4EA8A27CC3F0189FBB4A3"/>
          </w:pPr>
          <w:r w:rsidRPr="00EC5345">
            <w:rPr>
              <w:noProof/>
              <w:lang w:bidi="id-ID"/>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DB31B6" w:rsidP="00DB31B6">
          <w:pPr>
            <w:pStyle w:val="67B753A88ACA4512A1C4EFEEFDEB72643"/>
          </w:pPr>
          <w:r w:rsidRPr="00EC5345">
            <w:rPr>
              <w:noProof/>
              <w:lang w:bidi="id-ID"/>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DB31B6" w:rsidP="00DB31B6">
          <w:pPr>
            <w:pStyle w:val="C07FFBF84D544F13A5A1F52763FEF98D3"/>
          </w:pPr>
          <w:r w:rsidRPr="00EC5345">
            <w:rPr>
              <w:noProof/>
              <w:lang w:bidi="id-ID"/>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DB31B6" w:rsidP="00DB31B6">
          <w:pPr>
            <w:pStyle w:val="FE6BCCFC721B4761AF5825FE503E8FA23"/>
          </w:pPr>
          <w:r w:rsidRPr="00EC5345">
            <w:rPr>
              <w:noProof/>
              <w:lang w:bidi="id-ID"/>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DB31B6" w:rsidP="00DB31B6">
          <w:pPr>
            <w:pStyle w:val="F3E85608807541B191FAE59D3CB3E42A3"/>
          </w:pPr>
          <w:r w:rsidRPr="00EC5345">
            <w:rPr>
              <w:noProof/>
              <w:lang w:bidi="id-ID"/>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DB31B6" w:rsidP="00DB31B6">
          <w:pPr>
            <w:pStyle w:val="2EAC4E178E1546BBAD293FB30F4E07463"/>
          </w:pPr>
          <w:r w:rsidRPr="00EC5345">
            <w:rPr>
              <w:noProof/>
              <w:lang w:bidi="id-ID"/>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DB31B6" w:rsidP="00DB31B6">
          <w:pPr>
            <w:pStyle w:val="9B8331B613A84A2193343CA0E04EBB983"/>
          </w:pPr>
          <w:r w:rsidRPr="00EC5345">
            <w:rPr>
              <w:noProof/>
              <w:lang w:bidi="id-ID"/>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DB31B6" w:rsidP="00DB31B6">
          <w:pPr>
            <w:pStyle w:val="717BEFCD1FE0412AA7CFF4311AE5FB7E3"/>
          </w:pPr>
          <w:r w:rsidRPr="00EC5345">
            <w:rPr>
              <w:noProof/>
              <w:lang w:bidi="id-ID"/>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DB31B6" w:rsidP="00DB31B6">
          <w:pPr>
            <w:pStyle w:val="B8D069DEF776419BB5208792D520B3EF3"/>
          </w:pPr>
          <w:r w:rsidRPr="00EC5345">
            <w:rPr>
              <w:noProof/>
              <w:lang w:bidi="id-ID"/>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DB31B6" w:rsidP="00DB31B6">
          <w:pPr>
            <w:pStyle w:val="B333E54E32C4496EBC06B22910927AF63"/>
          </w:pPr>
          <w:r w:rsidRPr="00EC5345">
            <w:rPr>
              <w:noProof/>
              <w:lang w:bidi="id-ID"/>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DB31B6" w:rsidP="00DB31B6">
          <w:pPr>
            <w:pStyle w:val="92C43955B01B468FBEA282567BA037493"/>
          </w:pPr>
          <w:r w:rsidRPr="00EC5345">
            <w:rPr>
              <w:noProof/>
              <w:lang w:bidi="id-ID"/>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DB31B6" w:rsidP="00DB31B6">
          <w:pPr>
            <w:pStyle w:val="102B2D4723674B3E9BE793DFBA9577653"/>
          </w:pPr>
          <w:r w:rsidRPr="00EC5345">
            <w:rPr>
              <w:noProof/>
              <w:lang w:bidi="id-ID"/>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DB31B6" w:rsidP="00DB31B6">
          <w:pPr>
            <w:pStyle w:val="938719AE504F438796C2A558F9DF30E63"/>
          </w:pPr>
          <w:r w:rsidRPr="00EC5345">
            <w:rPr>
              <w:noProof/>
              <w:lang w:bidi="id-ID"/>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DB31B6" w:rsidP="00DB31B6">
          <w:pPr>
            <w:pStyle w:val="DEC0A413AE0A4849B68AC7230D4DEEC83"/>
          </w:pPr>
          <w:r w:rsidRPr="00EC5345">
            <w:rPr>
              <w:noProof/>
              <w:lang w:bidi="id-ID"/>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DB31B6" w:rsidP="00DB31B6">
          <w:pPr>
            <w:pStyle w:val="D258B085F0E442BC8BAA0302A9A49DCD3"/>
          </w:pPr>
          <w:r w:rsidRPr="00EC5345">
            <w:rPr>
              <w:noProof/>
              <w:lang w:bidi="id-ID"/>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DB31B6" w:rsidP="00DB31B6">
          <w:pPr>
            <w:pStyle w:val="1F91D660F66944C1A8BAD79EDB859C903"/>
          </w:pPr>
          <w:r w:rsidRPr="00EC5345">
            <w:rPr>
              <w:noProof/>
              <w:lang w:bidi="id-ID"/>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DB31B6" w:rsidP="00DB31B6">
          <w:pPr>
            <w:pStyle w:val="7E4D3C93ADC44CEB8B28942C3C9EC6F13"/>
          </w:pPr>
          <w:r w:rsidRPr="00EC5345">
            <w:rPr>
              <w:noProof/>
              <w:lang w:bidi="id-ID"/>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DB31B6" w:rsidP="00DB31B6">
          <w:pPr>
            <w:pStyle w:val="2EEF5AE6AD724C2AA1553722F68E324B3"/>
          </w:pPr>
          <w:r w:rsidRPr="00EC5345">
            <w:rPr>
              <w:noProof/>
              <w:lang w:bidi="id-ID"/>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DB31B6" w:rsidP="00DB31B6">
          <w:pPr>
            <w:pStyle w:val="5908EC15EA3A48BEAAD5B16F3FC5EA543"/>
          </w:pPr>
          <w:r w:rsidRPr="00EC5345">
            <w:rPr>
              <w:noProof/>
              <w:lang w:bidi="id-ID"/>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DB31B6" w:rsidP="00DB31B6">
          <w:pPr>
            <w:pStyle w:val="699A63EC80DA47ECA0A12F260D2EDBD83"/>
          </w:pPr>
          <w:r w:rsidRPr="00EC5345">
            <w:rPr>
              <w:noProof/>
              <w:lang w:bidi="id-ID"/>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DB31B6" w:rsidP="00DB31B6">
          <w:pPr>
            <w:pStyle w:val="C806C0FBA4534B5584EBE388D762CE9F3"/>
          </w:pPr>
          <w:r w:rsidRPr="00EC5345">
            <w:rPr>
              <w:noProof/>
              <w:lang w:bidi="id-ID"/>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DB31B6" w:rsidP="00DB31B6">
          <w:pPr>
            <w:pStyle w:val="73BBDEE5C8D248A58DB47999B16DF1A93"/>
          </w:pPr>
          <w:r w:rsidRPr="00EC5345">
            <w:rPr>
              <w:noProof/>
              <w:lang w:bidi="id-ID"/>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DB31B6" w:rsidP="00DB31B6">
          <w:pPr>
            <w:pStyle w:val="73BF57E7793343969B4B12529A98C7593"/>
          </w:pPr>
          <w:r w:rsidRPr="00EC5345">
            <w:rPr>
              <w:noProof/>
              <w:lang w:bidi="id-ID"/>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DB31B6" w:rsidP="00DB31B6">
          <w:pPr>
            <w:pStyle w:val="5B2897C6B67540D5A7E083E11CA71F4C18"/>
          </w:pPr>
          <w:r w:rsidRPr="00EC5345">
            <w:rPr>
              <w:noProof/>
              <w:lang w:bidi="id-ID"/>
            </w:rPr>
            <w:t>Judul Kolom</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DB31B6" w:rsidP="00DB31B6">
          <w:pPr>
            <w:pStyle w:val="49CBBFD939274D91A02F2A9591CB8CCA2"/>
          </w:pPr>
          <w:r w:rsidRPr="00EC5345">
            <w:rPr>
              <w:noProof/>
              <w:lang w:bidi="id-ID"/>
            </w:rPr>
            <w:t>Catatan Penulis</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DB31B6" w:rsidP="00DB31B6">
          <w:pPr>
            <w:pStyle w:val="DC6732B334634864A6DBC85B10D53FCF2"/>
          </w:pPr>
          <w:r w:rsidRPr="00EC5345">
            <w:rPr>
              <w:noProof/>
              <w:lang w:bidi="id-ID"/>
            </w:rPr>
            <w:t>Abstrak</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DB31B6" w:rsidP="00DB31B6">
          <w:pPr>
            <w:pStyle w:val="AF84434456FC47658542082D64003A792"/>
          </w:pPr>
          <w:r w:rsidRPr="00EC5345">
            <w:rPr>
              <w:noProof/>
              <w:lang w:bidi="id-ID"/>
            </w:rPr>
            <w:t>Catatan Kaki</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DB31B6" w:rsidP="00DB31B6">
          <w:pPr>
            <w:pStyle w:val="5A303BFF36F54CE8B16F3717874CBC912"/>
          </w:pPr>
          <w:r w:rsidRPr="00EC5345">
            <w:rPr>
              <w:noProof/>
              <w:lang w:bidi="id-ID"/>
            </w:rPr>
            <w:t>Judul gambar:</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DB31B6" w:rsidP="00DB31B6">
          <w:pPr>
            <w:pStyle w:val="395FCFE279F747CB923DCD1399855AB73"/>
          </w:pPr>
          <w:r w:rsidRPr="00EC5345">
            <w:rPr>
              <w:noProof/>
              <w:lang w:bidi="id-ID"/>
            </w:rPr>
            <w:t>Nama Belakang, Tahun</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DB31B6" w:rsidP="00DB31B6">
          <w:pPr>
            <w:pStyle w:val="36129FE9530747F89BD251B31950C3DA3"/>
          </w:pPr>
          <w:r w:rsidRPr="00EC5345">
            <w:rPr>
              <w:noProof/>
              <w:lang w:bidi="id-ID"/>
            </w:rPr>
            <w:t>Nama Belakang, Tahun</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DB31B6" w:rsidP="00DB31B6">
          <w:pPr>
            <w:pStyle w:val="E095D9C403DE46C690A17882D51110863"/>
          </w:pPr>
          <w:r w:rsidRPr="00EC5345">
            <w:rPr>
              <w:noProof/>
              <w:lang w:bidi="id-ID"/>
            </w:rPr>
            <w:t>[Judul di Sini, Maksimal 12 Kata, Satu atau Dua Baris]</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DB31B6" w:rsidP="00DB31B6">
          <w:pPr>
            <w:pStyle w:val="221B07F51A47403A83B70ADF1A3C5C515"/>
          </w:pPr>
          <w:r>
            <w:rPr>
              <w:rStyle w:val="Kuat"/>
              <w:lang w:bidi="id-ID"/>
            </w:rPr>
            <w:t>[Judul Dipersingkat hingga 50 Karakter]</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DB31B6" w:rsidP="00DB31B6">
          <w:pPr>
            <w:pStyle w:val="137B83054B0B44DD8F3B91245F70C76B5"/>
          </w:pPr>
          <w:r>
            <w:rPr>
              <w:rStyle w:val="Kuat"/>
              <w:lang w:bidi="id-ID"/>
            </w:rPr>
            <w:t>[Judul Dipersingkat hingga 50 Karakter]</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DB31B6" w:rsidP="00DB31B6">
          <w:pPr>
            <w:pStyle w:val="1DEBD13BE95345DCB9CBB3E400C201993"/>
          </w:pPr>
          <w:r w:rsidRPr="00EC5345">
            <w:rPr>
              <w:noProof/>
              <w:lang w:bidi="id-ID"/>
            </w:rPr>
            <w:t>[Judul di Sini, Maksimal 12 Kata, Satu atau Dua Baris]</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DB31B6" w:rsidP="00DB31B6">
          <w:pPr>
            <w:pStyle w:val="D7DF14BEB88D4945BF3CCCF15BAB1FC83"/>
          </w:pPr>
          <w:r w:rsidRPr="00EC5345">
            <w:rPr>
              <w:noProof/>
              <w:lang w:bidi="id-ID"/>
            </w:rPr>
            <w:t>[Nama Penulis, Depan T. Akhir, Tanpa Jabatan dan Gelar]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B61E2"/>
    <w:rsid w:val="00231DBC"/>
    <w:rsid w:val="00304060"/>
    <w:rsid w:val="0032512E"/>
    <w:rsid w:val="003D7B32"/>
    <w:rsid w:val="00420407"/>
    <w:rsid w:val="004944E3"/>
    <w:rsid w:val="00716567"/>
    <w:rsid w:val="007E6A1E"/>
    <w:rsid w:val="00897205"/>
    <w:rsid w:val="00CD0B7E"/>
    <w:rsid w:val="00D15BDF"/>
    <w:rsid w:val="00DB3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paragraph" w:styleId="Judul3">
    <w:name w:val="heading 3"/>
    <w:basedOn w:val="Normal"/>
    <w:next w:val="Normal"/>
    <w:link w:val="Judul3K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Judul4">
    <w:name w:val="heading 4"/>
    <w:basedOn w:val="Normal"/>
    <w:next w:val="Normal"/>
    <w:link w:val="Judul4K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Judul5">
    <w:name w:val="heading 5"/>
    <w:basedOn w:val="Normal"/>
    <w:next w:val="Normal"/>
    <w:link w:val="Judul5K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DB31B6"/>
    <w:rPr>
      <w:color w:val="404040" w:themeColor="text1" w:themeTint="BF"/>
    </w:rPr>
  </w:style>
  <w:style w:type="character" w:styleId="Kuat">
    <w:name w:val="Strong"/>
    <w:basedOn w:val="FontParagrafDefault"/>
    <w:uiPriority w:val="22"/>
    <w:unhideWhenUsed/>
    <w:qFormat/>
    <w:rsid w:val="00DB31B6"/>
    <w:rPr>
      <w:b w:val="0"/>
      <w:bCs w:val="0"/>
      <w:caps/>
      <w:smallCaps w:val="0"/>
    </w:rPr>
  </w:style>
  <w:style w:type="character" w:styleId="Penekanan">
    <w:name w:val="Emphasis"/>
    <w:basedOn w:val="FontParagrafDefault"/>
    <w:uiPriority w:val="4"/>
    <w:unhideWhenUsed/>
    <w:qFormat/>
    <w:rsid w:val="00DB31B6"/>
    <w:rPr>
      <w:i/>
      <w:iCs/>
    </w:rPr>
  </w:style>
  <w:style w:type="character" w:customStyle="1" w:styleId="Judul3KAR">
    <w:name w:val="Judul 3 KAR"/>
    <w:basedOn w:val="FontParagrafDefault"/>
    <w:link w:val="Judul3"/>
    <w:uiPriority w:val="4"/>
    <w:rsid w:val="00304060"/>
    <w:rPr>
      <w:rFonts w:asciiTheme="majorHAnsi" w:eastAsiaTheme="majorEastAsia" w:hAnsiTheme="majorHAnsi" w:cstheme="majorBidi"/>
      <w:b/>
      <w:bCs/>
      <w:kern w:val="24"/>
      <w:sz w:val="24"/>
      <w:szCs w:val="24"/>
      <w:lang w:eastAsia="ja-JP"/>
    </w:rPr>
  </w:style>
  <w:style w:type="character" w:customStyle="1" w:styleId="Judul4KAR">
    <w:name w:val="Judul 4 KAR"/>
    <w:basedOn w:val="FontParagrafDefault"/>
    <w:link w:val="Judul4"/>
    <w:uiPriority w:val="4"/>
    <w:rsid w:val="00304060"/>
    <w:rPr>
      <w:rFonts w:asciiTheme="majorHAnsi" w:eastAsiaTheme="majorEastAsia" w:hAnsiTheme="majorHAnsi" w:cstheme="majorBidi"/>
      <w:b/>
      <w:bCs/>
      <w:i/>
      <w:iCs/>
      <w:kern w:val="24"/>
      <w:sz w:val="24"/>
      <w:szCs w:val="24"/>
      <w:lang w:eastAsia="ja-JP"/>
    </w:rPr>
  </w:style>
  <w:style w:type="character" w:customStyle="1" w:styleId="Judul5KAR">
    <w:name w:val="Judul 5 KAR"/>
    <w:basedOn w:val="FontParagrafDefault"/>
    <w:link w:val="Judul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E095D9C403DE46C690A17882D51110861">
    <w:name w:val="E095D9C403DE46C690A17882D51110861"/>
    <w:rsid w:val="007E6A1E"/>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1">
    <w:name w:val="D7DF14BEB88D4945BF3CCCF15BAB1FC81"/>
    <w:rsid w:val="007E6A1E"/>
    <w:pPr>
      <w:spacing w:after="0" w:line="480" w:lineRule="auto"/>
      <w:jc w:val="center"/>
    </w:pPr>
    <w:rPr>
      <w:kern w:val="24"/>
      <w:sz w:val="24"/>
      <w:szCs w:val="24"/>
      <w:lang w:eastAsia="ja-JP"/>
    </w:rPr>
  </w:style>
  <w:style w:type="paragraph" w:customStyle="1" w:styleId="B5D18517A8F044D7B0764BACBCD77BFC">
    <w:name w:val="B5D18517A8F044D7B0764BACBCD77BFC"/>
    <w:rsid w:val="007E6A1E"/>
    <w:pPr>
      <w:spacing w:after="0" w:line="480" w:lineRule="auto"/>
      <w:jc w:val="center"/>
    </w:pPr>
    <w:rPr>
      <w:kern w:val="24"/>
      <w:sz w:val="24"/>
      <w:szCs w:val="24"/>
      <w:lang w:eastAsia="ja-JP"/>
    </w:rPr>
  </w:style>
  <w:style w:type="paragraph" w:customStyle="1" w:styleId="49CBBFD939274D91A02F2A9591CB8CCA">
    <w:name w:val="49CBBFD939274D91A02F2A9591CB8CCA"/>
    <w:rsid w:val="007E6A1E"/>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
    <w:name w:val="543A665B58354124B15DEF6A197EC992"/>
    <w:rsid w:val="007E6A1E"/>
    <w:pPr>
      <w:spacing w:after="0" w:line="480" w:lineRule="auto"/>
      <w:jc w:val="center"/>
    </w:pPr>
    <w:rPr>
      <w:kern w:val="24"/>
      <w:sz w:val="24"/>
      <w:szCs w:val="24"/>
      <w:lang w:eastAsia="ja-JP"/>
    </w:rPr>
  </w:style>
  <w:style w:type="paragraph" w:customStyle="1" w:styleId="DC6732B334634864A6DBC85B10D53FCF">
    <w:name w:val="DC6732B334634864A6DBC85B10D53FCF"/>
    <w:rsid w:val="007E6A1E"/>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3">
    <w:name w:val="39EBFBD4B6714E6397FBEE007761375223"/>
    <w:rsid w:val="007E6A1E"/>
    <w:pPr>
      <w:spacing w:after="0" w:line="480" w:lineRule="auto"/>
    </w:pPr>
    <w:rPr>
      <w:sz w:val="24"/>
      <w:szCs w:val="24"/>
      <w:lang w:eastAsia="ja-JP"/>
    </w:rPr>
  </w:style>
  <w:style w:type="paragraph" w:customStyle="1" w:styleId="CAB700F33A8C46D193096E271B1C0CB3">
    <w:name w:val="CAB700F33A8C46D193096E271B1C0CB3"/>
    <w:rsid w:val="007E6A1E"/>
    <w:pPr>
      <w:spacing w:after="0" w:line="480" w:lineRule="auto"/>
      <w:ind w:firstLine="720"/>
    </w:pPr>
    <w:rPr>
      <w:kern w:val="24"/>
      <w:sz w:val="24"/>
      <w:szCs w:val="24"/>
      <w:lang w:eastAsia="ja-JP"/>
    </w:rPr>
  </w:style>
  <w:style w:type="paragraph" w:customStyle="1" w:styleId="1DEBD13BE95345DCB9CBB3E400C201991">
    <w:name w:val="1DEBD13BE95345DCB9CBB3E400C201991"/>
    <w:rsid w:val="007E6A1E"/>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4">
    <w:name w:val="AF789546C7EF463D852435CEDC3F2EEA24"/>
    <w:rsid w:val="007E6A1E"/>
    <w:pPr>
      <w:spacing w:after="0" w:line="480" w:lineRule="auto"/>
      <w:ind w:firstLine="720"/>
    </w:pPr>
    <w:rPr>
      <w:kern w:val="24"/>
      <w:sz w:val="24"/>
      <w:szCs w:val="24"/>
      <w:lang w:eastAsia="ja-JP"/>
    </w:rPr>
  </w:style>
  <w:style w:type="paragraph" w:customStyle="1" w:styleId="11E7C60559634E35B9415F5E29A8D023">
    <w:name w:val="11E7C60559634E35B9415F5E29A8D023"/>
    <w:rsid w:val="007E6A1E"/>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
    <w:name w:val="20025205EE1547B09E8D3EAF6780497B"/>
    <w:rsid w:val="007E6A1E"/>
    <w:pPr>
      <w:spacing w:after="0" w:line="480" w:lineRule="auto"/>
      <w:ind w:firstLine="720"/>
    </w:pPr>
    <w:rPr>
      <w:kern w:val="24"/>
      <w:sz w:val="24"/>
      <w:szCs w:val="24"/>
      <w:lang w:eastAsia="ja-JP"/>
    </w:rPr>
  </w:style>
  <w:style w:type="paragraph" w:customStyle="1" w:styleId="EA0F905C10BB422CA24BFC4558C83129">
    <w:name w:val="EA0F905C10BB422CA24BFC4558C83129"/>
    <w:rsid w:val="007E6A1E"/>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
    <w:name w:val="592BC94BED514A9193B41E0387ED7E68"/>
    <w:rsid w:val="007E6A1E"/>
    <w:pPr>
      <w:spacing w:after="0" w:line="480" w:lineRule="auto"/>
    </w:pPr>
    <w:rPr>
      <w:sz w:val="24"/>
      <w:szCs w:val="24"/>
      <w:lang w:eastAsia="ja-JP"/>
    </w:rPr>
  </w:style>
  <w:style w:type="paragraph" w:customStyle="1" w:styleId="085D136369BB478BBD25324DC6C631B111">
    <w:name w:val="085D136369BB478BBD25324DC6C631B111"/>
    <w:rsid w:val="007E6A1E"/>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
    <w:name w:val="F2F715D675FD4441AD85C82F4575A638"/>
    <w:rsid w:val="007E6A1E"/>
    <w:pPr>
      <w:spacing w:after="0" w:line="480" w:lineRule="auto"/>
      <w:ind w:firstLine="720"/>
    </w:pPr>
    <w:rPr>
      <w:kern w:val="24"/>
      <w:sz w:val="24"/>
      <w:szCs w:val="24"/>
      <w:lang w:eastAsia="ja-JP"/>
    </w:rPr>
  </w:style>
  <w:style w:type="paragraph" w:customStyle="1" w:styleId="912B37EE2CB8485AAAB81F0875B6869011">
    <w:name w:val="912B37EE2CB8485AAAB81F0875B6869011"/>
    <w:rsid w:val="007E6A1E"/>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
    <w:name w:val="C22FF063BB9B495C8B58EA6D02BA7E50"/>
    <w:rsid w:val="007E6A1E"/>
    <w:pPr>
      <w:spacing w:after="0" w:line="480" w:lineRule="auto"/>
      <w:ind w:firstLine="720"/>
    </w:pPr>
    <w:rPr>
      <w:kern w:val="24"/>
      <w:sz w:val="24"/>
      <w:szCs w:val="24"/>
      <w:lang w:eastAsia="ja-JP"/>
    </w:rPr>
  </w:style>
  <w:style w:type="paragraph" w:customStyle="1" w:styleId="395FCFE279F747CB923DCD1399855AB71">
    <w:name w:val="395FCFE279F747CB923DCD1399855AB71"/>
    <w:rsid w:val="007E6A1E"/>
    <w:pPr>
      <w:spacing w:after="0" w:line="480" w:lineRule="auto"/>
      <w:ind w:firstLine="720"/>
    </w:pPr>
    <w:rPr>
      <w:kern w:val="24"/>
      <w:sz w:val="24"/>
      <w:szCs w:val="24"/>
      <w:lang w:eastAsia="ja-JP"/>
    </w:rPr>
  </w:style>
  <w:style w:type="paragraph" w:customStyle="1" w:styleId="5A0FBDAE6F1144F3BA44F3BB4856764811">
    <w:name w:val="5A0FBDAE6F1144F3BA44F3BB4856764811"/>
    <w:rsid w:val="007E6A1E"/>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
    <w:name w:val="5CF22170997747C1980D63E8508BF355"/>
    <w:rsid w:val="007E6A1E"/>
    <w:pPr>
      <w:spacing w:after="0" w:line="480" w:lineRule="auto"/>
      <w:ind w:firstLine="720"/>
    </w:pPr>
    <w:rPr>
      <w:kern w:val="24"/>
      <w:sz w:val="24"/>
      <w:szCs w:val="24"/>
      <w:lang w:eastAsia="ja-JP"/>
    </w:rPr>
  </w:style>
  <w:style w:type="paragraph" w:customStyle="1" w:styleId="36129FE9530747F89BD251B31950C3DA1">
    <w:name w:val="36129FE9530747F89BD251B31950C3DA1"/>
    <w:rsid w:val="007E6A1E"/>
    <w:pPr>
      <w:spacing w:after="0" w:line="480" w:lineRule="auto"/>
      <w:ind w:firstLine="720"/>
    </w:pPr>
    <w:rPr>
      <w:kern w:val="24"/>
      <w:sz w:val="24"/>
      <w:szCs w:val="24"/>
      <w:lang w:eastAsia="ja-JP"/>
    </w:rPr>
  </w:style>
  <w:style w:type="paragraph" w:customStyle="1" w:styleId="AF84434456FC47658542082D64003A79">
    <w:name w:val="AF84434456FC47658542082D64003A79"/>
    <w:rsid w:val="007E6A1E"/>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3">
    <w:name w:val="C8D21132D23A4D17BB23E3BECB243CF023"/>
    <w:rsid w:val="007E6A1E"/>
    <w:pPr>
      <w:spacing w:after="0" w:line="480" w:lineRule="auto"/>
      <w:ind w:firstLine="720"/>
    </w:pPr>
    <w:rPr>
      <w:kern w:val="24"/>
      <w:sz w:val="24"/>
      <w:szCs w:val="24"/>
      <w:lang w:eastAsia="ja-JP"/>
    </w:rPr>
  </w:style>
  <w:style w:type="paragraph" w:customStyle="1" w:styleId="4CB6DCBA7E7342D0B3CB54DCB965B2BE7">
    <w:name w:val="4CB6DCBA7E7342D0B3CB54DCB965B2BE7"/>
    <w:rsid w:val="007E6A1E"/>
    <w:pPr>
      <w:spacing w:after="0" w:line="480" w:lineRule="auto"/>
    </w:pPr>
    <w:rPr>
      <w:sz w:val="24"/>
      <w:szCs w:val="24"/>
      <w:lang w:eastAsia="ja-JP"/>
    </w:rPr>
  </w:style>
  <w:style w:type="paragraph" w:customStyle="1" w:styleId="5B2897C6B67540D5A7E083E11CA71F4C16">
    <w:name w:val="5B2897C6B67540D5A7E083E11CA71F4C16"/>
    <w:rsid w:val="007E6A1E"/>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7E6A1E"/>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7E6A1E"/>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7E6A1E"/>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7E6A1E"/>
    <w:pPr>
      <w:spacing w:after="0" w:line="480" w:lineRule="auto"/>
      <w:ind w:firstLine="720"/>
    </w:pPr>
    <w:rPr>
      <w:kern w:val="24"/>
      <w:sz w:val="24"/>
      <w:szCs w:val="24"/>
      <w:lang w:eastAsia="ja-JP"/>
    </w:rPr>
  </w:style>
  <w:style w:type="paragraph" w:customStyle="1" w:styleId="CC532D467CE143EA931CBCE1B23A1B961">
    <w:name w:val="CC532D467CE143EA931CBCE1B23A1B961"/>
    <w:rsid w:val="007E6A1E"/>
    <w:pPr>
      <w:spacing w:after="0" w:line="480" w:lineRule="auto"/>
      <w:ind w:firstLine="720"/>
    </w:pPr>
    <w:rPr>
      <w:kern w:val="24"/>
      <w:sz w:val="24"/>
      <w:szCs w:val="24"/>
      <w:lang w:eastAsia="ja-JP"/>
    </w:rPr>
  </w:style>
  <w:style w:type="paragraph" w:customStyle="1" w:styleId="06FEDD13F4194930A398F26E5F86B8A71">
    <w:name w:val="06FEDD13F4194930A398F26E5F86B8A71"/>
    <w:rsid w:val="007E6A1E"/>
    <w:pPr>
      <w:spacing w:after="0" w:line="480" w:lineRule="auto"/>
      <w:ind w:firstLine="720"/>
    </w:pPr>
    <w:rPr>
      <w:kern w:val="24"/>
      <w:sz w:val="24"/>
      <w:szCs w:val="24"/>
      <w:lang w:eastAsia="ja-JP"/>
    </w:rPr>
  </w:style>
  <w:style w:type="paragraph" w:customStyle="1" w:styleId="5D77FEE7C6FF4EA8A27CC3F0189FBB4A1">
    <w:name w:val="5D77FEE7C6FF4EA8A27CC3F0189FBB4A1"/>
    <w:rsid w:val="007E6A1E"/>
    <w:pPr>
      <w:spacing w:after="0" w:line="480" w:lineRule="auto"/>
      <w:ind w:firstLine="720"/>
    </w:pPr>
    <w:rPr>
      <w:kern w:val="24"/>
      <w:sz w:val="24"/>
      <w:szCs w:val="24"/>
      <w:lang w:eastAsia="ja-JP"/>
    </w:rPr>
  </w:style>
  <w:style w:type="paragraph" w:customStyle="1" w:styleId="67B753A88ACA4512A1C4EFEEFDEB72641">
    <w:name w:val="67B753A88ACA4512A1C4EFEEFDEB72641"/>
    <w:rsid w:val="007E6A1E"/>
    <w:pPr>
      <w:spacing w:after="0" w:line="480" w:lineRule="auto"/>
      <w:ind w:firstLine="720"/>
    </w:pPr>
    <w:rPr>
      <w:kern w:val="24"/>
      <w:sz w:val="24"/>
      <w:szCs w:val="24"/>
      <w:lang w:eastAsia="ja-JP"/>
    </w:rPr>
  </w:style>
  <w:style w:type="paragraph" w:customStyle="1" w:styleId="C07FFBF84D544F13A5A1F52763FEF98D1">
    <w:name w:val="C07FFBF84D544F13A5A1F52763FEF98D1"/>
    <w:rsid w:val="007E6A1E"/>
    <w:pPr>
      <w:spacing w:after="0" w:line="480" w:lineRule="auto"/>
      <w:ind w:firstLine="720"/>
    </w:pPr>
    <w:rPr>
      <w:kern w:val="24"/>
      <w:sz w:val="24"/>
      <w:szCs w:val="24"/>
      <w:lang w:eastAsia="ja-JP"/>
    </w:rPr>
  </w:style>
  <w:style w:type="paragraph" w:customStyle="1" w:styleId="AE01BCB33B6349FDAF9962DD853320721">
    <w:name w:val="AE01BCB33B6349FDAF9962DD853320721"/>
    <w:rsid w:val="007E6A1E"/>
    <w:pPr>
      <w:spacing w:after="0" w:line="480" w:lineRule="auto"/>
      <w:ind w:firstLine="720"/>
    </w:pPr>
    <w:rPr>
      <w:kern w:val="24"/>
      <w:sz w:val="24"/>
      <w:szCs w:val="24"/>
      <w:lang w:eastAsia="ja-JP"/>
    </w:rPr>
  </w:style>
  <w:style w:type="paragraph" w:customStyle="1" w:styleId="FE6BCCFC721B4761AF5825FE503E8FA21">
    <w:name w:val="FE6BCCFC721B4761AF5825FE503E8FA21"/>
    <w:rsid w:val="007E6A1E"/>
    <w:pPr>
      <w:spacing w:after="0" w:line="480" w:lineRule="auto"/>
      <w:ind w:firstLine="720"/>
    </w:pPr>
    <w:rPr>
      <w:kern w:val="24"/>
      <w:sz w:val="24"/>
      <w:szCs w:val="24"/>
      <w:lang w:eastAsia="ja-JP"/>
    </w:rPr>
  </w:style>
  <w:style w:type="paragraph" w:customStyle="1" w:styleId="F3E85608807541B191FAE59D3CB3E42A1">
    <w:name w:val="F3E85608807541B191FAE59D3CB3E42A1"/>
    <w:rsid w:val="007E6A1E"/>
    <w:pPr>
      <w:spacing w:after="0" w:line="480" w:lineRule="auto"/>
      <w:ind w:firstLine="720"/>
    </w:pPr>
    <w:rPr>
      <w:kern w:val="24"/>
      <w:sz w:val="24"/>
      <w:szCs w:val="24"/>
      <w:lang w:eastAsia="ja-JP"/>
    </w:rPr>
  </w:style>
  <w:style w:type="paragraph" w:customStyle="1" w:styleId="2EAC4E178E1546BBAD293FB30F4E07461">
    <w:name w:val="2EAC4E178E1546BBAD293FB30F4E07461"/>
    <w:rsid w:val="007E6A1E"/>
    <w:pPr>
      <w:spacing w:after="0" w:line="480" w:lineRule="auto"/>
      <w:ind w:firstLine="720"/>
    </w:pPr>
    <w:rPr>
      <w:kern w:val="24"/>
      <w:sz w:val="24"/>
      <w:szCs w:val="24"/>
      <w:lang w:eastAsia="ja-JP"/>
    </w:rPr>
  </w:style>
  <w:style w:type="paragraph" w:customStyle="1" w:styleId="9B8331B613A84A2193343CA0E04EBB981">
    <w:name w:val="9B8331B613A84A2193343CA0E04EBB981"/>
    <w:rsid w:val="007E6A1E"/>
    <w:pPr>
      <w:spacing w:after="0" w:line="480" w:lineRule="auto"/>
      <w:ind w:firstLine="720"/>
    </w:pPr>
    <w:rPr>
      <w:kern w:val="24"/>
      <w:sz w:val="24"/>
      <w:szCs w:val="24"/>
      <w:lang w:eastAsia="ja-JP"/>
    </w:rPr>
  </w:style>
  <w:style w:type="paragraph" w:customStyle="1" w:styleId="07CE9564FA2040D891CC520FFE5A79CF1">
    <w:name w:val="07CE9564FA2040D891CC520FFE5A79CF1"/>
    <w:rsid w:val="007E6A1E"/>
    <w:pPr>
      <w:spacing w:after="0" w:line="480" w:lineRule="auto"/>
      <w:ind w:firstLine="720"/>
    </w:pPr>
    <w:rPr>
      <w:kern w:val="24"/>
      <w:sz w:val="24"/>
      <w:szCs w:val="24"/>
      <w:lang w:eastAsia="ja-JP"/>
    </w:rPr>
  </w:style>
  <w:style w:type="paragraph" w:customStyle="1" w:styleId="717BEFCD1FE0412AA7CFF4311AE5FB7E1">
    <w:name w:val="717BEFCD1FE0412AA7CFF4311AE5FB7E1"/>
    <w:rsid w:val="007E6A1E"/>
    <w:pPr>
      <w:spacing w:after="0" w:line="480" w:lineRule="auto"/>
      <w:ind w:firstLine="720"/>
    </w:pPr>
    <w:rPr>
      <w:kern w:val="24"/>
      <w:sz w:val="24"/>
      <w:szCs w:val="24"/>
      <w:lang w:eastAsia="ja-JP"/>
    </w:rPr>
  </w:style>
  <w:style w:type="paragraph" w:customStyle="1" w:styleId="B8D069DEF776419BB5208792D520B3EF1">
    <w:name w:val="B8D069DEF776419BB5208792D520B3EF1"/>
    <w:rsid w:val="007E6A1E"/>
    <w:pPr>
      <w:spacing w:after="0" w:line="480" w:lineRule="auto"/>
      <w:ind w:firstLine="720"/>
    </w:pPr>
    <w:rPr>
      <w:kern w:val="24"/>
      <w:sz w:val="24"/>
      <w:szCs w:val="24"/>
      <w:lang w:eastAsia="ja-JP"/>
    </w:rPr>
  </w:style>
  <w:style w:type="paragraph" w:customStyle="1" w:styleId="B333E54E32C4496EBC06B22910927AF61">
    <w:name w:val="B333E54E32C4496EBC06B22910927AF61"/>
    <w:rsid w:val="007E6A1E"/>
    <w:pPr>
      <w:spacing w:after="0" w:line="480" w:lineRule="auto"/>
      <w:ind w:firstLine="720"/>
    </w:pPr>
    <w:rPr>
      <w:kern w:val="24"/>
      <w:sz w:val="24"/>
      <w:szCs w:val="24"/>
      <w:lang w:eastAsia="ja-JP"/>
    </w:rPr>
  </w:style>
  <w:style w:type="paragraph" w:customStyle="1" w:styleId="92C43955B01B468FBEA282567BA037491">
    <w:name w:val="92C43955B01B468FBEA282567BA037491"/>
    <w:rsid w:val="007E6A1E"/>
    <w:pPr>
      <w:spacing w:after="0" w:line="480" w:lineRule="auto"/>
      <w:ind w:firstLine="720"/>
    </w:pPr>
    <w:rPr>
      <w:kern w:val="24"/>
      <w:sz w:val="24"/>
      <w:szCs w:val="24"/>
      <w:lang w:eastAsia="ja-JP"/>
    </w:rPr>
  </w:style>
  <w:style w:type="paragraph" w:customStyle="1" w:styleId="83DD8D4A60974BE2810213E35D68F7B61">
    <w:name w:val="83DD8D4A60974BE2810213E35D68F7B61"/>
    <w:rsid w:val="007E6A1E"/>
    <w:pPr>
      <w:spacing w:after="0" w:line="480" w:lineRule="auto"/>
      <w:ind w:firstLine="720"/>
    </w:pPr>
    <w:rPr>
      <w:kern w:val="24"/>
      <w:sz w:val="24"/>
      <w:szCs w:val="24"/>
      <w:lang w:eastAsia="ja-JP"/>
    </w:rPr>
  </w:style>
  <w:style w:type="paragraph" w:customStyle="1" w:styleId="102B2D4723674B3E9BE793DFBA9577651">
    <w:name w:val="102B2D4723674B3E9BE793DFBA9577651"/>
    <w:rsid w:val="007E6A1E"/>
    <w:pPr>
      <w:spacing w:after="0" w:line="480" w:lineRule="auto"/>
      <w:ind w:firstLine="720"/>
    </w:pPr>
    <w:rPr>
      <w:kern w:val="24"/>
      <w:sz w:val="24"/>
      <w:szCs w:val="24"/>
      <w:lang w:eastAsia="ja-JP"/>
    </w:rPr>
  </w:style>
  <w:style w:type="paragraph" w:customStyle="1" w:styleId="938719AE504F438796C2A558F9DF30E61">
    <w:name w:val="938719AE504F438796C2A558F9DF30E61"/>
    <w:rsid w:val="007E6A1E"/>
    <w:pPr>
      <w:spacing w:after="0" w:line="480" w:lineRule="auto"/>
      <w:ind w:firstLine="720"/>
    </w:pPr>
    <w:rPr>
      <w:kern w:val="24"/>
      <w:sz w:val="24"/>
      <w:szCs w:val="24"/>
      <w:lang w:eastAsia="ja-JP"/>
    </w:rPr>
  </w:style>
  <w:style w:type="paragraph" w:customStyle="1" w:styleId="DEC0A413AE0A4849B68AC7230D4DEEC81">
    <w:name w:val="DEC0A413AE0A4849B68AC7230D4DEEC81"/>
    <w:rsid w:val="007E6A1E"/>
    <w:pPr>
      <w:spacing w:after="0" w:line="480" w:lineRule="auto"/>
      <w:ind w:firstLine="720"/>
    </w:pPr>
    <w:rPr>
      <w:kern w:val="24"/>
      <w:sz w:val="24"/>
      <w:szCs w:val="24"/>
      <w:lang w:eastAsia="ja-JP"/>
    </w:rPr>
  </w:style>
  <w:style w:type="paragraph" w:customStyle="1" w:styleId="D258B085F0E442BC8BAA0302A9A49DCD1">
    <w:name w:val="D258B085F0E442BC8BAA0302A9A49DCD1"/>
    <w:rsid w:val="007E6A1E"/>
    <w:pPr>
      <w:spacing w:after="0" w:line="480" w:lineRule="auto"/>
      <w:ind w:firstLine="720"/>
    </w:pPr>
    <w:rPr>
      <w:kern w:val="24"/>
      <w:sz w:val="24"/>
      <w:szCs w:val="24"/>
      <w:lang w:eastAsia="ja-JP"/>
    </w:rPr>
  </w:style>
  <w:style w:type="paragraph" w:customStyle="1" w:styleId="707D167AAF0B4637B988BF30B4FF0BDE1">
    <w:name w:val="707D167AAF0B4637B988BF30B4FF0BDE1"/>
    <w:rsid w:val="007E6A1E"/>
    <w:pPr>
      <w:spacing w:after="0" w:line="480" w:lineRule="auto"/>
      <w:ind w:firstLine="720"/>
    </w:pPr>
    <w:rPr>
      <w:kern w:val="24"/>
      <w:sz w:val="24"/>
      <w:szCs w:val="24"/>
      <w:lang w:eastAsia="ja-JP"/>
    </w:rPr>
  </w:style>
  <w:style w:type="paragraph" w:customStyle="1" w:styleId="1F91D660F66944C1A8BAD79EDB859C901">
    <w:name w:val="1F91D660F66944C1A8BAD79EDB859C901"/>
    <w:rsid w:val="007E6A1E"/>
    <w:pPr>
      <w:spacing w:after="0" w:line="480" w:lineRule="auto"/>
      <w:ind w:firstLine="720"/>
    </w:pPr>
    <w:rPr>
      <w:kern w:val="24"/>
      <w:sz w:val="24"/>
      <w:szCs w:val="24"/>
      <w:lang w:eastAsia="ja-JP"/>
    </w:rPr>
  </w:style>
  <w:style w:type="paragraph" w:customStyle="1" w:styleId="7E4D3C93ADC44CEB8B28942C3C9EC6F11">
    <w:name w:val="7E4D3C93ADC44CEB8B28942C3C9EC6F11"/>
    <w:rsid w:val="007E6A1E"/>
    <w:pPr>
      <w:spacing w:after="0" w:line="480" w:lineRule="auto"/>
      <w:ind w:firstLine="720"/>
    </w:pPr>
    <w:rPr>
      <w:kern w:val="24"/>
      <w:sz w:val="24"/>
      <w:szCs w:val="24"/>
      <w:lang w:eastAsia="ja-JP"/>
    </w:rPr>
  </w:style>
  <w:style w:type="paragraph" w:customStyle="1" w:styleId="2EEF5AE6AD724C2AA1553722F68E324B1">
    <w:name w:val="2EEF5AE6AD724C2AA1553722F68E324B1"/>
    <w:rsid w:val="007E6A1E"/>
    <w:pPr>
      <w:spacing w:after="0" w:line="480" w:lineRule="auto"/>
      <w:ind w:firstLine="720"/>
    </w:pPr>
    <w:rPr>
      <w:kern w:val="24"/>
      <w:sz w:val="24"/>
      <w:szCs w:val="24"/>
      <w:lang w:eastAsia="ja-JP"/>
    </w:rPr>
  </w:style>
  <w:style w:type="paragraph" w:customStyle="1" w:styleId="5908EC15EA3A48BEAAD5B16F3FC5EA541">
    <w:name w:val="5908EC15EA3A48BEAAD5B16F3FC5EA541"/>
    <w:rsid w:val="007E6A1E"/>
    <w:pPr>
      <w:spacing w:after="0" w:line="480" w:lineRule="auto"/>
      <w:ind w:firstLine="720"/>
    </w:pPr>
    <w:rPr>
      <w:kern w:val="24"/>
      <w:sz w:val="24"/>
      <w:szCs w:val="24"/>
      <w:lang w:eastAsia="ja-JP"/>
    </w:rPr>
  </w:style>
  <w:style w:type="paragraph" w:customStyle="1" w:styleId="A6BFDAA2F3FB4DFA88826A7409EAB9181">
    <w:name w:val="A6BFDAA2F3FB4DFA88826A7409EAB9181"/>
    <w:rsid w:val="007E6A1E"/>
    <w:pPr>
      <w:spacing w:after="0" w:line="480" w:lineRule="auto"/>
      <w:ind w:firstLine="720"/>
    </w:pPr>
    <w:rPr>
      <w:kern w:val="24"/>
      <w:sz w:val="24"/>
      <w:szCs w:val="24"/>
      <w:lang w:eastAsia="ja-JP"/>
    </w:rPr>
  </w:style>
  <w:style w:type="paragraph" w:customStyle="1" w:styleId="699A63EC80DA47ECA0A12F260D2EDBD81">
    <w:name w:val="699A63EC80DA47ECA0A12F260D2EDBD81"/>
    <w:rsid w:val="007E6A1E"/>
    <w:pPr>
      <w:spacing w:after="0" w:line="480" w:lineRule="auto"/>
      <w:ind w:firstLine="720"/>
    </w:pPr>
    <w:rPr>
      <w:kern w:val="24"/>
      <w:sz w:val="24"/>
      <w:szCs w:val="24"/>
      <w:lang w:eastAsia="ja-JP"/>
    </w:rPr>
  </w:style>
  <w:style w:type="paragraph" w:customStyle="1" w:styleId="C806C0FBA4534B5584EBE388D762CE9F1">
    <w:name w:val="C806C0FBA4534B5584EBE388D762CE9F1"/>
    <w:rsid w:val="007E6A1E"/>
    <w:pPr>
      <w:spacing w:after="0" w:line="480" w:lineRule="auto"/>
      <w:ind w:firstLine="720"/>
    </w:pPr>
    <w:rPr>
      <w:kern w:val="24"/>
      <w:sz w:val="24"/>
      <w:szCs w:val="24"/>
      <w:lang w:eastAsia="ja-JP"/>
    </w:rPr>
  </w:style>
  <w:style w:type="paragraph" w:customStyle="1" w:styleId="73BBDEE5C8D248A58DB47999B16DF1A91">
    <w:name w:val="73BBDEE5C8D248A58DB47999B16DF1A91"/>
    <w:rsid w:val="007E6A1E"/>
    <w:pPr>
      <w:spacing w:after="0" w:line="480" w:lineRule="auto"/>
      <w:ind w:firstLine="720"/>
    </w:pPr>
    <w:rPr>
      <w:kern w:val="24"/>
      <w:sz w:val="24"/>
      <w:szCs w:val="24"/>
      <w:lang w:eastAsia="ja-JP"/>
    </w:rPr>
  </w:style>
  <w:style w:type="paragraph" w:customStyle="1" w:styleId="73BF57E7793343969B4B12529A98C7591">
    <w:name w:val="73BF57E7793343969B4B12529A98C7591"/>
    <w:rsid w:val="007E6A1E"/>
    <w:pPr>
      <w:spacing w:after="0" w:line="480" w:lineRule="auto"/>
      <w:ind w:firstLine="720"/>
    </w:pPr>
    <w:rPr>
      <w:kern w:val="24"/>
      <w:sz w:val="24"/>
      <w:szCs w:val="24"/>
      <w:lang w:eastAsia="ja-JP"/>
    </w:rPr>
  </w:style>
  <w:style w:type="paragraph" w:customStyle="1" w:styleId="BD90886D3F7343F789838D1A46A19ED8">
    <w:name w:val="BD90886D3F7343F789838D1A46A19ED8"/>
    <w:rsid w:val="007E6A1E"/>
    <w:pPr>
      <w:spacing w:before="240" w:after="0" w:line="480" w:lineRule="auto"/>
      <w:contextualSpacing/>
    </w:pPr>
    <w:rPr>
      <w:kern w:val="24"/>
      <w:sz w:val="24"/>
      <w:szCs w:val="24"/>
      <w:lang w:eastAsia="ja-JP"/>
    </w:rPr>
  </w:style>
  <w:style w:type="paragraph" w:customStyle="1" w:styleId="5A303BFF36F54CE8B16F3717874CBC91">
    <w:name w:val="5A303BFF36F54CE8B16F3717874CBC91"/>
    <w:rsid w:val="007E6A1E"/>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
    <w:name w:val="6BE58173C0C04889BE95CD6B2ABCC0B2"/>
    <w:rsid w:val="007E6A1E"/>
    <w:pPr>
      <w:spacing w:before="240" w:after="0" w:line="480" w:lineRule="auto"/>
      <w:contextualSpacing/>
    </w:pPr>
    <w:rPr>
      <w:kern w:val="24"/>
      <w:sz w:val="24"/>
      <w:szCs w:val="24"/>
      <w:lang w:eastAsia="ja-JP"/>
    </w:rPr>
  </w:style>
  <w:style w:type="paragraph" w:customStyle="1" w:styleId="221B07F51A47403A83B70ADF1A3C5C513">
    <w:name w:val="221B07F51A47403A83B70ADF1A3C5C513"/>
    <w:rsid w:val="007E6A1E"/>
    <w:pPr>
      <w:spacing w:after="0" w:line="240" w:lineRule="auto"/>
    </w:pPr>
    <w:rPr>
      <w:kern w:val="24"/>
      <w:sz w:val="24"/>
      <w:szCs w:val="24"/>
      <w:lang w:eastAsia="ja-JP"/>
    </w:rPr>
  </w:style>
  <w:style w:type="paragraph" w:customStyle="1" w:styleId="137B83054B0B44DD8F3B91245F70C76B3">
    <w:name w:val="137B83054B0B44DD8F3B91245F70C76B3"/>
    <w:rsid w:val="007E6A1E"/>
    <w:pPr>
      <w:spacing w:after="0" w:line="240" w:lineRule="auto"/>
    </w:pPr>
    <w:rPr>
      <w:kern w:val="24"/>
      <w:sz w:val="24"/>
      <w:szCs w:val="24"/>
      <w:lang w:eastAsia="ja-JP"/>
    </w:rPr>
  </w:style>
  <w:style w:type="paragraph" w:customStyle="1" w:styleId="E095D9C403DE46C690A17882D51110862">
    <w:name w:val="E095D9C403DE46C690A17882D51110862"/>
    <w:rsid w:val="00DB31B6"/>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2">
    <w:name w:val="D7DF14BEB88D4945BF3CCCF15BAB1FC82"/>
    <w:rsid w:val="00DB31B6"/>
    <w:pPr>
      <w:spacing w:after="0" w:line="480" w:lineRule="auto"/>
      <w:jc w:val="center"/>
    </w:pPr>
    <w:rPr>
      <w:kern w:val="24"/>
      <w:sz w:val="24"/>
      <w:szCs w:val="24"/>
      <w:lang w:eastAsia="ja-JP"/>
    </w:rPr>
  </w:style>
  <w:style w:type="paragraph" w:customStyle="1" w:styleId="B5D18517A8F044D7B0764BACBCD77BFC1">
    <w:name w:val="B5D18517A8F044D7B0764BACBCD77BFC1"/>
    <w:rsid w:val="00DB31B6"/>
    <w:pPr>
      <w:spacing w:after="0" w:line="480" w:lineRule="auto"/>
      <w:jc w:val="center"/>
    </w:pPr>
    <w:rPr>
      <w:kern w:val="24"/>
      <w:sz w:val="24"/>
      <w:szCs w:val="24"/>
      <w:lang w:eastAsia="ja-JP"/>
    </w:rPr>
  </w:style>
  <w:style w:type="paragraph" w:customStyle="1" w:styleId="49CBBFD939274D91A02F2A9591CB8CCA1">
    <w:name w:val="49CBBFD939274D91A02F2A9591CB8CCA1"/>
    <w:rsid w:val="00DB31B6"/>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1">
    <w:name w:val="543A665B58354124B15DEF6A197EC9921"/>
    <w:rsid w:val="00DB31B6"/>
    <w:pPr>
      <w:spacing w:after="0" w:line="480" w:lineRule="auto"/>
      <w:jc w:val="center"/>
    </w:pPr>
    <w:rPr>
      <w:kern w:val="24"/>
      <w:sz w:val="24"/>
      <w:szCs w:val="24"/>
      <w:lang w:eastAsia="ja-JP"/>
    </w:rPr>
  </w:style>
  <w:style w:type="paragraph" w:customStyle="1" w:styleId="DC6732B334634864A6DBC85B10D53FCF1">
    <w:name w:val="DC6732B334634864A6DBC85B10D53FCF1"/>
    <w:rsid w:val="00DB31B6"/>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4">
    <w:name w:val="39EBFBD4B6714E6397FBEE007761375224"/>
    <w:rsid w:val="00DB31B6"/>
    <w:pPr>
      <w:spacing w:after="0" w:line="480" w:lineRule="auto"/>
    </w:pPr>
    <w:rPr>
      <w:sz w:val="24"/>
      <w:szCs w:val="24"/>
      <w:lang w:eastAsia="ja-JP"/>
    </w:rPr>
  </w:style>
  <w:style w:type="paragraph" w:customStyle="1" w:styleId="CAB700F33A8C46D193096E271B1C0CB31">
    <w:name w:val="CAB700F33A8C46D193096E271B1C0CB31"/>
    <w:rsid w:val="00DB31B6"/>
    <w:pPr>
      <w:spacing w:after="0" w:line="480" w:lineRule="auto"/>
      <w:ind w:firstLine="720"/>
    </w:pPr>
    <w:rPr>
      <w:kern w:val="24"/>
      <w:sz w:val="24"/>
      <w:szCs w:val="24"/>
      <w:lang w:eastAsia="ja-JP"/>
    </w:rPr>
  </w:style>
  <w:style w:type="paragraph" w:customStyle="1" w:styleId="1DEBD13BE95345DCB9CBB3E400C201992">
    <w:name w:val="1DEBD13BE95345DCB9CBB3E400C201992"/>
    <w:rsid w:val="00DB31B6"/>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5">
    <w:name w:val="AF789546C7EF463D852435CEDC3F2EEA25"/>
    <w:rsid w:val="00DB31B6"/>
    <w:pPr>
      <w:spacing w:after="0" w:line="480" w:lineRule="auto"/>
      <w:ind w:firstLine="720"/>
    </w:pPr>
    <w:rPr>
      <w:kern w:val="24"/>
      <w:sz w:val="24"/>
      <w:szCs w:val="24"/>
      <w:lang w:eastAsia="ja-JP"/>
    </w:rPr>
  </w:style>
  <w:style w:type="paragraph" w:customStyle="1" w:styleId="11E7C60559634E35B9415F5E29A8D0231">
    <w:name w:val="11E7C60559634E35B9415F5E29A8D0231"/>
    <w:rsid w:val="00DB31B6"/>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1">
    <w:name w:val="20025205EE1547B09E8D3EAF6780497B1"/>
    <w:rsid w:val="00DB31B6"/>
    <w:pPr>
      <w:spacing w:after="0" w:line="480" w:lineRule="auto"/>
      <w:ind w:firstLine="720"/>
    </w:pPr>
    <w:rPr>
      <w:kern w:val="24"/>
      <w:sz w:val="24"/>
      <w:szCs w:val="24"/>
      <w:lang w:eastAsia="ja-JP"/>
    </w:rPr>
  </w:style>
  <w:style w:type="paragraph" w:customStyle="1" w:styleId="EA0F905C10BB422CA24BFC4558C831291">
    <w:name w:val="EA0F905C10BB422CA24BFC4558C831291"/>
    <w:rsid w:val="00DB31B6"/>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1">
    <w:name w:val="592BC94BED514A9193B41E0387ED7E681"/>
    <w:rsid w:val="00DB31B6"/>
    <w:pPr>
      <w:spacing w:after="0" w:line="480" w:lineRule="auto"/>
    </w:pPr>
    <w:rPr>
      <w:sz w:val="24"/>
      <w:szCs w:val="24"/>
      <w:lang w:eastAsia="ja-JP"/>
    </w:rPr>
  </w:style>
  <w:style w:type="paragraph" w:customStyle="1" w:styleId="085D136369BB478BBD25324DC6C631B112">
    <w:name w:val="085D136369BB478BBD25324DC6C631B112"/>
    <w:rsid w:val="00DB31B6"/>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1">
    <w:name w:val="F2F715D675FD4441AD85C82F4575A6381"/>
    <w:rsid w:val="00DB31B6"/>
    <w:pPr>
      <w:spacing w:after="0" w:line="480" w:lineRule="auto"/>
      <w:ind w:firstLine="720"/>
    </w:pPr>
    <w:rPr>
      <w:kern w:val="24"/>
      <w:sz w:val="24"/>
      <w:szCs w:val="24"/>
      <w:lang w:eastAsia="ja-JP"/>
    </w:rPr>
  </w:style>
  <w:style w:type="paragraph" w:customStyle="1" w:styleId="912B37EE2CB8485AAAB81F0875B6869012">
    <w:name w:val="912B37EE2CB8485AAAB81F0875B6869012"/>
    <w:rsid w:val="00DB31B6"/>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1">
    <w:name w:val="C22FF063BB9B495C8B58EA6D02BA7E501"/>
    <w:rsid w:val="00DB31B6"/>
    <w:pPr>
      <w:spacing w:after="0" w:line="480" w:lineRule="auto"/>
      <w:ind w:firstLine="720"/>
    </w:pPr>
    <w:rPr>
      <w:kern w:val="24"/>
      <w:sz w:val="24"/>
      <w:szCs w:val="24"/>
      <w:lang w:eastAsia="ja-JP"/>
    </w:rPr>
  </w:style>
  <w:style w:type="paragraph" w:customStyle="1" w:styleId="395FCFE279F747CB923DCD1399855AB72">
    <w:name w:val="395FCFE279F747CB923DCD1399855AB72"/>
    <w:rsid w:val="00DB31B6"/>
    <w:pPr>
      <w:spacing w:after="0" w:line="480" w:lineRule="auto"/>
      <w:ind w:firstLine="720"/>
    </w:pPr>
    <w:rPr>
      <w:kern w:val="24"/>
      <w:sz w:val="24"/>
      <w:szCs w:val="24"/>
      <w:lang w:eastAsia="ja-JP"/>
    </w:rPr>
  </w:style>
  <w:style w:type="paragraph" w:customStyle="1" w:styleId="5A0FBDAE6F1144F3BA44F3BB4856764812">
    <w:name w:val="5A0FBDAE6F1144F3BA44F3BB4856764812"/>
    <w:rsid w:val="00DB31B6"/>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1">
    <w:name w:val="5CF22170997747C1980D63E8508BF3551"/>
    <w:rsid w:val="00DB31B6"/>
    <w:pPr>
      <w:spacing w:after="0" w:line="480" w:lineRule="auto"/>
      <w:ind w:firstLine="720"/>
    </w:pPr>
    <w:rPr>
      <w:kern w:val="24"/>
      <w:sz w:val="24"/>
      <w:szCs w:val="24"/>
      <w:lang w:eastAsia="ja-JP"/>
    </w:rPr>
  </w:style>
  <w:style w:type="paragraph" w:customStyle="1" w:styleId="36129FE9530747F89BD251B31950C3DA2">
    <w:name w:val="36129FE9530747F89BD251B31950C3DA2"/>
    <w:rsid w:val="00DB31B6"/>
    <w:pPr>
      <w:spacing w:after="0" w:line="480" w:lineRule="auto"/>
      <w:ind w:firstLine="720"/>
    </w:pPr>
    <w:rPr>
      <w:kern w:val="24"/>
      <w:sz w:val="24"/>
      <w:szCs w:val="24"/>
      <w:lang w:eastAsia="ja-JP"/>
    </w:rPr>
  </w:style>
  <w:style w:type="paragraph" w:customStyle="1" w:styleId="AF84434456FC47658542082D64003A791">
    <w:name w:val="AF84434456FC47658542082D64003A791"/>
    <w:rsid w:val="00DB31B6"/>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5">
    <w:name w:val="C8D21132D23A4D17BB23E3BECB243CF025"/>
    <w:rsid w:val="00DB31B6"/>
    <w:pPr>
      <w:spacing w:after="0" w:line="480" w:lineRule="auto"/>
      <w:ind w:firstLine="720"/>
    </w:pPr>
    <w:rPr>
      <w:kern w:val="24"/>
      <w:sz w:val="24"/>
      <w:szCs w:val="24"/>
      <w:lang w:eastAsia="ja-JP"/>
    </w:rPr>
  </w:style>
  <w:style w:type="paragraph" w:customStyle="1" w:styleId="4CB6DCBA7E7342D0B3CB54DCB965B2BE8">
    <w:name w:val="4CB6DCBA7E7342D0B3CB54DCB965B2BE8"/>
    <w:rsid w:val="00DB31B6"/>
    <w:pPr>
      <w:spacing w:after="0" w:line="480" w:lineRule="auto"/>
    </w:pPr>
    <w:rPr>
      <w:sz w:val="24"/>
      <w:szCs w:val="24"/>
      <w:lang w:eastAsia="ja-JP"/>
    </w:rPr>
  </w:style>
  <w:style w:type="paragraph" w:customStyle="1" w:styleId="5B2897C6B67540D5A7E083E11CA71F4C17">
    <w:name w:val="5B2897C6B67540D5A7E083E11CA71F4C17"/>
    <w:rsid w:val="00DB31B6"/>
    <w:pPr>
      <w:spacing w:after="0" w:line="480" w:lineRule="auto"/>
      <w:ind w:firstLine="720"/>
    </w:pPr>
    <w:rPr>
      <w:kern w:val="24"/>
      <w:sz w:val="24"/>
      <w:szCs w:val="24"/>
      <w:lang w:eastAsia="ja-JP"/>
    </w:rPr>
  </w:style>
  <w:style w:type="paragraph" w:customStyle="1" w:styleId="C533C679EAA2481C93358EE864DA61F318">
    <w:name w:val="C533C679EAA2481C93358EE864DA61F318"/>
    <w:rsid w:val="00DB31B6"/>
    <w:pPr>
      <w:spacing w:after="0" w:line="480" w:lineRule="auto"/>
      <w:ind w:firstLine="720"/>
    </w:pPr>
    <w:rPr>
      <w:kern w:val="24"/>
      <w:sz w:val="24"/>
      <w:szCs w:val="24"/>
      <w:lang w:eastAsia="ja-JP"/>
    </w:rPr>
  </w:style>
  <w:style w:type="paragraph" w:customStyle="1" w:styleId="88C7F10624974C2B9D6E852BD42FED2818">
    <w:name w:val="88C7F10624974C2B9D6E852BD42FED2818"/>
    <w:rsid w:val="00DB31B6"/>
    <w:pPr>
      <w:spacing w:after="0" w:line="480" w:lineRule="auto"/>
      <w:ind w:firstLine="720"/>
    </w:pPr>
    <w:rPr>
      <w:kern w:val="24"/>
      <w:sz w:val="24"/>
      <w:szCs w:val="24"/>
      <w:lang w:eastAsia="ja-JP"/>
    </w:rPr>
  </w:style>
  <w:style w:type="paragraph" w:customStyle="1" w:styleId="5DBABB14CE4040409C242E967466A40718">
    <w:name w:val="5DBABB14CE4040409C242E967466A40718"/>
    <w:rsid w:val="00DB31B6"/>
    <w:pPr>
      <w:spacing w:after="0" w:line="480" w:lineRule="auto"/>
      <w:ind w:firstLine="720"/>
    </w:pPr>
    <w:rPr>
      <w:kern w:val="24"/>
      <w:sz w:val="24"/>
      <w:szCs w:val="24"/>
      <w:lang w:eastAsia="ja-JP"/>
    </w:rPr>
  </w:style>
  <w:style w:type="paragraph" w:customStyle="1" w:styleId="15676202998F49BA83F6777306E20D7518">
    <w:name w:val="15676202998F49BA83F6777306E20D7518"/>
    <w:rsid w:val="00DB31B6"/>
    <w:pPr>
      <w:spacing w:after="0" w:line="480" w:lineRule="auto"/>
      <w:ind w:firstLine="720"/>
    </w:pPr>
    <w:rPr>
      <w:kern w:val="24"/>
      <w:sz w:val="24"/>
      <w:szCs w:val="24"/>
      <w:lang w:eastAsia="ja-JP"/>
    </w:rPr>
  </w:style>
  <w:style w:type="paragraph" w:customStyle="1" w:styleId="CC532D467CE143EA931CBCE1B23A1B962">
    <w:name w:val="CC532D467CE143EA931CBCE1B23A1B962"/>
    <w:rsid w:val="00DB31B6"/>
    <w:pPr>
      <w:spacing w:after="0" w:line="480" w:lineRule="auto"/>
      <w:ind w:firstLine="720"/>
    </w:pPr>
    <w:rPr>
      <w:kern w:val="24"/>
      <w:sz w:val="24"/>
      <w:szCs w:val="24"/>
      <w:lang w:eastAsia="ja-JP"/>
    </w:rPr>
  </w:style>
  <w:style w:type="paragraph" w:customStyle="1" w:styleId="06FEDD13F4194930A398F26E5F86B8A72">
    <w:name w:val="06FEDD13F4194930A398F26E5F86B8A72"/>
    <w:rsid w:val="00DB31B6"/>
    <w:pPr>
      <w:spacing w:after="0" w:line="480" w:lineRule="auto"/>
      <w:ind w:firstLine="720"/>
    </w:pPr>
    <w:rPr>
      <w:kern w:val="24"/>
      <w:sz w:val="24"/>
      <w:szCs w:val="24"/>
      <w:lang w:eastAsia="ja-JP"/>
    </w:rPr>
  </w:style>
  <w:style w:type="paragraph" w:customStyle="1" w:styleId="5D77FEE7C6FF4EA8A27CC3F0189FBB4A2">
    <w:name w:val="5D77FEE7C6FF4EA8A27CC3F0189FBB4A2"/>
    <w:rsid w:val="00DB31B6"/>
    <w:pPr>
      <w:spacing w:after="0" w:line="480" w:lineRule="auto"/>
      <w:ind w:firstLine="720"/>
    </w:pPr>
    <w:rPr>
      <w:kern w:val="24"/>
      <w:sz w:val="24"/>
      <w:szCs w:val="24"/>
      <w:lang w:eastAsia="ja-JP"/>
    </w:rPr>
  </w:style>
  <w:style w:type="paragraph" w:customStyle="1" w:styleId="67B753A88ACA4512A1C4EFEEFDEB72642">
    <w:name w:val="67B753A88ACA4512A1C4EFEEFDEB72642"/>
    <w:rsid w:val="00DB31B6"/>
    <w:pPr>
      <w:spacing w:after="0" w:line="480" w:lineRule="auto"/>
      <w:ind w:firstLine="720"/>
    </w:pPr>
    <w:rPr>
      <w:kern w:val="24"/>
      <w:sz w:val="24"/>
      <w:szCs w:val="24"/>
      <w:lang w:eastAsia="ja-JP"/>
    </w:rPr>
  </w:style>
  <w:style w:type="paragraph" w:customStyle="1" w:styleId="C07FFBF84D544F13A5A1F52763FEF98D2">
    <w:name w:val="C07FFBF84D544F13A5A1F52763FEF98D2"/>
    <w:rsid w:val="00DB31B6"/>
    <w:pPr>
      <w:spacing w:after="0" w:line="480" w:lineRule="auto"/>
      <w:ind w:firstLine="720"/>
    </w:pPr>
    <w:rPr>
      <w:kern w:val="24"/>
      <w:sz w:val="24"/>
      <w:szCs w:val="24"/>
      <w:lang w:eastAsia="ja-JP"/>
    </w:rPr>
  </w:style>
  <w:style w:type="paragraph" w:customStyle="1" w:styleId="AE01BCB33B6349FDAF9962DD853320722">
    <w:name w:val="AE01BCB33B6349FDAF9962DD853320722"/>
    <w:rsid w:val="00DB31B6"/>
    <w:pPr>
      <w:spacing w:after="0" w:line="480" w:lineRule="auto"/>
      <w:ind w:firstLine="720"/>
    </w:pPr>
    <w:rPr>
      <w:kern w:val="24"/>
      <w:sz w:val="24"/>
      <w:szCs w:val="24"/>
      <w:lang w:eastAsia="ja-JP"/>
    </w:rPr>
  </w:style>
  <w:style w:type="paragraph" w:customStyle="1" w:styleId="FE6BCCFC721B4761AF5825FE503E8FA22">
    <w:name w:val="FE6BCCFC721B4761AF5825FE503E8FA22"/>
    <w:rsid w:val="00DB31B6"/>
    <w:pPr>
      <w:spacing w:after="0" w:line="480" w:lineRule="auto"/>
      <w:ind w:firstLine="720"/>
    </w:pPr>
    <w:rPr>
      <w:kern w:val="24"/>
      <w:sz w:val="24"/>
      <w:szCs w:val="24"/>
      <w:lang w:eastAsia="ja-JP"/>
    </w:rPr>
  </w:style>
  <w:style w:type="paragraph" w:customStyle="1" w:styleId="F3E85608807541B191FAE59D3CB3E42A2">
    <w:name w:val="F3E85608807541B191FAE59D3CB3E42A2"/>
    <w:rsid w:val="00DB31B6"/>
    <w:pPr>
      <w:spacing w:after="0" w:line="480" w:lineRule="auto"/>
      <w:ind w:firstLine="720"/>
    </w:pPr>
    <w:rPr>
      <w:kern w:val="24"/>
      <w:sz w:val="24"/>
      <w:szCs w:val="24"/>
      <w:lang w:eastAsia="ja-JP"/>
    </w:rPr>
  </w:style>
  <w:style w:type="paragraph" w:customStyle="1" w:styleId="2EAC4E178E1546BBAD293FB30F4E07462">
    <w:name w:val="2EAC4E178E1546BBAD293FB30F4E07462"/>
    <w:rsid w:val="00DB31B6"/>
    <w:pPr>
      <w:spacing w:after="0" w:line="480" w:lineRule="auto"/>
      <w:ind w:firstLine="720"/>
    </w:pPr>
    <w:rPr>
      <w:kern w:val="24"/>
      <w:sz w:val="24"/>
      <w:szCs w:val="24"/>
      <w:lang w:eastAsia="ja-JP"/>
    </w:rPr>
  </w:style>
  <w:style w:type="paragraph" w:customStyle="1" w:styleId="9B8331B613A84A2193343CA0E04EBB982">
    <w:name w:val="9B8331B613A84A2193343CA0E04EBB982"/>
    <w:rsid w:val="00DB31B6"/>
    <w:pPr>
      <w:spacing w:after="0" w:line="480" w:lineRule="auto"/>
      <w:ind w:firstLine="720"/>
    </w:pPr>
    <w:rPr>
      <w:kern w:val="24"/>
      <w:sz w:val="24"/>
      <w:szCs w:val="24"/>
      <w:lang w:eastAsia="ja-JP"/>
    </w:rPr>
  </w:style>
  <w:style w:type="paragraph" w:customStyle="1" w:styleId="07CE9564FA2040D891CC520FFE5A79CF2">
    <w:name w:val="07CE9564FA2040D891CC520FFE5A79CF2"/>
    <w:rsid w:val="00DB31B6"/>
    <w:pPr>
      <w:spacing w:after="0" w:line="480" w:lineRule="auto"/>
      <w:ind w:firstLine="720"/>
    </w:pPr>
    <w:rPr>
      <w:kern w:val="24"/>
      <w:sz w:val="24"/>
      <w:szCs w:val="24"/>
      <w:lang w:eastAsia="ja-JP"/>
    </w:rPr>
  </w:style>
  <w:style w:type="paragraph" w:customStyle="1" w:styleId="717BEFCD1FE0412AA7CFF4311AE5FB7E2">
    <w:name w:val="717BEFCD1FE0412AA7CFF4311AE5FB7E2"/>
    <w:rsid w:val="00DB31B6"/>
    <w:pPr>
      <w:spacing w:after="0" w:line="480" w:lineRule="auto"/>
      <w:ind w:firstLine="720"/>
    </w:pPr>
    <w:rPr>
      <w:kern w:val="24"/>
      <w:sz w:val="24"/>
      <w:szCs w:val="24"/>
      <w:lang w:eastAsia="ja-JP"/>
    </w:rPr>
  </w:style>
  <w:style w:type="paragraph" w:customStyle="1" w:styleId="B8D069DEF776419BB5208792D520B3EF2">
    <w:name w:val="B8D069DEF776419BB5208792D520B3EF2"/>
    <w:rsid w:val="00DB31B6"/>
    <w:pPr>
      <w:spacing w:after="0" w:line="480" w:lineRule="auto"/>
      <w:ind w:firstLine="720"/>
    </w:pPr>
    <w:rPr>
      <w:kern w:val="24"/>
      <w:sz w:val="24"/>
      <w:szCs w:val="24"/>
      <w:lang w:eastAsia="ja-JP"/>
    </w:rPr>
  </w:style>
  <w:style w:type="paragraph" w:customStyle="1" w:styleId="B333E54E32C4496EBC06B22910927AF62">
    <w:name w:val="B333E54E32C4496EBC06B22910927AF62"/>
    <w:rsid w:val="00DB31B6"/>
    <w:pPr>
      <w:spacing w:after="0" w:line="480" w:lineRule="auto"/>
      <w:ind w:firstLine="720"/>
    </w:pPr>
    <w:rPr>
      <w:kern w:val="24"/>
      <w:sz w:val="24"/>
      <w:szCs w:val="24"/>
      <w:lang w:eastAsia="ja-JP"/>
    </w:rPr>
  </w:style>
  <w:style w:type="paragraph" w:customStyle="1" w:styleId="92C43955B01B468FBEA282567BA037492">
    <w:name w:val="92C43955B01B468FBEA282567BA037492"/>
    <w:rsid w:val="00DB31B6"/>
    <w:pPr>
      <w:spacing w:after="0" w:line="480" w:lineRule="auto"/>
      <w:ind w:firstLine="720"/>
    </w:pPr>
    <w:rPr>
      <w:kern w:val="24"/>
      <w:sz w:val="24"/>
      <w:szCs w:val="24"/>
      <w:lang w:eastAsia="ja-JP"/>
    </w:rPr>
  </w:style>
  <w:style w:type="paragraph" w:customStyle="1" w:styleId="83DD8D4A60974BE2810213E35D68F7B62">
    <w:name w:val="83DD8D4A60974BE2810213E35D68F7B62"/>
    <w:rsid w:val="00DB31B6"/>
    <w:pPr>
      <w:spacing w:after="0" w:line="480" w:lineRule="auto"/>
      <w:ind w:firstLine="720"/>
    </w:pPr>
    <w:rPr>
      <w:kern w:val="24"/>
      <w:sz w:val="24"/>
      <w:szCs w:val="24"/>
      <w:lang w:eastAsia="ja-JP"/>
    </w:rPr>
  </w:style>
  <w:style w:type="paragraph" w:customStyle="1" w:styleId="102B2D4723674B3E9BE793DFBA9577652">
    <w:name w:val="102B2D4723674B3E9BE793DFBA9577652"/>
    <w:rsid w:val="00DB31B6"/>
    <w:pPr>
      <w:spacing w:after="0" w:line="480" w:lineRule="auto"/>
      <w:ind w:firstLine="720"/>
    </w:pPr>
    <w:rPr>
      <w:kern w:val="24"/>
      <w:sz w:val="24"/>
      <w:szCs w:val="24"/>
      <w:lang w:eastAsia="ja-JP"/>
    </w:rPr>
  </w:style>
  <w:style w:type="paragraph" w:customStyle="1" w:styleId="938719AE504F438796C2A558F9DF30E62">
    <w:name w:val="938719AE504F438796C2A558F9DF30E62"/>
    <w:rsid w:val="00DB31B6"/>
    <w:pPr>
      <w:spacing w:after="0" w:line="480" w:lineRule="auto"/>
      <w:ind w:firstLine="720"/>
    </w:pPr>
    <w:rPr>
      <w:kern w:val="24"/>
      <w:sz w:val="24"/>
      <w:szCs w:val="24"/>
      <w:lang w:eastAsia="ja-JP"/>
    </w:rPr>
  </w:style>
  <w:style w:type="paragraph" w:customStyle="1" w:styleId="DEC0A413AE0A4849B68AC7230D4DEEC82">
    <w:name w:val="DEC0A413AE0A4849B68AC7230D4DEEC82"/>
    <w:rsid w:val="00DB31B6"/>
    <w:pPr>
      <w:spacing w:after="0" w:line="480" w:lineRule="auto"/>
      <w:ind w:firstLine="720"/>
    </w:pPr>
    <w:rPr>
      <w:kern w:val="24"/>
      <w:sz w:val="24"/>
      <w:szCs w:val="24"/>
      <w:lang w:eastAsia="ja-JP"/>
    </w:rPr>
  </w:style>
  <w:style w:type="paragraph" w:customStyle="1" w:styleId="D258B085F0E442BC8BAA0302A9A49DCD2">
    <w:name w:val="D258B085F0E442BC8BAA0302A9A49DCD2"/>
    <w:rsid w:val="00DB31B6"/>
    <w:pPr>
      <w:spacing w:after="0" w:line="480" w:lineRule="auto"/>
      <w:ind w:firstLine="720"/>
    </w:pPr>
    <w:rPr>
      <w:kern w:val="24"/>
      <w:sz w:val="24"/>
      <w:szCs w:val="24"/>
      <w:lang w:eastAsia="ja-JP"/>
    </w:rPr>
  </w:style>
  <w:style w:type="paragraph" w:customStyle="1" w:styleId="707D167AAF0B4637B988BF30B4FF0BDE2">
    <w:name w:val="707D167AAF0B4637B988BF30B4FF0BDE2"/>
    <w:rsid w:val="00DB31B6"/>
    <w:pPr>
      <w:spacing w:after="0" w:line="480" w:lineRule="auto"/>
      <w:ind w:firstLine="720"/>
    </w:pPr>
    <w:rPr>
      <w:kern w:val="24"/>
      <w:sz w:val="24"/>
      <w:szCs w:val="24"/>
      <w:lang w:eastAsia="ja-JP"/>
    </w:rPr>
  </w:style>
  <w:style w:type="paragraph" w:customStyle="1" w:styleId="1F91D660F66944C1A8BAD79EDB859C902">
    <w:name w:val="1F91D660F66944C1A8BAD79EDB859C902"/>
    <w:rsid w:val="00DB31B6"/>
    <w:pPr>
      <w:spacing w:after="0" w:line="480" w:lineRule="auto"/>
      <w:ind w:firstLine="720"/>
    </w:pPr>
    <w:rPr>
      <w:kern w:val="24"/>
      <w:sz w:val="24"/>
      <w:szCs w:val="24"/>
      <w:lang w:eastAsia="ja-JP"/>
    </w:rPr>
  </w:style>
  <w:style w:type="paragraph" w:customStyle="1" w:styleId="7E4D3C93ADC44CEB8B28942C3C9EC6F12">
    <w:name w:val="7E4D3C93ADC44CEB8B28942C3C9EC6F12"/>
    <w:rsid w:val="00DB31B6"/>
    <w:pPr>
      <w:spacing w:after="0" w:line="480" w:lineRule="auto"/>
      <w:ind w:firstLine="720"/>
    </w:pPr>
    <w:rPr>
      <w:kern w:val="24"/>
      <w:sz w:val="24"/>
      <w:szCs w:val="24"/>
      <w:lang w:eastAsia="ja-JP"/>
    </w:rPr>
  </w:style>
  <w:style w:type="paragraph" w:customStyle="1" w:styleId="2EEF5AE6AD724C2AA1553722F68E324B2">
    <w:name w:val="2EEF5AE6AD724C2AA1553722F68E324B2"/>
    <w:rsid w:val="00DB31B6"/>
    <w:pPr>
      <w:spacing w:after="0" w:line="480" w:lineRule="auto"/>
      <w:ind w:firstLine="720"/>
    </w:pPr>
    <w:rPr>
      <w:kern w:val="24"/>
      <w:sz w:val="24"/>
      <w:szCs w:val="24"/>
      <w:lang w:eastAsia="ja-JP"/>
    </w:rPr>
  </w:style>
  <w:style w:type="paragraph" w:customStyle="1" w:styleId="5908EC15EA3A48BEAAD5B16F3FC5EA542">
    <w:name w:val="5908EC15EA3A48BEAAD5B16F3FC5EA542"/>
    <w:rsid w:val="00DB31B6"/>
    <w:pPr>
      <w:spacing w:after="0" w:line="480" w:lineRule="auto"/>
      <w:ind w:firstLine="720"/>
    </w:pPr>
    <w:rPr>
      <w:kern w:val="24"/>
      <w:sz w:val="24"/>
      <w:szCs w:val="24"/>
      <w:lang w:eastAsia="ja-JP"/>
    </w:rPr>
  </w:style>
  <w:style w:type="paragraph" w:customStyle="1" w:styleId="A6BFDAA2F3FB4DFA88826A7409EAB9182">
    <w:name w:val="A6BFDAA2F3FB4DFA88826A7409EAB9182"/>
    <w:rsid w:val="00DB31B6"/>
    <w:pPr>
      <w:spacing w:after="0" w:line="480" w:lineRule="auto"/>
      <w:ind w:firstLine="720"/>
    </w:pPr>
    <w:rPr>
      <w:kern w:val="24"/>
      <w:sz w:val="24"/>
      <w:szCs w:val="24"/>
      <w:lang w:eastAsia="ja-JP"/>
    </w:rPr>
  </w:style>
  <w:style w:type="paragraph" w:customStyle="1" w:styleId="699A63EC80DA47ECA0A12F260D2EDBD82">
    <w:name w:val="699A63EC80DA47ECA0A12F260D2EDBD82"/>
    <w:rsid w:val="00DB31B6"/>
    <w:pPr>
      <w:spacing w:after="0" w:line="480" w:lineRule="auto"/>
      <w:ind w:firstLine="720"/>
    </w:pPr>
    <w:rPr>
      <w:kern w:val="24"/>
      <w:sz w:val="24"/>
      <w:szCs w:val="24"/>
      <w:lang w:eastAsia="ja-JP"/>
    </w:rPr>
  </w:style>
  <w:style w:type="paragraph" w:customStyle="1" w:styleId="C806C0FBA4534B5584EBE388D762CE9F2">
    <w:name w:val="C806C0FBA4534B5584EBE388D762CE9F2"/>
    <w:rsid w:val="00DB31B6"/>
    <w:pPr>
      <w:spacing w:after="0" w:line="480" w:lineRule="auto"/>
      <w:ind w:firstLine="720"/>
    </w:pPr>
    <w:rPr>
      <w:kern w:val="24"/>
      <w:sz w:val="24"/>
      <w:szCs w:val="24"/>
      <w:lang w:eastAsia="ja-JP"/>
    </w:rPr>
  </w:style>
  <w:style w:type="paragraph" w:customStyle="1" w:styleId="73BBDEE5C8D248A58DB47999B16DF1A92">
    <w:name w:val="73BBDEE5C8D248A58DB47999B16DF1A92"/>
    <w:rsid w:val="00DB31B6"/>
    <w:pPr>
      <w:spacing w:after="0" w:line="480" w:lineRule="auto"/>
      <w:ind w:firstLine="720"/>
    </w:pPr>
    <w:rPr>
      <w:kern w:val="24"/>
      <w:sz w:val="24"/>
      <w:szCs w:val="24"/>
      <w:lang w:eastAsia="ja-JP"/>
    </w:rPr>
  </w:style>
  <w:style w:type="paragraph" w:customStyle="1" w:styleId="73BF57E7793343969B4B12529A98C7592">
    <w:name w:val="73BF57E7793343969B4B12529A98C7592"/>
    <w:rsid w:val="00DB31B6"/>
    <w:pPr>
      <w:spacing w:after="0" w:line="480" w:lineRule="auto"/>
      <w:ind w:firstLine="720"/>
    </w:pPr>
    <w:rPr>
      <w:kern w:val="24"/>
      <w:sz w:val="24"/>
      <w:szCs w:val="24"/>
      <w:lang w:eastAsia="ja-JP"/>
    </w:rPr>
  </w:style>
  <w:style w:type="paragraph" w:customStyle="1" w:styleId="BD90886D3F7343F789838D1A46A19ED81">
    <w:name w:val="BD90886D3F7343F789838D1A46A19ED81"/>
    <w:rsid w:val="00DB31B6"/>
    <w:pPr>
      <w:spacing w:before="240" w:after="0" w:line="480" w:lineRule="auto"/>
      <w:contextualSpacing/>
    </w:pPr>
    <w:rPr>
      <w:kern w:val="24"/>
      <w:sz w:val="24"/>
      <w:szCs w:val="24"/>
      <w:lang w:eastAsia="ja-JP"/>
    </w:rPr>
  </w:style>
  <w:style w:type="paragraph" w:customStyle="1" w:styleId="5A303BFF36F54CE8B16F3717874CBC911">
    <w:name w:val="5A303BFF36F54CE8B16F3717874CBC911"/>
    <w:rsid w:val="00DB31B6"/>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1">
    <w:name w:val="6BE58173C0C04889BE95CD6B2ABCC0B21"/>
    <w:rsid w:val="00DB31B6"/>
    <w:pPr>
      <w:spacing w:before="240" w:after="0" w:line="480" w:lineRule="auto"/>
      <w:contextualSpacing/>
    </w:pPr>
    <w:rPr>
      <w:kern w:val="24"/>
      <w:sz w:val="24"/>
      <w:szCs w:val="24"/>
      <w:lang w:eastAsia="ja-JP"/>
    </w:rPr>
  </w:style>
  <w:style w:type="paragraph" w:customStyle="1" w:styleId="221B07F51A47403A83B70ADF1A3C5C514">
    <w:name w:val="221B07F51A47403A83B70ADF1A3C5C514"/>
    <w:rsid w:val="00DB31B6"/>
    <w:pPr>
      <w:spacing w:after="0" w:line="240" w:lineRule="auto"/>
    </w:pPr>
    <w:rPr>
      <w:kern w:val="24"/>
      <w:sz w:val="24"/>
      <w:szCs w:val="24"/>
      <w:lang w:eastAsia="ja-JP"/>
    </w:rPr>
  </w:style>
  <w:style w:type="paragraph" w:customStyle="1" w:styleId="137B83054B0B44DD8F3B91245F70C76B4">
    <w:name w:val="137B83054B0B44DD8F3B91245F70C76B4"/>
    <w:rsid w:val="00DB31B6"/>
    <w:pPr>
      <w:spacing w:after="0" w:line="240" w:lineRule="auto"/>
    </w:pPr>
    <w:rPr>
      <w:kern w:val="24"/>
      <w:sz w:val="24"/>
      <w:szCs w:val="24"/>
      <w:lang w:eastAsia="ja-JP"/>
    </w:rPr>
  </w:style>
  <w:style w:type="paragraph" w:customStyle="1" w:styleId="E095D9C403DE46C690A17882D51110863">
    <w:name w:val="E095D9C403DE46C690A17882D51110863"/>
    <w:rsid w:val="00DB31B6"/>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3">
    <w:name w:val="D7DF14BEB88D4945BF3CCCF15BAB1FC83"/>
    <w:rsid w:val="00DB31B6"/>
    <w:pPr>
      <w:spacing w:after="0" w:line="480" w:lineRule="auto"/>
      <w:jc w:val="center"/>
    </w:pPr>
    <w:rPr>
      <w:kern w:val="24"/>
      <w:sz w:val="24"/>
      <w:szCs w:val="24"/>
      <w:lang w:eastAsia="ja-JP"/>
    </w:rPr>
  </w:style>
  <w:style w:type="paragraph" w:customStyle="1" w:styleId="B5D18517A8F044D7B0764BACBCD77BFC2">
    <w:name w:val="B5D18517A8F044D7B0764BACBCD77BFC2"/>
    <w:rsid w:val="00DB31B6"/>
    <w:pPr>
      <w:spacing w:after="0" w:line="480" w:lineRule="auto"/>
      <w:jc w:val="center"/>
    </w:pPr>
    <w:rPr>
      <w:kern w:val="24"/>
      <w:sz w:val="24"/>
      <w:szCs w:val="24"/>
      <w:lang w:eastAsia="ja-JP"/>
    </w:rPr>
  </w:style>
  <w:style w:type="paragraph" w:customStyle="1" w:styleId="49CBBFD939274D91A02F2A9591CB8CCA2">
    <w:name w:val="49CBBFD939274D91A02F2A9591CB8CCA2"/>
    <w:rsid w:val="00DB31B6"/>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2">
    <w:name w:val="543A665B58354124B15DEF6A197EC9922"/>
    <w:rsid w:val="00DB31B6"/>
    <w:pPr>
      <w:spacing w:after="0" w:line="480" w:lineRule="auto"/>
      <w:jc w:val="center"/>
    </w:pPr>
    <w:rPr>
      <w:kern w:val="24"/>
      <w:sz w:val="24"/>
      <w:szCs w:val="24"/>
      <w:lang w:eastAsia="ja-JP"/>
    </w:rPr>
  </w:style>
  <w:style w:type="paragraph" w:customStyle="1" w:styleId="DC6732B334634864A6DBC85B10D53FCF2">
    <w:name w:val="DC6732B334634864A6DBC85B10D53FCF2"/>
    <w:rsid w:val="00DB31B6"/>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5">
    <w:name w:val="39EBFBD4B6714E6397FBEE007761375225"/>
    <w:rsid w:val="00DB31B6"/>
    <w:pPr>
      <w:spacing w:after="0" w:line="480" w:lineRule="auto"/>
    </w:pPr>
    <w:rPr>
      <w:sz w:val="24"/>
      <w:szCs w:val="24"/>
      <w:lang w:eastAsia="ja-JP"/>
    </w:rPr>
  </w:style>
  <w:style w:type="paragraph" w:customStyle="1" w:styleId="CAB700F33A8C46D193096E271B1C0CB32">
    <w:name w:val="CAB700F33A8C46D193096E271B1C0CB32"/>
    <w:rsid w:val="00DB31B6"/>
    <w:pPr>
      <w:spacing w:after="0" w:line="480" w:lineRule="auto"/>
      <w:ind w:firstLine="720"/>
    </w:pPr>
    <w:rPr>
      <w:kern w:val="24"/>
      <w:sz w:val="24"/>
      <w:szCs w:val="24"/>
      <w:lang w:eastAsia="ja-JP"/>
    </w:rPr>
  </w:style>
  <w:style w:type="paragraph" w:customStyle="1" w:styleId="1DEBD13BE95345DCB9CBB3E400C201993">
    <w:name w:val="1DEBD13BE95345DCB9CBB3E400C201993"/>
    <w:rsid w:val="00DB31B6"/>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6">
    <w:name w:val="AF789546C7EF463D852435CEDC3F2EEA26"/>
    <w:rsid w:val="00DB31B6"/>
    <w:pPr>
      <w:spacing w:after="0" w:line="480" w:lineRule="auto"/>
      <w:ind w:firstLine="720"/>
    </w:pPr>
    <w:rPr>
      <w:kern w:val="24"/>
      <w:sz w:val="24"/>
      <w:szCs w:val="24"/>
      <w:lang w:eastAsia="ja-JP"/>
    </w:rPr>
  </w:style>
  <w:style w:type="paragraph" w:customStyle="1" w:styleId="11E7C60559634E35B9415F5E29A8D0232">
    <w:name w:val="11E7C60559634E35B9415F5E29A8D0232"/>
    <w:rsid w:val="00DB31B6"/>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2">
    <w:name w:val="20025205EE1547B09E8D3EAF6780497B2"/>
    <w:rsid w:val="00DB31B6"/>
    <w:pPr>
      <w:spacing w:after="0" w:line="480" w:lineRule="auto"/>
      <w:ind w:firstLine="720"/>
    </w:pPr>
    <w:rPr>
      <w:kern w:val="24"/>
      <w:sz w:val="24"/>
      <w:szCs w:val="24"/>
      <w:lang w:eastAsia="ja-JP"/>
    </w:rPr>
  </w:style>
  <w:style w:type="paragraph" w:customStyle="1" w:styleId="EA0F905C10BB422CA24BFC4558C831292">
    <w:name w:val="EA0F905C10BB422CA24BFC4558C831292"/>
    <w:rsid w:val="00DB31B6"/>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2">
    <w:name w:val="592BC94BED514A9193B41E0387ED7E682"/>
    <w:rsid w:val="00DB31B6"/>
    <w:pPr>
      <w:spacing w:after="0" w:line="480" w:lineRule="auto"/>
    </w:pPr>
    <w:rPr>
      <w:sz w:val="24"/>
      <w:szCs w:val="24"/>
      <w:lang w:eastAsia="ja-JP"/>
    </w:rPr>
  </w:style>
  <w:style w:type="paragraph" w:customStyle="1" w:styleId="085D136369BB478BBD25324DC6C631B113">
    <w:name w:val="085D136369BB478BBD25324DC6C631B113"/>
    <w:rsid w:val="00DB31B6"/>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2">
    <w:name w:val="F2F715D675FD4441AD85C82F4575A6382"/>
    <w:rsid w:val="00DB31B6"/>
    <w:pPr>
      <w:spacing w:after="0" w:line="480" w:lineRule="auto"/>
      <w:ind w:firstLine="720"/>
    </w:pPr>
    <w:rPr>
      <w:kern w:val="24"/>
      <w:sz w:val="24"/>
      <w:szCs w:val="24"/>
      <w:lang w:eastAsia="ja-JP"/>
    </w:rPr>
  </w:style>
  <w:style w:type="paragraph" w:customStyle="1" w:styleId="912B37EE2CB8485AAAB81F0875B6869013">
    <w:name w:val="912B37EE2CB8485AAAB81F0875B6869013"/>
    <w:rsid w:val="00DB31B6"/>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2">
    <w:name w:val="C22FF063BB9B495C8B58EA6D02BA7E502"/>
    <w:rsid w:val="00DB31B6"/>
    <w:pPr>
      <w:spacing w:after="0" w:line="480" w:lineRule="auto"/>
      <w:ind w:firstLine="720"/>
    </w:pPr>
    <w:rPr>
      <w:kern w:val="24"/>
      <w:sz w:val="24"/>
      <w:szCs w:val="24"/>
      <w:lang w:eastAsia="ja-JP"/>
    </w:rPr>
  </w:style>
  <w:style w:type="paragraph" w:customStyle="1" w:styleId="395FCFE279F747CB923DCD1399855AB73">
    <w:name w:val="395FCFE279F747CB923DCD1399855AB73"/>
    <w:rsid w:val="00DB31B6"/>
    <w:pPr>
      <w:spacing w:after="0" w:line="480" w:lineRule="auto"/>
      <w:ind w:firstLine="720"/>
    </w:pPr>
    <w:rPr>
      <w:kern w:val="24"/>
      <w:sz w:val="24"/>
      <w:szCs w:val="24"/>
      <w:lang w:eastAsia="ja-JP"/>
    </w:rPr>
  </w:style>
  <w:style w:type="paragraph" w:customStyle="1" w:styleId="5A0FBDAE6F1144F3BA44F3BB4856764813">
    <w:name w:val="5A0FBDAE6F1144F3BA44F3BB4856764813"/>
    <w:rsid w:val="00DB31B6"/>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2">
    <w:name w:val="5CF22170997747C1980D63E8508BF3552"/>
    <w:rsid w:val="00DB31B6"/>
    <w:pPr>
      <w:spacing w:after="0" w:line="480" w:lineRule="auto"/>
      <w:ind w:firstLine="720"/>
    </w:pPr>
    <w:rPr>
      <w:kern w:val="24"/>
      <w:sz w:val="24"/>
      <w:szCs w:val="24"/>
      <w:lang w:eastAsia="ja-JP"/>
    </w:rPr>
  </w:style>
  <w:style w:type="paragraph" w:customStyle="1" w:styleId="36129FE9530747F89BD251B31950C3DA3">
    <w:name w:val="36129FE9530747F89BD251B31950C3DA3"/>
    <w:rsid w:val="00DB31B6"/>
    <w:pPr>
      <w:spacing w:after="0" w:line="480" w:lineRule="auto"/>
      <w:ind w:firstLine="720"/>
    </w:pPr>
    <w:rPr>
      <w:kern w:val="24"/>
      <w:sz w:val="24"/>
      <w:szCs w:val="24"/>
      <w:lang w:eastAsia="ja-JP"/>
    </w:rPr>
  </w:style>
  <w:style w:type="paragraph" w:customStyle="1" w:styleId="AF84434456FC47658542082D64003A792">
    <w:name w:val="AF84434456FC47658542082D64003A792"/>
    <w:rsid w:val="00DB31B6"/>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6">
    <w:name w:val="C8D21132D23A4D17BB23E3BECB243CF026"/>
    <w:rsid w:val="00DB31B6"/>
    <w:pPr>
      <w:spacing w:after="0" w:line="480" w:lineRule="auto"/>
      <w:ind w:firstLine="720"/>
    </w:pPr>
    <w:rPr>
      <w:kern w:val="24"/>
      <w:sz w:val="24"/>
      <w:szCs w:val="24"/>
      <w:lang w:eastAsia="ja-JP"/>
    </w:rPr>
  </w:style>
  <w:style w:type="paragraph" w:customStyle="1" w:styleId="4CB6DCBA7E7342D0B3CB54DCB965B2BE9">
    <w:name w:val="4CB6DCBA7E7342D0B3CB54DCB965B2BE9"/>
    <w:rsid w:val="00DB31B6"/>
    <w:pPr>
      <w:spacing w:after="0" w:line="480" w:lineRule="auto"/>
    </w:pPr>
    <w:rPr>
      <w:sz w:val="24"/>
      <w:szCs w:val="24"/>
      <w:lang w:eastAsia="ja-JP"/>
    </w:rPr>
  </w:style>
  <w:style w:type="paragraph" w:customStyle="1" w:styleId="5B2897C6B67540D5A7E083E11CA71F4C18">
    <w:name w:val="5B2897C6B67540D5A7E083E11CA71F4C18"/>
    <w:rsid w:val="00DB31B6"/>
    <w:pPr>
      <w:spacing w:after="0" w:line="480" w:lineRule="auto"/>
      <w:ind w:firstLine="720"/>
    </w:pPr>
    <w:rPr>
      <w:kern w:val="24"/>
      <w:sz w:val="24"/>
      <w:szCs w:val="24"/>
      <w:lang w:eastAsia="ja-JP"/>
    </w:rPr>
  </w:style>
  <w:style w:type="paragraph" w:customStyle="1" w:styleId="C533C679EAA2481C93358EE864DA61F319">
    <w:name w:val="C533C679EAA2481C93358EE864DA61F319"/>
    <w:rsid w:val="00DB31B6"/>
    <w:pPr>
      <w:spacing w:after="0" w:line="480" w:lineRule="auto"/>
      <w:ind w:firstLine="720"/>
    </w:pPr>
    <w:rPr>
      <w:kern w:val="24"/>
      <w:sz w:val="24"/>
      <w:szCs w:val="24"/>
      <w:lang w:eastAsia="ja-JP"/>
    </w:rPr>
  </w:style>
  <w:style w:type="paragraph" w:customStyle="1" w:styleId="88C7F10624974C2B9D6E852BD42FED2819">
    <w:name w:val="88C7F10624974C2B9D6E852BD42FED2819"/>
    <w:rsid w:val="00DB31B6"/>
    <w:pPr>
      <w:spacing w:after="0" w:line="480" w:lineRule="auto"/>
      <w:ind w:firstLine="720"/>
    </w:pPr>
    <w:rPr>
      <w:kern w:val="24"/>
      <w:sz w:val="24"/>
      <w:szCs w:val="24"/>
      <w:lang w:eastAsia="ja-JP"/>
    </w:rPr>
  </w:style>
  <w:style w:type="paragraph" w:customStyle="1" w:styleId="5DBABB14CE4040409C242E967466A40719">
    <w:name w:val="5DBABB14CE4040409C242E967466A40719"/>
    <w:rsid w:val="00DB31B6"/>
    <w:pPr>
      <w:spacing w:after="0" w:line="480" w:lineRule="auto"/>
      <w:ind w:firstLine="720"/>
    </w:pPr>
    <w:rPr>
      <w:kern w:val="24"/>
      <w:sz w:val="24"/>
      <w:szCs w:val="24"/>
      <w:lang w:eastAsia="ja-JP"/>
    </w:rPr>
  </w:style>
  <w:style w:type="paragraph" w:customStyle="1" w:styleId="15676202998F49BA83F6777306E20D7519">
    <w:name w:val="15676202998F49BA83F6777306E20D7519"/>
    <w:rsid w:val="00DB31B6"/>
    <w:pPr>
      <w:spacing w:after="0" w:line="480" w:lineRule="auto"/>
      <w:ind w:firstLine="720"/>
    </w:pPr>
    <w:rPr>
      <w:kern w:val="24"/>
      <w:sz w:val="24"/>
      <w:szCs w:val="24"/>
      <w:lang w:eastAsia="ja-JP"/>
    </w:rPr>
  </w:style>
  <w:style w:type="paragraph" w:customStyle="1" w:styleId="CC532D467CE143EA931CBCE1B23A1B963">
    <w:name w:val="CC532D467CE143EA931CBCE1B23A1B963"/>
    <w:rsid w:val="00DB31B6"/>
    <w:pPr>
      <w:spacing w:after="0" w:line="480" w:lineRule="auto"/>
      <w:ind w:firstLine="720"/>
    </w:pPr>
    <w:rPr>
      <w:kern w:val="24"/>
      <w:sz w:val="24"/>
      <w:szCs w:val="24"/>
      <w:lang w:eastAsia="ja-JP"/>
    </w:rPr>
  </w:style>
  <w:style w:type="paragraph" w:customStyle="1" w:styleId="06FEDD13F4194930A398F26E5F86B8A73">
    <w:name w:val="06FEDD13F4194930A398F26E5F86B8A73"/>
    <w:rsid w:val="00DB31B6"/>
    <w:pPr>
      <w:spacing w:after="0" w:line="480" w:lineRule="auto"/>
      <w:ind w:firstLine="720"/>
    </w:pPr>
    <w:rPr>
      <w:kern w:val="24"/>
      <w:sz w:val="24"/>
      <w:szCs w:val="24"/>
      <w:lang w:eastAsia="ja-JP"/>
    </w:rPr>
  </w:style>
  <w:style w:type="paragraph" w:customStyle="1" w:styleId="5D77FEE7C6FF4EA8A27CC3F0189FBB4A3">
    <w:name w:val="5D77FEE7C6FF4EA8A27CC3F0189FBB4A3"/>
    <w:rsid w:val="00DB31B6"/>
    <w:pPr>
      <w:spacing w:after="0" w:line="480" w:lineRule="auto"/>
      <w:ind w:firstLine="720"/>
    </w:pPr>
    <w:rPr>
      <w:kern w:val="24"/>
      <w:sz w:val="24"/>
      <w:szCs w:val="24"/>
      <w:lang w:eastAsia="ja-JP"/>
    </w:rPr>
  </w:style>
  <w:style w:type="paragraph" w:customStyle="1" w:styleId="67B753A88ACA4512A1C4EFEEFDEB72643">
    <w:name w:val="67B753A88ACA4512A1C4EFEEFDEB72643"/>
    <w:rsid w:val="00DB31B6"/>
    <w:pPr>
      <w:spacing w:after="0" w:line="480" w:lineRule="auto"/>
      <w:ind w:firstLine="720"/>
    </w:pPr>
    <w:rPr>
      <w:kern w:val="24"/>
      <w:sz w:val="24"/>
      <w:szCs w:val="24"/>
      <w:lang w:eastAsia="ja-JP"/>
    </w:rPr>
  </w:style>
  <w:style w:type="paragraph" w:customStyle="1" w:styleId="C07FFBF84D544F13A5A1F52763FEF98D3">
    <w:name w:val="C07FFBF84D544F13A5A1F52763FEF98D3"/>
    <w:rsid w:val="00DB31B6"/>
    <w:pPr>
      <w:spacing w:after="0" w:line="480" w:lineRule="auto"/>
      <w:ind w:firstLine="720"/>
    </w:pPr>
    <w:rPr>
      <w:kern w:val="24"/>
      <w:sz w:val="24"/>
      <w:szCs w:val="24"/>
      <w:lang w:eastAsia="ja-JP"/>
    </w:rPr>
  </w:style>
  <w:style w:type="paragraph" w:customStyle="1" w:styleId="AE01BCB33B6349FDAF9962DD853320723">
    <w:name w:val="AE01BCB33B6349FDAF9962DD853320723"/>
    <w:rsid w:val="00DB31B6"/>
    <w:pPr>
      <w:spacing w:after="0" w:line="480" w:lineRule="auto"/>
      <w:ind w:firstLine="720"/>
    </w:pPr>
    <w:rPr>
      <w:kern w:val="24"/>
      <w:sz w:val="24"/>
      <w:szCs w:val="24"/>
      <w:lang w:eastAsia="ja-JP"/>
    </w:rPr>
  </w:style>
  <w:style w:type="paragraph" w:customStyle="1" w:styleId="FE6BCCFC721B4761AF5825FE503E8FA23">
    <w:name w:val="FE6BCCFC721B4761AF5825FE503E8FA23"/>
    <w:rsid w:val="00DB31B6"/>
    <w:pPr>
      <w:spacing w:after="0" w:line="480" w:lineRule="auto"/>
      <w:ind w:firstLine="720"/>
    </w:pPr>
    <w:rPr>
      <w:kern w:val="24"/>
      <w:sz w:val="24"/>
      <w:szCs w:val="24"/>
      <w:lang w:eastAsia="ja-JP"/>
    </w:rPr>
  </w:style>
  <w:style w:type="paragraph" w:customStyle="1" w:styleId="F3E85608807541B191FAE59D3CB3E42A3">
    <w:name w:val="F3E85608807541B191FAE59D3CB3E42A3"/>
    <w:rsid w:val="00DB31B6"/>
    <w:pPr>
      <w:spacing w:after="0" w:line="480" w:lineRule="auto"/>
      <w:ind w:firstLine="720"/>
    </w:pPr>
    <w:rPr>
      <w:kern w:val="24"/>
      <w:sz w:val="24"/>
      <w:szCs w:val="24"/>
      <w:lang w:eastAsia="ja-JP"/>
    </w:rPr>
  </w:style>
  <w:style w:type="paragraph" w:customStyle="1" w:styleId="2EAC4E178E1546BBAD293FB30F4E07463">
    <w:name w:val="2EAC4E178E1546BBAD293FB30F4E07463"/>
    <w:rsid w:val="00DB31B6"/>
    <w:pPr>
      <w:spacing w:after="0" w:line="480" w:lineRule="auto"/>
      <w:ind w:firstLine="720"/>
    </w:pPr>
    <w:rPr>
      <w:kern w:val="24"/>
      <w:sz w:val="24"/>
      <w:szCs w:val="24"/>
      <w:lang w:eastAsia="ja-JP"/>
    </w:rPr>
  </w:style>
  <w:style w:type="paragraph" w:customStyle="1" w:styleId="9B8331B613A84A2193343CA0E04EBB983">
    <w:name w:val="9B8331B613A84A2193343CA0E04EBB983"/>
    <w:rsid w:val="00DB31B6"/>
    <w:pPr>
      <w:spacing w:after="0" w:line="480" w:lineRule="auto"/>
      <w:ind w:firstLine="720"/>
    </w:pPr>
    <w:rPr>
      <w:kern w:val="24"/>
      <w:sz w:val="24"/>
      <w:szCs w:val="24"/>
      <w:lang w:eastAsia="ja-JP"/>
    </w:rPr>
  </w:style>
  <w:style w:type="paragraph" w:customStyle="1" w:styleId="07CE9564FA2040D891CC520FFE5A79CF3">
    <w:name w:val="07CE9564FA2040D891CC520FFE5A79CF3"/>
    <w:rsid w:val="00DB31B6"/>
    <w:pPr>
      <w:spacing w:after="0" w:line="480" w:lineRule="auto"/>
      <w:ind w:firstLine="720"/>
    </w:pPr>
    <w:rPr>
      <w:kern w:val="24"/>
      <w:sz w:val="24"/>
      <w:szCs w:val="24"/>
      <w:lang w:eastAsia="ja-JP"/>
    </w:rPr>
  </w:style>
  <w:style w:type="paragraph" w:customStyle="1" w:styleId="717BEFCD1FE0412AA7CFF4311AE5FB7E3">
    <w:name w:val="717BEFCD1FE0412AA7CFF4311AE5FB7E3"/>
    <w:rsid w:val="00DB31B6"/>
    <w:pPr>
      <w:spacing w:after="0" w:line="480" w:lineRule="auto"/>
      <w:ind w:firstLine="720"/>
    </w:pPr>
    <w:rPr>
      <w:kern w:val="24"/>
      <w:sz w:val="24"/>
      <w:szCs w:val="24"/>
      <w:lang w:eastAsia="ja-JP"/>
    </w:rPr>
  </w:style>
  <w:style w:type="paragraph" w:customStyle="1" w:styleId="B8D069DEF776419BB5208792D520B3EF3">
    <w:name w:val="B8D069DEF776419BB5208792D520B3EF3"/>
    <w:rsid w:val="00DB31B6"/>
    <w:pPr>
      <w:spacing w:after="0" w:line="480" w:lineRule="auto"/>
      <w:ind w:firstLine="720"/>
    </w:pPr>
    <w:rPr>
      <w:kern w:val="24"/>
      <w:sz w:val="24"/>
      <w:szCs w:val="24"/>
      <w:lang w:eastAsia="ja-JP"/>
    </w:rPr>
  </w:style>
  <w:style w:type="paragraph" w:customStyle="1" w:styleId="B333E54E32C4496EBC06B22910927AF63">
    <w:name w:val="B333E54E32C4496EBC06B22910927AF63"/>
    <w:rsid w:val="00DB31B6"/>
    <w:pPr>
      <w:spacing w:after="0" w:line="480" w:lineRule="auto"/>
      <w:ind w:firstLine="720"/>
    </w:pPr>
    <w:rPr>
      <w:kern w:val="24"/>
      <w:sz w:val="24"/>
      <w:szCs w:val="24"/>
      <w:lang w:eastAsia="ja-JP"/>
    </w:rPr>
  </w:style>
  <w:style w:type="paragraph" w:customStyle="1" w:styleId="92C43955B01B468FBEA282567BA037493">
    <w:name w:val="92C43955B01B468FBEA282567BA037493"/>
    <w:rsid w:val="00DB31B6"/>
    <w:pPr>
      <w:spacing w:after="0" w:line="480" w:lineRule="auto"/>
      <w:ind w:firstLine="720"/>
    </w:pPr>
    <w:rPr>
      <w:kern w:val="24"/>
      <w:sz w:val="24"/>
      <w:szCs w:val="24"/>
      <w:lang w:eastAsia="ja-JP"/>
    </w:rPr>
  </w:style>
  <w:style w:type="paragraph" w:customStyle="1" w:styleId="83DD8D4A60974BE2810213E35D68F7B63">
    <w:name w:val="83DD8D4A60974BE2810213E35D68F7B63"/>
    <w:rsid w:val="00DB31B6"/>
    <w:pPr>
      <w:spacing w:after="0" w:line="480" w:lineRule="auto"/>
      <w:ind w:firstLine="720"/>
    </w:pPr>
    <w:rPr>
      <w:kern w:val="24"/>
      <w:sz w:val="24"/>
      <w:szCs w:val="24"/>
      <w:lang w:eastAsia="ja-JP"/>
    </w:rPr>
  </w:style>
  <w:style w:type="paragraph" w:customStyle="1" w:styleId="102B2D4723674B3E9BE793DFBA9577653">
    <w:name w:val="102B2D4723674B3E9BE793DFBA9577653"/>
    <w:rsid w:val="00DB31B6"/>
    <w:pPr>
      <w:spacing w:after="0" w:line="480" w:lineRule="auto"/>
      <w:ind w:firstLine="720"/>
    </w:pPr>
    <w:rPr>
      <w:kern w:val="24"/>
      <w:sz w:val="24"/>
      <w:szCs w:val="24"/>
      <w:lang w:eastAsia="ja-JP"/>
    </w:rPr>
  </w:style>
  <w:style w:type="paragraph" w:customStyle="1" w:styleId="938719AE504F438796C2A558F9DF30E63">
    <w:name w:val="938719AE504F438796C2A558F9DF30E63"/>
    <w:rsid w:val="00DB31B6"/>
    <w:pPr>
      <w:spacing w:after="0" w:line="480" w:lineRule="auto"/>
      <w:ind w:firstLine="720"/>
    </w:pPr>
    <w:rPr>
      <w:kern w:val="24"/>
      <w:sz w:val="24"/>
      <w:szCs w:val="24"/>
      <w:lang w:eastAsia="ja-JP"/>
    </w:rPr>
  </w:style>
  <w:style w:type="paragraph" w:customStyle="1" w:styleId="DEC0A413AE0A4849B68AC7230D4DEEC83">
    <w:name w:val="DEC0A413AE0A4849B68AC7230D4DEEC83"/>
    <w:rsid w:val="00DB31B6"/>
    <w:pPr>
      <w:spacing w:after="0" w:line="480" w:lineRule="auto"/>
      <w:ind w:firstLine="720"/>
    </w:pPr>
    <w:rPr>
      <w:kern w:val="24"/>
      <w:sz w:val="24"/>
      <w:szCs w:val="24"/>
      <w:lang w:eastAsia="ja-JP"/>
    </w:rPr>
  </w:style>
  <w:style w:type="paragraph" w:customStyle="1" w:styleId="D258B085F0E442BC8BAA0302A9A49DCD3">
    <w:name w:val="D258B085F0E442BC8BAA0302A9A49DCD3"/>
    <w:rsid w:val="00DB31B6"/>
    <w:pPr>
      <w:spacing w:after="0" w:line="480" w:lineRule="auto"/>
      <w:ind w:firstLine="720"/>
    </w:pPr>
    <w:rPr>
      <w:kern w:val="24"/>
      <w:sz w:val="24"/>
      <w:szCs w:val="24"/>
      <w:lang w:eastAsia="ja-JP"/>
    </w:rPr>
  </w:style>
  <w:style w:type="paragraph" w:customStyle="1" w:styleId="707D167AAF0B4637B988BF30B4FF0BDE3">
    <w:name w:val="707D167AAF0B4637B988BF30B4FF0BDE3"/>
    <w:rsid w:val="00DB31B6"/>
    <w:pPr>
      <w:spacing w:after="0" w:line="480" w:lineRule="auto"/>
      <w:ind w:firstLine="720"/>
    </w:pPr>
    <w:rPr>
      <w:kern w:val="24"/>
      <w:sz w:val="24"/>
      <w:szCs w:val="24"/>
      <w:lang w:eastAsia="ja-JP"/>
    </w:rPr>
  </w:style>
  <w:style w:type="paragraph" w:customStyle="1" w:styleId="1F91D660F66944C1A8BAD79EDB859C903">
    <w:name w:val="1F91D660F66944C1A8BAD79EDB859C903"/>
    <w:rsid w:val="00DB31B6"/>
    <w:pPr>
      <w:spacing w:after="0" w:line="480" w:lineRule="auto"/>
      <w:ind w:firstLine="720"/>
    </w:pPr>
    <w:rPr>
      <w:kern w:val="24"/>
      <w:sz w:val="24"/>
      <w:szCs w:val="24"/>
      <w:lang w:eastAsia="ja-JP"/>
    </w:rPr>
  </w:style>
  <w:style w:type="paragraph" w:customStyle="1" w:styleId="7E4D3C93ADC44CEB8B28942C3C9EC6F13">
    <w:name w:val="7E4D3C93ADC44CEB8B28942C3C9EC6F13"/>
    <w:rsid w:val="00DB31B6"/>
    <w:pPr>
      <w:spacing w:after="0" w:line="480" w:lineRule="auto"/>
      <w:ind w:firstLine="720"/>
    </w:pPr>
    <w:rPr>
      <w:kern w:val="24"/>
      <w:sz w:val="24"/>
      <w:szCs w:val="24"/>
      <w:lang w:eastAsia="ja-JP"/>
    </w:rPr>
  </w:style>
  <w:style w:type="paragraph" w:customStyle="1" w:styleId="2EEF5AE6AD724C2AA1553722F68E324B3">
    <w:name w:val="2EEF5AE6AD724C2AA1553722F68E324B3"/>
    <w:rsid w:val="00DB31B6"/>
    <w:pPr>
      <w:spacing w:after="0" w:line="480" w:lineRule="auto"/>
      <w:ind w:firstLine="720"/>
    </w:pPr>
    <w:rPr>
      <w:kern w:val="24"/>
      <w:sz w:val="24"/>
      <w:szCs w:val="24"/>
      <w:lang w:eastAsia="ja-JP"/>
    </w:rPr>
  </w:style>
  <w:style w:type="paragraph" w:customStyle="1" w:styleId="5908EC15EA3A48BEAAD5B16F3FC5EA543">
    <w:name w:val="5908EC15EA3A48BEAAD5B16F3FC5EA543"/>
    <w:rsid w:val="00DB31B6"/>
    <w:pPr>
      <w:spacing w:after="0" w:line="480" w:lineRule="auto"/>
      <w:ind w:firstLine="720"/>
    </w:pPr>
    <w:rPr>
      <w:kern w:val="24"/>
      <w:sz w:val="24"/>
      <w:szCs w:val="24"/>
      <w:lang w:eastAsia="ja-JP"/>
    </w:rPr>
  </w:style>
  <w:style w:type="paragraph" w:customStyle="1" w:styleId="A6BFDAA2F3FB4DFA88826A7409EAB9183">
    <w:name w:val="A6BFDAA2F3FB4DFA88826A7409EAB9183"/>
    <w:rsid w:val="00DB31B6"/>
    <w:pPr>
      <w:spacing w:after="0" w:line="480" w:lineRule="auto"/>
      <w:ind w:firstLine="720"/>
    </w:pPr>
    <w:rPr>
      <w:kern w:val="24"/>
      <w:sz w:val="24"/>
      <w:szCs w:val="24"/>
      <w:lang w:eastAsia="ja-JP"/>
    </w:rPr>
  </w:style>
  <w:style w:type="paragraph" w:customStyle="1" w:styleId="699A63EC80DA47ECA0A12F260D2EDBD83">
    <w:name w:val="699A63EC80DA47ECA0A12F260D2EDBD83"/>
    <w:rsid w:val="00DB31B6"/>
    <w:pPr>
      <w:spacing w:after="0" w:line="480" w:lineRule="auto"/>
      <w:ind w:firstLine="720"/>
    </w:pPr>
    <w:rPr>
      <w:kern w:val="24"/>
      <w:sz w:val="24"/>
      <w:szCs w:val="24"/>
      <w:lang w:eastAsia="ja-JP"/>
    </w:rPr>
  </w:style>
  <w:style w:type="paragraph" w:customStyle="1" w:styleId="C806C0FBA4534B5584EBE388D762CE9F3">
    <w:name w:val="C806C0FBA4534B5584EBE388D762CE9F3"/>
    <w:rsid w:val="00DB31B6"/>
    <w:pPr>
      <w:spacing w:after="0" w:line="480" w:lineRule="auto"/>
      <w:ind w:firstLine="720"/>
    </w:pPr>
    <w:rPr>
      <w:kern w:val="24"/>
      <w:sz w:val="24"/>
      <w:szCs w:val="24"/>
      <w:lang w:eastAsia="ja-JP"/>
    </w:rPr>
  </w:style>
  <w:style w:type="paragraph" w:customStyle="1" w:styleId="73BBDEE5C8D248A58DB47999B16DF1A93">
    <w:name w:val="73BBDEE5C8D248A58DB47999B16DF1A93"/>
    <w:rsid w:val="00DB31B6"/>
    <w:pPr>
      <w:spacing w:after="0" w:line="480" w:lineRule="auto"/>
      <w:ind w:firstLine="720"/>
    </w:pPr>
    <w:rPr>
      <w:kern w:val="24"/>
      <w:sz w:val="24"/>
      <w:szCs w:val="24"/>
      <w:lang w:eastAsia="ja-JP"/>
    </w:rPr>
  </w:style>
  <w:style w:type="paragraph" w:customStyle="1" w:styleId="73BF57E7793343969B4B12529A98C7593">
    <w:name w:val="73BF57E7793343969B4B12529A98C7593"/>
    <w:rsid w:val="00DB31B6"/>
    <w:pPr>
      <w:spacing w:after="0" w:line="480" w:lineRule="auto"/>
      <w:ind w:firstLine="720"/>
    </w:pPr>
    <w:rPr>
      <w:kern w:val="24"/>
      <w:sz w:val="24"/>
      <w:szCs w:val="24"/>
      <w:lang w:eastAsia="ja-JP"/>
    </w:rPr>
  </w:style>
  <w:style w:type="paragraph" w:customStyle="1" w:styleId="BD90886D3F7343F789838D1A46A19ED82">
    <w:name w:val="BD90886D3F7343F789838D1A46A19ED82"/>
    <w:rsid w:val="00DB31B6"/>
    <w:pPr>
      <w:spacing w:before="240" w:after="0" w:line="480" w:lineRule="auto"/>
      <w:contextualSpacing/>
    </w:pPr>
    <w:rPr>
      <w:kern w:val="24"/>
      <w:sz w:val="24"/>
      <w:szCs w:val="24"/>
      <w:lang w:eastAsia="ja-JP"/>
    </w:rPr>
  </w:style>
  <w:style w:type="paragraph" w:customStyle="1" w:styleId="5A303BFF36F54CE8B16F3717874CBC912">
    <w:name w:val="5A303BFF36F54CE8B16F3717874CBC912"/>
    <w:rsid w:val="00DB31B6"/>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2">
    <w:name w:val="6BE58173C0C04889BE95CD6B2ABCC0B22"/>
    <w:rsid w:val="00DB31B6"/>
    <w:pPr>
      <w:spacing w:before="240" w:after="0" w:line="480" w:lineRule="auto"/>
      <w:contextualSpacing/>
    </w:pPr>
    <w:rPr>
      <w:kern w:val="24"/>
      <w:sz w:val="24"/>
      <w:szCs w:val="24"/>
      <w:lang w:eastAsia="ja-JP"/>
    </w:rPr>
  </w:style>
  <w:style w:type="paragraph" w:customStyle="1" w:styleId="221B07F51A47403A83B70ADF1A3C5C515">
    <w:name w:val="221B07F51A47403A83B70ADF1A3C5C515"/>
    <w:rsid w:val="00DB31B6"/>
    <w:pPr>
      <w:spacing w:after="0" w:line="240" w:lineRule="auto"/>
    </w:pPr>
    <w:rPr>
      <w:kern w:val="24"/>
      <w:sz w:val="24"/>
      <w:szCs w:val="24"/>
      <w:lang w:eastAsia="ja-JP"/>
    </w:rPr>
  </w:style>
  <w:style w:type="paragraph" w:customStyle="1" w:styleId="137B83054B0B44DD8F3B91245F70C76B5">
    <w:name w:val="137B83054B0B44DD8F3B91245F70C76B5"/>
    <w:rsid w:val="00DB31B6"/>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{9C98718B-9232-46B6-96C5-F94C58873C56}</b:Guid>
    <b:Title>Judul Artikel</b:Title>
    <b:Year>Tahun</b:Year>
    <b:JournalName>Judul Jurnal</b:JournalName>
    <b:Pages>Halaman Awal - Akhir</b:Pages>
    <b:Author>
      <b:Author>
        <b:NameList>
          <b:Person>
            <b:Last>Nama Belakang</b:Last>
            <b:First>Depan,</b:First>
            <b:Middle>Tengah</b:Middle>
          </b:Person>
        </b:NameList>
      </b:Author>
    </b:Author>
    <b:RefOrder>1</b:RefOrder>
  </b:Source>
  <b:Source>
    <b:Tag>Last</b:Tag>
    <b:SourceType>Book</b:SourceType>
    <b:Guid>{2E0A337A-C3DE-4EE8-88DD-D5E38F39413F}</b:Guid>
    <b:Title>Judul Buku</b:Title>
    <b:Year>Tahun</b:Year>
    <b:City>Nama Kota</b:City>
    <b:Publisher>Nama Penerbit</b:Publisher>
    <b:Author>
      <b:Author>
        <b:NameList>
          <b:Person>
            <b:Last>Nama Belakang</b:Last>
            <b:First>Depan,</b:First>
            <b:Middle>Tengah</b:Middle>
          </b:Person>
        </b:NameList>
      </b:Author>
    </b:Author>
    <b:RefOrder>2</b:RefOrder>
  </b:Source>
</b:Sources>
</file>

<file path=customXml/itemProps1.xml><?xml version="1.0" encoding="utf-8"?>
<ds:datastoreItem xmlns:ds="http://schemas.openxmlformats.org/officeDocument/2006/customXml" ds:itemID="{C96E21E5-5E0A-49A0-84BA-38569544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Office_41979757_TF03982351</Template>
  <TotalTime>4</TotalTime>
  <Pages>8</Pages>
  <Words>729</Words>
  <Characters>4157</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2020-04-17T06:12:00Z</dcterms:created>
  <dcterms:modified xsi:type="dcterms:W3CDTF">2020-04-20T17:26:00Z</dcterms:modified>
</cp:coreProperties>
</file>