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2004C5" w:rsidRDefault="008F589E" w:rsidP="002004C5">
      <w:pPr>
        <w:pStyle w:val="Judul1"/>
      </w:pPr>
      <w:sdt>
        <w:sdtPr>
          <w:alias w:val="Masukkan judul penghargaan:"/>
          <w:tag w:val="Masukkan judul penghargaan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id-ID"/>
            </w:rPr>
            <w:t>Penghargaan Kostum Paling Menakutkan</w:t>
          </w:r>
        </w:sdtContent>
      </w:sdt>
    </w:p>
    <w:p w:rsidR="002004C5" w:rsidRPr="002004C5" w:rsidRDefault="008F589E" w:rsidP="002004C5">
      <w:sdt>
        <w:sdtPr>
          <w:alias w:val="Diberikan kepada:"/>
          <w:tag w:val="Diberikan kepada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id-ID"/>
            </w:rPr>
            <w:t>diberikan kepada</w:t>
          </w:r>
        </w:sdtContent>
      </w:sdt>
    </w:p>
    <w:p w:rsidR="002004C5" w:rsidRPr="002004C5" w:rsidRDefault="008F589E" w:rsidP="002004C5">
      <w:pPr>
        <w:pStyle w:val="Judul"/>
      </w:pPr>
      <w:sdt>
        <w:sdtPr>
          <w:alias w:val="Masukkan nama:"/>
          <w:tag w:val="Masukkan nama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2004C5">
            <w:rPr>
              <w:lang w:bidi="id-ID"/>
            </w:rPr>
            <w:t>Nama</w:t>
          </w:r>
          <w:bookmarkEnd w:id="0"/>
        </w:sdtContent>
      </w:sdt>
    </w:p>
    <w:sdt>
      <w:sdtPr>
        <w:alias w:val="Masukkan tanggal:"/>
        <w:tag w:val="Masukkan tanggal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2004C5" w:rsidRDefault="002004C5" w:rsidP="002004C5">
          <w:pPr>
            <w:pStyle w:val="Tanggal"/>
          </w:pPr>
          <w:r w:rsidRPr="002004C5">
            <w:rPr>
              <w:lang w:bidi="id-ID"/>
            </w:rPr>
            <w:t>Tanggal</w:t>
          </w:r>
        </w:p>
      </w:sdtContent>
    </w:sdt>
    <w:p w:rsidR="00BF059D" w:rsidRPr="002004C5" w:rsidRDefault="008F589E" w:rsidP="009F79FE">
      <w:sdt>
        <w:sdtPr>
          <w:alias w:val="Oleh guru dan siswa dari:"/>
          <w:tag w:val="Oleh guru dan siswa dari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id-ID"/>
            </w:rPr>
            <w:t>Oleh guru dan siswa dari</w:t>
          </w:r>
        </w:sdtContent>
      </w:sdt>
      <w:r w:rsidR="002004C5" w:rsidRPr="002004C5">
        <w:rPr>
          <w:lang w:bidi="id-ID"/>
        </w:rPr>
        <w:t xml:space="preserve"> </w:t>
      </w:r>
      <w:sdt>
        <w:sdtPr>
          <w:alias w:val="Masukkan nama sekolah:"/>
          <w:tag w:val="Masukkan nama sekolah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id-ID"/>
            </w:rPr>
            <w:t>Sekolah</w:t>
          </w:r>
        </w:sdtContent>
      </w:sdt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9E" w:rsidRDefault="008F589E" w:rsidP="00793172">
      <w:r>
        <w:separator/>
      </w:r>
    </w:p>
  </w:endnote>
  <w:endnote w:type="continuationSeparator" w:id="0">
    <w:p w:rsidR="008F589E" w:rsidRDefault="008F589E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9E" w:rsidRDefault="008F589E" w:rsidP="00793172">
      <w:r>
        <w:separator/>
      </w:r>
    </w:p>
  </w:footnote>
  <w:footnote w:type="continuationSeparator" w:id="0">
    <w:p w:rsidR="008F589E" w:rsidRDefault="008F589E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up 1" descr="Vampir dengan latar belakang batas bertekstu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Bentuk Otomatis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Persegi panjang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Persegi panjang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Garis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Garis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Garis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Garis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Garis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Garis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Garis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Garis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Garis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Garis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Garis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Garis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Garis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Garis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Garis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Garis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Garis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Garis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Garis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Garis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Garis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Garis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Garis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Garis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Garis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Garis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Garis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Garis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Garis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Garis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Garis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Garis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Garis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Garis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Garis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Garis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Garis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Garis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Garis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Garis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Garis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Garis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Garis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Garis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Garis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Garis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Garis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Garis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Garis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Garis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Garis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Garis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Garis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Garis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Garis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Garis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Garis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Garis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Garis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Garis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Garis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Garis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Garis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Garis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Garis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Garis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Garis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Garis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Garis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Garis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Garis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Garis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Garis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Garis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Garis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Garis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Garis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Garis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Garis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Garis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Garis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Garis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Garis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Garis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Garis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Garis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Garis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Garis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Garis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Garis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Garis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Garis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Garis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Garis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Garis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Garis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Garis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Garis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Garis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Garis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Garis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Garis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Garis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Garis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Garis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Garis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Garis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Garis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Garis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Garis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Garis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Garis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Garis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Garis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Garis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Garis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Garis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Garis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Garis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Garis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Persegi panjang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Persegi panjang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Bentuk bebas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Bentuk bebas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Bentuk bebas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Bentuk bebas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Bentuk bebas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Bentuk bebas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Bentuk bebas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Bentuk bebas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Bentuk bebas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Bentuk bebas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Bentuk bebas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Bentuk bebas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Bentuk bebas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Bentuk bebas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Bentuk bebas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Bentuk bebas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Bentuk bebas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Bentuk bebas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Bentuk bebas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Bentuk bebas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Bentuk bebas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Bentuk bebas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Bentuk bebas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2C9C2F95" id="Grup 1" o:spid="_x0000_s1026" alt="Vampir dengan latar belakang batas bertekstur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">
              <v:rect id="Bentuk Otomatis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Persegi panjang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Persegi panjang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Garis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Garis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Garis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Garis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Garis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Garis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Garis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Garis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Garis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Garis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Garis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Garis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Garis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Garis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Garis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Garis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Garis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Garis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Garis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Garis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Garis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Garis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Garis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Garis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Garis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Garis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Garis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Garis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Garis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Garis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Garis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Garis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Garis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Garis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Garis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Garis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Garis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Garis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Garis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Garis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Garis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Garis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Garis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Garis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Garis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Garis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Garis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Garis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Garis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Garis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Garis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Garis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Garis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Garis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Garis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Garis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Garis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Garis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Garis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Garis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Garis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Garis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Garis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Garis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Garis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Garis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Garis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Garis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Garis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Garis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Garis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Garis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Garis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Garis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Garis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Garis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Garis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Garis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Garis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Garis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Garis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Garis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Garis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Garis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Garis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Garis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Garis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Garis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Garis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Garis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Garis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Garis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Garis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Garis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Garis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Garis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Garis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Garis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Garis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Garis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Garis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Garis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Garis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Garis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Garis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Garis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Garis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Garis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Garis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Garis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Garis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Garis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Garis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Garis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Garis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Garis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Garis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Garis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Garis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Garis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Persegi panjang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Persegi panjang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Bentuk bebas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Bentuk bebas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Bentuk bebas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Bentuk bebas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Bentuk bebas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Bentuk bebas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Bentuk bebas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Bentuk bebas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Bentuk bebas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Bentuk bebas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Bentuk bebas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Bentuk bebas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Bentuk bebas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Bentuk bebas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Bentuk bebas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Bentuk bebas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Bentuk bebas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Bentuk bebas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Bentuk bebas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Bentuk bebas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Bentuk bebas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Bentuk bebas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Bentuk bebas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up 1" descr="Vampir dengan latar belakang batas bertekstu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Bentuk Otomatis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ersegi panjang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ersegi panjang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Garis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Garis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Garis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Garis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Garis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aris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Garis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Garis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Garis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Garis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Garis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Garis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Garis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Garis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Garis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Garis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Garis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Garis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Garis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Garis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Garis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Garis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Garis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Garis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Garis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Garis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Garis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Garis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Garis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Garis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Garis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Garis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Garis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Garis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Garis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Garis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Garis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Garis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Garis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Garis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Garis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Garis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Garis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Garis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Garis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Garis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Garis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Garis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Garis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Garis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Garis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Garis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Garis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Garis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Garis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Garis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Garis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Garis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Garis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Garis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Garis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Garis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Garis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Garis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Garis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Garis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Garis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Garis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Garis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Garis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Garis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Garis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Garis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Garis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Garis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Garis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Garis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Garis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Garis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Garis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Garis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Garis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Garis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Garis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Garis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Garis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Garis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Garis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Garis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Garis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Garis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Garis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Garis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Garis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Garis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Garis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Garis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Garis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Garis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Garis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Garis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Garis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Garis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Garis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Garis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Garis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Garis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Garis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Garis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Garis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Garis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Garis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Garis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Garis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Garis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Garis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Garis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Garis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Garis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Garis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Persegi panjang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Persegi panjang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Bentuk bebas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Bentuk bebas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Bentuk bebas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Bentuk bebas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Bentuk bebas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Bentuk bebas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Bentuk bebas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Bentuk bebas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Bentuk bebas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Bentuk bebas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Bentuk bebas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Bentuk bebas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Bentuk bebas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Bentuk bebas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Bentuk bebas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Bentuk bebas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Bentuk bebas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Bentuk bebas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Bentuk bebas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Bentuk bebas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Bentuk bebas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Bentuk bebas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Bentuk bebas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4F786930" id="Grup 1" o:spid="_x0000_s1026" alt="Vampir dengan latar belakang batas bertekstur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">
              <v:rect id="Bentuk Otomatis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Persegi panjang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Persegi panjang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Garis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Garis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Garis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Garis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Garis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Garis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Garis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Garis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Garis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Garis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Garis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Garis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Garis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Garis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Garis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Garis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Garis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Garis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Garis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Garis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Garis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Garis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Garis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Garis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Garis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Garis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Garis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Garis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Garis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Garis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Garis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Garis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Garis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Garis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Garis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Garis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Garis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Garis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Garis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Garis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Garis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Garis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Garis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Garis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Garis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Garis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Garis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Garis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Garis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Garis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Garis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Garis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Garis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Garis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Garis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Garis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Garis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Garis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Garis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Garis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Garis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Garis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Garis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Garis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Garis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Garis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Garis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Garis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Garis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Garis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Garis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Garis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Garis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Garis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Garis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Garis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Garis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Garis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Garis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Garis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Garis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Garis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Garis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Garis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Garis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Garis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Garis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Garis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Garis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Garis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Garis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Garis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Garis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Garis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Garis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Garis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Garis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Garis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Garis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Garis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Garis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Garis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Garis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Garis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Garis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Garis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Garis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Garis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Garis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Garis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Garis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Garis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Garis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Garis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Garis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Garis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Garis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Garis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Garis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Garis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Persegi panjang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Persegi panjang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Bentuk bebas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Bentuk bebas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Bentuk bebas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Bentuk bebas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Bentuk bebas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Bentuk bebas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Bentuk bebas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Bentuk bebas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Bentuk bebas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Bentuk bebas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Bentuk bebas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Bentuk bebas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Bentuk bebas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Bentuk bebas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Bentuk bebas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Bentuk bebas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Bentuk bebas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Bentuk bebas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Bentuk bebas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Bentuk bebas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Bentuk bebas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Bentuk bebas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Bentuk bebas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1F385E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5E5B2F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8F589E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A"/>
    <w:rPr>
      <w:i/>
    </w:rPr>
  </w:style>
  <w:style w:type="paragraph" w:styleId="Judul1">
    <w:name w:val="heading 1"/>
    <w:basedOn w:val="Norma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Tempatpenampungteks">
    <w:name w:val="Placeholder Text"/>
    <w:basedOn w:val="FontParagrafDefault"/>
    <w:uiPriority w:val="99"/>
    <w:semiHidden/>
    <w:rsid w:val="00357FB7"/>
    <w:rPr>
      <w:color w:val="595959" w:themeColor="text1" w:themeTint="A6"/>
    </w:rPr>
  </w:style>
  <w:style w:type="table" w:styleId="KisiTabel">
    <w:name w:val="Table Grid"/>
    <w:basedOn w:val="Tabel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InformasiFaks">
    <w:name w:val="Tabel Informasi Faks"/>
    <w:basedOn w:val="Tabel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0D18B7"/>
  </w:style>
  <w:style w:type="paragraph" w:styleId="TeksBlok">
    <w:name w:val="Block Text"/>
    <w:basedOn w:val="Norma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0D18B7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0D18B7"/>
  </w:style>
  <w:style w:type="paragraph" w:styleId="TeksIsi2">
    <w:name w:val="Body Text 2"/>
    <w:basedOn w:val="Normal"/>
    <w:link w:val="TeksIsi2KAR"/>
    <w:uiPriority w:val="99"/>
    <w:semiHidden/>
    <w:unhideWhenUsed/>
    <w:rsid w:val="000D18B7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0D18B7"/>
  </w:style>
  <w:style w:type="paragraph" w:styleId="TeksIsi3">
    <w:name w:val="Body Text 3"/>
    <w:basedOn w:val="Normal"/>
    <w:link w:val="TeksIsi3K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0D18B7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0D18B7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0D18B7"/>
  </w:style>
  <w:style w:type="paragraph" w:styleId="IndenTeksIsi">
    <w:name w:val="Body Text Indent"/>
    <w:basedOn w:val="Normal"/>
    <w:link w:val="IndenTeksIsiKAR"/>
    <w:uiPriority w:val="99"/>
    <w:semiHidden/>
    <w:unhideWhenUsed/>
    <w:rsid w:val="000D18B7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0D18B7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0D18B7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0D18B7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0D18B7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0D18B7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0D18B7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0D18B7"/>
  </w:style>
  <w:style w:type="table" w:styleId="KisiBerwarna">
    <w:name w:val="Colorful Grid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0D18B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D18B7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D18B7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D18B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D18B7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Tanggal">
    <w:name w:val="Date"/>
    <w:basedOn w:val="Normal"/>
    <w:link w:val="TanggalK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TanggalKAR">
    <w:name w:val="Tanggal KAR"/>
    <w:basedOn w:val="FontParagrafDefault"/>
    <w:link w:val="Tanggal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0D18B7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0D18B7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0D18B7"/>
  </w:style>
  <w:style w:type="character" w:styleId="Penekanan">
    <w:name w:val="Emphasis"/>
    <w:basedOn w:val="FontParagrafDefault"/>
    <w:uiPriority w:val="20"/>
    <w:semiHidden/>
    <w:unhideWhenUsed/>
    <w:qFormat/>
    <w:rsid w:val="000D18B7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0D18B7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0D18B7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0D18B7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Footer">
    <w:name w:val="footer"/>
    <w:basedOn w:val="Normal"/>
    <w:link w:val="FooterKAR"/>
    <w:uiPriority w:val="99"/>
    <w:unhideWhenUsed/>
    <w:rsid w:val="00793172"/>
  </w:style>
  <w:style w:type="character" w:customStyle="1" w:styleId="FooterKAR">
    <w:name w:val="Footer KAR"/>
    <w:basedOn w:val="FontParagrafDefault"/>
    <w:link w:val="Footer"/>
    <w:uiPriority w:val="99"/>
    <w:rsid w:val="00793172"/>
  </w:style>
  <w:style w:type="character" w:styleId="ReferensiCatatanKaki">
    <w:name w:val="footnote reference"/>
    <w:basedOn w:val="FontParagrafDefault"/>
    <w:uiPriority w:val="99"/>
    <w:semiHidden/>
    <w:unhideWhenUsed/>
    <w:rsid w:val="000D18B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0D18B7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0D18B7"/>
    <w:rPr>
      <w:szCs w:val="20"/>
    </w:rPr>
  </w:style>
  <w:style w:type="table" w:customStyle="1" w:styleId="TabelKisi1Terang1">
    <w:name w:val="Tabel Kisi 1 Terang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11">
    <w:name w:val="Tabel Kisi 1 Terang - Aksen 1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21">
    <w:name w:val="Tabel Kisi 1 Terang - Aksen 2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31">
    <w:name w:val="Tabel Kisi 1 Terang - Aksen 3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41">
    <w:name w:val="Tabel Kisi 1 Terang - Aksen 4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51">
    <w:name w:val="Tabel Kisi 1 Terang - Aksen 5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61">
    <w:name w:val="Tabel Kisi 1 Terang - Aksen 6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21">
    <w:name w:val="Tabel Kisi 2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2-Aksen11">
    <w:name w:val="Tabel Kisi 2 - Aksen 1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Kisi2-Aksen21">
    <w:name w:val="Tabel Kisi 2 - Aksen 2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Kisi2-Aksen31">
    <w:name w:val="Tabel Kisi 2 - Aksen 3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Kisi2-Aksen41">
    <w:name w:val="Tabel Kisi 2 - Aksen 4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Kisi2-Aksen51">
    <w:name w:val="Tabel Kisi 2 - Aksen 5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Kisi2-Aksen61">
    <w:name w:val="Tabel Kisi 2 - Aksen 6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Kisi31">
    <w:name w:val="Tabel Kisi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3-Aksen11">
    <w:name w:val="Tabel Kisi 3 - Aksen 1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TabelKisi3-Aksen21">
    <w:name w:val="Tabel Kisi 3 - Aksen 2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TabelKisi3-Aksen31">
    <w:name w:val="Tabel Kisi 3 - Aksen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abelKisi3-Aksen41">
    <w:name w:val="Tabel Kisi 3 - Aksen 4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TabelKisi3-Aksen51">
    <w:name w:val="Tabel Kisi 3 - Aksen 5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TabelKisi3-Aksen61">
    <w:name w:val="Tabel Kisi 3 - Aksen 6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TabelKisi41">
    <w:name w:val="Tabel Kisi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4-Aksen11">
    <w:name w:val="Tabel Kisi 4 - Aksen 1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Kisi4-Aksen21">
    <w:name w:val="Tabel Kisi 4 - Aksen 2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Kisi4-Aksen31">
    <w:name w:val="Tabel Kisi 4 - Aksen 3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Kisi4-Aksen41">
    <w:name w:val="Tabel Kisi 4 - Aksen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Kisi4-Aksen51">
    <w:name w:val="Tabel Kisi 4 - Aksen 5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Kisi4-Aksen61">
    <w:name w:val="Tabel Kisi 4 - Aksen 6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Kisi5Gelap1">
    <w:name w:val="Tabel Kisi 5 Gelap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Kisi5Gelap-Aksen11">
    <w:name w:val="Tabel Kisi 5 Gelap - Aksen 1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TabelKisi5Gelap-Aksen21">
    <w:name w:val="Tabel Kisi 5 Gelap - Aksen 2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TabelKisi5Gelap-Aksen31">
    <w:name w:val="Tabel Kisi 5 Gelap - Aksen 3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TabelKisi5Gelap-Aksen41">
    <w:name w:val="Tabel Kisi 5 Gelap - Aksen 4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TabelKisi5Gelap-Aksen51">
    <w:name w:val="Tabel Kisi 5 Gelap - Aksen 5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TabelKisi5Gelap-Aksen61">
    <w:name w:val="Tabel Kisi 5 Gelap - Aksen 6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TabelKisi6Berwarna1">
    <w:name w:val="Tabel Kisi 6 Berwarna1"/>
    <w:basedOn w:val="Tabel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6Berwarna-Aksen11">
    <w:name w:val="Tabel Kisi 6 Berwarna - Aksen 11"/>
    <w:basedOn w:val="Tabel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Kisi6Berwarna-Aksen21">
    <w:name w:val="Tabel Kisi 6 Berwarna - Aksen 21"/>
    <w:basedOn w:val="Tabel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Kisi6Berwarna-Aksen31">
    <w:name w:val="Tabel Kisi 6 Berwarna - Aksen 31"/>
    <w:basedOn w:val="Tabel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Kisi6Berwarna-Aksen41">
    <w:name w:val="Tabel Kisi 6 Berwarna - Aksen 41"/>
    <w:basedOn w:val="Tabel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Kisi6Berwarna-Aksen51">
    <w:name w:val="Tabel Kisi 6 Berwarna - Aksen 51"/>
    <w:basedOn w:val="Tabel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Kisi6Berwarna-Aksen61">
    <w:name w:val="Tabel Kisi 6 Berwarna - Aksen 61"/>
    <w:basedOn w:val="Tabel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Kisi7Berwarna1">
    <w:name w:val="Tabel Kisi 7 Berwarna1"/>
    <w:basedOn w:val="Tabel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7Berwarna-Aksen11">
    <w:name w:val="Tabel Kisi 7 Berwarna - Aksen 11"/>
    <w:basedOn w:val="TabelNormal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TabelKisi7Berwarna-Aksen21">
    <w:name w:val="Tabel Kisi 7 Berwarna - Aksen 21"/>
    <w:basedOn w:val="TabelNormal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TabelKisi7Berwarna-Aksen31">
    <w:name w:val="Tabel Kisi 7 Berwarna - Aksen 31"/>
    <w:basedOn w:val="TabelNormal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abelKisi7Berwarna-Aksen41">
    <w:name w:val="Tabel Kisi 7 Berwarna - Aksen 41"/>
    <w:basedOn w:val="TabelNormal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TabelKisi7Berwarna-Aksen51">
    <w:name w:val="Tabel Kisi 7 Berwarna - Aksen 51"/>
    <w:basedOn w:val="TabelNormal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TabelKisi7Berwarna-Aksen61">
    <w:name w:val="Tabel Kisi 7 Berwarna - Aksen 61"/>
    <w:basedOn w:val="TabelNormal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793172"/>
  </w:style>
  <w:style w:type="character" w:customStyle="1" w:styleId="HeaderKAR">
    <w:name w:val="Header KAR"/>
    <w:basedOn w:val="FontParagrafDefault"/>
    <w:link w:val="Header"/>
    <w:uiPriority w:val="99"/>
    <w:rsid w:val="00793172"/>
  </w:style>
  <w:style w:type="character" w:customStyle="1" w:styleId="Judul2KAR">
    <w:name w:val="Judul 2 KAR"/>
    <w:basedOn w:val="FontParagrafDefault"/>
    <w:link w:val="Judul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0D18B7"/>
  </w:style>
  <w:style w:type="paragraph" w:styleId="AlamatHTML">
    <w:name w:val="HTML Address"/>
    <w:basedOn w:val="Normal"/>
    <w:link w:val="AlamatHTMLKAR"/>
    <w:uiPriority w:val="99"/>
    <w:semiHidden/>
    <w:unhideWhenUsed/>
    <w:rsid w:val="000D18B7"/>
    <w:rPr>
      <w:i w:val="0"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0D18B7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0D18B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0D18B7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D18B7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D18B7"/>
    <w:rPr>
      <w:color w:val="664C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357FB7"/>
    <w:rPr>
      <w:i/>
      <w:iCs/>
      <w:color w:val="9D351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0D18B7"/>
  </w:style>
  <w:style w:type="paragraph" w:styleId="Daftar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Daftar1Terang1">
    <w:name w:val="Tabel Daftar 1 Terang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1Terang-Aksen11">
    <w:name w:val="Tabel Daftar 1 Terang - Aksen 1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Daftar1Terang-Aksen21">
    <w:name w:val="Tabel Daftar 1 Terang - Aksen 2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Daftar1Terang-Aksen31">
    <w:name w:val="Tabel Daftar 1 Terang - Aksen 3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Daftar1Terang-Aksen41">
    <w:name w:val="Tabel Daftar 1 Terang - Aksen 4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Daftar1Terang-Aksen51">
    <w:name w:val="Tabel Daftar 1 Terang - Aksen 5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Daftar1Terang-Aksen61">
    <w:name w:val="Tabel Daftar 1 Terang - Aksen 6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Daftar21">
    <w:name w:val="Tabel Daftar 2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2-Aksen11">
    <w:name w:val="Tabel Daftar 2 - Aksen 1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Daftar2-Aksen21">
    <w:name w:val="Tabel Daftar 2 - Aksen 2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Daftar2-Aksen31">
    <w:name w:val="Tabel Daftar 2 - Aksen 3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Daftar2-Aksen41">
    <w:name w:val="Tabel Daftar 2 - Aksen 4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Daftar2-Aksen51">
    <w:name w:val="Tabel Daftar 2 - Aksen 5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Daftar2-Aksen61">
    <w:name w:val="Tabel Daftar 2 - Aksen 6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Daftar31">
    <w:name w:val="Tabel Daftar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Daftar3-Aksen11">
    <w:name w:val="Tabel Daftar 3 - Aksen 1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TabelDaftar3-Aksen21">
    <w:name w:val="Tabel Daftar 3 - Aksen 2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TabelDaftar3-Aksen31">
    <w:name w:val="Tabel Daftar 3 - Aksen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TabelDaftar3-Aksen41">
    <w:name w:val="Tabel Daftar 3 - Aksen 4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TabelDaftar3-Aksen51">
    <w:name w:val="Tabel Daftar 3 - Aksen 5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TabelDaftar3-Aksen61">
    <w:name w:val="Tabel Daftar 3 - Aksen 6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TabelDaftar41">
    <w:name w:val="Tabel Daftar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4-Aksen11">
    <w:name w:val="Tabel Daftar 4 - Aksen 1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Daftar4-Aksen21">
    <w:name w:val="Tabel Daftar 4 - Aksen 2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Daftar4-Aksen31">
    <w:name w:val="Tabel Daftar 4 - Aksen 3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Daftar4-Aksen41">
    <w:name w:val="Tabel Daftar 4 - Aksen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Daftar4-Aksen51">
    <w:name w:val="Tabel Daftar 4 - Aksen 5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Daftar4-Aksen61">
    <w:name w:val="Tabel Daftar 4 - Aksen 6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Daftar5Gelap1">
    <w:name w:val="Tabel Daftar 5 Gelap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11">
    <w:name w:val="Tabel Daftar 5 Gelap - Aksen 1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21">
    <w:name w:val="Tabel Daftar 5 Gelap - Aksen 2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31">
    <w:name w:val="Tabel Daftar 5 Gelap - Aksen 3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41">
    <w:name w:val="Tabel Daftar 5 Gelap - Aksen 4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51">
    <w:name w:val="Tabel Daftar 5 Gelap - Aksen 5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61">
    <w:name w:val="Tabel Daftar 5 Gelap - Aksen 6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6Berwarna1">
    <w:name w:val="Tabel Daftar 6 Berwarna1"/>
    <w:basedOn w:val="Tabel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6Berwarna-Aksen11">
    <w:name w:val="Tabel Daftar 6 Berwarna - Aksen 11"/>
    <w:basedOn w:val="Tabel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Daftar6Berwarna-Aksen21">
    <w:name w:val="Tabel Daftar 6 Berwarna - Aksen 21"/>
    <w:basedOn w:val="Tabel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Daftar6Berwarna-Aksen31">
    <w:name w:val="Tabel Daftar 6 Berwarna - Aksen 31"/>
    <w:basedOn w:val="Tabel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Daftar6Berwarna-Aksen41">
    <w:name w:val="Tabel Daftar 6 Berwarna - Aksen 41"/>
    <w:basedOn w:val="Tabel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Daftar6Berwarna-Aksen51">
    <w:name w:val="Tabel Daftar 6 Berwarna - Aksen 51"/>
    <w:basedOn w:val="Tabel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Daftar6Berwarna-Aksen61">
    <w:name w:val="Tabel Daftar 6 Berwarna - Aksen 61"/>
    <w:basedOn w:val="Tabel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Daftar7Berwarna1">
    <w:name w:val="Tabel Daftar 7 Berwarna1"/>
    <w:basedOn w:val="Tabel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11">
    <w:name w:val="Tabel Daftar 7 Berwarna - Aksen 11"/>
    <w:basedOn w:val="TabelNormal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21">
    <w:name w:val="Tabel Daftar 7 Berwarna - Aksen 21"/>
    <w:basedOn w:val="TabelNormal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31">
    <w:name w:val="Tabel Daftar 7 Berwarna - Aksen 31"/>
    <w:basedOn w:val="TabelNormal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41">
    <w:name w:val="Tabel Daftar 7 Berwarna - Aksen 41"/>
    <w:basedOn w:val="TabelNormal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51">
    <w:name w:val="Tabel Daftar 7 Berwarna - Aksen 51"/>
    <w:basedOn w:val="TabelNormal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61">
    <w:name w:val="Tabel Daftar 7 Berwarna - Aksen 61"/>
    <w:basedOn w:val="TabelNormal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0D18B7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0D18B7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0D18B7"/>
  </w:style>
  <w:style w:type="character" w:styleId="NomorHalaman">
    <w:name w:val="page number"/>
    <w:basedOn w:val="FontParagrafDefault"/>
    <w:uiPriority w:val="99"/>
    <w:semiHidden/>
    <w:unhideWhenUsed/>
    <w:rsid w:val="000D18B7"/>
  </w:style>
  <w:style w:type="table" w:customStyle="1" w:styleId="TabelBiasa11">
    <w:name w:val="Tabel Biasa 11"/>
    <w:basedOn w:val="Tabel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21">
    <w:name w:val="Tabel Biasa 21"/>
    <w:basedOn w:val="Tabel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Biasa31">
    <w:name w:val="Tabel Biasa 31"/>
    <w:basedOn w:val="Tabel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Biasa41">
    <w:name w:val="Tabel Biasa 41"/>
    <w:basedOn w:val="Tabel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51">
    <w:name w:val="Tabel Biasa 51"/>
    <w:basedOn w:val="Tabel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0D18B7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357FB7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0D18B7"/>
  </w:style>
  <w:style w:type="character" w:customStyle="1" w:styleId="SalamKAR">
    <w:name w:val="Salam KAR"/>
    <w:basedOn w:val="FontParagrafDefault"/>
    <w:link w:val="Salam"/>
    <w:uiPriority w:val="99"/>
    <w:semiHidden/>
    <w:rsid w:val="000D18B7"/>
  </w:style>
  <w:style w:type="paragraph" w:styleId="TandaTangan">
    <w:name w:val="Signature"/>
    <w:basedOn w:val="Normal"/>
    <w:link w:val="TandaTanganKAR"/>
    <w:uiPriority w:val="99"/>
    <w:semiHidden/>
    <w:unhideWhenUsed/>
    <w:rsid w:val="000D18B7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0D18B7"/>
  </w:style>
  <w:style w:type="character" w:styleId="Kuat">
    <w:name w:val="Strong"/>
    <w:basedOn w:val="FontParagrafDefault"/>
    <w:uiPriority w:val="22"/>
    <w:semiHidden/>
    <w:unhideWhenUsed/>
    <w:qFormat/>
    <w:rsid w:val="000D18B7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isiTabelTerang1">
    <w:name w:val="Kisi Tabel Terang1"/>
    <w:basedOn w:val="Tabel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0D18B7"/>
  </w:style>
  <w:style w:type="table" w:styleId="TabelProfesional">
    <w:name w:val="Table Professional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JudulKAR">
    <w:name w:val="Judul KAR"/>
    <w:basedOn w:val="FontParagrafDefault"/>
    <w:link w:val="Judul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JudulTO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TabelInformasiFaks2">
    <w:name w:val="Tabel Informasi Faks 2"/>
    <w:basedOn w:val="TabelNormal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6B16D6" w:rsidP="006B16D6">
          <w:pPr>
            <w:pStyle w:val="4749542070E84AFBA97F73225FE6FD9E1"/>
          </w:pPr>
          <w:r w:rsidRPr="002004C5">
            <w:rPr>
              <w:lang w:bidi="id-ID"/>
            </w:rPr>
            <w:t>Penghargaan Kostum Paling Menakutkan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6B16D6" w:rsidP="006B16D6">
          <w:pPr>
            <w:pStyle w:val="9A4B9F2E24CA4EEF90B50064143910001"/>
          </w:pPr>
          <w:r w:rsidRPr="002004C5">
            <w:rPr>
              <w:lang w:bidi="id-ID"/>
            </w:rPr>
            <w:t>diberikan kepada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6B16D6" w:rsidP="006B16D6">
          <w:pPr>
            <w:pStyle w:val="EA0FC1F4CEC546D4A0A9B6C241640DD61"/>
          </w:pPr>
          <w:r w:rsidRPr="002004C5">
            <w:rPr>
              <w:lang w:bidi="id-ID"/>
            </w:rPr>
            <w:t>Nama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6B16D6" w:rsidP="006B16D6">
          <w:pPr>
            <w:pStyle w:val="B24F6B49A02B46D59AFDB7BBB79440931"/>
          </w:pPr>
          <w:r w:rsidRPr="002004C5">
            <w:rPr>
              <w:lang w:bidi="id-ID"/>
            </w:rPr>
            <w:t>Tanggal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6B16D6" w:rsidP="006B16D6">
          <w:pPr>
            <w:pStyle w:val="05A91A1549134164AA01B5881F28823F1"/>
          </w:pPr>
          <w:r w:rsidRPr="002004C5">
            <w:rPr>
              <w:lang w:bidi="id-ID"/>
            </w:rPr>
            <w:t>Oleh guru dan siswa dari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6B16D6" w:rsidP="006B16D6">
          <w:pPr>
            <w:pStyle w:val="A83472C971FB4E3A80CE0F97255F597E1"/>
          </w:pPr>
          <w:r w:rsidRPr="002004C5">
            <w:rPr>
              <w:lang w:bidi="id-ID"/>
            </w:rPr>
            <w:t>Sekolah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95"/>
    <w:rsid w:val="000F3CF4"/>
    <w:rsid w:val="00410195"/>
    <w:rsid w:val="005B4422"/>
    <w:rsid w:val="006B16D6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Tempatpenampungteks">
    <w:name w:val="Placeholder Text"/>
    <w:basedOn w:val="FontParagrafDefault"/>
    <w:uiPriority w:val="99"/>
    <w:semiHidden/>
    <w:rsid w:val="006B16D6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6B16D6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6B16D6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6B16D6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6B16D6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6B16D6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6B16D6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Office_25701305_TF03977700</Template>
  <TotalTime>3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2018-10-26T11:43:00Z</dcterms:created>
  <dcterms:modified xsi:type="dcterms:W3CDTF">2018-10-29T06:18:00Z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