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BB" w:rsidRDefault="00AE6BE5" w:rsidP="00B3333B">
      <w:pPr>
        <w:pStyle w:val="Judul1"/>
      </w:pPr>
      <w:sdt>
        <w:sdtPr>
          <w:alias w:val="Jadwal Penyediaan Makanan Ringan untuk:"/>
          <w:tag w:val="Jadwal Penyediaan Makanan Ringan untuk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r w:rsidR="00167ABB">
            <w:rPr>
              <w:lang w:bidi="id-ID"/>
            </w:rPr>
            <w:t>Jadwal Penyediaan Makanan Ringan untuk</w:t>
          </w:r>
        </w:sdtContent>
      </w:sdt>
      <w:r w:rsidR="00167ABB">
        <w:rPr>
          <w:lang w:bidi="id-ID"/>
        </w:rPr>
        <w:t xml:space="preserve"> </w:t>
      </w:r>
      <w:sdt>
        <w:sdtPr>
          <w:alias w:val="Masukkan nama tim:"/>
          <w:tag w:val="Masukkan nama tim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>
            <w:rPr>
              <w:lang w:bidi="id-ID"/>
            </w:rPr>
            <w:t>Nama Tim</w:t>
          </w:r>
        </w:sdtContent>
      </w:sdt>
    </w:p>
    <w:sdt>
      <w:sdtPr>
        <w:alias w:val="Instruksi 1:"/>
        <w:tag w:val="Instruksi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167ABB" w:rsidRDefault="00167ABB" w:rsidP="00B3333B">
          <w:pPr>
            <w:pStyle w:val="Instruksi"/>
            <w:spacing w:after="0"/>
          </w:pPr>
          <w:r w:rsidRPr="00167ABB">
            <w:rPr>
              <w:lang w:bidi="id-ID"/>
            </w:rPr>
            <w:t>Mohon membawa makan ringan untuk pertengahan pertandingan dan pasca-pertandingan pada hari yang ditetapkan.</w:t>
          </w:r>
        </w:p>
        <w:p w:rsidR="00167ABB" w:rsidRPr="00167ABB" w:rsidRDefault="00167ABB" w:rsidP="006D572B">
          <w:pPr>
            <w:pStyle w:val="Instruksi"/>
            <w:spacing w:after="0"/>
          </w:pPr>
          <w:r w:rsidRPr="00167ABB">
            <w:rPr>
              <w:lang w:bidi="id-ID"/>
            </w:rPr>
            <w:t>Jika tidak dapat membawa makanan ringan pada hari yang ditetapkan, lakukan penggantian jadwal dengan orang tua tim lain untuk membawa makanan ringan ke pertandingan.</w:t>
          </w:r>
        </w:p>
      </w:sdtContent>
    </w:sdt>
    <w:sdt>
      <w:sdtPr>
        <w:alias w:val="Instruksi 2:"/>
        <w:tag w:val="Instruksi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167ABB" w:rsidRDefault="00167ABB" w:rsidP="00167ABB">
          <w:pPr>
            <w:pStyle w:val="Instruksi"/>
          </w:pPr>
          <w:r w:rsidRPr="00167ABB">
            <w:rPr>
              <w:lang w:bidi="id-ID"/>
            </w:rPr>
            <w:t>Saran makanan ringan: jeruk yang dipotong menjadi empat bagian untuk pertengahan pertandingan; jus dan keripik untuk pasca-pertandingan</w:t>
          </w:r>
        </w:p>
      </w:sdtContent>
    </w:sdt>
    <w:tbl>
      <w:tblPr>
        <w:tblStyle w:val="Tabelpendaftaran"/>
        <w:tblW w:w="5000" w:type="pct"/>
        <w:tblLook w:val="04A0" w:firstRow="1" w:lastRow="0" w:firstColumn="1" w:lastColumn="0" w:noHBand="0" w:noVBand="1"/>
        <w:tblDescription w:val="Tabel informasi kontak"/>
      </w:tblPr>
      <w:tblGrid>
        <w:gridCol w:w="1696"/>
        <w:gridCol w:w="3119"/>
        <w:gridCol w:w="3544"/>
        <w:gridCol w:w="3969"/>
        <w:gridCol w:w="2340"/>
      </w:tblGrid>
      <w:tr w:rsidR="000A1AF1" w:rsidTr="000A1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6" w:type="dxa"/>
          </w:tcPr>
          <w:p w:rsidR="00CD726D" w:rsidRDefault="00AE6BE5" w:rsidP="000A5F66">
            <w:sdt>
              <w:sdtPr>
                <w:alias w:val="Tanggal pertandingan:"/>
                <w:tag w:val="Tanggal pertandingan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>
                  <w:rPr>
                    <w:lang w:bidi="id-ID"/>
                  </w:rPr>
                  <w:t>Tanggal Pertandingan</w:t>
                </w:r>
              </w:sdtContent>
            </w:sdt>
          </w:p>
        </w:tc>
        <w:tc>
          <w:tcPr>
            <w:tcW w:w="3119" w:type="dxa"/>
          </w:tcPr>
          <w:p w:rsidR="00CD726D" w:rsidRDefault="00AE6BE5" w:rsidP="000A5F66">
            <w:sdt>
              <w:sdtPr>
                <w:alias w:val="Anak:"/>
                <w:tag w:val="Anak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>
                  <w:rPr>
                    <w:lang w:bidi="id-ID"/>
                  </w:rPr>
                  <w:t>Nama Anak</w:t>
                </w:r>
              </w:sdtContent>
            </w:sdt>
          </w:p>
        </w:tc>
        <w:sdt>
          <w:sdtPr>
            <w:alias w:val="Nama orang tua:"/>
            <w:tag w:val="Nama orang tua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CD726D" w:rsidRDefault="00CD726D" w:rsidP="000A5F66">
                <w:r>
                  <w:rPr>
                    <w:lang w:bidi="id-ID"/>
                  </w:rPr>
                  <w:t>Nama Orang Tua</w:t>
                </w:r>
              </w:p>
            </w:tc>
          </w:sdtContent>
        </w:sdt>
        <w:sdt>
          <w:sdtPr>
            <w:alias w:val="Telepon Rumah/Seluler:"/>
            <w:tag w:val="Telepon Rumah/Seluler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CD726D" w:rsidRDefault="00CD726D" w:rsidP="000A5F66">
                <w:r>
                  <w:rPr>
                    <w:lang w:bidi="id-ID"/>
                  </w:rPr>
                  <w:t>Telepon Rumah/Seluler</w:t>
                </w:r>
              </w:p>
            </w:tc>
          </w:sdtContent>
        </w:sdt>
        <w:sdt>
          <w:sdtPr>
            <w:alias w:val="Email:"/>
            <w:tag w:val="Email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CD726D" w:rsidRDefault="00CD726D" w:rsidP="000A5F66">
                <w:r>
                  <w:rPr>
                    <w:lang w:bidi="id-ID"/>
                  </w:rPr>
                  <w:t>Email</w:t>
                </w:r>
              </w:p>
            </w:tc>
          </w:sdtContent>
        </w:sdt>
      </w:tr>
      <w:tr w:rsidR="000A1AF1" w:rsidTr="000A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asukkan tanggal:"/>
            <w:tag w:val="Masukkan tanggal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CD726D" w:rsidRPr="00CA526F" w:rsidRDefault="00CD726D" w:rsidP="00CD726D">
                <w:r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1:"/>
            <w:tag w:val="Masukkan anak 1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CD726D" w:rsidRPr="00FA768B" w:rsidRDefault="00CD726D" w:rsidP="00CD726D">
                <w:r>
                  <w:rPr>
                    <w:lang w:bidi="id-ID"/>
                  </w:rPr>
                  <w:t>Masukkan nama anak 1</w:t>
                </w:r>
              </w:p>
            </w:tc>
          </w:sdtContent>
        </w:sdt>
        <w:sdt>
          <w:sdtPr>
            <w:alias w:val="Masukkan nama orang tua 1:"/>
            <w:tag w:val="Masukkan nama orang tua 1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544" w:type="dxa"/>
              </w:tcPr>
              <w:p w:rsidR="00CD726D" w:rsidRPr="007902D6" w:rsidRDefault="00CD726D" w:rsidP="00CD726D">
                <w:r>
                  <w:rPr>
                    <w:lang w:bidi="id-ID"/>
                  </w:rPr>
                  <w:t>Masukkan nama orang tua 1</w:t>
                </w:r>
              </w:p>
            </w:tc>
            <w:bookmarkEnd w:id="0" w:displacedByCustomXml="next"/>
          </w:sdtContent>
        </w:sdt>
        <w:sdt>
          <w:sdtPr>
            <w:alias w:val="Masukkan nomor telepon rumah/seluler 1:"/>
            <w:tag w:val="Masukkan nomor telepon rumah/seluler 1: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CD726D" w:rsidRPr="00FA1976" w:rsidRDefault="00CD726D" w:rsidP="00CD726D">
                <w:r>
                  <w:rPr>
                    <w:lang w:bidi="id-ID"/>
                  </w:rPr>
                  <w:t>Masukkan nomor telepon rumah/seluler 1</w:t>
                </w:r>
              </w:p>
            </w:tc>
          </w:sdtContent>
        </w:sdt>
        <w:sdt>
          <w:sdtPr>
            <w:alias w:val="Masukkan email 1:"/>
            <w:tag w:val="Masukkan email 1: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CD726D" w:rsidRPr="00FA1976" w:rsidRDefault="00CD726D" w:rsidP="00CD726D">
                <w:r>
                  <w:rPr>
                    <w:lang w:bidi="id-ID"/>
                  </w:rPr>
                  <w:t>Masukkan email 1</w:t>
                </w:r>
              </w:p>
            </w:tc>
          </w:sdtContent>
        </w:sdt>
      </w:tr>
      <w:tr w:rsidR="00AD0C00" w:rsidTr="000A1AF1">
        <w:sdt>
          <w:sdtPr>
            <w:alias w:val="Masukkan tanggal:"/>
            <w:tag w:val="Masukkan tanggal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2:"/>
            <w:tag w:val="Masukkan anak 2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AD0C00" w:rsidRPr="00FA768B" w:rsidRDefault="00AD0C00" w:rsidP="00AD0C00">
                <w:r>
                  <w:rPr>
                    <w:lang w:bidi="id-ID"/>
                  </w:rPr>
                  <w:t>Masukkan nama anak 2</w:t>
                </w:r>
              </w:p>
            </w:tc>
          </w:sdtContent>
        </w:sdt>
        <w:sdt>
          <w:sdtPr>
            <w:alias w:val="Masukkan nama orang tua 2:"/>
            <w:tag w:val="Masukkan nama orang tua 2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7902D6" w:rsidRDefault="00AD0C00" w:rsidP="00AD0C00">
                <w:r>
                  <w:rPr>
                    <w:lang w:bidi="id-ID"/>
                  </w:rPr>
                  <w:t>Masukkan nama orang tua 2</w:t>
                </w:r>
              </w:p>
            </w:tc>
          </w:sdtContent>
        </w:sdt>
        <w:sdt>
          <w:sdtPr>
            <w:alias w:val="Masukkan nomor telepon rumah/seluler 2:"/>
            <w:tag w:val="Masukkan nomor telepon rumah/seluler 2: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Pr="00FA1976" w:rsidRDefault="00AD0C00" w:rsidP="00AD0C00">
                <w:r>
                  <w:rPr>
                    <w:lang w:bidi="id-ID"/>
                  </w:rPr>
                  <w:t>Masukkan nomor telepon rumah/seluler 2</w:t>
                </w:r>
              </w:p>
            </w:tc>
          </w:sdtContent>
        </w:sdt>
        <w:sdt>
          <w:sdtPr>
            <w:alias w:val="Masukkan email 2:"/>
            <w:tag w:val="Masukkan email 2: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AD0C00" w:rsidRPr="00233A58" w:rsidRDefault="00AD0C00" w:rsidP="00AD0C00">
                <w:r w:rsidRPr="00233A58">
                  <w:rPr>
                    <w:lang w:bidi="id-ID"/>
                  </w:rPr>
                  <w:t>Masukkan email 2</w:t>
                </w:r>
              </w:p>
            </w:tc>
          </w:sdtContent>
        </w:sdt>
      </w:tr>
      <w:tr w:rsidR="000A1AF1" w:rsidTr="000A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asukkan tanggal:"/>
            <w:tag w:val="Masukkan tanggal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tc>
          <w:tcPr>
            <w:tcW w:w="3119" w:type="dxa"/>
          </w:tcPr>
          <w:p w:rsidR="00AD0C00" w:rsidRPr="00FA768B" w:rsidRDefault="00AE6BE5" w:rsidP="00AD0C00">
            <w:sdt>
              <w:sdtPr>
                <w:alias w:val="Masukkan anak 3:"/>
                <w:tag w:val="Masukkan anak 3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>
                  <w:rPr>
                    <w:lang w:bidi="id-ID"/>
                  </w:rPr>
                  <w:t xml:space="preserve">Masukkan </w:t>
                </w:r>
                <w:r w:rsidR="004B3417">
                  <w:rPr>
                    <w:lang w:bidi="id-ID"/>
                  </w:rPr>
                  <w:t>nama anak</w:t>
                </w:r>
                <w:r w:rsidR="00AD0C00">
                  <w:rPr>
                    <w:lang w:bidi="id-ID"/>
                  </w:rPr>
                  <w:t xml:space="preserve"> 3</w:t>
                </w:r>
              </w:sdtContent>
            </w:sdt>
          </w:p>
        </w:tc>
        <w:sdt>
          <w:sdtPr>
            <w:alias w:val="Masukkan nama orang tua 3:"/>
            <w:tag w:val="Masukkan nama orang tua 3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7902D6" w:rsidRDefault="00AD0C00" w:rsidP="00AD0C00">
                <w:r>
                  <w:rPr>
                    <w:lang w:bidi="id-ID"/>
                  </w:rPr>
                  <w:t>Masukkan nama orang tua 3</w:t>
                </w:r>
              </w:p>
            </w:tc>
          </w:sdtContent>
        </w:sdt>
        <w:sdt>
          <w:sdtPr>
            <w:alias w:val="Masukkan nomor telepon rumah/seluler 3:"/>
            <w:tag w:val="Masukkan nomor telepon rumah/seluler 3: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Pr="00FA1976" w:rsidRDefault="00AD0C00" w:rsidP="00AD0C00">
                <w:r>
                  <w:rPr>
                    <w:lang w:bidi="id-ID"/>
                  </w:rPr>
                  <w:t>Masukkan nomor telepon rumah/seluler 3</w:t>
                </w:r>
              </w:p>
            </w:tc>
          </w:sdtContent>
        </w:sdt>
        <w:sdt>
          <w:sdtPr>
            <w:alias w:val="Masukkan email 3:"/>
            <w:tag w:val="Masukkan email 3: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AD0C00" w:rsidRPr="00233A58" w:rsidRDefault="00AD0C00" w:rsidP="00AD0C00">
                <w:r>
                  <w:rPr>
                    <w:lang w:bidi="id-ID"/>
                  </w:rPr>
                  <w:t>Masukkan email 3</w:t>
                </w:r>
              </w:p>
            </w:tc>
          </w:sdtContent>
        </w:sdt>
      </w:tr>
      <w:tr w:rsidR="00AD0C00" w:rsidTr="000A1AF1">
        <w:sdt>
          <w:sdtPr>
            <w:alias w:val="Masukkan tanggal:"/>
            <w:tag w:val="Masukkan tanggal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4:"/>
            <w:tag w:val="Masukkan anak 4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AD0C00" w:rsidRPr="00FA768B" w:rsidRDefault="00AD0C00" w:rsidP="00AD0C00">
                <w:r>
                  <w:rPr>
                    <w:lang w:bidi="id-ID"/>
                  </w:rPr>
                  <w:t>Masukkan nama anak 4</w:t>
                </w:r>
              </w:p>
            </w:tc>
          </w:sdtContent>
        </w:sdt>
        <w:sdt>
          <w:sdtPr>
            <w:alias w:val="Masukkan nama orang tua 4:"/>
            <w:tag w:val="Masukkan nama orang tua 4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7902D6" w:rsidRDefault="00AD0C00" w:rsidP="00AD0C00">
                <w:r>
                  <w:rPr>
                    <w:lang w:bidi="id-ID"/>
                  </w:rPr>
                  <w:t>Masukkan nama orang tua 4</w:t>
                </w:r>
              </w:p>
            </w:tc>
          </w:sdtContent>
        </w:sdt>
        <w:sdt>
          <w:sdtPr>
            <w:alias w:val="Masukkan nomor telepon rumah/seluler 4:"/>
            <w:tag w:val="Masukkan nomor telepon rumah/seluler 4: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Pr="00FA1976" w:rsidRDefault="00AD0C00" w:rsidP="00AD0C00">
                <w:r w:rsidRPr="00FA1976">
                  <w:rPr>
                    <w:lang w:bidi="id-ID"/>
                  </w:rPr>
                  <w:t>Masukkan nomor telepon rumah/seluler 4</w:t>
                </w:r>
              </w:p>
            </w:tc>
          </w:sdtContent>
        </w:sdt>
        <w:sdt>
          <w:sdtPr>
            <w:alias w:val="Masukkan email 4:"/>
            <w:tag w:val="Masukkan email 4: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AD0C00" w:rsidRPr="00233A58" w:rsidRDefault="00AD0C00" w:rsidP="00AD0C00">
                <w:r>
                  <w:rPr>
                    <w:lang w:bidi="id-ID"/>
                  </w:rPr>
                  <w:t>Masukkan email 4</w:t>
                </w:r>
              </w:p>
            </w:tc>
          </w:sdtContent>
        </w:sdt>
      </w:tr>
      <w:tr w:rsidR="000A1AF1" w:rsidTr="000A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asukkan tanggal:"/>
            <w:tag w:val="Masukkan tanggal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5:"/>
            <w:tag w:val="Masukkan anak 5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AD0C00" w:rsidRPr="00FA768B" w:rsidRDefault="00AD0C00" w:rsidP="00AD0C00">
                <w:r>
                  <w:rPr>
                    <w:lang w:bidi="id-ID"/>
                  </w:rPr>
                  <w:t>Masukkan nama anak 5</w:t>
                </w:r>
              </w:p>
            </w:tc>
          </w:sdtContent>
        </w:sdt>
        <w:sdt>
          <w:sdtPr>
            <w:alias w:val="Masukkan nama orang tua 5:"/>
            <w:tag w:val="Masukkan nama orang tua 5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7902D6" w:rsidRDefault="00AD0C00" w:rsidP="00AD0C00">
                <w:r>
                  <w:rPr>
                    <w:lang w:bidi="id-ID"/>
                  </w:rPr>
                  <w:t>Masukkan nama orang tua 5</w:t>
                </w:r>
              </w:p>
            </w:tc>
          </w:sdtContent>
        </w:sdt>
        <w:sdt>
          <w:sdtPr>
            <w:alias w:val="Masukkan nomor telepon rumah/seluler 5:"/>
            <w:tag w:val="Masukkan nomor telepon rumah/seluler 5: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Pr="00FA1976" w:rsidRDefault="00AD0C00" w:rsidP="00AD0C00">
                <w:r>
                  <w:rPr>
                    <w:lang w:bidi="id-ID"/>
                  </w:rPr>
                  <w:t>Masukkan nomor telepon rumah/seluler 5</w:t>
                </w:r>
              </w:p>
            </w:tc>
          </w:sdtContent>
        </w:sdt>
        <w:sdt>
          <w:sdtPr>
            <w:alias w:val="Masukkan email 5:"/>
            <w:tag w:val="Masukkan email 5: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AD0C00" w:rsidRPr="00233A58" w:rsidRDefault="00AD0C00" w:rsidP="00AD0C00">
                <w:r>
                  <w:rPr>
                    <w:lang w:bidi="id-ID"/>
                  </w:rPr>
                  <w:t>Masukkan email 5</w:t>
                </w:r>
              </w:p>
            </w:tc>
          </w:sdtContent>
        </w:sdt>
      </w:tr>
      <w:tr w:rsidR="00AD0C00" w:rsidTr="000A1AF1">
        <w:sdt>
          <w:sdtPr>
            <w:alias w:val="Masukkan tanggal:"/>
            <w:tag w:val="Masukkan tanggal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6:"/>
            <w:tag w:val="Masukkan anak 6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AD0C00" w:rsidRPr="00FA768B" w:rsidRDefault="00AD0C00" w:rsidP="00AD0C00">
                <w:r>
                  <w:rPr>
                    <w:lang w:bidi="id-ID"/>
                  </w:rPr>
                  <w:t>Masukkan nama anak 6</w:t>
                </w:r>
              </w:p>
            </w:tc>
          </w:sdtContent>
        </w:sdt>
        <w:sdt>
          <w:sdtPr>
            <w:alias w:val="Masukkan nama orang tua 6:"/>
            <w:tag w:val="Masukkan nama orang tua 6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7902D6" w:rsidRDefault="00AD0C00" w:rsidP="00AD0C00">
                <w:r>
                  <w:rPr>
                    <w:lang w:bidi="id-ID"/>
                  </w:rPr>
                  <w:t>Masukkan nama orang tua 6</w:t>
                </w:r>
              </w:p>
            </w:tc>
          </w:sdtContent>
        </w:sdt>
        <w:sdt>
          <w:sdtPr>
            <w:alias w:val="Masukkan nomor telepon rumah/seluler 6:"/>
            <w:tag w:val="Masukkan nomor telepon rumah/seluler 6: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Pr="00303C7E" w:rsidRDefault="00AD0C00" w:rsidP="00AD0C00">
                <w:r>
                  <w:rPr>
                    <w:lang w:bidi="id-ID"/>
                  </w:rPr>
                  <w:t>Masukkan nomor telepon rumah/seluler 6</w:t>
                </w:r>
              </w:p>
            </w:tc>
          </w:sdtContent>
        </w:sdt>
        <w:sdt>
          <w:sdtPr>
            <w:alias w:val="Masukkan email 6:"/>
            <w:tag w:val="Masukkan email 6: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AD0C00" w:rsidRPr="00233A58" w:rsidRDefault="00AD0C00" w:rsidP="00AD0C00">
                <w:r>
                  <w:rPr>
                    <w:lang w:bidi="id-ID"/>
                  </w:rPr>
                  <w:t>Masukkan email 6</w:t>
                </w:r>
              </w:p>
            </w:tc>
          </w:sdtContent>
        </w:sdt>
      </w:tr>
      <w:tr w:rsidR="000A1AF1" w:rsidTr="000A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asukkan tanggal:"/>
            <w:tag w:val="Masukkan tanggal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7:"/>
            <w:tag w:val="Masukkan anak 7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AD0C00" w:rsidRPr="00FA768B" w:rsidRDefault="00AD0C00" w:rsidP="00AD0C00">
                <w:r>
                  <w:rPr>
                    <w:lang w:bidi="id-ID"/>
                  </w:rPr>
                  <w:t>Masukkan nama anak 7</w:t>
                </w:r>
              </w:p>
            </w:tc>
          </w:sdtContent>
        </w:sdt>
        <w:sdt>
          <w:sdtPr>
            <w:alias w:val="Masukkan nama orang tua 7:"/>
            <w:tag w:val="Masukkan nama orang tua 7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7902D6" w:rsidRDefault="00AD0C00" w:rsidP="00AD0C00">
                <w:r>
                  <w:rPr>
                    <w:lang w:bidi="id-ID"/>
                  </w:rPr>
                  <w:t>Masukkan nama orang tua 7</w:t>
                </w:r>
              </w:p>
            </w:tc>
          </w:sdtContent>
        </w:sdt>
        <w:sdt>
          <w:sdtPr>
            <w:alias w:val="Masukkan nomor telepon rumah/seluler 7:"/>
            <w:tag w:val="Masukkan nomor telepon rumah/seluler 7: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Pr="00303C7E" w:rsidRDefault="00AD0C00" w:rsidP="00AD0C00">
                <w:r>
                  <w:rPr>
                    <w:lang w:bidi="id-ID"/>
                  </w:rPr>
                  <w:t>Masukkan nomor telepon rumah/seluler 7</w:t>
                </w:r>
              </w:p>
            </w:tc>
          </w:sdtContent>
        </w:sdt>
        <w:tc>
          <w:tcPr>
            <w:tcW w:w="2340" w:type="dxa"/>
          </w:tcPr>
          <w:p w:rsidR="00AD0C00" w:rsidRPr="00077092" w:rsidRDefault="00AE6BE5" w:rsidP="00AD0C00">
            <w:sdt>
              <w:sdtPr>
                <w:alias w:val="Masukkan email 7:"/>
                <w:tag w:val="Masukkan email 7: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>
                  <w:rPr>
                    <w:lang w:bidi="id-ID"/>
                  </w:rPr>
                  <w:t>Masukkan email 7</w:t>
                </w:r>
              </w:sdtContent>
            </w:sdt>
          </w:p>
        </w:tc>
      </w:tr>
      <w:tr w:rsidR="00AD0C00" w:rsidTr="000A1AF1">
        <w:sdt>
          <w:sdtPr>
            <w:alias w:val="Masukkan tanggal:"/>
            <w:tag w:val="Masukkan tanggal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8:"/>
            <w:tag w:val="Masukkan anak 8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AD0C00" w:rsidRPr="00FA768B" w:rsidRDefault="00AD0C00" w:rsidP="00AD0C00">
                <w:r>
                  <w:rPr>
                    <w:lang w:bidi="id-ID"/>
                  </w:rPr>
                  <w:t>Masukkan nama anak 8</w:t>
                </w:r>
              </w:p>
            </w:tc>
          </w:sdtContent>
        </w:sdt>
        <w:sdt>
          <w:sdtPr>
            <w:alias w:val="Masukkan nama orang tua 8:"/>
            <w:tag w:val="Masukkan nama orang tua 8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7902D6" w:rsidRDefault="00AD0C00" w:rsidP="00AD0C00">
                <w:r>
                  <w:rPr>
                    <w:lang w:bidi="id-ID"/>
                  </w:rPr>
                  <w:t>Masukkan nama orang tua 8</w:t>
                </w:r>
              </w:p>
            </w:tc>
          </w:sdtContent>
        </w:sdt>
        <w:sdt>
          <w:sdtPr>
            <w:alias w:val="Masukkan nomor telepon rumah/seluler 8:"/>
            <w:tag w:val="Masukkan nomor telepon rumah/seluler 8: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Pr="00303C7E" w:rsidRDefault="00AD0C00" w:rsidP="00AD0C00">
                <w:r>
                  <w:rPr>
                    <w:lang w:bidi="id-ID"/>
                  </w:rPr>
                  <w:t>Masukkan nomor telepon rumah/seluler 8</w:t>
                </w:r>
              </w:p>
            </w:tc>
          </w:sdtContent>
        </w:sdt>
        <w:sdt>
          <w:sdtPr>
            <w:alias w:val="Masukkan email 8:"/>
            <w:tag w:val="Masukkan email 8: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AD0C00" w:rsidRPr="00233A58" w:rsidRDefault="00AD0C00" w:rsidP="00AD0C00">
                <w:r>
                  <w:rPr>
                    <w:lang w:bidi="id-ID"/>
                  </w:rPr>
                  <w:t>Masukkan email 8</w:t>
                </w:r>
              </w:p>
            </w:tc>
          </w:sdtContent>
        </w:sdt>
      </w:tr>
      <w:tr w:rsidR="000A1AF1" w:rsidTr="000A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asukkan tanggal:"/>
            <w:tag w:val="Masukkan tanggal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9:"/>
            <w:tag w:val="Masukkan anak 9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AD0C00" w:rsidRPr="00FA768B" w:rsidRDefault="00AD0C00" w:rsidP="00AD0C00">
                <w:r>
                  <w:rPr>
                    <w:lang w:bidi="id-ID"/>
                  </w:rPr>
                  <w:t>Masukkan nama anak 9</w:t>
                </w:r>
              </w:p>
            </w:tc>
          </w:sdtContent>
        </w:sdt>
        <w:sdt>
          <w:sdtPr>
            <w:alias w:val="Masukkan nama orang tua 9:"/>
            <w:tag w:val="Masukkan nama orang tua 9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7902D6" w:rsidRDefault="00AD0C00" w:rsidP="00AD0C00">
                <w:r>
                  <w:rPr>
                    <w:lang w:bidi="id-ID"/>
                  </w:rPr>
                  <w:t>Masukkan nama orang tua 9</w:t>
                </w:r>
              </w:p>
            </w:tc>
          </w:sdtContent>
        </w:sdt>
        <w:sdt>
          <w:sdtPr>
            <w:alias w:val="Masukkan nomor telepon rumah/seluler 9:"/>
            <w:tag w:val="Masukkan nomor telepon rumah/seluler 9: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Default="00AD0C00" w:rsidP="00AD0C00">
                <w:r>
                  <w:rPr>
                    <w:lang w:bidi="id-ID"/>
                  </w:rPr>
                  <w:t>Masukkan nomor telepon rumah/seluler 9</w:t>
                </w:r>
              </w:p>
            </w:tc>
          </w:sdtContent>
        </w:sdt>
        <w:sdt>
          <w:sdtPr>
            <w:alias w:val="Masukkan email 9:"/>
            <w:tag w:val="Masukkan email 9: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AD0C00" w:rsidRPr="00233A58" w:rsidRDefault="00AD0C00" w:rsidP="00AD0C00">
                <w:r>
                  <w:rPr>
                    <w:lang w:bidi="id-ID"/>
                  </w:rPr>
                  <w:t>Masukkan email 9</w:t>
                </w:r>
              </w:p>
            </w:tc>
          </w:sdtContent>
        </w:sdt>
      </w:tr>
      <w:tr w:rsidR="00AD0C00" w:rsidTr="000A1AF1">
        <w:sdt>
          <w:sdtPr>
            <w:alias w:val="Masukkan tanggal:"/>
            <w:tag w:val="Masukkan tanggal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10:"/>
            <w:tag w:val="Masukkan anak 10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AD0C00" w:rsidRPr="00FA768B" w:rsidRDefault="00AD0C00" w:rsidP="00AD0C00">
                <w:r>
                  <w:rPr>
                    <w:lang w:bidi="id-ID"/>
                  </w:rPr>
                  <w:t>Masukkan nama anak 10</w:t>
                </w:r>
              </w:p>
            </w:tc>
          </w:sdtContent>
        </w:sdt>
        <w:sdt>
          <w:sdtPr>
            <w:alias w:val="Masukkan nama orang tua 10:"/>
            <w:tag w:val="Masukkan nama orang tua 10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7902D6" w:rsidRDefault="00AD0C00" w:rsidP="00AD0C00">
                <w:r>
                  <w:rPr>
                    <w:lang w:bidi="id-ID"/>
                  </w:rPr>
                  <w:t>Masukkan nama orang tua 10</w:t>
                </w:r>
              </w:p>
            </w:tc>
          </w:sdtContent>
        </w:sdt>
        <w:sdt>
          <w:sdtPr>
            <w:alias w:val="Masukkan nomor telepon rumah/seluler 10:"/>
            <w:tag w:val="Masukkan nomor telepon rumah/seluler 10: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Pr="00303C7E" w:rsidRDefault="00AD0C00" w:rsidP="00AD0C00">
                <w:r>
                  <w:rPr>
                    <w:lang w:bidi="id-ID"/>
                  </w:rPr>
                  <w:t>Masukkan nomor telepon rumah/seluler 10</w:t>
                </w:r>
              </w:p>
            </w:tc>
          </w:sdtContent>
        </w:sdt>
        <w:sdt>
          <w:sdtPr>
            <w:alias w:val="Masukkan email 10:"/>
            <w:tag w:val="Masukkan email 10: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AD0C00" w:rsidRPr="00233A58" w:rsidRDefault="00AD0C00" w:rsidP="00AD0C00">
                <w:r>
                  <w:rPr>
                    <w:lang w:bidi="id-ID"/>
                  </w:rPr>
                  <w:t>Masukkan email 10</w:t>
                </w:r>
              </w:p>
            </w:tc>
          </w:sdtContent>
        </w:sdt>
      </w:tr>
      <w:tr w:rsidR="000A1AF1" w:rsidTr="000A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asukkan tanggal:"/>
            <w:tag w:val="Masukkan tanggal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11:"/>
            <w:tag w:val="Masukkan anak 11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AD0C00" w:rsidRPr="00FA768B" w:rsidRDefault="00AD0C00" w:rsidP="00AD0C00">
                <w:r>
                  <w:rPr>
                    <w:lang w:bidi="id-ID"/>
                  </w:rPr>
                  <w:t>Masukkan nama anak 11</w:t>
                </w:r>
              </w:p>
            </w:tc>
          </w:sdtContent>
        </w:sdt>
        <w:sdt>
          <w:sdtPr>
            <w:alias w:val="Masukkan nama orang tua 11:"/>
            <w:tag w:val="Masukkan nama orang tua 11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303C7E" w:rsidRDefault="00AD0C00" w:rsidP="00AD0C00">
                <w:r>
                  <w:rPr>
                    <w:lang w:bidi="id-ID"/>
                  </w:rPr>
                  <w:t>Masukkan nama orang tua 11</w:t>
                </w:r>
              </w:p>
            </w:tc>
          </w:sdtContent>
        </w:sdt>
        <w:sdt>
          <w:sdtPr>
            <w:alias w:val="Masukkan nomor telepon rumah/seluler 11:"/>
            <w:tag w:val="Masukkan nomor telepon rumah/seluler 11: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Pr="00303C7E" w:rsidRDefault="00AD0C00" w:rsidP="00AD0C00">
                <w:r>
                  <w:rPr>
                    <w:lang w:bidi="id-ID"/>
                  </w:rPr>
                  <w:t>Masukkan nomor telepon rumah/seluler 11</w:t>
                </w:r>
              </w:p>
            </w:tc>
          </w:sdtContent>
        </w:sdt>
        <w:sdt>
          <w:sdtPr>
            <w:alias w:val="Masukkan email 11:"/>
            <w:tag w:val="Masukkan email 11: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AD0C00" w:rsidRPr="00233A58" w:rsidRDefault="00AD0C00" w:rsidP="00AD0C00">
                <w:r w:rsidRPr="00233A58">
                  <w:rPr>
                    <w:lang w:bidi="id-ID"/>
                  </w:rPr>
                  <w:t>Masukkan email 11</w:t>
                </w:r>
              </w:p>
            </w:tc>
          </w:sdtContent>
        </w:sdt>
      </w:tr>
      <w:tr w:rsidR="00AD0C00" w:rsidTr="000A1AF1">
        <w:sdt>
          <w:sdtPr>
            <w:alias w:val="Masukkan tanggal:"/>
            <w:tag w:val="Masukkan tanggal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12:"/>
            <w:tag w:val="Masukkan anak 12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AD0C00" w:rsidRPr="00FA768B" w:rsidRDefault="00AD0C00" w:rsidP="00AD0C00">
                <w:r>
                  <w:rPr>
                    <w:lang w:bidi="id-ID"/>
                  </w:rPr>
                  <w:t>Masukkan nama anak 12</w:t>
                </w:r>
              </w:p>
            </w:tc>
          </w:sdtContent>
        </w:sdt>
        <w:sdt>
          <w:sdtPr>
            <w:alias w:val="Masukkan nama orang tua 12:"/>
            <w:tag w:val="Masukkan nama orang tua 12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303C7E" w:rsidRDefault="00AD0C00" w:rsidP="00AD0C00">
                <w:r>
                  <w:rPr>
                    <w:lang w:bidi="id-ID"/>
                  </w:rPr>
                  <w:t>Masukkan nama orang tua 12</w:t>
                </w:r>
              </w:p>
            </w:tc>
          </w:sdtContent>
        </w:sdt>
        <w:sdt>
          <w:sdtPr>
            <w:alias w:val="Masukkan nomor telepon rumah/seluler 12:"/>
            <w:tag w:val="Masukkan nomor telepon rumah/seluler 12: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Pr="00303C7E" w:rsidRDefault="00AD0C00" w:rsidP="00AD0C00">
                <w:r>
                  <w:rPr>
                    <w:lang w:bidi="id-ID"/>
                  </w:rPr>
                  <w:t>Masukkan nomor telepon rumah/seluler 12</w:t>
                </w:r>
              </w:p>
            </w:tc>
          </w:sdtContent>
        </w:sdt>
        <w:sdt>
          <w:sdtPr>
            <w:alias w:val="Masukkan email 12:"/>
            <w:tag w:val="Masukkan email 12: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AD0C00" w:rsidRPr="00372816" w:rsidRDefault="00AD0C00" w:rsidP="00AD0C00">
                <w:r>
                  <w:rPr>
                    <w:lang w:bidi="id-ID"/>
                  </w:rPr>
                  <w:t>Masukkan email 12</w:t>
                </w:r>
              </w:p>
            </w:tc>
          </w:sdtContent>
        </w:sdt>
      </w:tr>
      <w:tr w:rsidR="000A1AF1" w:rsidTr="000A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asukkan tanggal:"/>
            <w:tag w:val="Masukkan tanggal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13:"/>
            <w:tag w:val="Masukkan anak 13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AD0C00" w:rsidRPr="00FA768B" w:rsidRDefault="00AD0C00" w:rsidP="00AD0C00">
                <w:r>
                  <w:rPr>
                    <w:lang w:bidi="id-ID"/>
                  </w:rPr>
                  <w:t>Masukkan nama anak 13</w:t>
                </w:r>
              </w:p>
            </w:tc>
          </w:sdtContent>
        </w:sdt>
        <w:sdt>
          <w:sdtPr>
            <w:alias w:val="Masukkan nama orang tua 13:"/>
            <w:tag w:val="Masukkan nama orang tua 13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303C7E" w:rsidRDefault="00AD0C00" w:rsidP="00AD0C00">
                <w:r w:rsidRPr="00303C7E">
                  <w:rPr>
                    <w:lang w:bidi="id-ID"/>
                  </w:rPr>
                  <w:t>Masukkan nama orang tua 13</w:t>
                </w:r>
              </w:p>
            </w:tc>
          </w:sdtContent>
        </w:sdt>
        <w:sdt>
          <w:sdtPr>
            <w:alias w:val="Masukkan nomor telepon rumah/seluler 13:"/>
            <w:tag w:val="Masukkan nomor telepon rumah/seluler 13: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Pr="00FA1976" w:rsidRDefault="00AD0C00" w:rsidP="00AD0C00">
                <w:r>
                  <w:rPr>
                    <w:lang w:bidi="id-ID"/>
                  </w:rPr>
                  <w:t>Masukkan nomor telepon rumah/seluler 13</w:t>
                </w:r>
              </w:p>
            </w:tc>
          </w:sdtContent>
        </w:sdt>
        <w:sdt>
          <w:sdtPr>
            <w:alias w:val="Masukkan email 13:"/>
            <w:tag w:val="Masukkan email 13: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AD0C00" w:rsidRPr="00372816" w:rsidRDefault="00AD0C00" w:rsidP="00AD0C00">
                <w:r>
                  <w:rPr>
                    <w:lang w:bidi="id-ID"/>
                  </w:rPr>
                  <w:t>Masukkan email 13</w:t>
                </w:r>
              </w:p>
            </w:tc>
          </w:sdtContent>
        </w:sdt>
      </w:tr>
      <w:tr w:rsidR="00AD0C00" w:rsidTr="000A1AF1">
        <w:sdt>
          <w:sdtPr>
            <w:alias w:val="Masukkan tanggal:"/>
            <w:tag w:val="Masukkan tanggal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14:"/>
            <w:tag w:val="Masukkan anak 14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AD0C00" w:rsidRPr="00FA768B" w:rsidRDefault="00AD0C00" w:rsidP="00AD0C00">
                <w:r>
                  <w:rPr>
                    <w:lang w:bidi="id-ID"/>
                  </w:rPr>
                  <w:t>Masukkan nama anak 14</w:t>
                </w:r>
              </w:p>
            </w:tc>
          </w:sdtContent>
        </w:sdt>
        <w:sdt>
          <w:sdtPr>
            <w:alias w:val="Masukkan nama orang tua 14:"/>
            <w:tag w:val="Masukkan nama orang tua 14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303C7E" w:rsidRDefault="00AD0C00" w:rsidP="00AD0C00">
                <w:r>
                  <w:rPr>
                    <w:lang w:bidi="id-ID"/>
                  </w:rPr>
                  <w:t>Masukkan nama orang tua 14</w:t>
                </w:r>
              </w:p>
            </w:tc>
          </w:sdtContent>
        </w:sdt>
        <w:sdt>
          <w:sdtPr>
            <w:alias w:val="Masukkan nomor telepon rumah/seluler 14:"/>
            <w:tag w:val="Masukkan nomor telepon rumah/seluler 14: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Pr="00FA1976" w:rsidRDefault="00AD0C00" w:rsidP="00AD0C00">
                <w:r>
                  <w:rPr>
                    <w:lang w:bidi="id-ID"/>
                  </w:rPr>
                  <w:t>Masukkan nomor telepon rumah/seluler 14</w:t>
                </w:r>
              </w:p>
            </w:tc>
          </w:sdtContent>
        </w:sdt>
        <w:sdt>
          <w:sdtPr>
            <w:alias w:val="Masukkan email 14:"/>
            <w:tag w:val="Masukkan email 14: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AD0C00" w:rsidRPr="00645A1A" w:rsidRDefault="00AD0C00" w:rsidP="00AD0C00">
                <w:r>
                  <w:rPr>
                    <w:lang w:bidi="id-ID"/>
                  </w:rPr>
                  <w:t>Masukkan email 14</w:t>
                </w:r>
              </w:p>
            </w:tc>
          </w:sdtContent>
        </w:sdt>
      </w:tr>
      <w:tr w:rsidR="000A1AF1" w:rsidTr="000A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asukkan tanggal:"/>
            <w:tag w:val="Masukkan tanggal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:rsidR="00AD0C00" w:rsidRDefault="00AD0C00" w:rsidP="00AD0C00">
                <w:r w:rsidRPr="0051318C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Masukkan anak 15:"/>
            <w:tag w:val="Masukkan anak 15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</w:tcPr>
              <w:p w:rsidR="00AD0C00" w:rsidRPr="00FA768B" w:rsidRDefault="00AD0C00" w:rsidP="00AD0C00">
                <w:r>
                  <w:rPr>
                    <w:lang w:bidi="id-ID"/>
                  </w:rPr>
                  <w:t>Masukkan nama anak 15</w:t>
                </w:r>
              </w:p>
            </w:tc>
          </w:sdtContent>
        </w:sdt>
        <w:sdt>
          <w:sdtPr>
            <w:alias w:val="Masukkan nama orang tua 15:"/>
            <w:tag w:val="Masukkan nama orang tua 15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:rsidR="00AD0C00" w:rsidRPr="00303C7E" w:rsidRDefault="00AD0C00" w:rsidP="00AD0C00">
                <w:r>
                  <w:rPr>
                    <w:lang w:bidi="id-ID"/>
                  </w:rPr>
                  <w:t>Masukkan nama orang tua 15</w:t>
                </w:r>
              </w:p>
            </w:tc>
          </w:sdtContent>
        </w:sdt>
        <w:sdt>
          <w:sdtPr>
            <w:alias w:val="Masukkan nomor telepon rumah/seluler 15:"/>
            <w:tag w:val="Masukkan nomor telepon rumah/seluler 15: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:rsidR="00AD0C00" w:rsidRPr="00FA1976" w:rsidRDefault="00AD0C00" w:rsidP="00AD0C00">
                <w:r>
                  <w:rPr>
                    <w:lang w:bidi="id-ID"/>
                  </w:rPr>
                  <w:t>Masukkan nomor telepon rumah/seluler 15</w:t>
                </w:r>
              </w:p>
            </w:tc>
          </w:sdtContent>
        </w:sdt>
        <w:sdt>
          <w:sdtPr>
            <w:alias w:val="Masukkan email 15:"/>
            <w:tag w:val="Masukkan email 15: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:rsidR="00AD0C00" w:rsidRPr="00645A1A" w:rsidRDefault="00AD0C00" w:rsidP="00AD0C00">
                <w:r>
                  <w:rPr>
                    <w:lang w:bidi="id-ID"/>
                  </w:rPr>
                  <w:t>Masukkan email 15</w:t>
                </w:r>
              </w:p>
            </w:tc>
          </w:sdtContent>
        </w:sdt>
      </w:tr>
    </w:tbl>
    <w:p w:rsidR="00A5376F" w:rsidRDefault="00A5376F" w:rsidP="000A5F66"/>
    <w:sectPr w:rsidR="00A5376F" w:rsidSect="000A1AF1">
      <w:footerReference w:type="default" r:id="rId7"/>
      <w:pgSz w:w="16838" w:h="11906" w:orient="landscape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BE5" w:rsidRDefault="00AE6BE5">
      <w:pPr>
        <w:spacing w:before="0" w:after="0"/>
      </w:pPr>
      <w:r>
        <w:separator/>
      </w:r>
    </w:p>
  </w:endnote>
  <w:endnote w:type="continuationSeparator" w:id="0">
    <w:p w:rsidR="00AE6BE5" w:rsidRDefault="00AE6B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id-ID"/>
      </w:rPr>
      <w:fldChar w:fldCharType="separate"/>
    </w:r>
    <w:r w:rsidR="004B3417">
      <w:rPr>
        <w:lang w:bidi="id-ID"/>
      </w:rPr>
      <w:t>3</w:t>
    </w:r>
    <w:r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BE5" w:rsidRDefault="00AE6BE5">
      <w:pPr>
        <w:spacing w:before="0" w:after="0"/>
      </w:pPr>
      <w:r>
        <w:separator/>
      </w:r>
    </w:p>
  </w:footnote>
  <w:footnote w:type="continuationSeparator" w:id="0">
    <w:p w:rsidR="00AE6BE5" w:rsidRDefault="00AE6B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Tabelpendaftaran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1AF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437998"/>
    <w:rsid w:val="00463116"/>
    <w:rsid w:val="004B3417"/>
    <w:rsid w:val="004E4519"/>
    <w:rsid w:val="005A0A7E"/>
    <w:rsid w:val="00642284"/>
    <w:rsid w:val="00644062"/>
    <w:rsid w:val="00645A1A"/>
    <w:rsid w:val="006D572B"/>
    <w:rsid w:val="007868B4"/>
    <w:rsid w:val="007902D6"/>
    <w:rsid w:val="00795EF0"/>
    <w:rsid w:val="007E2937"/>
    <w:rsid w:val="0086752A"/>
    <w:rsid w:val="00870FA7"/>
    <w:rsid w:val="00882C9B"/>
    <w:rsid w:val="008B66CF"/>
    <w:rsid w:val="008F214F"/>
    <w:rsid w:val="0090533F"/>
    <w:rsid w:val="00932F58"/>
    <w:rsid w:val="009925B0"/>
    <w:rsid w:val="009C1098"/>
    <w:rsid w:val="009D5F94"/>
    <w:rsid w:val="009E6FD5"/>
    <w:rsid w:val="00A5376F"/>
    <w:rsid w:val="00AD0C00"/>
    <w:rsid w:val="00AE154D"/>
    <w:rsid w:val="00AE1CE5"/>
    <w:rsid w:val="00AE6BE5"/>
    <w:rsid w:val="00B3333B"/>
    <w:rsid w:val="00B624BC"/>
    <w:rsid w:val="00B73D68"/>
    <w:rsid w:val="00C83030"/>
    <w:rsid w:val="00CA07A9"/>
    <w:rsid w:val="00CA526F"/>
    <w:rsid w:val="00CD726D"/>
    <w:rsid w:val="00D3589A"/>
    <w:rsid w:val="00D647AC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F8E"/>
    <w:rPr>
      <w:szCs w:val="19"/>
    </w:rPr>
  </w:style>
  <w:style w:type="paragraph" w:styleId="Judul1">
    <w:name w:val="heading 1"/>
    <w:basedOn w:val="Normal"/>
    <w:uiPriority w:val="9"/>
    <w:qFormat/>
    <w:rsid w:val="00167ABB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Judul4">
    <w:name w:val="heading 4"/>
    <w:basedOn w:val="Judul3"/>
    <w:next w:val="Normal"/>
    <w:link w:val="Judul4K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Kisi4-Aksen2">
    <w:name w:val="Grid Table 4 Accent 2"/>
    <w:basedOn w:val="TabelNormal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Judul3KAR">
    <w:name w:val="Judul 3 KAR"/>
    <w:basedOn w:val="FontParagrafDefault"/>
    <w:link w:val="Judul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TidakAdaSpasi">
    <w:name w:val="No Spacing"/>
    <w:uiPriority w:val="11"/>
    <w:unhideWhenUsed/>
    <w:qFormat/>
    <w:pPr>
      <w:spacing w:after="0"/>
    </w:pPr>
  </w:style>
  <w:style w:type="paragraph" w:styleId="DaftarParagraf">
    <w:name w:val="List Paragraph"/>
    <w:basedOn w:val="Normal"/>
    <w:uiPriority w:val="34"/>
    <w:semiHidden/>
    <w:unhideWhenUsed/>
    <w:qFormat/>
    <w:pPr>
      <w:ind w:left="72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Judul4KAR">
    <w:name w:val="Judul 4 KAR"/>
    <w:basedOn w:val="FontParagrafDefault"/>
    <w:link w:val="Judul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Keteranga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095181"/>
    <w:rPr>
      <w:color w:val="5A5A5A" w:themeColor="text1" w:themeTint="A5"/>
    </w:rPr>
  </w:style>
  <w:style w:type="character" w:styleId="Kuat">
    <w:name w:val="Strong"/>
    <w:basedOn w:val="FontParagrafDefault"/>
    <w:uiPriority w:val="22"/>
    <w:semiHidden/>
    <w:unhideWhenUsed/>
    <w:qFormat/>
    <w:rPr>
      <w:b/>
      <w:bCs/>
      <w:color w:val="5A5A5A" w:themeColor="text1" w:themeTint="A5"/>
    </w:rPr>
  </w:style>
  <w:style w:type="character" w:styleId="Penekanan">
    <w:name w:val="Emphasis"/>
    <w:basedOn w:val="FontParagrafDefault"/>
    <w:uiPriority w:val="20"/>
    <w:semiHidden/>
    <w:unhideWhenUsed/>
    <w:qFormat/>
    <w:rPr>
      <w:i/>
      <w:iCs/>
      <w:color w:val="5A5A5A" w:themeColor="text1" w:themeTint="A5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PetikanKAR">
    <w:name w:val="Petikan KAR"/>
    <w:basedOn w:val="FontParagrafDefault"/>
    <w:link w:val="Petikan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</w:rPr>
  </w:style>
  <w:style w:type="character" w:styleId="PenekananKeras">
    <w:name w:val="Intense Emphasis"/>
    <w:basedOn w:val="FontParagrafDefault"/>
    <w:semiHidden/>
    <w:unhideWhenUsed/>
    <w:qFormat/>
    <w:rsid w:val="001B2063"/>
    <w:rPr>
      <w:i/>
      <w:iCs/>
      <w:color w:val="525B13" w:themeColor="accent2" w:themeShade="80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smallCaps/>
      <w:color w:val="5A5A5A" w:themeColor="text1" w:themeTint="A5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JudulBuku">
    <w:name w:val="Book Title"/>
    <w:basedOn w:val="FontParagrafDefaul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ksi">
    <w:name w:val="Instruksi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TeksIsi">
    <w:name w:val="Body Text"/>
    <w:basedOn w:val="Normal"/>
    <w:link w:val="TeksIsiK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TeksIsiKAR">
    <w:name w:val="Teks Isi KAR"/>
    <w:basedOn w:val="FontParagrafDefault"/>
    <w:link w:val="TeksIsi"/>
    <w:uiPriority w:val="99"/>
    <w:semiHidden/>
    <w:rPr>
      <w:color w:val="306785" w:themeColor="accent1" w:themeShade="BF"/>
      <w:sz w:val="20"/>
      <w:szCs w:val="20"/>
    </w:rPr>
  </w:style>
  <w:style w:type="table" w:styleId="TabelKisi4-Aksen3">
    <w:name w:val="Grid Table 4 Accent 3"/>
    <w:basedOn w:val="TabelNormal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Footer">
    <w:name w:val="footer"/>
    <w:basedOn w:val="Normal"/>
    <w:link w:val="FooterK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FooterKAR">
    <w:name w:val="Footer KAR"/>
    <w:basedOn w:val="FontParagrafDefault"/>
    <w:link w:val="Footer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Tabelpendaftaran">
    <w:name w:val="Tabel pendaftaran"/>
    <w:basedOn w:val="TabelNormal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TeksBalon">
    <w:name w:val="Balloon Text"/>
    <w:basedOn w:val="Normal"/>
    <w:link w:val="TeksBalonK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5376F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5376F"/>
  </w:style>
  <w:style w:type="paragraph" w:styleId="TeksBlok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TeksIsi2">
    <w:name w:val="Body Text 2"/>
    <w:basedOn w:val="Normal"/>
    <w:link w:val="TeksIsi2KAR"/>
    <w:uiPriority w:val="99"/>
    <w:semiHidden/>
    <w:unhideWhenUsed/>
    <w:rsid w:val="00A5376F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A5376F"/>
    <w:rPr>
      <w:szCs w:val="19"/>
    </w:rPr>
  </w:style>
  <w:style w:type="paragraph" w:styleId="TeksIsi3">
    <w:name w:val="Body Text 3"/>
    <w:basedOn w:val="Normal"/>
    <w:link w:val="TeksIsi3K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A5376F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A5376F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A5376F"/>
    <w:rPr>
      <w:szCs w:val="19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A5376F"/>
    <w:pPr>
      <w:spacing w:after="1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A5376F"/>
    <w:rPr>
      <w:szCs w:val="19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A5376F"/>
    <w:rPr>
      <w:szCs w:val="19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A5376F"/>
    <w:rPr>
      <w:szCs w:val="16"/>
    </w:rPr>
  </w:style>
  <w:style w:type="paragraph" w:styleId="Penutup">
    <w:name w:val="Closing"/>
    <w:basedOn w:val="Normal"/>
    <w:link w:val="PenutupK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A5376F"/>
    <w:rPr>
      <w:szCs w:val="19"/>
    </w:rPr>
  </w:style>
  <w:style w:type="table" w:styleId="KisiBerwarna">
    <w:name w:val="Colorful Grid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A5376F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5376F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5376F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5376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5376F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A5376F"/>
  </w:style>
  <w:style w:type="character" w:customStyle="1" w:styleId="TanggalKAR">
    <w:name w:val="Tanggal KAR"/>
    <w:basedOn w:val="FontParagrafDefault"/>
    <w:link w:val="Tanggal"/>
    <w:uiPriority w:val="99"/>
    <w:semiHidden/>
    <w:rsid w:val="00A5376F"/>
    <w:rPr>
      <w:szCs w:val="19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A5376F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A5376F"/>
    <w:pPr>
      <w:spacing w:before="0" w:after="0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A5376F"/>
    <w:rPr>
      <w:szCs w:val="19"/>
    </w:rPr>
  </w:style>
  <w:style w:type="character" w:styleId="ReferensiCatatanAkhir">
    <w:name w:val="endnote reference"/>
    <w:basedOn w:val="FontParagrafDefault"/>
    <w:uiPriority w:val="99"/>
    <w:semiHidden/>
    <w:unhideWhenUsed/>
    <w:rsid w:val="00A5376F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A5376F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A5376F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A5376F"/>
    <w:rPr>
      <w:szCs w:val="20"/>
    </w:rPr>
  </w:style>
  <w:style w:type="table" w:styleId="TabelKisi1Terang">
    <w:name w:val="Grid Table 1 Light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Kisi3">
    <w:name w:val="Grid Table 3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Kisi4-Aksen4">
    <w:name w:val="Grid Table 4 Accent 4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rsid w:val="00D647AC"/>
    <w:pPr>
      <w:spacing w:before="0" w:after="0"/>
    </w:pPr>
  </w:style>
  <w:style w:type="character" w:customStyle="1" w:styleId="HeaderKAR">
    <w:name w:val="Header KAR"/>
    <w:basedOn w:val="FontParagrafDefault"/>
    <w:link w:val="Header"/>
    <w:uiPriority w:val="99"/>
    <w:rsid w:val="00D647AC"/>
    <w:rPr>
      <w:szCs w:val="19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AkronimHTML">
    <w:name w:val="HTML Acronym"/>
    <w:basedOn w:val="FontParagrafDefault"/>
    <w:uiPriority w:val="99"/>
    <w:semiHidden/>
    <w:unhideWhenUsed/>
    <w:rsid w:val="00A5376F"/>
  </w:style>
  <w:style w:type="paragraph" w:styleId="AlamatHTML">
    <w:name w:val="HTML Address"/>
    <w:basedOn w:val="Normal"/>
    <w:link w:val="AlamatHTMLK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A5376F"/>
    <w:rPr>
      <w:i/>
      <w:iCs/>
      <w:szCs w:val="19"/>
    </w:rPr>
  </w:style>
  <w:style w:type="character" w:styleId="SebutanHTML">
    <w:name w:val="HTML Cite"/>
    <w:basedOn w:val="FontParagrafDefault"/>
    <w:uiPriority w:val="99"/>
    <w:semiHidden/>
    <w:unhideWhenUsed/>
    <w:rsid w:val="00A5376F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A5376F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A5376F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A5376F"/>
    <w:rPr>
      <w:color w:val="F59E0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A5376F"/>
  </w:style>
  <w:style w:type="paragraph" w:styleId="Daftar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TabelDaftar1Terang">
    <w:name w:val="List Table 1 Light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Daftar2">
    <w:name w:val="List Table 2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Daftar3">
    <w:name w:val="List Table 3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A5376F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A5376F"/>
    <w:pPr>
      <w:spacing w:before="0" w:after="0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A5376F"/>
    <w:rPr>
      <w:szCs w:val="19"/>
    </w:rPr>
  </w:style>
  <w:style w:type="character" w:styleId="NomorHalaman">
    <w:name w:val="page number"/>
    <w:basedOn w:val="FontParagrafDefault"/>
    <w:uiPriority w:val="99"/>
    <w:semiHidden/>
    <w:unhideWhenUsed/>
    <w:rsid w:val="00A5376F"/>
  </w:style>
  <w:style w:type="table" w:styleId="TabelBiasa1">
    <w:name w:val="Plain Table 1"/>
    <w:basedOn w:val="Tabel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A5376F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A5376F"/>
  </w:style>
  <w:style w:type="character" w:customStyle="1" w:styleId="SalamKAR">
    <w:name w:val="Salam KAR"/>
    <w:basedOn w:val="FontParagrafDefault"/>
    <w:link w:val="Salam"/>
    <w:uiPriority w:val="99"/>
    <w:semiHidden/>
    <w:rsid w:val="00A5376F"/>
    <w:rPr>
      <w:szCs w:val="19"/>
    </w:rPr>
  </w:style>
  <w:style w:type="paragraph" w:styleId="TandaTangan">
    <w:name w:val="Signature"/>
    <w:basedOn w:val="Normal"/>
    <w:link w:val="TandaTanganK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A5376F"/>
    <w:rPr>
      <w:szCs w:val="19"/>
    </w:rPr>
  </w:style>
  <w:style w:type="table" w:styleId="Efek3-DTabel1">
    <w:name w:val="Table 3D effects 1"/>
    <w:basedOn w:val="Tabel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link w:val="JudulK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DD2F54" w:rsidP="00DD2F54">
          <w:pPr>
            <w:pStyle w:val="277C7EFE8230444EBDD77CF9B91CFDFE14"/>
          </w:pPr>
          <w:r>
            <w:rPr>
              <w:lang w:bidi="id-ID"/>
            </w:rPr>
            <w:t>Tanggal Pertandingan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DD2F54" w:rsidP="00DD2F54">
          <w:pPr>
            <w:pStyle w:val="77E125CCB3DA4E598F0E4D23366211B514"/>
          </w:pPr>
          <w:r>
            <w:rPr>
              <w:lang w:bidi="id-ID"/>
            </w:rPr>
            <w:t>Nama Anak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DD2F54" w:rsidP="00DD2F54">
          <w:pPr>
            <w:pStyle w:val="39154306B049425A99798ABEE184C31814"/>
          </w:pPr>
          <w:r>
            <w:rPr>
              <w:lang w:bidi="id-ID"/>
            </w:rPr>
            <w:t>Nama Orang Tua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DD2F54" w:rsidP="00DD2F54">
          <w:pPr>
            <w:pStyle w:val="07A4776D089F4ADAA015FC10A3C3F0C714"/>
          </w:pPr>
          <w:r>
            <w:rPr>
              <w:lang w:bidi="id-ID"/>
            </w:rPr>
            <w:t>Telepon Rumah/Seluler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DD2F54" w:rsidP="00DD2F54">
          <w:pPr>
            <w:pStyle w:val="7988835A45FD465D9380991219635F6114"/>
          </w:pPr>
          <w:r>
            <w:rPr>
              <w:lang w:bidi="id-ID"/>
            </w:rPr>
            <w:t>Email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DD2F54" w:rsidP="00DD2F54">
          <w:pPr>
            <w:pStyle w:val="906A1A8CDDFA452F9FF542F4406839818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DD2F54" w:rsidP="00DD2F54">
          <w:pPr>
            <w:pStyle w:val="16E20A2C936E47B780B5F43EE0221F4C8"/>
          </w:pPr>
          <w:r>
            <w:rPr>
              <w:lang w:bidi="id-ID"/>
            </w:rPr>
            <w:t>Masukkan nama anak 1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DD2F54" w:rsidP="00DD2F54">
          <w:pPr>
            <w:pStyle w:val="81504DC0A241485CB87FD37A301A03198"/>
          </w:pPr>
          <w:r>
            <w:rPr>
              <w:lang w:bidi="id-ID"/>
            </w:rPr>
            <w:t>Masukkan nama orang tua 1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DD2F54" w:rsidP="00DD2F54">
          <w:pPr>
            <w:pStyle w:val="74A7A37BCA4641ED80F61F6AEC5E404E8"/>
          </w:pPr>
          <w:r>
            <w:rPr>
              <w:lang w:bidi="id-ID"/>
            </w:rPr>
            <w:t>Masukkan nomor telepon rumah/seluler 1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DD2F54" w:rsidP="00DD2F54">
          <w:pPr>
            <w:pStyle w:val="B4FD9AAF52B747A1B4EC0F3B54274B6E8"/>
          </w:pPr>
          <w:r>
            <w:rPr>
              <w:lang w:bidi="id-ID"/>
            </w:rPr>
            <w:t>Masukkan email 1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DD2F54" w:rsidP="00DD2F54">
          <w:pPr>
            <w:pStyle w:val="889D1E6AC6C342C7816F1B0F8987DF3D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DD2F54" w:rsidP="00DD2F54">
          <w:pPr>
            <w:pStyle w:val="EA2E936C025C43A8B72C7701D47927918"/>
          </w:pPr>
          <w:r>
            <w:rPr>
              <w:lang w:bidi="id-ID"/>
            </w:rPr>
            <w:t>Masukkan nama anak 2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DD2F54" w:rsidP="00DD2F54">
          <w:pPr>
            <w:pStyle w:val="50A2877E44674C35864DBF1787854F138"/>
          </w:pPr>
          <w:r>
            <w:rPr>
              <w:lang w:bidi="id-ID"/>
            </w:rPr>
            <w:t>Masukkan nama orang tua 2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DD2F54" w:rsidP="00DD2F54">
          <w:pPr>
            <w:pStyle w:val="3CE630B71BF3462ABAF5A69814D0FF688"/>
          </w:pPr>
          <w:r>
            <w:rPr>
              <w:lang w:bidi="id-ID"/>
            </w:rPr>
            <w:t>Masukkan nomor telepon rumah/seluler 2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DD2F54" w:rsidP="00DD2F54">
          <w:pPr>
            <w:pStyle w:val="6ECBCA4775FB48D38D9E997000F593918"/>
          </w:pPr>
          <w:r w:rsidRPr="00233A58">
            <w:rPr>
              <w:lang w:bidi="id-ID"/>
            </w:rPr>
            <w:t>Masukkan email 2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DD2F54" w:rsidP="00DD2F54">
          <w:pPr>
            <w:pStyle w:val="ACAFD5D6CB314DB0A83AA5A98F78B0E5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DD2F54" w:rsidP="00DD2F54">
          <w:pPr>
            <w:pStyle w:val="5E7B0C1B2ACC4B769B5C30FAE74E89168"/>
          </w:pPr>
          <w:r>
            <w:rPr>
              <w:lang w:bidi="id-ID"/>
            </w:rPr>
            <w:t>Masukkan nama anak 3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DD2F54" w:rsidP="00DD2F54">
          <w:pPr>
            <w:pStyle w:val="8A3B9DDDC8EE4A2488DD474BDE01E2998"/>
          </w:pPr>
          <w:r>
            <w:rPr>
              <w:lang w:bidi="id-ID"/>
            </w:rPr>
            <w:t>Masukkan nama orang tua 3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DD2F54" w:rsidP="00DD2F54">
          <w:pPr>
            <w:pStyle w:val="EFD59DE22FCB4C1395AEE3B84582C17B8"/>
          </w:pPr>
          <w:r>
            <w:rPr>
              <w:lang w:bidi="id-ID"/>
            </w:rPr>
            <w:t>Masukkan nomor telepon rumah/seluler 3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DD2F54" w:rsidP="00DD2F54">
          <w:pPr>
            <w:pStyle w:val="43F17A628A2843FCBBF691B2EB1EC4098"/>
          </w:pPr>
          <w:r>
            <w:rPr>
              <w:lang w:bidi="id-ID"/>
            </w:rPr>
            <w:t>Masukkan email 3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DD2F54" w:rsidP="00DD2F54">
          <w:pPr>
            <w:pStyle w:val="65E3CBF7312F451098F818B7E11AD236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DD2F54" w:rsidP="00DD2F54">
          <w:pPr>
            <w:pStyle w:val="457B7F0EE68A43E79C7A37EDDC638EA48"/>
          </w:pPr>
          <w:r>
            <w:rPr>
              <w:lang w:bidi="id-ID"/>
            </w:rPr>
            <w:t>Masukkan nama anak 4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DD2F54" w:rsidP="00DD2F54">
          <w:pPr>
            <w:pStyle w:val="BDCDFE954B694746B827E31338F9BB158"/>
          </w:pPr>
          <w:r>
            <w:rPr>
              <w:lang w:bidi="id-ID"/>
            </w:rPr>
            <w:t>Masukkan nama orang tua 4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DD2F54" w:rsidP="00DD2F54">
          <w:pPr>
            <w:pStyle w:val="7531CF7C8E604B699D89CEDD5CF092AB8"/>
          </w:pPr>
          <w:r w:rsidRPr="00FA1976">
            <w:rPr>
              <w:lang w:bidi="id-ID"/>
            </w:rPr>
            <w:t>Masukkan nomor telepon rumah/seluler 4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DD2F54" w:rsidP="00DD2F54">
          <w:pPr>
            <w:pStyle w:val="30567CE151EA4C54AD95C61C6589204B8"/>
          </w:pPr>
          <w:r>
            <w:rPr>
              <w:lang w:bidi="id-ID"/>
            </w:rPr>
            <w:t>Masukkan email 4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DD2F54" w:rsidP="00DD2F54">
          <w:pPr>
            <w:pStyle w:val="5876097DD304418ABEFFE2661B6D54F1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DD2F54" w:rsidP="00DD2F54">
          <w:pPr>
            <w:pStyle w:val="3C4361662CF047A6823C3E1B9F02AAF38"/>
          </w:pPr>
          <w:r>
            <w:rPr>
              <w:lang w:bidi="id-ID"/>
            </w:rPr>
            <w:t>Masukkan nama anak 5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DD2F54" w:rsidP="00DD2F54">
          <w:pPr>
            <w:pStyle w:val="DDD6F8B833F54A28825ED83731D824728"/>
          </w:pPr>
          <w:r>
            <w:rPr>
              <w:lang w:bidi="id-ID"/>
            </w:rPr>
            <w:t>Masukkan nama orang tua 5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DD2F54" w:rsidP="00DD2F54">
          <w:pPr>
            <w:pStyle w:val="A6B7E07ED3C04E7AB3011E03AF93CF6D8"/>
          </w:pPr>
          <w:r>
            <w:rPr>
              <w:lang w:bidi="id-ID"/>
            </w:rPr>
            <w:t>Masukkan nomor telepon rumah/seluler 5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DD2F54" w:rsidP="00DD2F54">
          <w:pPr>
            <w:pStyle w:val="D7A0544D5C2748D6B2454BE0953A99518"/>
          </w:pPr>
          <w:r>
            <w:rPr>
              <w:lang w:bidi="id-ID"/>
            </w:rPr>
            <w:t>Masukkan email 5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DD2F54" w:rsidP="00DD2F54">
          <w:pPr>
            <w:pStyle w:val="E4171894836F48B7B5A47F27822A7CD3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DD2F54" w:rsidP="00DD2F54">
          <w:pPr>
            <w:pStyle w:val="6811ED63D1594150814C5278DEE407A48"/>
          </w:pPr>
          <w:r>
            <w:rPr>
              <w:lang w:bidi="id-ID"/>
            </w:rPr>
            <w:t>Masukkan nama anak 6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DD2F54" w:rsidP="00DD2F54">
          <w:pPr>
            <w:pStyle w:val="D0DAEA2EDEC3432DA43897707D5AF8A88"/>
          </w:pPr>
          <w:r>
            <w:rPr>
              <w:lang w:bidi="id-ID"/>
            </w:rPr>
            <w:t>Masukkan nama orang tua 6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DD2F54" w:rsidP="00DD2F54">
          <w:pPr>
            <w:pStyle w:val="71AE30D70742420988541F710EC577AF8"/>
          </w:pPr>
          <w:r>
            <w:rPr>
              <w:lang w:bidi="id-ID"/>
            </w:rPr>
            <w:t>Masukkan nomor telepon rumah/seluler 6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DD2F54" w:rsidP="00DD2F54">
          <w:pPr>
            <w:pStyle w:val="10B4E3989B2E4A15840FFDB2FCE010A58"/>
          </w:pPr>
          <w:r>
            <w:rPr>
              <w:lang w:bidi="id-ID"/>
            </w:rPr>
            <w:t>Masukkan email 6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DD2F54" w:rsidP="00DD2F54">
          <w:pPr>
            <w:pStyle w:val="DC70C0529588400299AA9F1951A88CC3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DD2F54" w:rsidP="00DD2F54">
          <w:pPr>
            <w:pStyle w:val="CA54AAE851B04146AC4651699D6E7E818"/>
          </w:pPr>
          <w:r>
            <w:rPr>
              <w:lang w:bidi="id-ID"/>
            </w:rPr>
            <w:t>Masukkan nama anak 7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DD2F54" w:rsidP="00DD2F54">
          <w:pPr>
            <w:pStyle w:val="C24A82F25D4A47C2873BBBC41AEFACE78"/>
          </w:pPr>
          <w:r>
            <w:rPr>
              <w:lang w:bidi="id-ID"/>
            </w:rPr>
            <w:t>Masukkan nama orang tua 7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DD2F54" w:rsidP="00DD2F54">
          <w:pPr>
            <w:pStyle w:val="617EBCF1C72046A4BE89B0F542E954A68"/>
          </w:pPr>
          <w:r>
            <w:rPr>
              <w:lang w:bidi="id-ID"/>
            </w:rPr>
            <w:t>Masukkan nomor telepon rumah/seluler 7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DD2F54" w:rsidP="00DD2F54">
          <w:pPr>
            <w:pStyle w:val="5D5C1CE10F7F4B908EE1D6307BDA657B8"/>
          </w:pPr>
          <w:r>
            <w:rPr>
              <w:lang w:bidi="id-ID"/>
            </w:rPr>
            <w:t>Masukkan email 7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DD2F54" w:rsidP="00DD2F54">
          <w:pPr>
            <w:pStyle w:val="9CC73A166CBD422FABAC23E7E0F8A009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DD2F54" w:rsidP="00DD2F54">
          <w:pPr>
            <w:pStyle w:val="CA74C202A7764ADCBF101645E38E75988"/>
          </w:pPr>
          <w:r>
            <w:rPr>
              <w:lang w:bidi="id-ID"/>
            </w:rPr>
            <w:t>Masukkan nama anak 8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DD2F54" w:rsidP="00DD2F54">
          <w:pPr>
            <w:pStyle w:val="ADF8F8EE83414F659AF2F2E4CF6443298"/>
          </w:pPr>
          <w:r>
            <w:rPr>
              <w:lang w:bidi="id-ID"/>
            </w:rPr>
            <w:t>Masukkan nama orang tua 8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DD2F54" w:rsidP="00DD2F54">
          <w:pPr>
            <w:pStyle w:val="D6D064C6663E4474ADD4B05D79482E9D8"/>
          </w:pPr>
          <w:r>
            <w:rPr>
              <w:lang w:bidi="id-ID"/>
            </w:rPr>
            <w:t>Masukkan nomor telepon rumah/seluler 8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DD2F54" w:rsidP="00DD2F54">
          <w:pPr>
            <w:pStyle w:val="408ECFC990E74ACDA40D4DA2BF7A7E908"/>
          </w:pPr>
          <w:r>
            <w:rPr>
              <w:lang w:bidi="id-ID"/>
            </w:rPr>
            <w:t>Masukkan email 8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DD2F54" w:rsidP="00DD2F54">
          <w:pPr>
            <w:pStyle w:val="A4C0D7373FDB4B499C51C75F2042D480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DD2F54" w:rsidP="00DD2F54">
          <w:pPr>
            <w:pStyle w:val="3F5F8BDDB54F4372A0264566D3FBB29C8"/>
          </w:pPr>
          <w:r>
            <w:rPr>
              <w:lang w:bidi="id-ID"/>
            </w:rPr>
            <w:t>Masukkan nama anak 9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DD2F54" w:rsidP="00DD2F54">
          <w:pPr>
            <w:pStyle w:val="B29983B4BE1F432699F79687D798C5CC8"/>
          </w:pPr>
          <w:r>
            <w:rPr>
              <w:lang w:bidi="id-ID"/>
            </w:rPr>
            <w:t>Masukkan nama orang tua 9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DD2F54" w:rsidP="00DD2F54">
          <w:pPr>
            <w:pStyle w:val="1E6A4ECAAB924ADDBF583669B0437B588"/>
          </w:pPr>
          <w:r>
            <w:rPr>
              <w:lang w:bidi="id-ID"/>
            </w:rPr>
            <w:t>Masukkan nomor telepon rumah/seluler 9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DD2F54" w:rsidP="00DD2F54">
          <w:pPr>
            <w:pStyle w:val="C77AD7F293914E30B162AC38A59A77128"/>
          </w:pPr>
          <w:r>
            <w:rPr>
              <w:lang w:bidi="id-ID"/>
            </w:rPr>
            <w:t>Masukkan email 9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DD2F54" w:rsidP="00DD2F54">
          <w:pPr>
            <w:pStyle w:val="935753F1325042ACB95548A970169E7B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DD2F54" w:rsidP="00DD2F54">
          <w:pPr>
            <w:pStyle w:val="5878DAECB0B3423EA0D470EB9A61F6318"/>
          </w:pPr>
          <w:r>
            <w:rPr>
              <w:lang w:bidi="id-ID"/>
            </w:rPr>
            <w:t>Masukkan nama anak 10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DD2F54" w:rsidP="00DD2F54">
          <w:pPr>
            <w:pStyle w:val="06B2B421D5284586B5D1374EB7DCB4398"/>
          </w:pPr>
          <w:r>
            <w:rPr>
              <w:lang w:bidi="id-ID"/>
            </w:rPr>
            <w:t>Masukkan nama orang tua 10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DD2F54" w:rsidP="00DD2F54">
          <w:pPr>
            <w:pStyle w:val="84BAE039D0B641AC895B3FB95580A04F8"/>
          </w:pPr>
          <w:r>
            <w:rPr>
              <w:lang w:bidi="id-ID"/>
            </w:rPr>
            <w:t>Masukkan nomor telepon rumah/seluler 10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DD2F54" w:rsidP="00DD2F54">
          <w:pPr>
            <w:pStyle w:val="9269303491E549998396EF2E7B8DBDEE8"/>
          </w:pPr>
          <w:r>
            <w:rPr>
              <w:lang w:bidi="id-ID"/>
            </w:rPr>
            <w:t>Masukkan email 10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DD2F54" w:rsidP="00DD2F54">
          <w:pPr>
            <w:pStyle w:val="5448F5A7F5174EF28B7AC0C491D1BD47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DD2F54" w:rsidP="00DD2F54">
          <w:pPr>
            <w:pStyle w:val="490E61BCC49B47A0BE72B397488706308"/>
          </w:pPr>
          <w:r>
            <w:rPr>
              <w:lang w:bidi="id-ID"/>
            </w:rPr>
            <w:t>Masukkan nama anak 11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DD2F54" w:rsidP="00DD2F54">
          <w:pPr>
            <w:pStyle w:val="8698C0B4E10248E38A237198AE34D5CE8"/>
          </w:pPr>
          <w:r>
            <w:rPr>
              <w:lang w:bidi="id-ID"/>
            </w:rPr>
            <w:t>Masukkan nama orang tua 11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DD2F54" w:rsidP="00DD2F54">
          <w:pPr>
            <w:pStyle w:val="94559ACB396B42ACAB3D8BE7F9A719488"/>
          </w:pPr>
          <w:r>
            <w:rPr>
              <w:lang w:bidi="id-ID"/>
            </w:rPr>
            <w:t>Masukkan nomor telepon rumah/seluler 11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DD2F54" w:rsidP="00DD2F54">
          <w:pPr>
            <w:pStyle w:val="B5BB0AF74C5942A88BEB28D825C96D938"/>
          </w:pPr>
          <w:r w:rsidRPr="00233A58">
            <w:rPr>
              <w:lang w:bidi="id-ID"/>
            </w:rPr>
            <w:t>Masukkan email 11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DD2F54" w:rsidP="00DD2F54">
          <w:pPr>
            <w:pStyle w:val="22D141D8F8B647D0A68A13E5B4BA8A6D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DD2F54" w:rsidP="00DD2F54">
          <w:pPr>
            <w:pStyle w:val="160CE8FC0EE14F4E9FB34684193701418"/>
          </w:pPr>
          <w:r>
            <w:rPr>
              <w:lang w:bidi="id-ID"/>
            </w:rPr>
            <w:t>Masukkan nama anak 12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DD2F54" w:rsidP="00DD2F54">
          <w:pPr>
            <w:pStyle w:val="1AA09FEA7BEB4EB1B92D416807184E7A8"/>
          </w:pPr>
          <w:r>
            <w:rPr>
              <w:lang w:bidi="id-ID"/>
            </w:rPr>
            <w:t>Masukkan nama orang tua 12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DD2F54" w:rsidP="00DD2F54">
          <w:pPr>
            <w:pStyle w:val="7D6F125F59034CBEBA90DD1E45C756668"/>
          </w:pPr>
          <w:r>
            <w:rPr>
              <w:lang w:bidi="id-ID"/>
            </w:rPr>
            <w:t>Masukkan nomor telepon rumah/seluler 12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DD2F54" w:rsidP="00DD2F54">
          <w:pPr>
            <w:pStyle w:val="880E17E09F594A079DE4FFB230A3A9FB8"/>
          </w:pPr>
          <w:r>
            <w:rPr>
              <w:lang w:bidi="id-ID"/>
            </w:rPr>
            <w:t>Masukkan email 12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DD2F54" w:rsidP="00DD2F54">
          <w:pPr>
            <w:pStyle w:val="89C6433E576E44EAB95B742A676943FD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DD2F54" w:rsidP="00DD2F54">
          <w:pPr>
            <w:pStyle w:val="2A1FB2DFDBA5485F82A6C38C9D6AF48D8"/>
          </w:pPr>
          <w:r>
            <w:rPr>
              <w:lang w:bidi="id-ID"/>
            </w:rPr>
            <w:t>Masukkan nama anak 13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DD2F54" w:rsidP="00DD2F54">
          <w:pPr>
            <w:pStyle w:val="05430AFC369445B5A6ED62E51F2FD9D68"/>
          </w:pPr>
          <w:r w:rsidRPr="00303C7E">
            <w:rPr>
              <w:lang w:bidi="id-ID"/>
            </w:rPr>
            <w:t>Masukkan nama orang tua 13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DD2F54" w:rsidP="00DD2F54">
          <w:pPr>
            <w:pStyle w:val="DDC198AE167740979797FD50EDAEF2428"/>
          </w:pPr>
          <w:r>
            <w:rPr>
              <w:lang w:bidi="id-ID"/>
            </w:rPr>
            <w:t>Masukkan nomor telepon rumah/seluler 13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DD2F54" w:rsidP="00DD2F54">
          <w:pPr>
            <w:pStyle w:val="E9BE41D237C249D7958FA97514BAEB0A8"/>
          </w:pPr>
          <w:r>
            <w:rPr>
              <w:lang w:bidi="id-ID"/>
            </w:rPr>
            <w:t>Masukkan email 13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DD2F54" w:rsidP="00DD2F54">
          <w:pPr>
            <w:pStyle w:val="BC1DBDA1715D4F419E63315F35435ED2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DD2F54" w:rsidP="00DD2F54">
          <w:pPr>
            <w:pStyle w:val="650994246BE3434C9D6E06834F05FC838"/>
          </w:pPr>
          <w:r>
            <w:rPr>
              <w:lang w:bidi="id-ID"/>
            </w:rPr>
            <w:t>Masukkan nama anak 14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DD2F54" w:rsidP="00DD2F54">
          <w:pPr>
            <w:pStyle w:val="6FA020110F3C4C04B7CCE2DDE4B7784E8"/>
          </w:pPr>
          <w:r>
            <w:rPr>
              <w:lang w:bidi="id-ID"/>
            </w:rPr>
            <w:t>Masukkan nama orang tua 14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DD2F54" w:rsidP="00DD2F54">
          <w:pPr>
            <w:pStyle w:val="D85E18A980B84CCD8951D738D55590538"/>
          </w:pPr>
          <w:r>
            <w:rPr>
              <w:lang w:bidi="id-ID"/>
            </w:rPr>
            <w:t>Masukkan nomor telepon rumah/seluler 14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DD2F54" w:rsidP="00DD2F54">
          <w:pPr>
            <w:pStyle w:val="199366F6F4BF43B3B8630444CB5971DD8"/>
          </w:pPr>
          <w:r>
            <w:rPr>
              <w:lang w:bidi="id-ID"/>
            </w:rPr>
            <w:t>Masukkan email 14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DD2F54" w:rsidP="00DD2F54">
          <w:pPr>
            <w:pStyle w:val="B03A0625A4C3472BA3FA15A7E99F6A838"/>
          </w:pPr>
          <w:r w:rsidRPr="0051318C">
            <w:rPr>
              <w:lang w:bidi="id-ID"/>
            </w:rPr>
            <w:t>Tanggal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DD2F54" w:rsidP="00DD2F54">
          <w:pPr>
            <w:pStyle w:val="F7229CEB42214B48B06960C2307632578"/>
          </w:pPr>
          <w:r>
            <w:rPr>
              <w:lang w:bidi="id-ID"/>
            </w:rPr>
            <w:t>Masukkan nama anak 15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DD2F54" w:rsidP="00DD2F54">
          <w:pPr>
            <w:pStyle w:val="AAF918373B2441F2A26C344601E19DCF8"/>
          </w:pPr>
          <w:r>
            <w:rPr>
              <w:lang w:bidi="id-ID"/>
            </w:rPr>
            <w:t>Masukkan nama orang tua 15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DD2F54" w:rsidP="00DD2F54">
          <w:pPr>
            <w:pStyle w:val="4E9F459E0B504B2A8E8D58BB361017538"/>
          </w:pPr>
          <w:r>
            <w:rPr>
              <w:lang w:bidi="id-ID"/>
            </w:rPr>
            <w:t>Masukkan nomor telepon rumah/seluler 15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DD2F54" w:rsidP="00DD2F54">
          <w:pPr>
            <w:pStyle w:val="80550311F4AE42FBBE5C5E7D53396D838"/>
          </w:pPr>
          <w:r>
            <w:rPr>
              <w:lang w:bidi="id-ID"/>
            </w:rPr>
            <w:t>Masukkan email 15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DD2F54" w:rsidP="00DD2F54">
          <w:pPr>
            <w:pStyle w:val="7BD251C88A4A4CEB9BF676C717196D968"/>
          </w:pPr>
          <w:r>
            <w:rPr>
              <w:lang w:bidi="id-ID"/>
            </w:rPr>
            <w:t>Jadwal Penyediaan Makanan Ringan untuk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DD2F54" w:rsidP="00DD2F54">
          <w:pPr>
            <w:pStyle w:val="E7CE1D96C89C4F6DAC4DE773E31E325D8"/>
          </w:pPr>
          <w:r>
            <w:rPr>
              <w:lang w:bidi="id-ID"/>
            </w:rPr>
            <w:t>Nama Tim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DD2F54" w:rsidRPr="00167ABB" w:rsidRDefault="00DD2F54" w:rsidP="00B3333B">
          <w:pPr>
            <w:pStyle w:val="Instruksi"/>
            <w:spacing w:after="0"/>
          </w:pPr>
          <w:r w:rsidRPr="00167ABB">
            <w:rPr>
              <w:lang w:bidi="id-ID"/>
            </w:rPr>
            <w:t>Mohon membawa makan ringan untuk pertengahan pertandingan dan pasca-pertandingan pada hari yang ditetapkan.</w:t>
          </w:r>
        </w:p>
        <w:p w:rsidR="00180C36" w:rsidRDefault="00DD2F54" w:rsidP="00DD2F54">
          <w:pPr>
            <w:pStyle w:val="9480F7733662495FB989AB4764FBE5A38"/>
          </w:pPr>
          <w:r w:rsidRPr="00167ABB">
            <w:rPr>
              <w:lang w:bidi="id-ID"/>
            </w:rPr>
            <w:t>Jika tidak dapat membawa makanan ringan pada hari yang ditetapkan, lakukan penggantian jadwal dengan orang tua tim lain untuk membawa makanan ringan ke pertandingan.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DD2F54" w:rsidP="00DD2F54">
          <w:pPr>
            <w:pStyle w:val="D1EA0E3E091F47DE9AF00301D5A8E6658"/>
          </w:pPr>
          <w:r w:rsidRPr="00167ABB">
            <w:rPr>
              <w:lang w:bidi="id-ID"/>
            </w:rPr>
            <w:t>Saran makanan ringan: jeruk yang dipotong menjadi empat bagian untuk pertengahan pertandingan; jus dan keripik untuk pasca-pertandingan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180C36"/>
    <w:rsid w:val="001F5B7B"/>
    <w:rsid w:val="00252A38"/>
    <w:rsid w:val="003D5D33"/>
    <w:rsid w:val="0043100F"/>
    <w:rsid w:val="00436BF7"/>
    <w:rsid w:val="005465F4"/>
    <w:rsid w:val="005D5505"/>
    <w:rsid w:val="00655DDE"/>
    <w:rsid w:val="007F77A3"/>
    <w:rsid w:val="00825086"/>
    <w:rsid w:val="00867149"/>
    <w:rsid w:val="00890990"/>
    <w:rsid w:val="008F2C2D"/>
    <w:rsid w:val="00901DC7"/>
    <w:rsid w:val="00955F36"/>
    <w:rsid w:val="00975781"/>
    <w:rsid w:val="00994A9B"/>
    <w:rsid w:val="00AC3F74"/>
    <w:rsid w:val="00B23930"/>
    <w:rsid w:val="00DA75E9"/>
    <w:rsid w:val="00D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DD2F54"/>
    <w:rPr>
      <w:color w:val="808080"/>
    </w:rPr>
  </w:style>
  <w:style w:type="paragraph" w:customStyle="1" w:styleId="Instructions">
    <w:name w:val="Instructions"/>
    <w:basedOn w:val="Normal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DaftarSedang1-Aksen2">
    <w:name w:val="Medium List 1 Accent 2"/>
    <w:basedOn w:val="TabelNormal"/>
    <w:uiPriority w:val="65"/>
    <w:semiHidden/>
    <w:unhideWhenUsed/>
    <w:rsid w:val="00DD2F54"/>
    <w:pPr>
      <w:spacing w:before="6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1">
    <w:name w:val="7BD251C88A4A4CEB9BF676C717196D961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1">
    <w:name w:val="E7CE1D96C89C4F6DAC4DE773E31E325D1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Instruksi">
    <w:name w:val="Instruksi"/>
    <w:basedOn w:val="Normal"/>
    <w:uiPriority w:val="10"/>
    <w:qFormat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9480F7733662495FB989AB4764FBE5A31">
    <w:name w:val="9480F7733662495FB989AB4764FBE5A31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1">
    <w:name w:val="D1EA0E3E091F47DE9AF00301D5A8E6651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7">
    <w:name w:val="277C7EFE8230444EBDD77CF9B91CFDFE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7">
    <w:name w:val="77E125CCB3DA4E598F0E4D23366211B5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7">
    <w:name w:val="39154306B049425A99798ABEE184C318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7">
    <w:name w:val="07A4776D089F4ADAA015FC10A3C3F0C7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7">
    <w:name w:val="7988835A45FD465D9380991219635F61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1">
    <w:name w:val="906A1A8CDDFA452F9FF542F440683981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1">
    <w:name w:val="16E20A2C936E47B780B5F43EE0221F4C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1">
    <w:name w:val="81504DC0A241485CB87FD37A301A0319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1">
    <w:name w:val="74A7A37BCA4641ED80F61F6AEC5E404E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1">
    <w:name w:val="B4FD9AAF52B747A1B4EC0F3B54274B6E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1">
    <w:name w:val="889D1E6AC6C342C7816F1B0F8987DF3D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1">
    <w:name w:val="EA2E936C025C43A8B72C7701D4792791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1">
    <w:name w:val="50A2877E44674C35864DBF1787854F13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1">
    <w:name w:val="3CE630B71BF3462ABAF5A69814D0FF68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1">
    <w:name w:val="6ECBCA4775FB48D38D9E997000F59391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1">
    <w:name w:val="ACAFD5D6CB314DB0A83AA5A98F78B0E5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1">
    <w:name w:val="5E7B0C1B2ACC4B769B5C30FAE74E8916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1">
    <w:name w:val="8A3B9DDDC8EE4A2488DD474BDE01E299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1">
    <w:name w:val="EFD59DE22FCB4C1395AEE3B84582C17B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1">
    <w:name w:val="43F17A628A2843FCBBF691B2EB1EC409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1">
    <w:name w:val="65E3CBF7312F451098F818B7E11AD236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1">
    <w:name w:val="457B7F0EE68A43E79C7A37EDDC638EA4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1">
    <w:name w:val="BDCDFE954B694746B827E31338F9BB15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1">
    <w:name w:val="7531CF7C8E604B699D89CEDD5CF092AB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1">
    <w:name w:val="30567CE151EA4C54AD95C61C6589204B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1">
    <w:name w:val="5876097DD304418ABEFFE2661B6D54F1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1">
    <w:name w:val="3C4361662CF047A6823C3E1B9F02AAF3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1">
    <w:name w:val="DDD6F8B833F54A28825ED83731D82472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1">
    <w:name w:val="A6B7E07ED3C04E7AB3011E03AF93CF6D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1">
    <w:name w:val="D7A0544D5C2748D6B2454BE0953A9951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1">
    <w:name w:val="E4171894836F48B7B5A47F27822A7CD3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1">
    <w:name w:val="6811ED63D1594150814C5278DEE407A4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1">
    <w:name w:val="D0DAEA2EDEC3432DA43897707D5AF8A8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1">
    <w:name w:val="71AE30D70742420988541F710EC577AF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1">
    <w:name w:val="10B4E3989B2E4A15840FFDB2FCE010A5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1">
    <w:name w:val="DC70C0529588400299AA9F1951A88CC3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1">
    <w:name w:val="CA54AAE851B04146AC4651699D6E7E81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1">
    <w:name w:val="C24A82F25D4A47C2873BBBC41AEFACE7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1">
    <w:name w:val="617EBCF1C72046A4BE89B0F542E954A6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1">
    <w:name w:val="5D5C1CE10F7F4B908EE1D6307BDA657B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1">
    <w:name w:val="9CC73A166CBD422FABAC23E7E0F8A009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1">
    <w:name w:val="CA74C202A7764ADCBF101645E38E7598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1">
    <w:name w:val="ADF8F8EE83414F659AF2F2E4CF644329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1">
    <w:name w:val="D6D064C6663E4474ADD4B05D79482E9D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1">
    <w:name w:val="408ECFC990E74ACDA40D4DA2BF7A7E90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1">
    <w:name w:val="A4C0D7373FDB4B499C51C75F2042D480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1">
    <w:name w:val="3F5F8BDDB54F4372A0264566D3FBB29C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1">
    <w:name w:val="B29983B4BE1F432699F79687D798C5CC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1">
    <w:name w:val="1E6A4ECAAB924ADDBF583669B0437B58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1">
    <w:name w:val="C77AD7F293914E30B162AC38A59A7712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1">
    <w:name w:val="935753F1325042ACB95548A970169E7B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1">
    <w:name w:val="5878DAECB0B3423EA0D470EB9A61F631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1">
    <w:name w:val="06B2B421D5284586B5D1374EB7DCB439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1">
    <w:name w:val="84BAE039D0B641AC895B3FB95580A04F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1">
    <w:name w:val="9269303491E549998396EF2E7B8DBDEE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1">
    <w:name w:val="5448F5A7F5174EF28B7AC0C491D1BD47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1">
    <w:name w:val="490E61BCC49B47A0BE72B39748870630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1">
    <w:name w:val="8698C0B4E10248E38A237198AE34D5CE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1">
    <w:name w:val="94559ACB396B42ACAB3D8BE7F9A71948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1">
    <w:name w:val="B5BB0AF74C5942A88BEB28D825C96D93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1">
    <w:name w:val="22D141D8F8B647D0A68A13E5B4BA8A6D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1">
    <w:name w:val="160CE8FC0EE14F4E9FB3468419370141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1">
    <w:name w:val="1AA09FEA7BEB4EB1B92D416807184E7A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1">
    <w:name w:val="7D6F125F59034CBEBA90DD1E45C75666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1">
    <w:name w:val="880E17E09F594A079DE4FFB230A3A9FB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1">
    <w:name w:val="89C6433E576E44EAB95B742A676943FD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1">
    <w:name w:val="2A1FB2DFDBA5485F82A6C38C9D6AF48D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1">
    <w:name w:val="05430AFC369445B5A6ED62E51F2FD9D6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1">
    <w:name w:val="DDC198AE167740979797FD50EDAEF242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1">
    <w:name w:val="E9BE41D237C249D7958FA97514BAEB0A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1">
    <w:name w:val="BC1DBDA1715D4F419E63315F35435ED2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1">
    <w:name w:val="650994246BE3434C9D6E06834F05FC83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1">
    <w:name w:val="6FA020110F3C4C04B7CCE2DDE4B7784E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1">
    <w:name w:val="D85E18A980B84CCD8951D738D5559053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1">
    <w:name w:val="199366F6F4BF43B3B8630444CB5971DD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1">
    <w:name w:val="B03A0625A4C3472BA3FA15A7E99F6A83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1">
    <w:name w:val="F7229CEB42214B48B06960C230763257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1">
    <w:name w:val="AAF918373B2441F2A26C344601E19DCF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1">
    <w:name w:val="4E9F459E0B504B2A8E8D58BB36101753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1">
    <w:name w:val="80550311F4AE42FBBE5C5E7D53396D83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2">
    <w:name w:val="7BD251C88A4A4CEB9BF676C717196D962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2">
    <w:name w:val="E7CE1D96C89C4F6DAC4DE773E31E325D2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DD2F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DD2F54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eastAsia="ja-JP"/>
      <w14:ligatures w14:val="none"/>
    </w:rPr>
  </w:style>
  <w:style w:type="paragraph" w:customStyle="1" w:styleId="9480F7733662495FB989AB4764FBE5A32">
    <w:name w:val="9480F7733662495FB989AB4764FBE5A32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2">
    <w:name w:val="D1EA0E3E091F47DE9AF00301D5A8E6652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8">
    <w:name w:val="277C7EFE8230444EBDD77CF9B91CFDFE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8">
    <w:name w:val="77E125CCB3DA4E598F0E4D23366211B5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8">
    <w:name w:val="39154306B049425A99798ABEE184C318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8">
    <w:name w:val="07A4776D089F4ADAA015FC10A3C3F0C7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8">
    <w:name w:val="7988835A45FD465D9380991219635F61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2">
    <w:name w:val="906A1A8CDDFA452F9FF542F440683981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2">
    <w:name w:val="16E20A2C936E47B780B5F43EE0221F4C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2">
    <w:name w:val="81504DC0A241485CB87FD37A301A0319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2">
    <w:name w:val="74A7A37BCA4641ED80F61F6AEC5E404E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2">
    <w:name w:val="B4FD9AAF52B747A1B4EC0F3B54274B6E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2">
    <w:name w:val="889D1E6AC6C342C7816F1B0F8987DF3D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2">
    <w:name w:val="EA2E936C025C43A8B72C7701D4792791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2">
    <w:name w:val="50A2877E44674C35864DBF1787854F13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2">
    <w:name w:val="3CE630B71BF3462ABAF5A69814D0FF68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2">
    <w:name w:val="6ECBCA4775FB48D38D9E997000F59391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2">
    <w:name w:val="ACAFD5D6CB314DB0A83AA5A98F78B0E5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2">
    <w:name w:val="5E7B0C1B2ACC4B769B5C30FAE74E8916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2">
    <w:name w:val="8A3B9DDDC8EE4A2488DD474BDE01E299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2">
    <w:name w:val="EFD59DE22FCB4C1395AEE3B84582C17B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2">
    <w:name w:val="43F17A628A2843FCBBF691B2EB1EC409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2">
    <w:name w:val="65E3CBF7312F451098F818B7E11AD236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2">
    <w:name w:val="457B7F0EE68A43E79C7A37EDDC638EA4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2">
    <w:name w:val="BDCDFE954B694746B827E31338F9BB15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2">
    <w:name w:val="7531CF7C8E604B699D89CEDD5CF092AB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2">
    <w:name w:val="30567CE151EA4C54AD95C61C6589204B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2">
    <w:name w:val="5876097DD304418ABEFFE2661B6D54F1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2">
    <w:name w:val="3C4361662CF047A6823C3E1B9F02AAF3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2">
    <w:name w:val="DDD6F8B833F54A28825ED83731D82472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2">
    <w:name w:val="A6B7E07ED3C04E7AB3011E03AF93CF6D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2">
    <w:name w:val="D7A0544D5C2748D6B2454BE0953A9951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2">
    <w:name w:val="E4171894836F48B7B5A47F27822A7CD3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2">
    <w:name w:val="6811ED63D1594150814C5278DEE407A4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2">
    <w:name w:val="D0DAEA2EDEC3432DA43897707D5AF8A8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2">
    <w:name w:val="71AE30D70742420988541F710EC577AF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2">
    <w:name w:val="10B4E3989B2E4A15840FFDB2FCE010A5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2">
    <w:name w:val="DC70C0529588400299AA9F1951A88CC3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2">
    <w:name w:val="CA54AAE851B04146AC4651699D6E7E81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2">
    <w:name w:val="C24A82F25D4A47C2873BBBC41AEFACE7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2">
    <w:name w:val="617EBCF1C72046A4BE89B0F542E954A6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2">
    <w:name w:val="5D5C1CE10F7F4B908EE1D6307BDA657B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2">
    <w:name w:val="9CC73A166CBD422FABAC23E7E0F8A009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2">
    <w:name w:val="CA74C202A7764ADCBF101645E38E7598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2">
    <w:name w:val="ADF8F8EE83414F659AF2F2E4CF644329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2">
    <w:name w:val="D6D064C6663E4474ADD4B05D79482E9D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2">
    <w:name w:val="408ECFC990E74ACDA40D4DA2BF7A7E90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2">
    <w:name w:val="A4C0D7373FDB4B499C51C75F2042D480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2">
    <w:name w:val="3F5F8BDDB54F4372A0264566D3FBB29C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2">
    <w:name w:val="B29983B4BE1F432699F79687D798C5CC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2">
    <w:name w:val="1E6A4ECAAB924ADDBF583669B0437B58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2">
    <w:name w:val="C77AD7F293914E30B162AC38A59A7712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2">
    <w:name w:val="935753F1325042ACB95548A970169E7B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2">
    <w:name w:val="5878DAECB0B3423EA0D470EB9A61F631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2">
    <w:name w:val="06B2B421D5284586B5D1374EB7DCB439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2">
    <w:name w:val="84BAE039D0B641AC895B3FB95580A04F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2">
    <w:name w:val="9269303491E549998396EF2E7B8DBDEE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2">
    <w:name w:val="5448F5A7F5174EF28B7AC0C491D1BD47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2">
    <w:name w:val="490E61BCC49B47A0BE72B39748870630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2">
    <w:name w:val="8698C0B4E10248E38A237198AE34D5CE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2">
    <w:name w:val="94559ACB396B42ACAB3D8BE7F9A71948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2">
    <w:name w:val="B5BB0AF74C5942A88BEB28D825C96D93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2">
    <w:name w:val="22D141D8F8B647D0A68A13E5B4BA8A6D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2">
    <w:name w:val="160CE8FC0EE14F4E9FB3468419370141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2">
    <w:name w:val="1AA09FEA7BEB4EB1B92D416807184E7A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2">
    <w:name w:val="7D6F125F59034CBEBA90DD1E45C75666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2">
    <w:name w:val="880E17E09F594A079DE4FFB230A3A9FB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2">
    <w:name w:val="89C6433E576E44EAB95B742A676943FD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2">
    <w:name w:val="2A1FB2DFDBA5485F82A6C38C9D6AF48D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2">
    <w:name w:val="05430AFC369445B5A6ED62E51F2FD9D6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2">
    <w:name w:val="DDC198AE167740979797FD50EDAEF242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2">
    <w:name w:val="E9BE41D237C249D7958FA97514BAEB0A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2">
    <w:name w:val="BC1DBDA1715D4F419E63315F35435ED2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2">
    <w:name w:val="650994246BE3434C9D6E06834F05FC83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2">
    <w:name w:val="6FA020110F3C4C04B7CCE2DDE4B7784E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2">
    <w:name w:val="D85E18A980B84CCD8951D738D5559053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2">
    <w:name w:val="199366F6F4BF43B3B8630444CB5971DD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2">
    <w:name w:val="B03A0625A4C3472BA3FA15A7E99F6A83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2">
    <w:name w:val="F7229CEB42214B48B06960C230763257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2">
    <w:name w:val="AAF918373B2441F2A26C344601E19DCF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2">
    <w:name w:val="4E9F459E0B504B2A8E8D58BB36101753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2">
    <w:name w:val="80550311F4AE42FBBE5C5E7D53396D83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3">
    <w:name w:val="7BD251C88A4A4CEB9BF676C717196D963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3">
    <w:name w:val="E7CE1D96C89C4F6DAC4DE773E31E325D3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480F7733662495FB989AB4764FBE5A33">
    <w:name w:val="9480F7733662495FB989AB4764FBE5A33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3">
    <w:name w:val="D1EA0E3E091F47DE9AF00301D5A8E6653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9">
    <w:name w:val="277C7EFE8230444EBDD77CF9B91CFDFE9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9">
    <w:name w:val="77E125CCB3DA4E598F0E4D23366211B59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9">
    <w:name w:val="39154306B049425A99798ABEE184C3189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9">
    <w:name w:val="07A4776D089F4ADAA015FC10A3C3F0C79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9">
    <w:name w:val="7988835A45FD465D9380991219635F619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3">
    <w:name w:val="906A1A8CDDFA452F9FF542F440683981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3">
    <w:name w:val="16E20A2C936E47B780B5F43EE0221F4C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3">
    <w:name w:val="81504DC0A241485CB87FD37A301A0319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3">
    <w:name w:val="74A7A37BCA4641ED80F61F6AEC5E404E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3">
    <w:name w:val="B4FD9AAF52B747A1B4EC0F3B54274B6E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3">
    <w:name w:val="889D1E6AC6C342C7816F1B0F8987DF3D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3">
    <w:name w:val="EA2E936C025C43A8B72C7701D4792791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3">
    <w:name w:val="50A2877E44674C35864DBF1787854F13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3">
    <w:name w:val="3CE630B71BF3462ABAF5A69814D0FF68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3">
    <w:name w:val="6ECBCA4775FB48D38D9E997000F59391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3">
    <w:name w:val="ACAFD5D6CB314DB0A83AA5A98F78B0E5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3">
    <w:name w:val="5E7B0C1B2ACC4B769B5C30FAE74E8916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3">
    <w:name w:val="8A3B9DDDC8EE4A2488DD474BDE01E299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3">
    <w:name w:val="EFD59DE22FCB4C1395AEE3B84582C17B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3">
    <w:name w:val="43F17A628A2843FCBBF691B2EB1EC409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3">
    <w:name w:val="65E3CBF7312F451098F818B7E11AD236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3">
    <w:name w:val="457B7F0EE68A43E79C7A37EDDC638EA4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3">
    <w:name w:val="BDCDFE954B694746B827E31338F9BB15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3">
    <w:name w:val="7531CF7C8E604B699D89CEDD5CF092AB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3">
    <w:name w:val="30567CE151EA4C54AD95C61C6589204B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3">
    <w:name w:val="5876097DD304418ABEFFE2661B6D54F1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3">
    <w:name w:val="3C4361662CF047A6823C3E1B9F02AAF3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3">
    <w:name w:val="DDD6F8B833F54A28825ED83731D82472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3">
    <w:name w:val="A6B7E07ED3C04E7AB3011E03AF93CF6D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3">
    <w:name w:val="D7A0544D5C2748D6B2454BE0953A9951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3">
    <w:name w:val="E4171894836F48B7B5A47F27822A7CD3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3">
    <w:name w:val="6811ED63D1594150814C5278DEE407A4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3">
    <w:name w:val="D0DAEA2EDEC3432DA43897707D5AF8A8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3">
    <w:name w:val="71AE30D70742420988541F710EC577AF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3">
    <w:name w:val="10B4E3989B2E4A15840FFDB2FCE010A5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3">
    <w:name w:val="DC70C0529588400299AA9F1951A88CC3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3">
    <w:name w:val="CA54AAE851B04146AC4651699D6E7E81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3">
    <w:name w:val="C24A82F25D4A47C2873BBBC41AEFACE7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3">
    <w:name w:val="617EBCF1C72046A4BE89B0F542E954A6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3">
    <w:name w:val="5D5C1CE10F7F4B908EE1D6307BDA657B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3">
    <w:name w:val="9CC73A166CBD422FABAC23E7E0F8A009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3">
    <w:name w:val="CA74C202A7764ADCBF101645E38E7598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3">
    <w:name w:val="ADF8F8EE83414F659AF2F2E4CF644329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3">
    <w:name w:val="D6D064C6663E4474ADD4B05D79482E9D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3">
    <w:name w:val="408ECFC990E74ACDA40D4DA2BF7A7E90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3">
    <w:name w:val="A4C0D7373FDB4B499C51C75F2042D480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3">
    <w:name w:val="3F5F8BDDB54F4372A0264566D3FBB29C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3">
    <w:name w:val="B29983B4BE1F432699F79687D798C5CC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3">
    <w:name w:val="1E6A4ECAAB924ADDBF583669B0437B58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3">
    <w:name w:val="C77AD7F293914E30B162AC38A59A7712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3">
    <w:name w:val="935753F1325042ACB95548A970169E7B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3">
    <w:name w:val="5878DAECB0B3423EA0D470EB9A61F631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3">
    <w:name w:val="06B2B421D5284586B5D1374EB7DCB439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3">
    <w:name w:val="84BAE039D0B641AC895B3FB95580A04F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3">
    <w:name w:val="9269303491E549998396EF2E7B8DBDEE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3">
    <w:name w:val="5448F5A7F5174EF28B7AC0C491D1BD47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3">
    <w:name w:val="490E61BCC49B47A0BE72B39748870630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3">
    <w:name w:val="8698C0B4E10248E38A237198AE34D5CE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3">
    <w:name w:val="94559ACB396B42ACAB3D8BE7F9A71948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3">
    <w:name w:val="B5BB0AF74C5942A88BEB28D825C96D93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3">
    <w:name w:val="22D141D8F8B647D0A68A13E5B4BA8A6D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3">
    <w:name w:val="160CE8FC0EE14F4E9FB3468419370141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3">
    <w:name w:val="1AA09FEA7BEB4EB1B92D416807184E7A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3">
    <w:name w:val="7D6F125F59034CBEBA90DD1E45C75666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3">
    <w:name w:val="880E17E09F594A079DE4FFB230A3A9FB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3">
    <w:name w:val="89C6433E576E44EAB95B742A676943FD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3">
    <w:name w:val="2A1FB2DFDBA5485F82A6C38C9D6AF48D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3">
    <w:name w:val="05430AFC369445B5A6ED62E51F2FD9D6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3">
    <w:name w:val="DDC198AE167740979797FD50EDAEF242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3">
    <w:name w:val="E9BE41D237C249D7958FA97514BAEB0A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3">
    <w:name w:val="BC1DBDA1715D4F419E63315F35435ED2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3">
    <w:name w:val="650994246BE3434C9D6E06834F05FC83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3">
    <w:name w:val="6FA020110F3C4C04B7CCE2DDE4B7784E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3">
    <w:name w:val="D85E18A980B84CCD8951D738D5559053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3">
    <w:name w:val="199366F6F4BF43B3B8630444CB5971DD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3">
    <w:name w:val="B03A0625A4C3472BA3FA15A7E99F6A83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3">
    <w:name w:val="F7229CEB42214B48B06960C230763257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3">
    <w:name w:val="AAF918373B2441F2A26C344601E19DCF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3">
    <w:name w:val="4E9F459E0B504B2A8E8D58BB36101753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3">
    <w:name w:val="80550311F4AE42FBBE5C5E7D53396D83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4">
    <w:name w:val="7BD251C88A4A4CEB9BF676C717196D964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4">
    <w:name w:val="E7CE1D96C89C4F6DAC4DE773E31E325D4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480F7733662495FB989AB4764FBE5A34">
    <w:name w:val="9480F7733662495FB989AB4764FBE5A34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4">
    <w:name w:val="D1EA0E3E091F47DE9AF00301D5A8E6654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10">
    <w:name w:val="277C7EFE8230444EBDD77CF9B91CFDFE10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10">
    <w:name w:val="77E125CCB3DA4E598F0E4D23366211B510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10">
    <w:name w:val="39154306B049425A99798ABEE184C31810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10">
    <w:name w:val="07A4776D089F4ADAA015FC10A3C3F0C710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10">
    <w:name w:val="7988835A45FD465D9380991219635F6110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4">
    <w:name w:val="906A1A8CDDFA452F9FF542F440683981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4">
    <w:name w:val="16E20A2C936E47B780B5F43EE0221F4C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4">
    <w:name w:val="81504DC0A241485CB87FD37A301A0319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4">
    <w:name w:val="74A7A37BCA4641ED80F61F6AEC5E404E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4">
    <w:name w:val="B4FD9AAF52B747A1B4EC0F3B54274B6E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4">
    <w:name w:val="889D1E6AC6C342C7816F1B0F8987DF3D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4">
    <w:name w:val="EA2E936C025C43A8B72C7701D4792791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4">
    <w:name w:val="50A2877E44674C35864DBF1787854F13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4">
    <w:name w:val="3CE630B71BF3462ABAF5A69814D0FF68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4">
    <w:name w:val="6ECBCA4775FB48D38D9E997000F59391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4">
    <w:name w:val="ACAFD5D6CB314DB0A83AA5A98F78B0E5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4">
    <w:name w:val="5E7B0C1B2ACC4B769B5C30FAE74E8916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4">
    <w:name w:val="8A3B9DDDC8EE4A2488DD474BDE01E299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4">
    <w:name w:val="EFD59DE22FCB4C1395AEE3B84582C17B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4">
    <w:name w:val="43F17A628A2843FCBBF691B2EB1EC409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4">
    <w:name w:val="65E3CBF7312F451098F818B7E11AD236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4">
    <w:name w:val="457B7F0EE68A43E79C7A37EDDC638EA4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4">
    <w:name w:val="BDCDFE954B694746B827E31338F9BB15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4">
    <w:name w:val="7531CF7C8E604B699D89CEDD5CF092AB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4">
    <w:name w:val="30567CE151EA4C54AD95C61C6589204B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4">
    <w:name w:val="5876097DD304418ABEFFE2661B6D54F1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4">
    <w:name w:val="3C4361662CF047A6823C3E1B9F02AAF3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4">
    <w:name w:val="DDD6F8B833F54A28825ED83731D82472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4">
    <w:name w:val="A6B7E07ED3C04E7AB3011E03AF93CF6D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4">
    <w:name w:val="D7A0544D5C2748D6B2454BE0953A9951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4">
    <w:name w:val="E4171894836F48B7B5A47F27822A7CD3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4">
    <w:name w:val="6811ED63D1594150814C5278DEE407A4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4">
    <w:name w:val="D0DAEA2EDEC3432DA43897707D5AF8A8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4">
    <w:name w:val="71AE30D70742420988541F710EC577AF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4">
    <w:name w:val="10B4E3989B2E4A15840FFDB2FCE010A5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4">
    <w:name w:val="DC70C0529588400299AA9F1951A88CC3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4">
    <w:name w:val="CA54AAE851B04146AC4651699D6E7E81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4">
    <w:name w:val="C24A82F25D4A47C2873BBBC41AEFACE7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4">
    <w:name w:val="617EBCF1C72046A4BE89B0F542E954A6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4">
    <w:name w:val="5D5C1CE10F7F4B908EE1D6307BDA657B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4">
    <w:name w:val="9CC73A166CBD422FABAC23E7E0F8A009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4">
    <w:name w:val="CA74C202A7764ADCBF101645E38E7598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4">
    <w:name w:val="ADF8F8EE83414F659AF2F2E4CF644329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4">
    <w:name w:val="D6D064C6663E4474ADD4B05D79482E9D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4">
    <w:name w:val="408ECFC990E74ACDA40D4DA2BF7A7E90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4">
    <w:name w:val="A4C0D7373FDB4B499C51C75F2042D480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4">
    <w:name w:val="3F5F8BDDB54F4372A0264566D3FBB29C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4">
    <w:name w:val="B29983B4BE1F432699F79687D798C5CC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4">
    <w:name w:val="1E6A4ECAAB924ADDBF583669B0437B58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4">
    <w:name w:val="C77AD7F293914E30B162AC38A59A7712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4">
    <w:name w:val="935753F1325042ACB95548A970169E7B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4">
    <w:name w:val="5878DAECB0B3423EA0D470EB9A61F631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4">
    <w:name w:val="06B2B421D5284586B5D1374EB7DCB439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4">
    <w:name w:val="84BAE039D0B641AC895B3FB95580A04F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4">
    <w:name w:val="9269303491E549998396EF2E7B8DBDEE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4">
    <w:name w:val="5448F5A7F5174EF28B7AC0C491D1BD47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4">
    <w:name w:val="490E61BCC49B47A0BE72B39748870630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4">
    <w:name w:val="8698C0B4E10248E38A237198AE34D5CE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4">
    <w:name w:val="94559ACB396B42ACAB3D8BE7F9A71948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4">
    <w:name w:val="B5BB0AF74C5942A88BEB28D825C96D93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4">
    <w:name w:val="22D141D8F8B647D0A68A13E5B4BA8A6D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4">
    <w:name w:val="160CE8FC0EE14F4E9FB3468419370141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4">
    <w:name w:val="1AA09FEA7BEB4EB1B92D416807184E7A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4">
    <w:name w:val="7D6F125F59034CBEBA90DD1E45C75666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4">
    <w:name w:val="880E17E09F594A079DE4FFB230A3A9FB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4">
    <w:name w:val="89C6433E576E44EAB95B742A676943FD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4">
    <w:name w:val="2A1FB2DFDBA5485F82A6C38C9D6AF48D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4">
    <w:name w:val="05430AFC369445B5A6ED62E51F2FD9D6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4">
    <w:name w:val="DDC198AE167740979797FD50EDAEF242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4">
    <w:name w:val="E9BE41D237C249D7958FA97514BAEB0A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4">
    <w:name w:val="BC1DBDA1715D4F419E63315F35435ED2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4">
    <w:name w:val="650994246BE3434C9D6E06834F05FC83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4">
    <w:name w:val="6FA020110F3C4C04B7CCE2DDE4B7784E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4">
    <w:name w:val="D85E18A980B84CCD8951D738D5559053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4">
    <w:name w:val="199366F6F4BF43B3B8630444CB5971DD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4">
    <w:name w:val="B03A0625A4C3472BA3FA15A7E99F6A83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4">
    <w:name w:val="F7229CEB42214B48B06960C230763257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4">
    <w:name w:val="AAF918373B2441F2A26C344601E19DCF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4">
    <w:name w:val="4E9F459E0B504B2A8E8D58BB36101753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4">
    <w:name w:val="80550311F4AE42FBBE5C5E7D53396D83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5">
    <w:name w:val="7BD251C88A4A4CEB9BF676C717196D965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5">
    <w:name w:val="E7CE1D96C89C4F6DAC4DE773E31E325D5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480F7733662495FB989AB4764FBE5A35">
    <w:name w:val="9480F7733662495FB989AB4764FBE5A35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5">
    <w:name w:val="D1EA0E3E091F47DE9AF00301D5A8E6655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11">
    <w:name w:val="277C7EFE8230444EBDD77CF9B91CFDFE1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11">
    <w:name w:val="77E125CCB3DA4E598F0E4D23366211B51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11">
    <w:name w:val="39154306B049425A99798ABEE184C3181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11">
    <w:name w:val="07A4776D089F4ADAA015FC10A3C3F0C71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11">
    <w:name w:val="7988835A45FD465D9380991219635F6111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5">
    <w:name w:val="906A1A8CDDFA452F9FF542F440683981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5">
    <w:name w:val="16E20A2C936E47B780B5F43EE0221F4C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5">
    <w:name w:val="81504DC0A241485CB87FD37A301A0319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5">
    <w:name w:val="74A7A37BCA4641ED80F61F6AEC5E404E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5">
    <w:name w:val="B4FD9AAF52B747A1B4EC0F3B54274B6E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5">
    <w:name w:val="889D1E6AC6C342C7816F1B0F8987DF3D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5">
    <w:name w:val="EA2E936C025C43A8B72C7701D4792791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5">
    <w:name w:val="50A2877E44674C35864DBF1787854F13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5">
    <w:name w:val="3CE630B71BF3462ABAF5A69814D0FF68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5">
    <w:name w:val="6ECBCA4775FB48D38D9E997000F59391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5">
    <w:name w:val="ACAFD5D6CB314DB0A83AA5A98F78B0E5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5">
    <w:name w:val="5E7B0C1B2ACC4B769B5C30FAE74E8916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5">
    <w:name w:val="8A3B9DDDC8EE4A2488DD474BDE01E299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5">
    <w:name w:val="EFD59DE22FCB4C1395AEE3B84582C17B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5">
    <w:name w:val="43F17A628A2843FCBBF691B2EB1EC409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5">
    <w:name w:val="65E3CBF7312F451098F818B7E11AD236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5">
    <w:name w:val="457B7F0EE68A43E79C7A37EDDC638EA4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5">
    <w:name w:val="BDCDFE954B694746B827E31338F9BB15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5">
    <w:name w:val="7531CF7C8E604B699D89CEDD5CF092AB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5">
    <w:name w:val="30567CE151EA4C54AD95C61C6589204B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5">
    <w:name w:val="5876097DD304418ABEFFE2661B6D54F1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5">
    <w:name w:val="3C4361662CF047A6823C3E1B9F02AAF3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5">
    <w:name w:val="DDD6F8B833F54A28825ED83731D82472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5">
    <w:name w:val="A6B7E07ED3C04E7AB3011E03AF93CF6D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5">
    <w:name w:val="D7A0544D5C2748D6B2454BE0953A9951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5">
    <w:name w:val="E4171894836F48B7B5A47F27822A7CD3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5">
    <w:name w:val="6811ED63D1594150814C5278DEE407A4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5">
    <w:name w:val="D0DAEA2EDEC3432DA43897707D5AF8A8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5">
    <w:name w:val="71AE30D70742420988541F710EC577AF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5">
    <w:name w:val="10B4E3989B2E4A15840FFDB2FCE010A5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5">
    <w:name w:val="DC70C0529588400299AA9F1951A88CC3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5">
    <w:name w:val="CA54AAE851B04146AC4651699D6E7E81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5">
    <w:name w:val="C24A82F25D4A47C2873BBBC41AEFACE7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5">
    <w:name w:val="617EBCF1C72046A4BE89B0F542E954A6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5">
    <w:name w:val="5D5C1CE10F7F4B908EE1D6307BDA657B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5">
    <w:name w:val="9CC73A166CBD422FABAC23E7E0F8A009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5">
    <w:name w:val="CA74C202A7764ADCBF101645E38E7598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5">
    <w:name w:val="ADF8F8EE83414F659AF2F2E4CF644329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5">
    <w:name w:val="D6D064C6663E4474ADD4B05D79482E9D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5">
    <w:name w:val="408ECFC990E74ACDA40D4DA2BF7A7E90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5">
    <w:name w:val="A4C0D7373FDB4B499C51C75F2042D480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5">
    <w:name w:val="3F5F8BDDB54F4372A0264566D3FBB29C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5">
    <w:name w:val="B29983B4BE1F432699F79687D798C5CC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5">
    <w:name w:val="1E6A4ECAAB924ADDBF583669B0437B58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5">
    <w:name w:val="C77AD7F293914E30B162AC38A59A7712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5">
    <w:name w:val="935753F1325042ACB95548A970169E7B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5">
    <w:name w:val="5878DAECB0B3423EA0D470EB9A61F631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5">
    <w:name w:val="06B2B421D5284586B5D1374EB7DCB439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5">
    <w:name w:val="84BAE039D0B641AC895B3FB95580A04F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5">
    <w:name w:val="9269303491E549998396EF2E7B8DBDEE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5">
    <w:name w:val="5448F5A7F5174EF28B7AC0C491D1BD47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5">
    <w:name w:val="490E61BCC49B47A0BE72B39748870630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5">
    <w:name w:val="8698C0B4E10248E38A237198AE34D5CE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5">
    <w:name w:val="94559ACB396B42ACAB3D8BE7F9A71948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5">
    <w:name w:val="B5BB0AF74C5942A88BEB28D825C96D93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5">
    <w:name w:val="22D141D8F8B647D0A68A13E5B4BA8A6D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5">
    <w:name w:val="160CE8FC0EE14F4E9FB3468419370141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5">
    <w:name w:val="1AA09FEA7BEB4EB1B92D416807184E7A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5">
    <w:name w:val="7D6F125F59034CBEBA90DD1E45C75666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5">
    <w:name w:val="880E17E09F594A079DE4FFB230A3A9FB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5">
    <w:name w:val="89C6433E576E44EAB95B742A676943FD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5">
    <w:name w:val="2A1FB2DFDBA5485F82A6C38C9D6AF48D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5">
    <w:name w:val="05430AFC369445B5A6ED62E51F2FD9D6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5">
    <w:name w:val="DDC198AE167740979797FD50EDAEF242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5">
    <w:name w:val="E9BE41D237C249D7958FA97514BAEB0A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5">
    <w:name w:val="BC1DBDA1715D4F419E63315F35435ED2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5">
    <w:name w:val="650994246BE3434C9D6E06834F05FC83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5">
    <w:name w:val="6FA020110F3C4C04B7CCE2DDE4B7784E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5">
    <w:name w:val="D85E18A980B84CCD8951D738D5559053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5">
    <w:name w:val="199366F6F4BF43B3B8630444CB5971DD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5">
    <w:name w:val="B03A0625A4C3472BA3FA15A7E99F6A83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5">
    <w:name w:val="F7229CEB42214B48B06960C230763257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5">
    <w:name w:val="AAF918373B2441F2A26C344601E19DCF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5">
    <w:name w:val="4E9F459E0B504B2A8E8D58BB36101753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5">
    <w:name w:val="80550311F4AE42FBBE5C5E7D53396D835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6">
    <w:name w:val="7BD251C88A4A4CEB9BF676C717196D966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6">
    <w:name w:val="E7CE1D96C89C4F6DAC4DE773E31E325D6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480F7733662495FB989AB4764FBE5A36">
    <w:name w:val="9480F7733662495FB989AB4764FBE5A36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6">
    <w:name w:val="D1EA0E3E091F47DE9AF00301D5A8E6656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12">
    <w:name w:val="277C7EFE8230444EBDD77CF9B91CFDFE1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12">
    <w:name w:val="77E125CCB3DA4E598F0E4D23366211B51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12">
    <w:name w:val="39154306B049425A99798ABEE184C3181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12">
    <w:name w:val="07A4776D089F4ADAA015FC10A3C3F0C71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12">
    <w:name w:val="7988835A45FD465D9380991219635F6112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6">
    <w:name w:val="906A1A8CDDFA452F9FF542F440683981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6">
    <w:name w:val="16E20A2C936E47B780B5F43EE0221F4C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6">
    <w:name w:val="81504DC0A241485CB87FD37A301A0319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6">
    <w:name w:val="74A7A37BCA4641ED80F61F6AEC5E404E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6">
    <w:name w:val="B4FD9AAF52B747A1B4EC0F3B54274B6E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6">
    <w:name w:val="889D1E6AC6C342C7816F1B0F8987DF3D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6">
    <w:name w:val="EA2E936C025C43A8B72C7701D4792791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6">
    <w:name w:val="50A2877E44674C35864DBF1787854F13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6">
    <w:name w:val="3CE630B71BF3462ABAF5A69814D0FF68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6">
    <w:name w:val="6ECBCA4775FB48D38D9E997000F59391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6">
    <w:name w:val="ACAFD5D6CB314DB0A83AA5A98F78B0E5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6">
    <w:name w:val="5E7B0C1B2ACC4B769B5C30FAE74E8916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6">
    <w:name w:val="8A3B9DDDC8EE4A2488DD474BDE01E299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6">
    <w:name w:val="EFD59DE22FCB4C1395AEE3B84582C17B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6">
    <w:name w:val="43F17A628A2843FCBBF691B2EB1EC409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6">
    <w:name w:val="65E3CBF7312F451098F818B7E11AD236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6">
    <w:name w:val="457B7F0EE68A43E79C7A37EDDC638EA4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6">
    <w:name w:val="BDCDFE954B694746B827E31338F9BB15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6">
    <w:name w:val="7531CF7C8E604B699D89CEDD5CF092AB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6">
    <w:name w:val="30567CE151EA4C54AD95C61C6589204B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6">
    <w:name w:val="5876097DD304418ABEFFE2661B6D54F1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6">
    <w:name w:val="3C4361662CF047A6823C3E1B9F02AAF3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6">
    <w:name w:val="DDD6F8B833F54A28825ED83731D82472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6">
    <w:name w:val="A6B7E07ED3C04E7AB3011E03AF93CF6D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6">
    <w:name w:val="D7A0544D5C2748D6B2454BE0953A9951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6">
    <w:name w:val="E4171894836F48B7B5A47F27822A7CD3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6">
    <w:name w:val="6811ED63D1594150814C5278DEE407A4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6">
    <w:name w:val="D0DAEA2EDEC3432DA43897707D5AF8A8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6">
    <w:name w:val="71AE30D70742420988541F710EC577AF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6">
    <w:name w:val="10B4E3989B2E4A15840FFDB2FCE010A5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6">
    <w:name w:val="DC70C0529588400299AA9F1951A88CC3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6">
    <w:name w:val="CA54AAE851B04146AC4651699D6E7E81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6">
    <w:name w:val="C24A82F25D4A47C2873BBBC41AEFACE7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6">
    <w:name w:val="617EBCF1C72046A4BE89B0F542E954A6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6">
    <w:name w:val="5D5C1CE10F7F4B908EE1D6307BDA657B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6">
    <w:name w:val="9CC73A166CBD422FABAC23E7E0F8A009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6">
    <w:name w:val="CA74C202A7764ADCBF101645E38E7598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6">
    <w:name w:val="ADF8F8EE83414F659AF2F2E4CF644329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6">
    <w:name w:val="D6D064C6663E4474ADD4B05D79482E9D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6">
    <w:name w:val="408ECFC990E74ACDA40D4DA2BF7A7E90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6">
    <w:name w:val="A4C0D7373FDB4B499C51C75F2042D480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6">
    <w:name w:val="3F5F8BDDB54F4372A0264566D3FBB29C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6">
    <w:name w:val="B29983B4BE1F432699F79687D798C5CC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6">
    <w:name w:val="1E6A4ECAAB924ADDBF583669B0437B58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6">
    <w:name w:val="C77AD7F293914E30B162AC38A59A7712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6">
    <w:name w:val="935753F1325042ACB95548A970169E7B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6">
    <w:name w:val="5878DAECB0B3423EA0D470EB9A61F631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6">
    <w:name w:val="06B2B421D5284586B5D1374EB7DCB439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6">
    <w:name w:val="84BAE039D0B641AC895B3FB95580A04F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6">
    <w:name w:val="9269303491E549998396EF2E7B8DBDEE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6">
    <w:name w:val="5448F5A7F5174EF28B7AC0C491D1BD47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6">
    <w:name w:val="490E61BCC49B47A0BE72B39748870630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6">
    <w:name w:val="8698C0B4E10248E38A237198AE34D5CE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6">
    <w:name w:val="94559ACB396B42ACAB3D8BE7F9A71948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6">
    <w:name w:val="B5BB0AF74C5942A88BEB28D825C96D93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6">
    <w:name w:val="22D141D8F8B647D0A68A13E5B4BA8A6D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6">
    <w:name w:val="160CE8FC0EE14F4E9FB3468419370141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6">
    <w:name w:val="1AA09FEA7BEB4EB1B92D416807184E7A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6">
    <w:name w:val="7D6F125F59034CBEBA90DD1E45C75666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6">
    <w:name w:val="880E17E09F594A079DE4FFB230A3A9FB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6">
    <w:name w:val="89C6433E576E44EAB95B742A676943FD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6">
    <w:name w:val="2A1FB2DFDBA5485F82A6C38C9D6AF48D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6">
    <w:name w:val="05430AFC369445B5A6ED62E51F2FD9D6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6">
    <w:name w:val="DDC198AE167740979797FD50EDAEF242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6">
    <w:name w:val="E9BE41D237C249D7958FA97514BAEB0A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6">
    <w:name w:val="BC1DBDA1715D4F419E63315F35435ED2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6">
    <w:name w:val="650994246BE3434C9D6E06834F05FC83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6">
    <w:name w:val="6FA020110F3C4C04B7CCE2DDE4B7784E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6">
    <w:name w:val="D85E18A980B84CCD8951D738D5559053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6">
    <w:name w:val="199366F6F4BF43B3B8630444CB5971DD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6">
    <w:name w:val="B03A0625A4C3472BA3FA15A7E99F6A83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6">
    <w:name w:val="F7229CEB42214B48B06960C230763257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6">
    <w:name w:val="AAF918373B2441F2A26C344601E19DCF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6">
    <w:name w:val="4E9F459E0B504B2A8E8D58BB36101753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6">
    <w:name w:val="80550311F4AE42FBBE5C5E7D53396D836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7">
    <w:name w:val="7BD251C88A4A4CEB9BF676C717196D967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7">
    <w:name w:val="E7CE1D96C89C4F6DAC4DE773E31E325D7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480F7733662495FB989AB4764FBE5A37">
    <w:name w:val="9480F7733662495FB989AB4764FBE5A37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7">
    <w:name w:val="D1EA0E3E091F47DE9AF00301D5A8E6657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13">
    <w:name w:val="277C7EFE8230444EBDD77CF9B91CFDFE1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13">
    <w:name w:val="77E125CCB3DA4E598F0E4D23366211B51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13">
    <w:name w:val="39154306B049425A99798ABEE184C3181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13">
    <w:name w:val="07A4776D089F4ADAA015FC10A3C3F0C71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13">
    <w:name w:val="7988835A45FD465D9380991219635F6113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7">
    <w:name w:val="906A1A8CDDFA452F9FF542F440683981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7">
    <w:name w:val="16E20A2C936E47B780B5F43EE0221F4C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7">
    <w:name w:val="81504DC0A241485CB87FD37A301A0319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7">
    <w:name w:val="74A7A37BCA4641ED80F61F6AEC5E404E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7">
    <w:name w:val="B4FD9AAF52B747A1B4EC0F3B54274B6E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7">
    <w:name w:val="889D1E6AC6C342C7816F1B0F8987DF3D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7">
    <w:name w:val="EA2E936C025C43A8B72C7701D4792791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7">
    <w:name w:val="50A2877E44674C35864DBF1787854F13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7">
    <w:name w:val="3CE630B71BF3462ABAF5A69814D0FF68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7">
    <w:name w:val="6ECBCA4775FB48D38D9E997000F59391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7">
    <w:name w:val="ACAFD5D6CB314DB0A83AA5A98F78B0E5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7">
    <w:name w:val="5E7B0C1B2ACC4B769B5C30FAE74E8916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7">
    <w:name w:val="8A3B9DDDC8EE4A2488DD474BDE01E299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7">
    <w:name w:val="EFD59DE22FCB4C1395AEE3B84582C17B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7">
    <w:name w:val="43F17A628A2843FCBBF691B2EB1EC409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7">
    <w:name w:val="65E3CBF7312F451098F818B7E11AD236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7">
    <w:name w:val="457B7F0EE68A43E79C7A37EDDC638EA4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7">
    <w:name w:val="BDCDFE954B694746B827E31338F9BB15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7">
    <w:name w:val="7531CF7C8E604B699D89CEDD5CF092AB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7">
    <w:name w:val="30567CE151EA4C54AD95C61C6589204B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7">
    <w:name w:val="5876097DD304418ABEFFE2661B6D54F1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7">
    <w:name w:val="3C4361662CF047A6823C3E1B9F02AAF3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7">
    <w:name w:val="DDD6F8B833F54A28825ED83731D82472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7">
    <w:name w:val="A6B7E07ED3C04E7AB3011E03AF93CF6D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7">
    <w:name w:val="D7A0544D5C2748D6B2454BE0953A9951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7">
    <w:name w:val="E4171894836F48B7B5A47F27822A7CD3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7">
    <w:name w:val="6811ED63D1594150814C5278DEE407A4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7">
    <w:name w:val="D0DAEA2EDEC3432DA43897707D5AF8A8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7">
    <w:name w:val="71AE30D70742420988541F710EC577AF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7">
    <w:name w:val="10B4E3989B2E4A15840FFDB2FCE010A5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7">
    <w:name w:val="DC70C0529588400299AA9F1951A88CC3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7">
    <w:name w:val="CA54AAE851B04146AC4651699D6E7E81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7">
    <w:name w:val="C24A82F25D4A47C2873BBBC41AEFACE7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7">
    <w:name w:val="617EBCF1C72046A4BE89B0F542E954A6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7">
    <w:name w:val="5D5C1CE10F7F4B908EE1D6307BDA657B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7">
    <w:name w:val="9CC73A166CBD422FABAC23E7E0F8A009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7">
    <w:name w:val="CA74C202A7764ADCBF101645E38E7598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7">
    <w:name w:val="ADF8F8EE83414F659AF2F2E4CF644329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7">
    <w:name w:val="D6D064C6663E4474ADD4B05D79482E9D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7">
    <w:name w:val="408ECFC990E74ACDA40D4DA2BF7A7E90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7">
    <w:name w:val="A4C0D7373FDB4B499C51C75F2042D480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7">
    <w:name w:val="3F5F8BDDB54F4372A0264566D3FBB29C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7">
    <w:name w:val="B29983B4BE1F432699F79687D798C5CC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7">
    <w:name w:val="1E6A4ECAAB924ADDBF583669B0437B58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7">
    <w:name w:val="C77AD7F293914E30B162AC38A59A7712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7">
    <w:name w:val="935753F1325042ACB95548A970169E7B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7">
    <w:name w:val="5878DAECB0B3423EA0D470EB9A61F631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7">
    <w:name w:val="06B2B421D5284586B5D1374EB7DCB439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7">
    <w:name w:val="84BAE039D0B641AC895B3FB95580A04F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7">
    <w:name w:val="9269303491E549998396EF2E7B8DBDEE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7">
    <w:name w:val="5448F5A7F5174EF28B7AC0C491D1BD47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7">
    <w:name w:val="490E61BCC49B47A0BE72B39748870630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7">
    <w:name w:val="8698C0B4E10248E38A237198AE34D5CE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7">
    <w:name w:val="94559ACB396B42ACAB3D8BE7F9A71948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7">
    <w:name w:val="B5BB0AF74C5942A88BEB28D825C96D93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7">
    <w:name w:val="22D141D8F8B647D0A68A13E5B4BA8A6D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7">
    <w:name w:val="160CE8FC0EE14F4E9FB3468419370141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7">
    <w:name w:val="1AA09FEA7BEB4EB1B92D416807184E7A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7">
    <w:name w:val="7D6F125F59034CBEBA90DD1E45C75666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7">
    <w:name w:val="880E17E09F594A079DE4FFB230A3A9FB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7">
    <w:name w:val="89C6433E576E44EAB95B742A676943FD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7">
    <w:name w:val="2A1FB2DFDBA5485F82A6C38C9D6AF48D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7">
    <w:name w:val="05430AFC369445B5A6ED62E51F2FD9D6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7">
    <w:name w:val="DDC198AE167740979797FD50EDAEF242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7">
    <w:name w:val="E9BE41D237C249D7958FA97514BAEB0A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7">
    <w:name w:val="BC1DBDA1715D4F419E63315F35435ED2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7">
    <w:name w:val="650994246BE3434C9D6E06834F05FC83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7">
    <w:name w:val="6FA020110F3C4C04B7CCE2DDE4B7784E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7">
    <w:name w:val="D85E18A980B84CCD8951D738D5559053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7">
    <w:name w:val="199366F6F4BF43B3B8630444CB5971DD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7">
    <w:name w:val="B03A0625A4C3472BA3FA15A7E99F6A83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7">
    <w:name w:val="F7229CEB42214B48B06960C230763257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7">
    <w:name w:val="AAF918373B2441F2A26C344601E19DCF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7">
    <w:name w:val="4E9F459E0B504B2A8E8D58BB36101753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7">
    <w:name w:val="80550311F4AE42FBBE5C5E7D53396D837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8">
    <w:name w:val="7BD251C88A4A4CEB9BF676C717196D968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8">
    <w:name w:val="E7CE1D96C89C4F6DAC4DE773E31E325D8"/>
    <w:rsid w:val="00DD2F54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480F7733662495FB989AB4764FBE5A38">
    <w:name w:val="9480F7733662495FB989AB4764FBE5A38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8">
    <w:name w:val="D1EA0E3E091F47DE9AF00301D5A8E6658"/>
    <w:rsid w:val="00DD2F54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14">
    <w:name w:val="277C7EFE8230444EBDD77CF9B91CFDFE1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14">
    <w:name w:val="77E125CCB3DA4E598F0E4D23366211B51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14">
    <w:name w:val="39154306B049425A99798ABEE184C3181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14">
    <w:name w:val="07A4776D089F4ADAA015FC10A3C3F0C71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14">
    <w:name w:val="7988835A45FD465D9380991219635F6114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8">
    <w:name w:val="906A1A8CDDFA452F9FF542F440683981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8">
    <w:name w:val="16E20A2C936E47B780B5F43EE0221F4C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8">
    <w:name w:val="81504DC0A241485CB87FD37A301A0319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8">
    <w:name w:val="74A7A37BCA4641ED80F61F6AEC5E404E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8">
    <w:name w:val="B4FD9AAF52B747A1B4EC0F3B54274B6E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8">
    <w:name w:val="889D1E6AC6C342C7816F1B0F8987DF3D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8">
    <w:name w:val="EA2E936C025C43A8B72C7701D4792791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8">
    <w:name w:val="50A2877E44674C35864DBF1787854F13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8">
    <w:name w:val="3CE630B71BF3462ABAF5A69814D0FF68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8">
    <w:name w:val="6ECBCA4775FB48D38D9E997000F59391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8">
    <w:name w:val="ACAFD5D6CB314DB0A83AA5A98F78B0E5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8">
    <w:name w:val="5E7B0C1B2ACC4B769B5C30FAE74E8916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8">
    <w:name w:val="8A3B9DDDC8EE4A2488DD474BDE01E299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8">
    <w:name w:val="EFD59DE22FCB4C1395AEE3B84582C17B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8">
    <w:name w:val="43F17A628A2843FCBBF691B2EB1EC409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8">
    <w:name w:val="65E3CBF7312F451098F818B7E11AD236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8">
    <w:name w:val="457B7F0EE68A43E79C7A37EDDC638EA4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8">
    <w:name w:val="BDCDFE954B694746B827E31338F9BB15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8">
    <w:name w:val="7531CF7C8E604B699D89CEDD5CF092AB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8">
    <w:name w:val="30567CE151EA4C54AD95C61C6589204B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8">
    <w:name w:val="5876097DD304418ABEFFE2661B6D54F1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8">
    <w:name w:val="3C4361662CF047A6823C3E1B9F02AAF3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8">
    <w:name w:val="DDD6F8B833F54A28825ED83731D82472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8">
    <w:name w:val="A6B7E07ED3C04E7AB3011E03AF93CF6D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8">
    <w:name w:val="D7A0544D5C2748D6B2454BE0953A9951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8">
    <w:name w:val="E4171894836F48B7B5A47F27822A7CD3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8">
    <w:name w:val="6811ED63D1594150814C5278DEE407A4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8">
    <w:name w:val="D0DAEA2EDEC3432DA43897707D5AF8A8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8">
    <w:name w:val="71AE30D70742420988541F710EC577AF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8">
    <w:name w:val="10B4E3989B2E4A15840FFDB2FCE010A5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8">
    <w:name w:val="DC70C0529588400299AA9F1951A88CC3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8">
    <w:name w:val="CA54AAE851B04146AC4651699D6E7E81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8">
    <w:name w:val="C24A82F25D4A47C2873BBBC41AEFACE7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8">
    <w:name w:val="617EBCF1C72046A4BE89B0F542E954A6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8">
    <w:name w:val="5D5C1CE10F7F4B908EE1D6307BDA657B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8">
    <w:name w:val="9CC73A166CBD422FABAC23E7E0F8A009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8">
    <w:name w:val="CA74C202A7764ADCBF101645E38E7598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8">
    <w:name w:val="ADF8F8EE83414F659AF2F2E4CF644329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8">
    <w:name w:val="D6D064C6663E4474ADD4B05D79482E9D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8">
    <w:name w:val="408ECFC990E74ACDA40D4DA2BF7A7E90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8">
    <w:name w:val="A4C0D7373FDB4B499C51C75F2042D480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8">
    <w:name w:val="3F5F8BDDB54F4372A0264566D3FBB29C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8">
    <w:name w:val="B29983B4BE1F432699F79687D798C5CC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8">
    <w:name w:val="1E6A4ECAAB924ADDBF583669B0437B58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8">
    <w:name w:val="C77AD7F293914E30B162AC38A59A7712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8">
    <w:name w:val="935753F1325042ACB95548A970169E7B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8">
    <w:name w:val="5878DAECB0B3423EA0D470EB9A61F631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8">
    <w:name w:val="06B2B421D5284586B5D1374EB7DCB439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8">
    <w:name w:val="84BAE039D0B641AC895B3FB95580A04F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8">
    <w:name w:val="9269303491E549998396EF2E7B8DBDEE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8">
    <w:name w:val="5448F5A7F5174EF28B7AC0C491D1BD47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8">
    <w:name w:val="490E61BCC49B47A0BE72B39748870630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8">
    <w:name w:val="8698C0B4E10248E38A237198AE34D5CE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8">
    <w:name w:val="94559ACB396B42ACAB3D8BE7F9A71948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8">
    <w:name w:val="B5BB0AF74C5942A88BEB28D825C96D93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8">
    <w:name w:val="22D141D8F8B647D0A68A13E5B4BA8A6D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8">
    <w:name w:val="160CE8FC0EE14F4E9FB3468419370141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8">
    <w:name w:val="1AA09FEA7BEB4EB1B92D416807184E7A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8">
    <w:name w:val="7D6F125F59034CBEBA90DD1E45C75666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8">
    <w:name w:val="880E17E09F594A079DE4FFB230A3A9FB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8">
    <w:name w:val="89C6433E576E44EAB95B742A676943FD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8">
    <w:name w:val="2A1FB2DFDBA5485F82A6C38C9D6AF48D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8">
    <w:name w:val="05430AFC369445B5A6ED62E51F2FD9D6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8">
    <w:name w:val="DDC198AE167740979797FD50EDAEF242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8">
    <w:name w:val="E9BE41D237C249D7958FA97514BAEB0A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8">
    <w:name w:val="BC1DBDA1715D4F419E63315F35435ED2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8">
    <w:name w:val="650994246BE3434C9D6E06834F05FC83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8">
    <w:name w:val="6FA020110F3C4C04B7CCE2DDE4B7784E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8">
    <w:name w:val="D85E18A980B84CCD8951D738D5559053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8">
    <w:name w:val="199366F6F4BF43B3B8630444CB5971DD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8">
    <w:name w:val="B03A0625A4C3472BA3FA15A7E99F6A83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8">
    <w:name w:val="F7229CEB42214B48B06960C230763257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8">
    <w:name w:val="AAF918373B2441F2A26C344601E19DCF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8">
    <w:name w:val="4E9F459E0B504B2A8E8D58BB36101753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8">
    <w:name w:val="80550311F4AE42FBBE5C5E7D53396D838"/>
    <w:rsid w:val="00DD2F54"/>
    <w:pPr>
      <w:spacing w:before="60" w:after="100" w:line="240" w:lineRule="auto"/>
    </w:pPr>
    <w:rPr>
      <w:kern w:val="0"/>
      <w:szCs w:val="19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Office_22447066_TF03463098</Template>
  <TotalTime>39</TotalTime>
  <Pages>2</Pages>
  <Words>359</Words>
  <Characters>2047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