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Brosur - Di Luar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0F6FAC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taLetakTabel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F6FAC" w:rsidTr="00943607">
              <w:trPr>
                <w:trHeight w:hRule="exact" w:val="3600"/>
              </w:trPr>
              <w:tc>
                <w:tcPr>
                  <w:tcW w:w="4253" w:type="dxa"/>
                  <w:vAlign w:val="bottom"/>
                </w:tcPr>
                <w:p w:rsidR="000F6FAC" w:rsidRDefault="00F75659" w:rsidP="00943607">
                  <w:pPr>
                    <w:pStyle w:val="Judul1"/>
                    <w:spacing w:before="0" w:after="120"/>
                    <w:outlineLvl w:val="0"/>
                  </w:pPr>
                  <w:r w:rsidRPr="00F75659">
                    <w:t>Tempat ini cocok untuk menyatakan misi</w:t>
                  </w:r>
                </w:p>
              </w:tc>
            </w:tr>
            <w:tr w:rsidR="000F6FAC" w:rsidTr="00943607">
              <w:trPr>
                <w:trHeight w:hRule="exact" w:val="7200"/>
              </w:trPr>
              <w:tc>
                <w:tcPr>
                  <w:tcW w:w="4253" w:type="dxa"/>
                  <w:shd w:val="clear" w:color="auto" w:fill="F24F4F" w:themeFill="accent1"/>
                </w:tcPr>
                <w:p w:rsidR="000F6FAC" w:rsidRDefault="00F75659">
                  <w:pPr>
                    <w:pStyle w:val="TeksBlok"/>
                  </w:pPr>
                  <w:r>
                    <w:rPr>
                      <w:lang w:bidi="id-ID"/>
                    </w:rPr>
                    <w:t>Anda bisa menggunakan brosur ringkas dan profesional ini langsung atau mengubahnya sesuai kehendak.</w:t>
                  </w:r>
                </w:p>
                <w:p w:rsidR="000F6FAC" w:rsidRDefault="00683F43">
                  <w:pPr>
                    <w:pStyle w:val="TeksBlok"/>
                  </w:pPr>
                  <w:r>
                    <w:rPr>
                      <w:lang w:bidi="id-ID"/>
                    </w:rPr>
                    <w:t xml:space="preserve">Di halaman berikutnya, kami telah menambahkan beberapa kiat (seperti yang satu ini) untuk membantu Anda memulai. </w:t>
                  </w:r>
                </w:p>
                <w:p w:rsidR="000F6FAC" w:rsidRDefault="00683F43" w:rsidP="00943607">
                  <w:pPr>
                    <w:pStyle w:val="TeksBlok"/>
                    <w:ind w:right="283"/>
                  </w:pPr>
                  <w:r>
                    <w:rPr>
                      <w:lang w:bidi="id-ID"/>
                    </w:rPr>
                    <w:t>(Omong-omong, untuk mengganti foto atau logo dengan milik Anda sendiri, cukup klik kanan lalu pilih Ubah Gambar.)</w:t>
                  </w:r>
                </w:p>
              </w:tc>
            </w:tr>
          </w:tbl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0F6FAC">
              <w:trPr>
                <w:trHeight w:hRule="exact" w:val="1440"/>
              </w:trPr>
              <w:tc>
                <w:tcPr>
                  <w:tcW w:w="5000" w:type="pct"/>
                </w:tcPr>
                <w:p w:rsidR="000F6FAC" w:rsidRDefault="000F6FAC"/>
              </w:tc>
            </w:tr>
            <w:tr w:rsidR="000F6FAC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0F6FAC" w:rsidRDefault="00F75659">
                  <w:pPr>
                    <w:pStyle w:val="Penerima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[Nama Penerima]</w:t>
                      </w:r>
                      <w:r w:rsidR="00683F43">
                        <w:rPr>
                          <w:lang w:bidi="id-ID"/>
                        </w:rPr>
                        <w:br/>
                        <w:t>[Alamat]</w:t>
                      </w:r>
                      <w:r w:rsidR="00683F43">
                        <w:rPr>
                          <w:lang w:bidi="id-ID"/>
                        </w:rPr>
                        <w:br/>
                        <w:t>[Kota, Kode POS]</w:t>
                      </w:r>
                    </w:sdtContent>
                  </w:sdt>
                </w:p>
              </w:tc>
            </w:tr>
            <w:tr w:rsidR="000F6FAC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Perusahaan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0F6FAC" w:rsidRDefault="00683F43">
                      <w:pPr>
                        <w:pStyle w:val="Organisasi"/>
                        <w:spacing w:line="264" w:lineRule="auto"/>
                      </w:pPr>
                      <w:r>
                        <w:rPr>
                          <w:lang w:bidi="id-ID"/>
                        </w:rPr>
                        <w:t>[Nama Perusahaan]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0F6FAC" w:rsidRDefault="00683F43">
                      <w:pPr>
                        <w:pStyle w:val="TidakAdaSpasi"/>
                      </w:pPr>
                      <w:r>
                        <w:rPr>
                          <w:lang w:bidi="id-ID"/>
                        </w:rPr>
                        <w:t>[Alamat, Kota, Kode Pos]</w:t>
                      </w:r>
                    </w:p>
                  </w:sdtContent>
                </w:sdt>
              </w:tc>
            </w:tr>
          </w:tbl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0F6FAC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0F6FAC" w:rsidRDefault="00F75659">
                  <w:pPr>
                    <w:pStyle w:val="Judul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83F43" w:rsidRPr="00943607">
                        <w:rPr>
                          <w:sz w:val="68"/>
                          <w:szCs w:val="68"/>
                          <w:lang w:bidi="id-ID"/>
                        </w:rPr>
                        <w:t>Brosur Perusahaan Anda</w:t>
                      </w:r>
                    </w:sdtContent>
                  </w:sdt>
                </w:p>
              </w:tc>
            </w:tr>
            <w:tr w:rsidR="000F6FAC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0F6FAC" w:rsidRDefault="00F75659">
                  <w:pPr>
                    <w:pStyle w:val="Subjudul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Deskripsi singkat atau tagline perusahaan Anda akan sangat cocok ditempatkan di sini</w:t>
                      </w:r>
                    </w:sdtContent>
                  </w:sdt>
                </w:p>
              </w:tc>
            </w:tr>
            <w:tr w:rsidR="000F6FAC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0F6FAC" w:rsidRDefault="00683F43">
                  <w:pPr>
                    <w:spacing w:after="160" w:line="264" w:lineRule="auto"/>
                  </w:pP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Gambar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FAC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0F6FAC" w:rsidRDefault="000F6FAC">
                  <w:pPr>
                    <w:spacing w:after="200" w:line="264" w:lineRule="auto"/>
                  </w:pPr>
                </w:p>
              </w:tc>
            </w:tr>
          </w:tbl>
          <w:p w:rsidR="000F6FAC" w:rsidRDefault="000F6FAC">
            <w:pPr>
              <w:spacing w:after="160" w:line="259" w:lineRule="auto"/>
            </w:pPr>
          </w:p>
        </w:tc>
      </w:tr>
    </w:tbl>
    <w:p w:rsidR="000F6FAC" w:rsidRDefault="000F6FAC">
      <w:pPr>
        <w:pStyle w:val="TidakAdaSpas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Brosur - Di Dalam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0F6FAC">
        <w:trPr>
          <w:trHeight w:hRule="exact" w:val="10800"/>
        </w:trPr>
        <w:tc>
          <w:tcPr>
            <w:tcW w:w="4176" w:type="dxa"/>
          </w:tcPr>
          <w:tbl>
            <w:tblPr>
              <w:tblStyle w:val="TataLetak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0F6FAC">
              <w:trPr>
                <w:trHeight w:hRule="exact" w:val="3312"/>
              </w:trPr>
              <w:tc>
                <w:tcPr>
                  <w:tcW w:w="4176" w:type="dxa"/>
                </w:tcPr>
                <w:p w:rsidR="000F6FAC" w:rsidRDefault="00683F43">
                  <w:pPr>
                    <w:spacing w:after="200" w:line="264" w:lineRule="auto"/>
                  </w:pPr>
                  <w:r>
                    <w:rPr>
                      <w:noProof/>
                      <w:lang w:eastAsia="id-ID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Gambar 3" descr="Pria Di Band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FAC">
              <w:trPr>
                <w:trHeight w:hRule="exact" w:val="7488"/>
              </w:trPr>
              <w:tc>
                <w:tcPr>
                  <w:tcW w:w="4176" w:type="dxa"/>
                </w:tcPr>
                <w:p w:rsidR="000F6FAC" w:rsidRDefault="00F75659">
                  <w:pPr>
                    <w:pStyle w:val="Judul2"/>
                    <w:outlineLvl w:val="1"/>
                  </w:pPr>
                  <w:r>
                    <w:rPr>
                      <w:lang w:bidi="id-ID"/>
                    </w:rPr>
                    <w:t>Ubah Sesuai Keinginan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Jika Anda kira dokumen sebagus ini sulit diformat, pikirkan lagi!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Kami telah membuat gaya yang memungkinkan Anda mencocokkan pemformatan di brosur ini hanya dengan sekali klik. Pada tab Beranda di pita, lihat galeri Gaya.</w:t>
                  </w:r>
                </w:p>
                <w:p w:rsidR="000F6FAC" w:rsidRDefault="00683F43">
                  <w:pPr>
                    <w:pStyle w:val="Judul3"/>
                    <w:outlineLvl w:val="2"/>
                  </w:pPr>
                  <w:r>
                    <w:rPr>
                      <w:lang w:bidi="id-ID"/>
                    </w:rPr>
                    <w:t>Menyesuaikan Saat Ini Juga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Untuk mencoba tampilan lain brosur ini, pada tab Desain di pita, lihat galeri Tema, Warna, dan Font.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Perusahaan Anda memiliki font dan warnanya sendiri? Tidak masalah! Galeri tersebut memberi Anda opsi untuk menambahkan milik Anda sendiri.</w:t>
                  </w:r>
                </w:p>
              </w:tc>
            </w:tr>
          </w:tbl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taLetakTabel"/>
              <w:tblW w:w="4456" w:type="dxa"/>
              <w:tblLayout w:type="fixed"/>
              <w:tblLook w:val="04A0" w:firstRow="1" w:lastRow="0" w:firstColumn="1" w:lastColumn="0" w:noHBand="0" w:noVBand="1"/>
            </w:tblPr>
            <w:tblGrid>
              <w:gridCol w:w="4456"/>
            </w:tblGrid>
            <w:tr w:rsidR="000F6FAC" w:rsidTr="00943607">
              <w:trPr>
                <w:trHeight w:hRule="exact" w:val="7344"/>
              </w:trPr>
              <w:tc>
                <w:tcPr>
                  <w:tcW w:w="5000" w:type="pct"/>
                </w:tcPr>
                <w:p w:rsidR="000F6FAC" w:rsidRDefault="00683F43">
                  <w:pPr>
                    <w:pStyle w:val="Judul2"/>
                    <w:spacing w:before="180"/>
                    <w:outlineLvl w:val="1"/>
                  </w:pPr>
                  <w:r>
                    <w:rPr>
                      <w:lang w:bidi="id-ID"/>
                    </w:rPr>
                    <w:t>Apa yang akan Disertakan?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 xml:space="preserve">Kami mengerti Anda dapat membicarakan betapa hebatnya bisnis Anda selama berjam-jam. (Dan kami tidak menyalahkan Anda—Anda luar biasa!) Namun, Anda perlu membuatnya tetap singkat dan manis, jadi berikut ini ada sedikit saran ... </w:t>
                  </w:r>
                </w:p>
                <w:p w:rsidR="000F6FAC" w:rsidRDefault="00683F43">
                  <w:pPr>
                    <w:pStyle w:val="Judul3"/>
                    <w:outlineLvl w:val="2"/>
                  </w:pPr>
                  <w:r>
                    <w:rPr>
                      <w:lang w:bidi="id-ID"/>
                    </w:rPr>
                    <w:t>Fokus pada Hal Terbaik yang Anda Lakukan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Anda dapat membuat ringkasan manfaat kompetitif di kiri dan cerita singkat tentang keberhasilan klien atau beberapa testimoni yang memberi semangat di bagian tengah. Contohnya:</w:t>
                  </w:r>
                </w:p>
                <w:p w:rsidR="000F6FAC" w:rsidRDefault="00683F43">
                  <w:pPr>
                    <w:pStyle w:val="Petikan"/>
                  </w:pPr>
                  <w:r>
                    <w:rPr>
                      <w:lang w:bidi="id-ID"/>
                    </w:rPr>
                    <w:t>"Perusahaan Andalah yang terbaik. Tak dapat saya bayangkan siapa pun hidup tanpa Anda."—Pelanggan yang sangat cerdas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Sisi kanan halaman ini sangat cocok untuk ringkasan produk atau layanan utama.</w:t>
                  </w:r>
                </w:p>
              </w:tc>
            </w:tr>
            <w:tr w:rsidR="000F6FAC" w:rsidTr="00943607">
              <w:trPr>
                <w:trHeight w:hRule="exact" w:val="288"/>
              </w:trPr>
              <w:tc>
                <w:tcPr>
                  <w:tcW w:w="5000" w:type="pct"/>
                </w:tcPr>
                <w:p w:rsidR="000F6FAC" w:rsidRDefault="000F6FAC"/>
              </w:tc>
            </w:tr>
            <w:tr w:rsidR="000F6FAC" w:rsidTr="00943607">
              <w:trPr>
                <w:trHeight w:hRule="exact" w:val="3168"/>
              </w:trPr>
              <w:tc>
                <w:tcPr>
                  <w:tcW w:w="5000" w:type="pct"/>
                </w:tcPr>
                <w:p w:rsidR="000F6FAC" w:rsidRDefault="00683F43">
                  <w:pPr>
                    <w:spacing w:after="200" w:line="264" w:lineRule="auto"/>
                  </w:pP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Gambar 2" descr="Ruang Bisnis Berjende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576" w:type="dxa"/>
          </w:tcPr>
          <w:p w:rsidR="000F6FAC" w:rsidRDefault="000F6FAC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0F6FAC">
              <w:trPr>
                <w:trHeight w:hRule="exact" w:val="7344"/>
              </w:trPr>
              <w:tc>
                <w:tcPr>
                  <w:tcW w:w="5000" w:type="pct"/>
                </w:tcPr>
                <w:p w:rsidR="000F6FAC" w:rsidRDefault="00683F43">
                  <w:pPr>
                    <w:spacing w:before="200" w:after="200" w:line="264" w:lineRule="auto"/>
                  </w:pPr>
                  <w:r>
                    <w:rPr>
                      <w:lang w:bidi="id-ID"/>
                    </w:rPr>
                    <w:t>Anda mungkin ingin menyebutkan beberapa klien yang paling mengesankan di sini:</w:t>
                  </w:r>
                </w:p>
                <w:p w:rsidR="000F6FAC" w:rsidRDefault="00683F43">
                  <w:pPr>
                    <w:pStyle w:val="PoinDaftar"/>
                    <w:spacing w:line="264" w:lineRule="auto"/>
                  </w:pPr>
                  <w:r>
                    <w:rPr>
                      <w:lang w:bidi="id-ID"/>
                    </w:rPr>
                    <w:t>Perusahaan besar dan penting</w:t>
                  </w:r>
                </w:p>
                <w:p w:rsidR="000F6FAC" w:rsidRDefault="00683F43">
                  <w:pPr>
                    <w:pStyle w:val="PoinDaftar"/>
                    <w:spacing w:line="264" w:lineRule="auto"/>
                  </w:pPr>
                  <w:r>
                    <w:rPr>
                      <w:lang w:bidi="id-ID"/>
                    </w:rPr>
                    <w:t>Perusahaan yang sangat terkenal</w:t>
                  </w:r>
                </w:p>
                <w:p w:rsidR="000F6FAC" w:rsidRDefault="00683F43">
                  <w:pPr>
                    <w:pStyle w:val="PoinDaftar"/>
                    <w:spacing w:line="264" w:lineRule="auto"/>
                  </w:pPr>
                  <w:r>
                    <w:rPr>
                      <w:lang w:bidi="id-ID"/>
                    </w:rPr>
                    <w:t>Perusahaan yang sangat mengesankan</w:t>
                  </w:r>
                </w:p>
                <w:p w:rsidR="000F6FAC" w:rsidRDefault="00683F43">
                  <w:pPr>
                    <w:pStyle w:val="Judul2"/>
                    <w:outlineLvl w:val="1"/>
                  </w:pPr>
                  <w:r>
                    <w:rPr>
                      <w:lang w:bidi="id-ID"/>
                    </w:rPr>
                    <w:t>Penawaran Utama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Jangan malu! Tunjukkan kepada mereka betapa menakjubkannya Anda. Buat daftar atau ringkas poin-poin utama tentang hal-hal yang Anda lakukan di sini. Dan, berikut adalah kiat lain untuk melakukannya...</w:t>
                  </w:r>
                </w:p>
                <w:p w:rsidR="000F6FAC" w:rsidRDefault="00683F43">
                  <w:pPr>
                    <w:pStyle w:val="Judul3"/>
                    <w:outlineLvl w:val="2"/>
                  </w:pPr>
                  <w:r>
                    <w:rPr>
                      <w:lang w:bidi="id-ID"/>
                    </w:rPr>
                    <w:t>Membuat Gambar yang Sempurna</w:t>
                  </w:r>
                </w:p>
                <w:p w:rsidR="000F6FAC" w:rsidRDefault="00683F43">
                  <w:pPr>
                    <w:spacing w:after="200" w:line="264" w:lineRule="auto"/>
                  </w:pPr>
                  <w:r>
                    <w:rPr>
                      <w:lang w:bidi="id-ID"/>
                    </w:rPr>
                    <w:t>Jika mengganti foto dengan milik Anda sendiri tetapi tidak begitu pas dengan tempatnya, Anda dapat langsung memotongnya untuk disesuaikan. Cukup pilih gambar, lalu pada tab Format Alat Gambar, klik Potong.</w:t>
                  </w:r>
                </w:p>
              </w:tc>
            </w:tr>
            <w:tr w:rsidR="000F6FAC">
              <w:trPr>
                <w:trHeight w:hRule="exact" w:val="288"/>
              </w:trPr>
              <w:tc>
                <w:tcPr>
                  <w:tcW w:w="5000" w:type="pct"/>
                </w:tcPr>
                <w:p w:rsidR="000F6FAC" w:rsidRDefault="000F6FAC"/>
              </w:tc>
            </w:tr>
            <w:tr w:rsidR="000F6FAC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0F6FAC" w:rsidRDefault="00683F43">
                  <w:pPr>
                    <w:pStyle w:val="JudulBlok"/>
                  </w:pPr>
                  <w:r>
                    <w:rPr>
                      <w:lang w:bidi="id-ID"/>
                    </w:rPr>
                    <w:t>Hubungi Kami</w:t>
                  </w:r>
                </w:p>
                <w:p w:rsidR="000F6FAC" w:rsidRDefault="00F75659">
                  <w:pPr>
                    <w:pStyle w:val="TeksBlok2"/>
                  </w:pPr>
                  <w:sdt>
                    <w:sdtPr>
                      <w:alias w:val="Perusahaan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[Nama Perusahaan]</w:t>
                      </w:r>
                    </w:sdtContent>
                  </w:sdt>
                  <w:r w:rsidR="00683F43">
                    <w:rPr>
                      <w:lang w:bidi="id-ID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[Alamat]</w:t>
                      </w:r>
                    </w:sdtContent>
                  </w:sdt>
                  <w:r w:rsidR="00683F43">
                    <w:rPr>
                      <w:lang w:bidi="id-ID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[Kota, Kode POS]</w:t>
                      </w:r>
                    </w:sdtContent>
                  </w:sdt>
                </w:p>
                <w:p w:rsidR="000F6FAC" w:rsidRDefault="00F75659">
                  <w:pPr>
                    <w:pStyle w:val="TeksBlok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[Telepon]</w:t>
                      </w:r>
                    </w:sdtContent>
                  </w:sdt>
                  <w:r w:rsidR="00683F43">
                    <w:rPr>
                      <w:lang w:bidi="id-ID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83F43">
                        <w:rPr>
                          <w:lang w:bidi="id-ID"/>
                        </w:rPr>
                        <w:t>[Email]</w:t>
                      </w:r>
                    </w:sdtContent>
                  </w:sdt>
                </w:p>
                <w:p w:rsidR="000F6FAC" w:rsidRDefault="00683F43">
                  <w:pPr>
                    <w:pStyle w:val="TeksBlok2"/>
                  </w:pPr>
                  <w:r>
                    <w:rPr>
                      <w:lang w:bidi="id-ID"/>
                    </w:rPr>
                    <w:t>Kunjungi kami di Web:</w:t>
                  </w:r>
                  <w:r>
                    <w:rPr>
                      <w:lang w:bidi="id-ID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id-ID"/>
                        </w:rPr>
                        <w:t>[Alamat Web]</w:t>
                      </w:r>
                    </w:sdtContent>
                  </w:sdt>
                </w:p>
              </w:tc>
            </w:tr>
          </w:tbl>
          <w:p w:rsidR="000F6FAC" w:rsidRDefault="000F6FAC">
            <w:pPr>
              <w:spacing w:after="160" w:line="259" w:lineRule="auto"/>
            </w:pPr>
          </w:p>
        </w:tc>
      </w:tr>
    </w:tbl>
    <w:p w:rsidR="000F6FAC" w:rsidRDefault="000F6FAC">
      <w:pPr>
        <w:pStyle w:val="TidakAdaSpasi"/>
      </w:pPr>
    </w:p>
    <w:sectPr w:rsidR="000F6FAC" w:rsidSect="0067260D">
      <w:pgSz w:w="16838" w:h="11906" w:orient="landscape" w:code="9"/>
      <w:pgMar w:top="340" w:right="1077" w:bottom="3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C"/>
    <w:rsid w:val="000F6FAC"/>
    <w:rsid w:val="0067260D"/>
    <w:rsid w:val="00683F43"/>
    <w:rsid w:val="00943607"/>
    <w:rsid w:val="00CD7526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id-ID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Judul2">
    <w:name w:val="heading 2"/>
    <w:basedOn w:val="Normal"/>
    <w:next w:val="Normal"/>
    <w:link w:val="Judul2K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Judul3">
    <w:name w:val="heading 3"/>
    <w:basedOn w:val="Normal"/>
    <w:next w:val="Normal"/>
    <w:link w:val="Judul3K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taLetakTabel">
    <w:name w:val="Tata Letak Tabel"/>
    <w:basedOn w:val="Tabel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dakAdaSpasi">
    <w:name w:val="No Spacing"/>
    <w:uiPriority w:val="5"/>
    <w:qFormat/>
    <w:pPr>
      <w:spacing w:after="0" w:line="240" w:lineRule="auto"/>
    </w:pPr>
  </w:style>
  <w:style w:type="paragraph" w:styleId="Judul">
    <w:name w:val="Title"/>
    <w:basedOn w:val="Normal"/>
    <w:next w:val="Normal"/>
    <w:link w:val="JudulK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JudulKAR">
    <w:name w:val="Judul KAR"/>
    <w:basedOn w:val="FontParagrafDefault"/>
    <w:link w:val="Judul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judul">
    <w:name w:val="Subtitle"/>
    <w:basedOn w:val="Normal"/>
    <w:next w:val="Normal"/>
    <w:link w:val="SubjudulK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judulKAR">
    <w:name w:val="Subjudul KAR"/>
    <w:basedOn w:val="FontParagrafDefault"/>
    <w:link w:val="Subjudul"/>
    <w:uiPriority w:val="4"/>
    <w:rPr>
      <w:sz w:val="28"/>
    </w:rPr>
  </w:style>
  <w:style w:type="paragraph" w:customStyle="1" w:styleId="Organisasi">
    <w:name w:val="Organisasi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Penerima">
    <w:name w:val="Penerima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Judul1KAR">
    <w:name w:val="Judul 1 KAR"/>
    <w:basedOn w:val="FontParagrafDefault"/>
    <w:link w:val="Judul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Blok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Judul2KAR">
    <w:name w:val="Judul 2 KAR"/>
    <w:basedOn w:val="FontParagrafDefault"/>
    <w:link w:val="Judul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Judul3KAR">
    <w:name w:val="Judul 3 KAR"/>
    <w:basedOn w:val="FontParagrafDefault"/>
    <w:link w:val="Judul3"/>
    <w:uiPriority w:val="2"/>
    <w:rPr>
      <w:b/>
      <w:bCs/>
      <w:sz w:val="26"/>
    </w:rPr>
  </w:style>
  <w:style w:type="paragraph" w:styleId="Petikan">
    <w:name w:val="Quote"/>
    <w:basedOn w:val="Normal"/>
    <w:next w:val="Normal"/>
    <w:link w:val="PetikanK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PetikanKAR">
    <w:name w:val="Petikan KAR"/>
    <w:basedOn w:val="FontParagrafDefault"/>
    <w:link w:val="Petikan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JudulBlok">
    <w:name w:val="Judul Blok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ksBlok2">
    <w:name w:val="Teks Blok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PoinDaftar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BE782B" w:rsidRDefault="00262509">
          <w:r>
            <w:rPr>
              <w:lang w:bidi="id-ID"/>
            </w:rPr>
            <w:t>Deskripsi singkat atau tagline perusahaan Anda akan sangat cocok ditempatkan di sini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BE782B" w:rsidRDefault="00262509">
          <w:r>
            <w:rPr>
              <w:lang w:bidi="id-ID"/>
            </w:rPr>
            <w:t>[Alamat, Kota, Kode Pos]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BE782B" w:rsidRDefault="00262509">
          <w:r>
            <w:rPr>
              <w:lang w:bidi="id-ID"/>
            </w:rPr>
            <w:t>[Nama Perusahaan]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BE782B" w:rsidRDefault="00262509">
          <w:r>
            <w:rPr>
              <w:lang w:bidi="id-ID"/>
            </w:rPr>
            <w:t>[Nama Penerima]</w:t>
          </w:r>
          <w:r>
            <w:rPr>
              <w:lang w:bidi="id-ID"/>
            </w:rPr>
            <w:br/>
            <w:t>[Alamat]</w:t>
          </w:r>
          <w:r>
            <w:rPr>
              <w:lang w:bidi="id-ID"/>
            </w:rPr>
            <w:br/>
            <w:t>[Kota, Kode POS]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BE782B" w:rsidRDefault="00262509">
          <w:r>
            <w:rPr>
              <w:lang w:bidi="id-ID"/>
            </w:rPr>
            <w:t>[Alamat]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BE782B" w:rsidRDefault="00262509">
          <w:r>
            <w:rPr>
              <w:lang w:bidi="id-ID"/>
            </w:rPr>
            <w:t>[Telepon]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BE782B" w:rsidRDefault="00262509">
          <w:r>
            <w:rPr>
              <w:lang w:bidi="id-ID"/>
            </w:rPr>
            <w:t>[Email]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BE782B" w:rsidRDefault="00262509">
          <w:r>
            <w:rPr>
              <w:lang w:bidi="id-ID"/>
            </w:rPr>
            <w:t>[Alamat Web]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BE782B" w:rsidRDefault="00262509">
          <w:r>
            <w:rPr>
              <w:lang w:bidi="id-ID"/>
            </w:rPr>
            <w:t>Brosur Perusahaan Anda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BE782B" w:rsidRDefault="00262509">
          <w:r>
            <w:rPr>
              <w:lang w:bidi="id-ID"/>
            </w:rPr>
            <w:t>[Kota, Kode POS]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B"/>
    <w:rsid w:val="00000751"/>
    <w:rsid w:val="00213547"/>
    <w:rsid w:val="00262509"/>
    <w:rsid w:val="00B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TeksBlok">
    <w:name w:val="Block Text"/>
    <w:basedOn w:val="Normal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7A57F-1800-4D4A-8D70-08502DE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Office_7243783_TF02933472_TF02933472</Template>
  <TotalTime>329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150</cp:revision>
  <dcterms:created xsi:type="dcterms:W3CDTF">2012-06-25T19:24:00Z</dcterms:created>
  <dcterms:modified xsi:type="dcterms:W3CDTF">2016-08-17T13:14:00Z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