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ma Anda:"/>
        <w:tag w:val="Nama Anda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Judul"/>
          </w:pPr>
          <w:r>
            <w:rPr>
              <w:lang w:bidi="id-ID"/>
            </w:rPr>
            <w:t>Nama Anda</w:t>
          </w:r>
        </w:p>
      </w:sdtContent>
    </w:sdt>
    <w:p w:rsidR="00965D17" w:rsidRDefault="00A60F11" w:rsidP="00965D17">
      <w:sdt>
        <w:sdtPr>
          <w:alias w:val="Alamat, Kota, Kode Pos:"/>
          <w:tag w:val="Alamat, Kota, Kode Pos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id-ID"/>
            </w:rPr>
            <w:t>Alamat, Kota, Kode Pos</w:t>
          </w:r>
        </w:sdtContent>
      </w:sdt>
      <w:r w:rsidR="00965D17">
        <w:rPr>
          <w:lang w:bidi="id-ID"/>
        </w:rPr>
        <w:t> | </w:t>
      </w:r>
      <w:sdt>
        <w:sdtPr>
          <w:alias w:val="Telepon:"/>
          <w:tag w:val="Telepon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id-ID"/>
            </w:rPr>
            <w:t>Telepon</w:t>
          </w:r>
        </w:sdtContent>
      </w:sdt>
      <w:r w:rsidR="00965D17">
        <w:rPr>
          <w:lang w:bidi="id-ID"/>
        </w:rPr>
        <w:t> | </w:t>
      </w:r>
      <w:sdt>
        <w:sdtPr>
          <w:alias w:val="Email:"/>
          <w:tag w:val="Email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id-ID"/>
            </w:rPr>
            <w:t>Email</w:t>
          </w:r>
        </w:sdtContent>
      </w:sdt>
    </w:p>
    <w:sdt>
      <w:sdtPr>
        <w:alias w:val="Tanggal:"/>
        <w:tag w:val="Tanggal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sdt>
      <w:sdtPr>
        <w:alias w:val="Nama Penerima:"/>
        <w:tag w:val="Nama Penerima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lamat"/>
          </w:pPr>
          <w:r>
            <w:rPr>
              <w:lang w:bidi="id-ID"/>
            </w:rPr>
            <w:t>Nama Penerima</w:t>
          </w:r>
        </w:p>
      </w:sdtContent>
    </w:sdt>
    <w:sdt>
      <w:sdtPr>
        <w:alias w:val="Jabatan:"/>
        <w:tag w:val="Jabatan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A60F11" w:rsidP="0076387D">
          <w:pPr>
            <w:pStyle w:val="Alamat"/>
          </w:pPr>
          <w:r>
            <w:rPr>
              <w:lang w:bidi="id-ID"/>
            </w:rPr>
            <w:t>Jabatan</w:t>
          </w:r>
        </w:p>
        <w:bookmarkStart w:id="0" w:name="_GoBack" w:displacedByCustomXml="next"/>
        <w:bookmarkEnd w:id="0" w:displacedByCustomXml="next"/>
      </w:sdtContent>
    </w:sdt>
    <w:p w:rsidR="0076387D" w:rsidRDefault="00A60F11" w:rsidP="0076387D">
      <w:pPr>
        <w:pStyle w:val="Alamat"/>
      </w:pPr>
      <w:sdt>
        <w:sdtPr>
          <w:alias w:val="Perusahaan:"/>
          <w:tag w:val="Perusahaan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id-ID"/>
            </w:rPr>
            <w:t>Perusahaan</w:t>
          </w:r>
        </w:sdtContent>
      </w:sdt>
    </w:p>
    <w:p w:rsidR="00965D17" w:rsidRDefault="00A60F11" w:rsidP="0076387D">
      <w:pPr>
        <w:pStyle w:val="Alamat"/>
      </w:pPr>
      <w:sdt>
        <w:sdtPr>
          <w:alias w:val="Alamat, Kota, Kode Pos:"/>
          <w:tag w:val="Alamat, Kota, Kode Pos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id-ID"/>
            </w:rPr>
            <w:t>Alamat</w:t>
          </w:r>
          <w:r w:rsidR="00965D17">
            <w:rPr>
              <w:lang w:bidi="id-ID"/>
            </w:rPr>
            <w:br/>
            <w:t>Kota, Kode Pos</w:t>
          </w:r>
        </w:sdtContent>
      </w:sdt>
    </w:p>
    <w:p w:rsidR="00965D17" w:rsidRDefault="00965D17" w:rsidP="00965D17">
      <w:pPr>
        <w:pStyle w:val="Salam"/>
      </w:pPr>
      <w:r>
        <w:rPr>
          <w:lang w:bidi="id-ID"/>
        </w:rPr>
        <w:t xml:space="preserve">Yth </w:t>
      </w:r>
      <w:sdt>
        <w:sdtPr>
          <w:alias w:val="Nama Penerima:"/>
          <w:tag w:val="Nama Penerima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id-ID"/>
            </w:rPr>
            <w:t>Nama Penerima</w:t>
          </w:r>
        </w:sdtContent>
      </w:sdt>
      <w:r>
        <w:rPr>
          <w:lang w:bidi="id-ID"/>
        </w:rPr>
        <w:t>:</w:t>
      </w:r>
    </w:p>
    <w:sdt>
      <w:sdtPr>
        <w:alias w:val="Isi Pesan:"/>
        <w:tag w:val="Isi Pesan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  <w:p w:rsidR="00965D17" w:rsidRDefault="00965D17" w:rsidP="00965D17">
          <w:r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:rsidR="00965D17" w:rsidRDefault="00965D17" w:rsidP="00965D17"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sdtContent>
    </w:sdt>
    <w:p w:rsidR="00965D17" w:rsidRDefault="00A60F11" w:rsidP="00965D17">
      <w:pPr>
        <w:pStyle w:val="Penutup"/>
      </w:pPr>
      <w:sdt>
        <w:sdtPr>
          <w:alias w:val="Hormat saya:"/>
          <w:tag w:val="Hormat saya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id-ID"/>
            </w:rPr>
            <w:t>Hormat saya</w:t>
          </w:r>
        </w:sdtContent>
      </w:sdt>
      <w:r w:rsidR="00965D17">
        <w:rPr>
          <w:lang w:bidi="id-ID"/>
        </w:rPr>
        <w:t>,</w:t>
      </w:r>
    </w:p>
    <w:sdt>
      <w:sdtPr>
        <w:alias w:val="Nama Anda:"/>
        <w:tag w:val="Nama Anda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691C39" w:rsidP="00302A2C">
          <w:pPr>
            <w:pStyle w:val="TandaTangan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691C39">
      <w:rPr>
        <w:noProof/>
        <w:lang w:bidi="id-ID"/>
      </w:rPr>
      <w:t>0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105A"/>
    <w:rsid w:val="00673C35"/>
    <w:rsid w:val="00691C39"/>
    <w:rsid w:val="006A3CE7"/>
    <w:rsid w:val="0076387D"/>
    <w:rsid w:val="008F15C5"/>
    <w:rsid w:val="00965D17"/>
    <w:rsid w:val="00A27383"/>
    <w:rsid w:val="00A60F11"/>
    <w:rsid w:val="00A736B0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d-ID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Judul1">
    <w:name w:val="heading 1"/>
    <w:basedOn w:val="Normal"/>
    <w:link w:val="Judul1K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JudulKAR">
    <w:name w:val="Judul KAR"/>
    <w:basedOn w:val="FontParagrafDefault"/>
    <w:link w:val="Judu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Tanggal">
    <w:name w:val="Date"/>
    <w:basedOn w:val="Normal"/>
    <w:next w:val="Alamat"/>
    <w:link w:val="TanggalK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nggalKAR">
    <w:name w:val="Tanggal KAR"/>
    <w:basedOn w:val="FontParagrafDefault"/>
    <w:link w:val="Tanggal"/>
    <w:uiPriority w:val="2"/>
    <w:rsid w:val="00673C35"/>
    <w:rPr>
      <w:b/>
      <w:bCs/>
      <w:color w:val="0D0D0D" w:themeColor="text1" w:themeTint="F2"/>
    </w:rPr>
  </w:style>
  <w:style w:type="paragraph" w:customStyle="1" w:styleId="Alamat">
    <w:name w:val="Alamat"/>
    <w:basedOn w:val="Normal"/>
    <w:next w:val="Salam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K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KAR">
    <w:name w:val="Footer KAR"/>
    <w:basedOn w:val="FontParagrafDefaul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am">
    <w:name w:val="Salutation"/>
    <w:basedOn w:val="Normal"/>
    <w:next w:val="Normal"/>
    <w:link w:val="SalamK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amKAR">
    <w:name w:val="Salam KAR"/>
    <w:basedOn w:val="FontParagrafDefault"/>
    <w:link w:val="Salam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Penutup">
    <w:name w:val="Closing"/>
    <w:basedOn w:val="Normal"/>
    <w:next w:val="TandaTangan"/>
    <w:link w:val="PenutupK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PenutupKAR">
    <w:name w:val="Penutup KAR"/>
    <w:basedOn w:val="FontParagrafDefault"/>
    <w:link w:val="Penutup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TandaTangan">
    <w:name w:val="Signature"/>
    <w:basedOn w:val="Normal"/>
    <w:next w:val="Normal"/>
    <w:link w:val="TandaTanganK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TandaTanganKAR">
    <w:name w:val="Tanda Tangan KAR"/>
    <w:basedOn w:val="FontParagrafDefault"/>
    <w:link w:val="TandaTangan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KAR">
    <w:name w:val="Header KAR"/>
    <w:basedOn w:val="FontParagrafDefault"/>
    <w:link w:val="Header"/>
    <w:uiPriority w:val="99"/>
    <w:rsid w:val="000D5AB1"/>
    <w:rPr>
      <w:rFonts w:eastAsiaTheme="minorEastAsia"/>
    </w:rPr>
  </w:style>
  <w:style w:type="character" w:customStyle="1" w:styleId="Judul1KAR">
    <w:name w:val="Judul 1 KAR"/>
    <w:basedOn w:val="FontParagrafDefault"/>
    <w:link w:val="Judul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mpatpenampungteks">
    <w:name w:val="Placeholder Text"/>
    <w:basedOn w:val="FontParagrafDefault"/>
    <w:uiPriority w:val="99"/>
    <w:semiHidden/>
    <w:rsid w:val="00DF56DD"/>
    <w:rPr>
      <w:color w:val="3A3836" w:themeColor="background2" w:themeShade="40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F56DD"/>
    <w:rPr>
      <w:i/>
      <w:iCs/>
      <w:color w:val="2A7B88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FontParagrafDefaul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F56DD"/>
    <w:rPr>
      <w:szCs w:val="16"/>
    </w:rPr>
  </w:style>
  <w:style w:type="paragraph" w:styleId="TeksIsi3">
    <w:name w:val="Body Text 3"/>
    <w:basedOn w:val="Normal"/>
    <w:link w:val="TeksIsi3K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F56DD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A736B0"/>
    <w:rPr>
      <w:sz w:val="22"/>
      <w:szCs w:val="16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DF56DD"/>
    <w:rPr>
      <w:rFonts w:ascii="Segoe UI" w:hAnsi="Segoe UI" w:cs="Segoe UI"/>
      <w:szCs w:val="16"/>
    </w:rPr>
  </w:style>
  <w:style w:type="character" w:styleId="HiperlinkyangDiikuti">
    <w:name w:val="FollowedHyperlink"/>
    <w:basedOn w:val="FontParagrafDefaul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736B0"/>
    <w:rPr>
      <w:rFonts w:ascii="Segoe UI" w:hAnsi="Segoe UI" w:cs="Segoe UI"/>
      <w:szCs w:val="18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736B0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736B0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736B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736B0"/>
    <w:rPr>
      <w:b/>
      <w:bCs/>
      <w:szCs w:val="2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736B0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736B0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736B0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736B0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bidi="id-ID"/>
            </w:rPr>
            <w:t>Alamat, Kota, Kode Pos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bidi="id-ID"/>
            </w:rPr>
            <w:t>Email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bidi="id-ID"/>
            </w:rPr>
            <w:t>Alamat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bidi="id-ID"/>
            </w:rPr>
            <w:t>Untuk langsung memulai, cukup klik placeholder teks mana saja (seperti yang ini) lalu mulai mengetik untuk menggantinya dengan teks Anda sendiri.</w:t>
          </w:r>
        </w:p>
        <w:p w:rsidR="006167A2" w:rsidRDefault="006167A2" w:rsidP="00965D17">
          <w:r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:rsidR="006F746F" w:rsidRDefault="006167A2">
          <w:pPr>
            <w:pStyle w:val="DE2DD3F2BC2C4826804EAA7D803CD7BB"/>
          </w:pPr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bidi="id-ID"/>
            </w:rPr>
            <w:t>Hormat saya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bidi="id-ID"/>
            </w:rPr>
            <w:t>Judul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bidi="id-ID"/>
            </w:rPr>
            <w:t>Perusahaan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506990" w:rsidRDefault="006167A2">
          <w:r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06990"/>
    <w:rsid w:val="005131E4"/>
    <w:rsid w:val="006167A2"/>
    <w:rsid w:val="006F746F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mpatpenampungteks">
    <w:name w:val="Placeholder Text"/>
    <w:basedOn w:val="FontParagrafDefault"/>
    <w:uiPriority w:val="99"/>
    <w:semiHidden/>
    <w:rsid w:val="006167A2"/>
    <w:rPr>
      <w:color w:val="3B3838" w:themeColor="background2" w:themeShade="40"/>
    </w:rPr>
  </w:style>
  <w:style w:type="paragraph" w:styleId="Salam">
    <w:name w:val="Salutation"/>
    <w:basedOn w:val="Normal"/>
    <w:next w:val="Normal"/>
    <w:link w:val="SalamKAR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SalamKAR">
    <w:name w:val="Salam KAR"/>
    <w:basedOn w:val="FontParagrafDefault"/>
    <w:link w:val="Salam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Office_9531196_TF02919495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2016-11-09T14:28:00Z</dcterms:created>
  <dcterms:modified xsi:type="dcterms:W3CDTF">2017-11-23T10:33:00Z</dcterms:modified>
</cp:coreProperties>
</file>