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taLetakTabel"/>
        <w:tblW w:w="0" w:type="auto"/>
        <w:jc w:val="center"/>
        <w:tblLayout w:type="fixed"/>
        <w:tblLook w:val="04A0" w:firstRow="1" w:lastRow="0" w:firstColumn="1" w:lastColumn="0" w:noHBand="0" w:noVBand="1"/>
        <w:tblDescription w:val="Tabel tata letak brosur halaman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007663" w:rsidRPr="002B1A6D" w14:paraId="25A44281" w14:textId="77777777">
        <w:trPr>
          <w:trHeight w:hRule="exact" w:val="10800"/>
          <w:jc w:val="center"/>
        </w:trPr>
        <w:tc>
          <w:tcPr>
            <w:tcW w:w="3840" w:type="dxa"/>
          </w:tcPr>
          <w:p w14:paraId="24BC5A99" w14:textId="77777777" w:rsidR="00007663" w:rsidRPr="002B1A6D" w:rsidRDefault="00E408FB">
            <w:pPr>
              <w:rPr>
                <w:noProof/>
              </w:rPr>
            </w:pPr>
            <w:r w:rsidRPr="002B1A6D">
              <w:rPr>
                <w:noProof/>
                <w:lang w:bidi="id-ID"/>
              </w:rPr>
              <w:drawing>
                <wp:inline distT="0" distB="0" distL="0" distR="0" wp14:anchorId="1D8813B8" wp14:editId="5179D61F">
                  <wp:extent cx="2441448" cy="2441448"/>
                  <wp:effectExtent l="0" t="0" r="0" b="0"/>
                  <wp:docPr id="15" name="Gambar 15" descr="Danau dengan pohon musim gugur warna-warni di te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rosurBisnisKecil_Belakang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2441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EC67D0" w14:textId="77777777" w:rsidR="00007663" w:rsidRPr="002B1A6D" w:rsidRDefault="00E408FB">
            <w:pPr>
              <w:pStyle w:val="Keterangan"/>
              <w:rPr>
                <w:noProof/>
              </w:rPr>
            </w:pPr>
            <w:r w:rsidRPr="002B1A6D">
              <w:rPr>
                <w:noProof/>
                <w:lang w:bidi="id-ID"/>
              </w:rPr>
              <w:t>[Ketik keterangan untuk foto Anda]</w:t>
            </w:r>
          </w:p>
          <w:p w14:paraId="5057744C" w14:textId="77777777" w:rsidR="00007663" w:rsidRPr="002B1A6D" w:rsidRDefault="00E408FB">
            <w:pPr>
              <w:pStyle w:val="Judul2"/>
              <w:rPr>
                <w:noProof/>
              </w:rPr>
            </w:pPr>
            <w:r w:rsidRPr="002B1A6D">
              <w:rPr>
                <w:noProof/>
                <w:lang w:bidi="id-ID"/>
              </w:rPr>
              <w:t>Bagaimana cara menggunakan templat ini?</w:t>
            </w:r>
          </w:p>
          <w:p w14:paraId="46156A5D" w14:textId="77777777" w:rsidR="00007663" w:rsidRPr="002B1A6D" w:rsidRDefault="00E408FB">
            <w:pPr>
              <w:rPr>
                <w:noProof/>
              </w:rPr>
            </w:pPr>
            <w:r w:rsidRPr="002B1A6D">
              <w:rPr>
                <w:noProof/>
                <w:lang w:bidi="id-ID"/>
              </w:rPr>
              <w:t xml:space="preserve">Anda dapat langsung menggunakan brosur profesional baru ini atau menyesuaikannya dengan mudah. </w:t>
            </w:r>
          </w:p>
          <w:p w14:paraId="3E9E5B0F" w14:textId="77777777" w:rsidR="00007663" w:rsidRPr="002B1A6D" w:rsidRDefault="00E408FB">
            <w:pPr>
              <w:pStyle w:val="PoinDaftar"/>
              <w:rPr>
                <w:noProof/>
              </w:rPr>
            </w:pPr>
            <w:r w:rsidRPr="002B1A6D">
              <w:rPr>
                <w:noProof/>
                <w:lang w:bidi="id-ID"/>
              </w:rPr>
              <w:t xml:space="preserve">Kami telah menyertakan beberapa tips dalam templat ini untuk membantu Anda memulai. </w:t>
            </w:r>
          </w:p>
          <w:p w14:paraId="5C183028" w14:textId="77777777" w:rsidR="00007663" w:rsidRPr="002B1A6D" w:rsidRDefault="00E408FB">
            <w:pPr>
              <w:pStyle w:val="PoinDaftar"/>
              <w:rPr>
                <w:noProof/>
              </w:rPr>
            </w:pPr>
            <w:r w:rsidRPr="002B1A6D">
              <w:rPr>
                <w:noProof/>
                <w:lang w:bidi="id-ID"/>
              </w:rPr>
              <w:t>Untuk mengganti foto atau logo dengan milik Anda, cukup klik kanan, lalu klik Ubah Gambar.</w:t>
            </w:r>
          </w:p>
        </w:tc>
        <w:tc>
          <w:tcPr>
            <w:tcW w:w="713" w:type="dxa"/>
          </w:tcPr>
          <w:p w14:paraId="26FC42FA" w14:textId="77777777" w:rsidR="00007663" w:rsidRPr="002B1A6D" w:rsidRDefault="00007663">
            <w:pPr>
              <w:rPr>
                <w:noProof/>
              </w:rPr>
            </w:pPr>
          </w:p>
        </w:tc>
        <w:tc>
          <w:tcPr>
            <w:tcW w:w="713" w:type="dxa"/>
          </w:tcPr>
          <w:p w14:paraId="36A23F7F" w14:textId="77777777" w:rsidR="00007663" w:rsidRPr="002B1A6D" w:rsidRDefault="00007663">
            <w:pPr>
              <w:rPr>
                <w:noProof/>
              </w:rPr>
            </w:pPr>
          </w:p>
        </w:tc>
        <w:tc>
          <w:tcPr>
            <w:tcW w:w="3843" w:type="dxa"/>
          </w:tcPr>
          <w:tbl>
            <w:tblPr>
              <w:tblStyle w:val="TataLetakTabel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007663" w:rsidRPr="002B1A6D" w14:paraId="310ECBBD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096ABA57" w14:textId="77777777" w:rsidR="00007663" w:rsidRPr="002B1A6D" w:rsidRDefault="00E408FB">
                  <w:pPr>
                    <w:pStyle w:val="Judul1"/>
                    <w:rPr>
                      <w:noProof/>
                    </w:rPr>
                  </w:pPr>
                  <w:r w:rsidRPr="002B1A6D">
                    <w:rPr>
                      <w:noProof/>
                      <w:lang w:bidi="id-ID"/>
                    </w:rPr>
                    <w:t>Siapa Kami</w:t>
                  </w:r>
                </w:p>
                <w:p w14:paraId="5E7B4EDB" w14:textId="77777777" w:rsidR="00007663" w:rsidRPr="002B1A6D" w:rsidRDefault="00E408FB">
                  <w:pPr>
                    <w:pStyle w:val="Judul2"/>
                    <w:rPr>
                      <w:noProof/>
                    </w:rPr>
                  </w:pPr>
                  <w:r w:rsidRPr="002B1A6D">
                    <w:rPr>
                      <w:noProof/>
                      <w:lang w:bidi="id-ID"/>
                    </w:rPr>
                    <w:t>Tentang Kami</w:t>
                  </w:r>
                </w:p>
                <w:p w14:paraId="3B8D0AB0" w14:textId="77777777" w:rsidR="00007663" w:rsidRPr="002B1A6D" w:rsidRDefault="00E408FB">
                  <w:pPr>
                    <w:rPr>
                      <w:noProof/>
                    </w:rPr>
                  </w:pPr>
                  <w:r w:rsidRPr="002B1A6D">
                    <w:rPr>
                      <w:noProof/>
                      <w:lang w:bidi="id-ID"/>
                    </w:rPr>
                    <w:t>Ini adalah tempat untuk profil singkat Anda. Jika hanya tersedia waktu beberapa detik untuk mempromosikan produk atau layanan kepada seseorang, apa yang ingin Anda katakan?</w:t>
                  </w:r>
                </w:p>
                <w:p w14:paraId="2CDFE7B1" w14:textId="77777777" w:rsidR="00007663" w:rsidRPr="002B1A6D" w:rsidRDefault="00E408FB">
                  <w:pPr>
                    <w:pStyle w:val="Judul2"/>
                    <w:rPr>
                      <w:noProof/>
                    </w:rPr>
                  </w:pPr>
                  <w:r w:rsidRPr="002B1A6D">
                    <w:rPr>
                      <w:noProof/>
                      <w:lang w:bidi="id-ID"/>
                    </w:rPr>
                    <w:t>Hubungi Kami</w:t>
                  </w:r>
                </w:p>
                <w:p w14:paraId="24C83E67" w14:textId="77777777" w:rsidR="00007663" w:rsidRPr="002B1A6D" w:rsidRDefault="00E408FB">
                  <w:pPr>
                    <w:rPr>
                      <w:noProof/>
                    </w:rPr>
                  </w:pPr>
                  <w:r w:rsidRPr="002B1A6D">
                    <w:rPr>
                      <w:noProof/>
                      <w:lang w:bidi="id-ID"/>
                    </w:rPr>
                    <w:t>Telepon: [Telepon]</w:t>
                  </w:r>
                  <w:r w:rsidRPr="002B1A6D">
                    <w:rPr>
                      <w:noProof/>
                      <w:lang w:bidi="id-ID"/>
                    </w:rPr>
                    <w:br/>
                    <w:t>Email: [Alamat email]</w:t>
                  </w:r>
                  <w:r w:rsidRPr="002B1A6D">
                    <w:rPr>
                      <w:noProof/>
                      <w:lang w:bidi="id-ID"/>
                    </w:rPr>
                    <w:br/>
                    <w:t>Web: [Alamat web]</w:t>
                  </w:r>
                </w:p>
              </w:tc>
            </w:tr>
            <w:tr w:rsidR="00007663" w:rsidRPr="002B1A6D" w14:paraId="60C253AC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Style w:val="TabelBiasa4"/>
                    <w:tblW w:w="3927" w:type="dxa"/>
                    <w:tblLayout w:type="fixed"/>
                    <w:tblLook w:val="0620" w:firstRow="1" w:lastRow="0" w:firstColumn="0" w:lastColumn="0" w:noHBand="1" w:noVBand="1"/>
                  </w:tblPr>
                  <w:tblGrid>
                    <w:gridCol w:w="1304"/>
                    <w:gridCol w:w="270"/>
                    <w:gridCol w:w="2353"/>
                  </w:tblGrid>
                  <w:tr w:rsidR="00007663" w:rsidRPr="002B1A6D" w14:paraId="196C0853" w14:textId="77777777" w:rsidTr="002B1A6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1660" w:type="pct"/>
                        <w:vAlign w:val="center"/>
                      </w:tcPr>
                      <w:p w14:paraId="1FAACEBB" w14:textId="77777777" w:rsidR="00007663" w:rsidRPr="002B1A6D" w:rsidRDefault="00E408FB">
                        <w:pPr>
                          <w:pStyle w:val="TidakAdaSpasi"/>
                          <w:rPr>
                            <w:noProof/>
                          </w:rPr>
                        </w:pPr>
                        <w:r w:rsidRPr="002B1A6D">
                          <w:rPr>
                            <w:noProof/>
                            <w:lang w:bidi="id-ID"/>
                          </w:rPr>
                          <w:drawing>
                            <wp:inline distT="0" distB="0" distL="0" distR="0" wp14:anchorId="46EB09BA" wp14:editId="474991D7">
                              <wp:extent cx="698207" cy="336635"/>
                              <wp:effectExtent l="0" t="0" r="6985" b="6350"/>
                              <wp:docPr id="20" name="Gambar 20" descr="Tempat penampung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Gambar 20" descr="Tempat penampung logo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8207" cy="3366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4" w:type="pct"/>
                        <w:vAlign w:val="center"/>
                      </w:tcPr>
                      <w:p w14:paraId="76C990D4" w14:textId="77777777" w:rsidR="00007663" w:rsidRPr="002B1A6D" w:rsidRDefault="00007663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2996" w:type="pct"/>
                        <w:vAlign w:val="center"/>
                      </w:tcPr>
                      <w:sdt>
                        <w:sdtPr>
                          <w:rPr>
                            <w:noProof/>
                          </w:rPr>
                          <w:alias w:val="Perusahaan"/>
                          <w:tag w:val=""/>
                          <w:id w:val="-108818510"/>
                          <w:placeholder>
                            <w:docPart w:val="2927DE916AFC4560B875C81D5FE20F3A"/>
                          </w:placeholder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14:paraId="2DC61E5C" w14:textId="77777777" w:rsidR="00007663" w:rsidRPr="002B1A6D" w:rsidRDefault="00E408FB">
                            <w:pPr>
                              <w:pStyle w:val="Perusahaan"/>
                              <w:rPr>
                                <w:noProof/>
                              </w:rPr>
                            </w:pPr>
                            <w:r w:rsidRPr="002B1A6D">
                              <w:rPr>
                                <w:noProof/>
                                <w:lang w:bidi="id-ID"/>
                              </w:rPr>
                              <w:t>[Nama Perusahaan]</w:t>
                            </w:r>
                          </w:p>
                        </w:sdtContent>
                      </w:sdt>
                      <w:p w14:paraId="24878751" w14:textId="77777777" w:rsidR="00007663" w:rsidRPr="002B1A6D" w:rsidRDefault="00E408FB">
                        <w:pPr>
                          <w:pStyle w:val="Footer"/>
                          <w:rPr>
                            <w:noProof/>
                          </w:rPr>
                        </w:pPr>
                        <w:r w:rsidRPr="002B1A6D">
                          <w:rPr>
                            <w:noProof/>
                            <w:lang w:bidi="id-ID"/>
                          </w:rPr>
                          <w:t>[Alamat]</w:t>
                        </w:r>
                      </w:p>
                      <w:p w14:paraId="7E5EE45F" w14:textId="77777777" w:rsidR="00007663" w:rsidRPr="002B1A6D" w:rsidRDefault="00E408FB">
                        <w:pPr>
                          <w:pStyle w:val="Footer"/>
                          <w:rPr>
                            <w:noProof/>
                          </w:rPr>
                        </w:pPr>
                        <w:r w:rsidRPr="002B1A6D">
                          <w:rPr>
                            <w:noProof/>
                            <w:lang w:bidi="id-ID"/>
                          </w:rPr>
                          <w:t>[Kota, Provinsi, Kode Pos]</w:t>
                        </w:r>
                      </w:p>
                    </w:tc>
                  </w:tr>
                </w:tbl>
                <w:p w14:paraId="60881CB6" w14:textId="77777777" w:rsidR="00007663" w:rsidRPr="002B1A6D" w:rsidRDefault="00007663">
                  <w:pPr>
                    <w:rPr>
                      <w:noProof/>
                    </w:rPr>
                  </w:pPr>
                </w:p>
              </w:tc>
            </w:tr>
          </w:tbl>
          <w:p w14:paraId="1A10DA5C" w14:textId="77777777" w:rsidR="00007663" w:rsidRPr="002B1A6D" w:rsidRDefault="00007663">
            <w:pPr>
              <w:rPr>
                <w:noProof/>
              </w:rPr>
            </w:pPr>
          </w:p>
        </w:tc>
        <w:tc>
          <w:tcPr>
            <w:tcW w:w="720" w:type="dxa"/>
          </w:tcPr>
          <w:p w14:paraId="1395ABFA" w14:textId="77777777" w:rsidR="00007663" w:rsidRPr="002B1A6D" w:rsidRDefault="00007663">
            <w:pPr>
              <w:rPr>
                <w:noProof/>
              </w:rPr>
            </w:pPr>
          </w:p>
        </w:tc>
        <w:tc>
          <w:tcPr>
            <w:tcW w:w="720" w:type="dxa"/>
          </w:tcPr>
          <w:p w14:paraId="6FF36445" w14:textId="77777777" w:rsidR="00007663" w:rsidRPr="002B1A6D" w:rsidRDefault="00007663">
            <w:pPr>
              <w:rPr>
                <w:noProof/>
              </w:rPr>
            </w:pPr>
          </w:p>
        </w:tc>
        <w:tc>
          <w:tcPr>
            <w:tcW w:w="3851" w:type="dxa"/>
          </w:tcPr>
          <w:tbl>
            <w:tblPr>
              <w:tblStyle w:val="TataLetakTabel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007663" w:rsidRPr="002B1A6D" w14:paraId="342B92D3" w14:textId="77777777">
              <w:trPr>
                <w:trHeight w:hRule="exact" w:val="5760"/>
              </w:trPr>
              <w:tc>
                <w:tcPr>
                  <w:tcW w:w="5000" w:type="pct"/>
                </w:tcPr>
                <w:p w14:paraId="675A8BB9" w14:textId="77777777" w:rsidR="00007663" w:rsidRPr="002B1A6D" w:rsidRDefault="00E408FB">
                  <w:pPr>
                    <w:rPr>
                      <w:noProof/>
                    </w:rPr>
                  </w:pPr>
                  <w:r w:rsidRPr="002B1A6D">
                    <w:rPr>
                      <w:noProof/>
                      <w:lang w:bidi="id-ID"/>
                    </w:rPr>
                    <w:drawing>
                      <wp:inline distT="0" distB="0" distL="0" distR="0" wp14:anchorId="6FF72F07" wp14:editId="40192574">
                        <wp:extent cx="2440940" cy="3667125"/>
                        <wp:effectExtent l="0" t="0" r="0" b="9525"/>
                        <wp:docPr id="16" name="Gambar 16" descr="Danau dengan rumah perahu, perahu warna-warni, dan pohon musim gugur warna-warni di tep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BrosurBisnisKecil_Depan.jpg"/>
                                <pic:cNvPicPr/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2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41448" cy="36678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7AF1E56" w14:textId="77777777" w:rsidR="00007663" w:rsidRPr="002B1A6D" w:rsidRDefault="00007663">
                  <w:pPr>
                    <w:rPr>
                      <w:noProof/>
                    </w:rPr>
                  </w:pPr>
                </w:p>
              </w:tc>
            </w:tr>
            <w:tr w:rsidR="00007663" w:rsidRPr="002B1A6D" w14:paraId="1F795717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06AC6A5E" w14:textId="77777777" w:rsidR="00007663" w:rsidRPr="002B1A6D" w:rsidRDefault="00007663">
                  <w:pPr>
                    <w:rPr>
                      <w:noProof/>
                    </w:rPr>
                  </w:pPr>
                </w:p>
              </w:tc>
            </w:tr>
            <w:tr w:rsidR="00007663" w:rsidRPr="002B1A6D" w14:paraId="0D5B56C6" w14:textId="77777777">
              <w:trPr>
                <w:trHeight w:hRule="exact" w:val="3240"/>
              </w:trPr>
              <w:sdt>
                <w:sdtPr>
                  <w:rPr>
                    <w:noProof/>
                  </w:rPr>
                  <w:alias w:val="Perusahaan"/>
                  <w:tag w:val=""/>
                  <w:id w:val="1274751255"/>
                  <w:placeholder>
                    <w:docPart w:val="2927DE916AFC4560B875C81D5FE20F3A"/>
                  </w:placeholder>
                  <w:showingPlcHdr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C45238" w:themeFill="accent1"/>
                    </w:tcPr>
                    <w:p w14:paraId="0D0ED703" w14:textId="01A6F1E4" w:rsidR="00007663" w:rsidRPr="002B1A6D" w:rsidRDefault="002B1A6D">
                      <w:pPr>
                        <w:pStyle w:val="Judul"/>
                        <w:rPr>
                          <w:noProof/>
                        </w:rPr>
                      </w:pPr>
                      <w:r w:rsidRPr="002B1A6D">
                        <w:rPr>
                          <w:noProof/>
                          <w:lang w:bidi="id-ID"/>
                        </w:rPr>
                        <w:t>[Nama Perusahaan]</w:t>
                      </w:r>
                    </w:p>
                  </w:tc>
                </w:sdtContent>
              </w:sdt>
            </w:tr>
            <w:tr w:rsidR="00007663" w:rsidRPr="002B1A6D" w14:paraId="59E923C7" w14:textId="77777777">
              <w:trPr>
                <w:trHeight w:hRule="exact" w:val="144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14:paraId="041CA4C1" w14:textId="77777777" w:rsidR="00007663" w:rsidRPr="002B1A6D" w:rsidRDefault="00E408FB">
                  <w:pPr>
                    <w:pStyle w:val="Subjudul"/>
                    <w:rPr>
                      <w:noProof/>
                    </w:rPr>
                  </w:pPr>
                  <w:r w:rsidRPr="002B1A6D">
                    <w:rPr>
                      <w:noProof/>
                      <w:lang w:bidi="id-ID"/>
                    </w:rPr>
                    <w:t>[Subjudul brosur atau tagline perusahaan]</w:t>
                  </w:r>
                </w:p>
              </w:tc>
            </w:tr>
          </w:tbl>
          <w:p w14:paraId="600E74D0" w14:textId="77777777" w:rsidR="00007663" w:rsidRPr="002B1A6D" w:rsidRDefault="00007663">
            <w:pPr>
              <w:rPr>
                <w:noProof/>
              </w:rPr>
            </w:pPr>
          </w:p>
        </w:tc>
      </w:tr>
    </w:tbl>
    <w:p w14:paraId="29981AC4" w14:textId="77777777" w:rsidR="00007663" w:rsidRPr="002B1A6D" w:rsidRDefault="00007663">
      <w:pPr>
        <w:pStyle w:val="TidakAdaSpasi"/>
        <w:rPr>
          <w:noProof/>
        </w:rPr>
      </w:pPr>
    </w:p>
    <w:tbl>
      <w:tblPr>
        <w:tblStyle w:val="TataLetakTabel"/>
        <w:tblW w:w="0" w:type="auto"/>
        <w:jc w:val="center"/>
        <w:tblLayout w:type="fixed"/>
        <w:tblLook w:val="04A0" w:firstRow="1" w:lastRow="0" w:firstColumn="1" w:lastColumn="0" w:noHBand="0" w:noVBand="1"/>
        <w:tblDescription w:val="Tabel tata letak brosur halaman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007663" w:rsidRPr="002B1A6D" w14:paraId="638C738B" w14:textId="77777777">
        <w:trPr>
          <w:trHeight w:hRule="exact" w:val="10800"/>
          <w:jc w:val="center"/>
        </w:trPr>
        <w:tc>
          <w:tcPr>
            <w:tcW w:w="3840" w:type="dxa"/>
          </w:tcPr>
          <w:p w14:paraId="4B47AB1E" w14:textId="77777777" w:rsidR="00007663" w:rsidRPr="002B1A6D" w:rsidRDefault="00E408FB">
            <w:pPr>
              <w:spacing w:after="320"/>
              <w:rPr>
                <w:noProof/>
              </w:rPr>
            </w:pPr>
            <w:r w:rsidRPr="002B1A6D">
              <w:rPr>
                <w:noProof/>
                <w:lang w:bidi="id-ID"/>
              </w:rPr>
              <w:lastRenderedPageBreak/>
              <w:drawing>
                <wp:inline distT="0" distB="0" distL="0" distR="0" wp14:anchorId="7CE6D34D" wp14:editId="044AD611">
                  <wp:extent cx="2443916" cy="3656732"/>
                  <wp:effectExtent l="0" t="0" r="0" b="1270"/>
                  <wp:docPr id="18" name="Gambar 18" descr="Tempat penampung gam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ambar 18" descr="Tempat penampung gambar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916" cy="3656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7C768B" w14:textId="77777777" w:rsidR="00007663" w:rsidRPr="002B1A6D" w:rsidRDefault="00E408FB">
            <w:pPr>
              <w:pStyle w:val="Judul1"/>
              <w:rPr>
                <w:noProof/>
              </w:rPr>
            </w:pPr>
            <w:r w:rsidRPr="002B1A6D">
              <w:rPr>
                <w:noProof/>
                <w:lang w:bidi="id-ID"/>
              </w:rPr>
              <w:t>Apa yang Anda sertakan dalam brosur?</w:t>
            </w:r>
          </w:p>
          <w:p w14:paraId="1CDC6167" w14:textId="77777777" w:rsidR="00007663" w:rsidRPr="002B1A6D" w:rsidRDefault="00E408FB">
            <w:pPr>
              <w:pStyle w:val="Judul2"/>
              <w:rPr>
                <w:noProof/>
              </w:rPr>
            </w:pPr>
            <w:r w:rsidRPr="002B1A6D">
              <w:rPr>
                <w:noProof/>
                <w:lang w:bidi="id-ID"/>
              </w:rPr>
              <w:t>Berikut ada beberapa ide...</w:t>
            </w:r>
          </w:p>
          <w:p w14:paraId="4D917B04" w14:textId="77777777" w:rsidR="00007663" w:rsidRPr="002B1A6D" w:rsidRDefault="00E408FB">
            <w:pPr>
              <w:rPr>
                <w:noProof/>
              </w:rPr>
            </w:pPr>
            <w:r w:rsidRPr="002B1A6D">
              <w:rPr>
                <w:noProof/>
                <w:lang w:bidi="id-ID"/>
              </w:rPr>
              <w:t xml:space="preserve">Tempat ini sangat tepat untuk pernyataan tujuan. Anda dapat menggunakan sisi kanan halaman ini untuk meringkas kelebihan Anda dan menggunakan bagian tengah untuk kisah keberhasilan singkat. </w:t>
            </w:r>
          </w:p>
          <w:p w14:paraId="6129370C" w14:textId="77777777" w:rsidR="00007663" w:rsidRPr="002B1A6D" w:rsidRDefault="00E408FB">
            <w:pPr>
              <w:rPr>
                <w:noProof/>
              </w:rPr>
            </w:pPr>
            <w:r w:rsidRPr="002B1A6D">
              <w:rPr>
                <w:noProof/>
                <w:lang w:bidi="id-ID"/>
              </w:rPr>
              <w:t>(Pastikan Anda memilih foto yang menampilkan hal terbaik dalam perusahaan Anda. Foto harus selalu ditujukan untuk membuat terkesan.)</w:t>
            </w:r>
          </w:p>
        </w:tc>
        <w:tc>
          <w:tcPr>
            <w:tcW w:w="713" w:type="dxa"/>
          </w:tcPr>
          <w:p w14:paraId="0531A519" w14:textId="77777777" w:rsidR="00007663" w:rsidRPr="002B1A6D" w:rsidRDefault="00007663">
            <w:pPr>
              <w:rPr>
                <w:noProof/>
              </w:rPr>
            </w:pPr>
          </w:p>
        </w:tc>
        <w:tc>
          <w:tcPr>
            <w:tcW w:w="713" w:type="dxa"/>
          </w:tcPr>
          <w:p w14:paraId="5C976C79" w14:textId="77777777" w:rsidR="00007663" w:rsidRPr="002B1A6D" w:rsidRDefault="00007663">
            <w:pPr>
              <w:rPr>
                <w:noProof/>
              </w:rPr>
            </w:pPr>
          </w:p>
        </w:tc>
        <w:tc>
          <w:tcPr>
            <w:tcW w:w="3843" w:type="dxa"/>
          </w:tcPr>
          <w:p w14:paraId="3829473B" w14:textId="77777777" w:rsidR="00007663" w:rsidRPr="002B1A6D" w:rsidRDefault="00E408FB">
            <w:pPr>
              <w:pStyle w:val="Judul2"/>
              <w:spacing w:before="200"/>
              <w:rPr>
                <w:noProof/>
              </w:rPr>
            </w:pPr>
            <w:r w:rsidRPr="002B1A6D">
              <w:rPr>
                <w:noProof/>
                <w:lang w:bidi="id-ID"/>
              </w:rPr>
              <w:t>Apakah menurut Anda dokumen sebagus ini sulit diformat?</w:t>
            </w:r>
          </w:p>
          <w:p w14:paraId="229E8424" w14:textId="77777777" w:rsidR="00007663" w:rsidRPr="002B1A6D" w:rsidRDefault="00E408FB">
            <w:pPr>
              <w:rPr>
                <w:noProof/>
              </w:rPr>
            </w:pPr>
            <w:r w:rsidRPr="002B1A6D">
              <w:rPr>
                <w:noProof/>
                <w:lang w:bidi="id-ID"/>
              </w:rPr>
              <w:t>Pikirkan lagi! Kami telah membuat gaya yang memungkinkan Anda mencocokkan pemformatan di brosur ini hanya dengan sekali klik. Pada tab Beranda di pita, lihat galeri Gaya.</w:t>
            </w:r>
          </w:p>
          <w:p w14:paraId="36402D86" w14:textId="77777777" w:rsidR="00007663" w:rsidRPr="002B1A6D" w:rsidRDefault="00E408FB">
            <w:pPr>
              <w:pStyle w:val="Kutipan"/>
              <w:rPr>
                <w:noProof/>
              </w:rPr>
            </w:pPr>
            <w:r w:rsidRPr="002B1A6D">
              <w:rPr>
                <w:noProof/>
                <w:lang w:bidi="id-ID"/>
              </w:rPr>
              <w:t>“Tidak perlu malu! Tunjukkan kepada mereka bahwa Anda memang hebat! Ini adalah tempat yang tepat untuk testimoni kepuasan.”</w:t>
            </w:r>
          </w:p>
          <w:p w14:paraId="571F3C5A" w14:textId="77777777" w:rsidR="00007663" w:rsidRPr="002B1A6D" w:rsidRDefault="00E408FB">
            <w:pPr>
              <w:pStyle w:val="Judul2"/>
              <w:rPr>
                <w:noProof/>
              </w:rPr>
            </w:pPr>
            <w:r w:rsidRPr="002B1A6D">
              <w:rPr>
                <w:noProof/>
                <w:lang w:bidi="id-ID"/>
              </w:rPr>
              <w:t>Dapatkan hasil benar-benar seperti yang Anda inginkan.</w:t>
            </w:r>
          </w:p>
          <w:p w14:paraId="645B3E42" w14:textId="77777777" w:rsidR="00007663" w:rsidRPr="002B1A6D" w:rsidRDefault="00E408FB">
            <w:pPr>
              <w:rPr>
                <w:noProof/>
              </w:rPr>
            </w:pPr>
            <w:r w:rsidRPr="002B1A6D">
              <w:rPr>
                <w:noProof/>
                <w:lang w:bidi="id-ID"/>
              </w:rPr>
              <w:t>Untuk menyesuaikan tampilan brosur ini dengan mudah, pada tab Desain di pita, lihat galeri Tema, Warna, dan Font.</w:t>
            </w:r>
          </w:p>
          <w:p w14:paraId="1B704398" w14:textId="77777777" w:rsidR="00007663" w:rsidRPr="002B1A6D" w:rsidRDefault="00E408FB">
            <w:pPr>
              <w:pStyle w:val="Judul2"/>
              <w:rPr>
                <w:noProof/>
              </w:rPr>
            </w:pPr>
            <w:r w:rsidRPr="002B1A6D">
              <w:rPr>
                <w:noProof/>
                <w:lang w:bidi="id-ID"/>
              </w:rPr>
              <w:t>Memiliki warna atau font khusus perusahaan?</w:t>
            </w:r>
          </w:p>
          <w:p w14:paraId="3CDDDAFC" w14:textId="77777777" w:rsidR="00007663" w:rsidRPr="002B1A6D" w:rsidRDefault="00E408FB">
            <w:pPr>
              <w:rPr>
                <w:noProof/>
              </w:rPr>
            </w:pPr>
            <w:r w:rsidRPr="002B1A6D">
              <w:rPr>
                <w:noProof/>
                <w:lang w:bidi="id-ID"/>
              </w:rPr>
              <w:t>Tidak masalah! Galeri Tema, Warna, dan Font memberikan opsi untuk menambahkan sesuai keinginan Anda.</w:t>
            </w:r>
          </w:p>
        </w:tc>
        <w:tc>
          <w:tcPr>
            <w:tcW w:w="720" w:type="dxa"/>
          </w:tcPr>
          <w:p w14:paraId="2626DB4D" w14:textId="77777777" w:rsidR="00007663" w:rsidRPr="002B1A6D" w:rsidRDefault="00007663">
            <w:pPr>
              <w:rPr>
                <w:noProof/>
              </w:rPr>
            </w:pPr>
          </w:p>
        </w:tc>
        <w:tc>
          <w:tcPr>
            <w:tcW w:w="720" w:type="dxa"/>
          </w:tcPr>
          <w:p w14:paraId="3BB7E613" w14:textId="77777777" w:rsidR="00007663" w:rsidRPr="002B1A6D" w:rsidRDefault="00007663">
            <w:pPr>
              <w:rPr>
                <w:noProof/>
              </w:rPr>
            </w:pPr>
          </w:p>
        </w:tc>
        <w:tc>
          <w:tcPr>
            <w:tcW w:w="3851" w:type="dxa"/>
          </w:tcPr>
          <w:p w14:paraId="19023D39" w14:textId="77777777" w:rsidR="00007663" w:rsidRPr="002B1A6D" w:rsidRDefault="00E408FB">
            <w:pPr>
              <w:rPr>
                <w:noProof/>
              </w:rPr>
            </w:pPr>
            <w:r w:rsidRPr="002B1A6D">
              <w:rPr>
                <w:noProof/>
                <w:lang w:bidi="id-ID"/>
              </w:rPr>
              <w:drawing>
                <wp:inline distT="0" distB="0" distL="0" distR="0" wp14:anchorId="7D31F779" wp14:editId="212492E3">
                  <wp:extent cx="2444708" cy="1828958"/>
                  <wp:effectExtent l="0" t="0" r="0" b="0"/>
                  <wp:docPr id="1" name="Gambar 1" descr="Tempat penampung gam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mbar 1" descr="Tempat penampung gambar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08" cy="182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F370C7" w14:textId="77777777" w:rsidR="00007663" w:rsidRPr="002B1A6D" w:rsidRDefault="00E408FB">
            <w:pPr>
              <w:pStyle w:val="Keterangan"/>
              <w:rPr>
                <w:noProof/>
              </w:rPr>
            </w:pPr>
            <w:r w:rsidRPr="002B1A6D">
              <w:rPr>
                <w:noProof/>
                <w:lang w:bidi="id-ID"/>
              </w:rPr>
              <w:t>[Ketik keterangan untuk foto Anda]</w:t>
            </w:r>
          </w:p>
          <w:p w14:paraId="673A3731" w14:textId="77777777" w:rsidR="00007663" w:rsidRPr="002B1A6D" w:rsidRDefault="00E408FB">
            <w:pPr>
              <w:rPr>
                <w:noProof/>
              </w:rPr>
            </w:pPr>
            <w:r w:rsidRPr="002B1A6D">
              <w:rPr>
                <w:noProof/>
                <w:lang w:bidi="id-ID"/>
              </w:rPr>
              <w:t>Jangan lupa menyertakan informasi spesifik tentang penawaran dan perbedaan Anda dari para pesaing.</w:t>
            </w:r>
          </w:p>
          <w:p w14:paraId="3F6435C8" w14:textId="77777777" w:rsidR="00007663" w:rsidRPr="002B1A6D" w:rsidRDefault="00E408FB">
            <w:pPr>
              <w:pStyle w:val="Judul2"/>
              <w:rPr>
                <w:noProof/>
              </w:rPr>
            </w:pPr>
            <w:r w:rsidRPr="002B1A6D">
              <w:rPr>
                <w:noProof/>
                <w:lang w:bidi="id-ID"/>
              </w:rPr>
              <w:t>Produk dan Layanan kami</w:t>
            </w:r>
          </w:p>
          <w:p w14:paraId="0270117A" w14:textId="77777777" w:rsidR="00007663" w:rsidRPr="002B1A6D" w:rsidRDefault="00E408FB">
            <w:pPr>
              <w:rPr>
                <w:noProof/>
              </w:rPr>
            </w:pPr>
            <w:r w:rsidRPr="002B1A6D">
              <w:rPr>
                <w:noProof/>
                <w:lang w:bidi="id-ID"/>
              </w:rPr>
              <w:t>Anda dapat menyertakan daftar berpoin untuk produk, layanan, atau keuntungan bekerja di perusahaan Anda. Atau cukup rangkum poin-poin terbaik Anda dalam beberapa paragraf singkat.</w:t>
            </w:r>
          </w:p>
          <w:p w14:paraId="205B244D" w14:textId="77777777" w:rsidR="00007663" w:rsidRPr="002B1A6D" w:rsidRDefault="00E408FB">
            <w:pPr>
              <w:rPr>
                <w:noProof/>
              </w:rPr>
            </w:pPr>
            <w:r w:rsidRPr="002B1A6D">
              <w:rPr>
                <w:noProof/>
                <w:lang w:bidi="id-ID"/>
              </w:rPr>
              <w:t>Kami paham Anda dapat membicarakan betapa hebatnya bisnis Anda selama berjam-jam. (Dan kami tidak menyalahkan Anda, Anda luar biasa!) Namun ingat, ini adalah pemasaran, jika Anda ingin menarik perhatian, buatlah bahan ini tetap singkat, ramah, dan mudah dibaca.</w:t>
            </w:r>
          </w:p>
        </w:tc>
      </w:tr>
    </w:tbl>
    <w:p w14:paraId="1E39769C" w14:textId="77777777" w:rsidR="00007663" w:rsidRPr="002B1A6D" w:rsidRDefault="00007663">
      <w:pPr>
        <w:pStyle w:val="TidakAdaSpasi"/>
        <w:rPr>
          <w:noProof/>
        </w:rPr>
      </w:pPr>
    </w:p>
    <w:sectPr w:rsidR="00007663" w:rsidRPr="002B1A6D" w:rsidSect="00572A3F">
      <w:pgSz w:w="16838" w:h="11906" w:orient="landscape" w:code="9"/>
      <w:pgMar w:top="432" w:right="1181" w:bottom="432" w:left="118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931F4" w14:textId="77777777" w:rsidR="009E1D09" w:rsidRDefault="009E1D09" w:rsidP="002B1A6D">
      <w:pPr>
        <w:spacing w:after="0" w:line="240" w:lineRule="auto"/>
      </w:pPr>
      <w:r>
        <w:separator/>
      </w:r>
    </w:p>
  </w:endnote>
  <w:endnote w:type="continuationSeparator" w:id="0">
    <w:p w14:paraId="17753D6D" w14:textId="77777777" w:rsidR="009E1D09" w:rsidRDefault="009E1D09" w:rsidP="002B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C1B48" w14:textId="77777777" w:rsidR="009E1D09" w:rsidRDefault="009E1D09" w:rsidP="002B1A6D">
      <w:pPr>
        <w:spacing w:after="0" w:line="240" w:lineRule="auto"/>
      </w:pPr>
      <w:r>
        <w:separator/>
      </w:r>
    </w:p>
  </w:footnote>
  <w:footnote w:type="continuationSeparator" w:id="0">
    <w:p w14:paraId="149645A7" w14:textId="77777777" w:rsidR="009E1D09" w:rsidRDefault="009E1D09" w:rsidP="002B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PoinDaftar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63"/>
    <w:rsid w:val="00007663"/>
    <w:rsid w:val="002B1A6D"/>
    <w:rsid w:val="00336BD1"/>
    <w:rsid w:val="00572A3F"/>
    <w:rsid w:val="009E1D09"/>
    <w:rsid w:val="00B1693C"/>
    <w:rsid w:val="00E4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100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id-ID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Judul2">
    <w:name w:val="heading 2"/>
    <w:basedOn w:val="Normal"/>
    <w:next w:val="Normal"/>
    <w:link w:val="Judul2K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taLetakTabel">
    <w:name w:val="Tata Letak Tabel"/>
    <w:basedOn w:val="TabelNormal"/>
    <w:uiPriority w:val="99"/>
    <w:tblPr>
      <w:tblCellMar>
        <w:left w:w="0" w:type="dxa"/>
        <w:right w:w="0" w:type="dxa"/>
      </w:tblCellMar>
    </w:tblPr>
  </w:style>
  <w:style w:type="paragraph" w:styleId="Keteranga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Judul2KAR">
    <w:name w:val="Judul 2 KAR"/>
    <w:basedOn w:val="FontParagrafDefault"/>
    <w:link w:val="Judul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paragraph" w:styleId="PoinDaftar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Judul1KAR">
    <w:name w:val="Judul 1 KAR"/>
    <w:basedOn w:val="FontParagrafDefault"/>
    <w:link w:val="Judul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Perusahaan">
    <w:name w:val="Perusahaan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Footer">
    <w:name w:val="footer"/>
    <w:basedOn w:val="Normal"/>
    <w:link w:val="FooterK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KAR">
    <w:name w:val="Footer KAR"/>
    <w:basedOn w:val="FontParagrafDefaul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Judul">
    <w:name w:val="Title"/>
    <w:basedOn w:val="Normal"/>
    <w:next w:val="Normal"/>
    <w:link w:val="JudulKAR"/>
    <w:uiPriority w:val="1"/>
    <w:qFormat/>
    <w:rsid w:val="002B1A6D"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</w:rPr>
  </w:style>
  <w:style w:type="character" w:customStyle="1" w:styleId="JudulKAR">
    <w:name w:val="Judul KAR"/>
    <w:basedOn w:val="FontParagrafDefault"/>
    <w:link w:val="Judul"/>
    <w:uiPriority w:val="1"/>
    <w:rsid w:val="002B1A6D"/>
    <w:rPr>
      <w:rFonts w:asciiTheme="majorHAnsi" w:eastAsiaTheme="majorEastAsia" w:hAnsiTheme="majorHAnsi" w:cstheme="majorBidi"/>
      <w:color w:val="FFFFFF" w:themeColor="background1"/>
      <w:kern w:val="28"/>
      <w:sz w:val="56"/>
    </w:rPr>
  </w:style>
  <w:style w:type="paragraph" w:styleId="Subjudul">
    <w:name w:val="Subtitle"/>
    <w:basedOn w:val="Normal"/>
    <w:next w:val="Normal"/>
    <w:link w:val="SubjudulK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judulKAR">
    <w:name w:val="Subjudul KAR"/>
    <w:basedOn w:val="FontParagrafDefault"/>
    <w:link w:val="Subjudul"/>
    <w:uiPriority w:val="1"/>
    <w:rPr>
      <w:i/>
      <w:iCs/>
      <w:color w:val="FFFFFF" w:themeColor="background1"/>
      <w:sz w:val="24"/>
    </w:rPr>
  </w:style>
  <w:style w:type="paragraph" w:styleId="TidakAdaSpasi">
    <w:name w:val="No Spacing"/>
    <w:uiPriority w:val="99"/>
    <w:qFormat/>
    <w:pPr>
      <w:spacing w:after="0" w:line="240" w:lineRule="auto"/>
    </w:pPr>
  </w:style>
  <w:style w:type="paragraph" w:styleId="Kutipan">
    <w:name w:val="Quote"/>
    <w:basedOn w:val="Normal"/>
    <w:next w:val="Normal"/>
    <w:link w:val="KutipanK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KutipanKAR">
    <w:name w:val="Kutipan KAR"/>
    <w:basedOn w:val="FontParagrafDefault"/>
    <w:link w:val="Kutipan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Judul3KAR">
    <w:name w:val="Judul 3 KAR"/>
    <w:basedOn w:val="FontParagrafDefault"/>
    <w:link w:val="Judul3"/>
    <w:uiPriority w:val="9"/>
    <w:semiHidden/>
    <w:rPr>
      <w:b/>
      <w:bCs/>
    </w:rPr>
  </w:style>
  <w:style w:type="table" w:styleId="TabelBiasa4">
    <w:name w:val="Plain Table 4"/>
    <w:basedOn w:val="TabelNormal"/>
    <w:uiPriority w:val="44"/>
    <w:rsid w:val="00E408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KAR"/>
    <w:uiPriority w:val="99"/>
    <w:unhideWhenUsed/>
    <w:rsid w:val="002B1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2B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7DE916AFC4560B875C81D5FE20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37E26-6994-4029-BBF8-F64E2B38A25A}"/>
      </w:docPartPr>
      <w:docPartBody>
        <w:p w:rsidR="001B605D" w:rsidRDefault="00684993" w:rsidP="00684993">
          <w:pPr>
            <w:pStyle w:val="2927DE916AFC4560B875C81D5FE20F3A1"/>
          </w:pPr>
          <w:r w:rsidRPr="002B1A6D">
            <w:rPr>
              <w:noProof/>
              <w:lang w:bidi="id-ID"/>
            </w:rPr>
            <w:t>[Nama Perusahaan]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90A5EE4"/>
    <w:lvl w:ilvl="0">
      <w:start w:val="1"/>
      <w:numFmt w:val="bullet"/>
      <w:pStyle w:val="PoinDaftar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5D"/>
    <w:rsid w:val="00150A4D"/>
    <w:rsid w:val="001B605D"/>
    <w:rsid w:val="004A2A30"/>
    <w:rsid w:val="00684993"/>
    <w:rsid w:val="00C2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paragraph" w:styleId="Judul1">
    <w:name w:val="heading 1"/>
    <w:basedOn w:val="Normal"/>
    <w:next w:val="Normal"/>
    <w:link w:val="Judul1K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</w:rPr>
  </w:style>
  <w:style w:type="paragraph" w:styleId="Judul2">
    <w:name w:val="heading 2"/>
    <w:basedOn w:val="Normal"/>
    <w:next w:val="Normal"/>
    <w:link w:val="Judul2K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2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684993"/>
    <w:rPr>
      <w:color w:val="808080"/>
    </w:rPr>
  </w:style>
  <w:style w:type="character" w:customStyle="1" w:styleId="Judul2KAR">
    <w:name w:val="Judul 2 KAR"/>
    <w:basedOn w:val="FontParagrafDefault"/>
    <w:link w:val="Judul2"/>
    <w:uiPriority w:val="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Judul1KAR">
    <w:name w:val="Judul 1 KAR"/>
    <w:basedOn w:val="FontParagrafDefault"/>
    <w:link w:val="Judul1"/>
    <w:uiPriority w:val="1"/>
    <w:rPr>
      <w:rFonts w:asciiTheme="majorHAnsi" w:eastAsiaTheme="majorEastAsia" w:hAnsiTheme="majorHAnsi" w:cstheme="majorBidi"/>
      <w:b/>
      <w:bCs/>
      <w:color w:val="4472C4" w:themeColor="accent1"/>
      <w:sz w:val="32"/>
    </w:rPr>
  </w:style>
  <w:style w:type="paragraph" w:styleId="Kutipan">
    <w:name w:val="Quote"/>
    <w:basedOn w:val="Normal"/>
    <w:next w:val="Normal"/>
    <w:link w:val="KutipanKAR"/>
    <w:uiPriority w:val="1"/>
    <w:qFormat/>
    <w:pPr>
      <w:pBdr>
        <w:top w:val="single" w:sz="4" w:space="14" w:color="4472C4" w:themeColor="accent1"/>
        <w:bottom w:val="single" w:sz="4" w:space="14" w:color="4472C4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4472C4" w:themeColor="accent1"/>
      <w:sz w:val="34"/>
    </w:rPr>
  </w:style>
  <w:style w:type="character" w:customStyle="1" w:styleId="KutipanKAR">
    <w:name w:val="Kutipan KAR"/>
    <w:basedOn w:val="FontParagrafDefault"/>
    <w:link w:val="Kutipan"/>
    <w:uiPriority w:val="1"/>
    <w:rPr>
      <w:rFonts w:asciiTheme="majorHAnsi" w:eastAsiaTheme="majorEastAsia" w:hAnsiTheme="majorHAnsi" w:cstheme="majorBidi"/>
      <w:i/>
      <w:iCs/>
      <w:color w:val="4472C4" w:themeColor="accent1"/>
      <w:sz w:val="34"/>
    </w:rPr>
  </w:style>
  <w:style w:type="character" w:customStyle="1" w:styleId="Judul3KAR">
    <w:name w:val="Judul 3 KAR"/>
    <w:basedOn w:val="FontParagrafDefault"/>
    <w:link w:val="Judul3"/>
    <w:uiPriority w:val="9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styleId="PoinDaftar">
    <w:name w:val="List Bullet"/>
    <w:basedOn w:val="Normal"/>
    <w:uiPriority w:val="1"/>
    <w:unhideWhenUsed/>
    <w:qFormat/>
    <w:pPr>
      <w:numPr>
        <w:numId w:val="1"/>
      </w:numPr>
      <w:spacing w:after="180" w:line="288" w:lineRule="auto"/>
    </w:pPr>
    <w:rPr>
      <w:color w:val="50637D" w:themeColor="text2" w:themeTint="E6"/>
      <w:sz w:val="18"/>
    </w:rPr>
  </w:style>
  <w:style w:type="paragraph" w:customStyle="1" w:styleId="2927DE916AFC4560B875C81D5FE20F3A">
    <w:name w:val="2927DE916AFC4560B875C81D5FE20F3A"/>
    <w:rsid w:val="00684993"/>
    <w:pPr>
      <w:spacing w:after="0" w:line="240" w:lineRule="auto"/>
    </w:pPr>
    <w:rPr>
      <w:rFonts w:asciiTheme="majorHAnsi" w:eastAsiaTheme="majorEastAsia" w:hAnsiTheme="majorHAnsi" w:cstheme="majorBidi"/>
      <w:b/>
      <w:bCs/>
      <w:color w:val="4472C4" w:themeColor="accent1"/>
      <w:sz w:val="18"/>
      <w:szCs w:val="20"/>
      <w:lang w:eastAsia="ja-JP"/>
    </w:rPr>
  </w:style>
  <w:style w:type="paragraph" w:customStyle="1" w:styleId="2927DE916AFC4560B875C81D5FE20F3A1">
    <w:name w:val="2927DE916AFC4560B875C81D5FE20F3A1"/>
    <w:rsid w:val="00684993"/>
    <w:pPr>
      <w:spacing w:after="0" w:line="240" w:lineRule="auto"/>
    </w:pPr>
    <w:rPr>
      <w:rFonts w:asciiTheme="majorHAnsi" w:eastAsiaTheme="majorEastAsia" w:hAnsiTheme="majorHAnsi" w:cstheme="majorBidi"/>
      <w:b/>
      <w:bCs/>
      <w:color w:val="4472C4" w:themeColor="accent1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Customize this brochure with information about your business. Insert your company logo, your own photos and change the colors to get the polished, professional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1572288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910EC26-3231-41DA-A06A-87652661CB1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5F2B0-608D-46E2-9C86-A39D74495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Office_46579036_TF02911898_Win32</Template>
  <TotalTime>10</TotalTime>
  <Pages>2</Pages>
  <Words>361</Words>
  <Characters>2062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2018-09-28T20:50:00Z</dcterms:created>
  <dcterms:modified xsi:type="dcterms:W3CDTF">2020-08-13T08:35:00Z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