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724750495"/>
        <w:docPartObj>
          <w:docPartGallery w:val="Cover Pages"/>
          <w:docPartUnique/>
        </w:docPartObj>
      </w:sdtPr>
      <w:sdtEndPr/>
      <w:sdtContent>
        <w:bookmarkStart w:id="0" w:name="_GoBack" w:displacedByCustomXml="prev"/>
        <w:bookmarkEnd w:id="0" w:displacedByCustomXml="prev"/>
        <w:p w:rsidR="009539BA" w:rsidRPr="00987610" w:rsidRDefault="009C5DE6">
          <w:pPr>
            <w:rPr>
              <w:rFonts w:ascii="Times New Roman" w:hAnsi="Times New Roman" w:cs="Times New Roman"/>
            </w:rPr>
          </w:pPr>
          <w:r w:rsidRPr="00987610">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702945</wp:posOffset>
                        </wp:positionH>
                      </mc:Fallback>
                    </mc:AlternateContent>
                    <wp:positionV relativeFrom="margin">
                      <wp:align>bottom</wp:align>
                    </wp:positionV>
                    <wp:extent cx="5791200" cy="6210300"/>
                    <wp:effectExtent l="0" t="0" r="12700" b="11430"/>
                    <wp:wrapTopAndBottom/>
                    <wp:docPr id="6" name="Kotak Teks 6" descr="Judul, Subjudul, dan Abstrak"/>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9539BA" w:rsidRPr="00987610" w:rsidRDefault="00440201">
                                <w:pPr>
                                  <w:pStyle w:val="Judul"/>
                                  <w:rPr>
                                    <w:rFonts w:ascii="Times New Roman" w:hAnsi="Times New Roman" w:cs="Times New Roman"/>
                                  </w:rPr>
                                </w:pPr>
                                <w:sdt>
                                  <w:sdtPr>
                                    <w:rPr>
                                      <w:rFonts w:ascii="Times New Roman" w:hAnsi="Times New Roman" w:cs="Times New Roman"/>
                                    </w:rPr>
                                    <w:alias w:val="Judul"/>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C5DE6" w:rsidRPr="00987610">
                                      <w:rPr>
                                        <w:rFonts w:ascii="Times New Roman" w:hAnsi="Times New Roman" w:cs="Times New Roman"/>
                                      </w:rPr>
                                      <w:t>Laporan Tahunan</w:t>
                                    </w:r>
                                  </w:sdtContent>
                                </w:sdt>
                              </w:p>
                              <w:p w:rsidR="009539BA" w:rsidRPr="00987610" w:rsidRDefault="009C5DE6">
                                <w:pPr>
                                  <w:pStyle w:val="Subjudul"/>
                                  <w:rPr>
                                    <w:rFonts w:ascii="Times New Roman" w:hAnsi="Times New Roman" w:cs="Times New Roman"/>
                                  </w:rPr>
                                </w:pPr>
                                <w:r w:rsidRPr="00987610">
                                  <w:rPr>
                                    <w:rFonts w:ascii="Times New Roman" w:hAnsi="Times New Roman" w:cs="Times New Roman"/>
                                  </w:rPr>
                                  <w:t xml:space="preserve">TF </w:t>
                                </w:r>
                                <w:sdt>
                                  <w:sdtPr>
                                    <w:rPr>
                                      <w:rFonts w:ascii="Times New Roman" w:hAnsi="Times New Roman" w:cs="Times New Roman"/>
                                    </w:rPr>
                                    <w:alias w:val="Tanggal"/>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id-ID"/>
                                      <w:storeMappedDataAs w:val="dateTime"/>
                                      <w:calendar w:val="gregorian"/>
                                    </w:date>
                                  </w:sdtPr>
                                  <w:sdtEndPr/>
                                  <w:sdtContent>
                                    <w:r w:rsidRPr="00987610">
                                      <w:rPr>
                                        <w:rFonts w:ascii="Times New Roman" w:hAnsi="Times New Roman" w:cs="Times New Roman"/>
                                        <w:caps w:val="0"/>
                                      </w:rPr>
                                      <w:t>[Tahun]</w:t>
                                    </w:r>
                                  </w:sdtContent>
                                </w:sdt>
                              </w:p>
                              <w:sdt>
                                <w:sdtPr>
                                  <w:rPr>
                                    <w:rFonts w:ascii="Times New Roman" w:hAnsi="Times New Roman" w:cs="Times New Roman"/>
                                  </w:rPr>
                                  <w:alias w:val="Abstrak"/>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9539BA" w:rsidRPr="00987610" w:rsidRDefault="009C5DE6">
                                    <w:pPr>
                                      <w:pStyle w:val="Abstrak"/>
                                      <w:rPr>
                                        <w:rFonts w:ascii="Times New Roman" w:hAnsi="Times New Roman" w:cs="Times New Roman"/>
                                      </w:rPr>
                                    </w:pPr>
                                    <w:r w:rsidRPr="00987610">
                                      <w:rPr>
                                        <w:rFonts w:ascii="Times New Roman" w:hAnsi="Times New Roman" w:cs="Times New Roman"/>
                                      </w:rPr>
                                      <w:t>[Anda bisa menambahkan abstrak dan atau pernyataan utama di sini. Abstrak biasanya merupakan ringkasan singkat dari isi dokumen.]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Kotak Teks 6" o:spid="_x0000_s1026" type="#_x0000_t202" alt="Judul, Subjudul, dan Abstrak"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" filled="f" stroked="f" strokeweight=".5pt">
                    <v:textbox inset="0,0,0,0">
                      <w:txbxContent>
                        <w:p w:rsidR="009539BA" w:rsidRPr="00987610" w:rsidRDefault="00822063">
                          <w:pPr>
                            <w:pStyle w:val="Judul"/>
                            <w:rPr>
                              <w:rFonts w:ascii="Times New Roman" w:hAnsi="Times New Roman" w:cs="Times New Roman"/>
                            </w:rPr>
                          </w:pPr>
                          <w:sdt>
                            <w:sdtPr>
                              <w:rPr>
                                <w:rFonts w:ascii="Times New Roman" w:hAnsi="Times New Roman" w:cs="Times New Roman"/>
                              </w:rPr>
                              <w:alias w:val="Judul"/>
                              <w:tag w:val=""/>
                              <w:id w:val="701364701"/>
                              <w:placeholder>
                                <w:docPart w:val="55974E45905D48CEA270505FF391AEE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C5DE6" w:rsidRPr="00987610">
                                <w:rPr>
                                  <w:rFonts w:ascii="Times New Roman" w:hAnsi="Times New Roman" w:cs="Times New Roman"/>
                                </w:rPr>
                                <w:t>Laporan Tahunan</w:t>
                              </w:r>
                            </w:sdtContent>
                          </w:sdt>
                        </w:p>
                        <w:p w:rsidR="009539BA" w:rsidRPr="00987610" w:rsidRDefault="009C5DE6">
                          <w:pPr>
                            <w:pStyle w:val="Subjudul"/>
                            <w:rPr>
                              <w:rFonts w:ascii="Times New Roman" w:hAnsi="Times New Roman" w:cs="Times New Roman"/>
                            </w:rPr>
                          </w:pPr>
                          <w:r w:rsidRPr="00987610">
                            <w:rPr>
                              <w:rFonts w:ascii="Times New Roman" w:hAnsi="Times New Roman" w:cs="Times New Roman"/>
                            </w:rPr>
                            <w:t xml:space="preserve">TF </w:t>
                          </w:r>
                          <w:sdt>
                            <w:sdtPr>
                              <w:rPr>
                                <w:rFonts w:ascii="Times New Roman" w:hAnsi="Times New Roman" w:cs="Times New Roman"/>
                              </w:rPr>
                              <w:alias w:val="Tanggal"/>
                              <w:id w:val="1417830956"/>
                              <w:placeholder>
                                <w:docPart w:val="EFB867EA209E42378A6367B22F05AB6F"/>
                              </w:placeholder>
                              <w:showingPlcHdr/>
                              <w:dataBinding w:prefixMappings="xmlns:ns0='http://schemas.microsoft.com/office/2006/coverPageProps' " w:xpath="/ns0:CoverPageProperties[1]/ns0:PublishDate[1]" w:storeItemID="{55AF091B-3C7A-41E3-B477-F2FDAA23CFDA}"/>
                              <w:date>
                                <w:dateFormat w:val="yyyy"/>
                                <w:lid w:val="id-ID"/>
                                <w:storeMappedDataAs w:val="dateTime"/>
                                <w:calendar w:val="gregorian"/>
                              </w:date>
                            </w:sdtPr>
                            <w:sdtEndPr/>
                            <w:sdtContent>
                              <w:r w:rsidRPr="00987610">
                                <w:rPr>
                                  <w:rFonts w:ascii="Times New Roman" w:hAnsi="Times New Roman" w:cs="Times New Roman"/>
                                  <w:caps w:val="0"/>
                                </w:rPr>
                                <w:t>[Tahun]</w:t>
                              </w:r>
                            </w:sdtContent>
                          </w:sdt>
                        </w:p>
                        <w:sdt>
                          <w:sdtPr>
                            <w:rPr>
                              <w:rFonts w:ascii="Times New Roman" w:hAnsi="Times New Roman" w:cs="Times New Roman"/>
                            </w:rPr>
                            <w:alias w:val="Abstrak"/>
                            <w:id w:val="106622669"/>
                            <w:placeholder>
                              <w:docPart w:val="4D5866A86ACD4CA5A2E8315A6404775F"/>
                            </w:placeholder>
                            <w:showingPlcHdr/>
                            <w:dataBinding w:prefixMappings="xmlns:ns0='http://schemas.microsoft.com/office/2006/coverPageProps'" w:xpath="/ns0:CoverPageProperties[1]/ns0:Abstract[1]" w:storeItemID="{55AF091B-3C7A-41E3-B477-F2FDAA23CFDA}"/>
                            <w:text/>
                          </w:sdtPr>
                          <w:sdtEndPr/>
                          <w:sdtContent>
                            <w:p w:rsidR="009539BA" w:rsidRPr="00987610" w:rsidRDefault="009C5DE6">
                              <w:pPr>
                                <w:pStyle w:val="Abstrak"/>
                                <w:rPr>
                                  <w:rFonts w:ascii="Times New Roman" w:hAnsi="Times New Roman" w:cs="Times New Roman"/>
                                </w:rPr>
                              </w:pPr>
                              <w:r w:rsidRPr="00987610">
                                <w:rPr>
                                  <w:rFonts w:ascii="Times New Roman" w:hAnsi="Times New Roman" w:cs="Times New Roman"/>
                                </w:rPr>
                                <w:t>[Anda bisa menambahkan abstrak dan atau pernyataan utama di sini. Abstrak biasanya merupakan ringkasan singkat dari isi dokumen.]</w:t>
                              </w:r>
                            </w:p>
                          </w:sdtContent>
                        </w:sdt>
                      </w:txbxContent>
                    </v:textbox>
                    <w10:wrap type="topAndBottom" anchorx="page" anchory="margin"/>
                  </v:shape>
                </w:pict>
              </mc:Fallback>
            </mc:AlternateContent>
          </w:r>
          <w:r w:rsidRPr="00987610">
            <w:rPr>
              <w:rFonts w:ascii="Times New Roman" w:eastAsiaTheme="majorEastAsia" w:hAnsi="Times New Roman" w:cs="Times New Roman"/>
              <w:noProof/>
              <w:sz w:val="76"/>
              <w:szCs w:val="76"/>
              <w:lang w:val="en-US" w:eastAsia="en-US"/>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702945</wp:posOffset>
                        </wp:positionH>
                      </mc:Fallback>
                    </mc:AlternateContent>
                    <mc:AlternateContent>
                      <mc:Choice Requires="wp14">
                        <wp:positionV relativeFrom="page">
                          <wp14:pctPosVOffset>5500</wp14:pctPosVOffset>
                        </wp:positionV>
                      </mc:Choice>
                      <mc:Fallback>
                        <wp:positionV relativeFrom="page">
                          <wp:posOffset>588010</wp:posOffset>
                        </wp:positionV>
                      </mc:Fallback>
                    </mc:AlternateContent>
                    <wp:extent cx="6248400" cy="1285875"/>
                    <wp:effectExtent l="0" t="0" r="0" b="5715"/>
                    <wp:wrapTopAndBottom/>
                    <wp:docPr id="3" name="Kotak Teks 3" descr="Informasi Kontak Perusahaa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39BA" w:rsidRPr="00987610" w:rsidRDefault="00440201">
                                <w:pPr>
                                  <w:pStyle w:val="TanpaSpasi"/>
                                  <w:rPr>
                                    <w:rFonts w:ascii="Times New Roman" w:hAnsi="Times New Roman" w:cs="Times New Roman"/>
                                    <w:kern w:val="20"/>
                                  </w:rPr>
                                </w:pPr>
                                <w:sdt>
                                  <w:sdtPr>
                                    <w:rPr>
                                      <w:rFonts w:ascii="Times New Roman" w:hAnsi="Times New Roman" w:cs="Times New Roman"/>
                                      <w:kern w:val="20"/>
                                    </w:rPr>
                                    <w:alias w:val="Perusahaan"/>
                                    <w:tag w:val=""/>
                                    <w:id w:val="-1516756383"/>
                                    <w:showingPlcHdr/>
                                    <w:dataBinding w:prefixMappings="xmlns:ns0='http://schemas.openxmlformats.org/officeDocument/2006/extended-properties' " w:xpath="/ns0:Properties[1]/ns0:Company[1]" w:storeItemID="{6668398D-A668-4E3E-A5EB-62B293D839F1}"/>
                                    <w:text/>
                                  </w:sdtPr>
                                  <w:sdtEndPr/>
                                  <w:sdtContent>
                                    <w:r w:rsidR="009C5DE6" w:rsidRPr="00987610">
                                      <w:rPr>
                                        <w:rFonts w:ascii="Times New Roman" w:hAnsi="Times New Roman" w:cs="Times New Roman"/>
                                      </w:rPr>
                                      <w:t>[Perusahaan]</w:t>
                                    </w:r>
                                  </w:sdtContent>
                                </w:sdt>
                              </w:p>
                              <w:p w:rsidR="009539BA" w:rsidRPr="00987610" w:rsidRDefault="00440201">
                                <w:pPr>
                                  <w:pStyle w:val="TanpaSpasi"/>
                                  <w:rPr>
                                    <w:rFonts w:ascii="Times New Roman" w:hAnsi="Times New Roman" w:cs="Times New Roman"/>
                                  </w:rPr>
                                </w:pPr>
                                <w:sdt>
                                  <w:sdtPr>
                                    <w:rPr>
                                      <w:rFonts w:ascii="Times New Roman" w:hAnsi="Times New Roman" w:cs="Times New Roman"/>
                                    </w:rPr>
                                    <w:alias w:val="Alamat Jalan"/>
                                    <w:tag w:val="Alamat Jalan"/>
                                    <w:id w:val="985824367"/>
                                    <w:showingPlcHdr/>
                                    <w:dataBinding w:prefixMappings="xmlns:ns0='http://schemas.microsoft.com/office/2006/coverPageProps' " w:xpath="/ns0:CoverPageProperties[1]/ns0:CompanyAddress[1]" w:storeItemID="{55AF091B-3C7A-41E3-B477-F2FDAA23CFDA}"/>
                                    <w:text w:multiLine="1"/>
                                  </w:sdtPr>
                                  <w:sdtEndPr/>
                                  <w:sdtContent>
                                    <w:r w:rsidR="009C5DE6" w:rsidRPr="00987610">
                                      <w:rPr>
                                        <w:rFonts w:ascii="Times New Roman" w:hAnsi="Times New Roman" w:cs="Times New Roman"/>
                                      </w:rPr>
                                      <w:t>[Alamat Jalan, Kota, Kode Pos]</w:t>
                                    </w:r>
                                  </w:sdtContent>
                                </w:sdt>
                              </w:p>
                              <w:p w:rsidR="009539BA" w:rsidRPr="00987610" w:rsidRDefault="009C5DE6">
                                <w:pPr>
                                  <w:pStyle w:val="TanpaSpasi"/>
                                  <w:rPr>
                                    <w:rFonts w:ascii="Times New Roman" w:hAnsi="Times New Roman" w:cs="Times New Roman"/>
                                  </w:rPr>
                                </w:pPr>
                                <w:proofErr w:type="spellStart"/>
                                <w:r w:rsidRPr="00987610">
                                  <w:rPr>
                                    <w:rStyle w:val="Kuat"/>
                                    <w:rFonts w:ascii="Times New Roman" w:hAnsi="Times New Roman" w:cs="Times New Roman"/>
                                  </w:rPr>
                                  <w:t>Tel</w:t>
                                </w:r>
                                <w:proofErr w:type="spellEnd"/>
                                <w:r w:rsidRPr="00987610">
                                  <w:rPr>
                                    <w:rFonts w:ascii="Times New Roman" w:hAnsi="Times New Roman" w:cs="Times New Roman"/>
                                  </w:rPr>
                                  <w:t xml:space="preserve"> </w:t>
                                </w:r>
                                <w:sdt>
                                  <w:sdtPr>
                                    <w:rPr>
                                      <w:rFonts w:ascii="Times New Roman" w:hAnsi="Times New Roman" w:cs="Times New Roman"/>
                                    </w:rPr>
                                    <w:alias w:val="Telepon"/>
                                    <w:tag w:val="Telepon"/>
                                    <w:id w:val="-100575521"/>
                                    <w:showingPlcHdr/>
                                    <w:dataBinding w:prefixMappings="xmlns:ns0='http://schemas.microsoft.com/office/2006/coverPageProps' " w:xpath="/ns0:CoverPageProperties[1]/ns0:CompanyPhone[1]" w:storeItemID="{55AF091B-3C7A-41E3-B477-F2FDAA23CFDA}"/>
                                    <w:text/>
                                  </w:sdtPr>
                                  <w:sdtEndPr/>
                                  <w:sdtContent>
                                    <w:r w:rsidRPr="00987610">
                                      <w:rPr>
                                        <w:rFonts w:ascii="Times New Roman" w:hAnsi="Times New Roman" w:cs="Times New Roman"/>
                                      </w:rPr>
                                      <w:t>[Telepon]</w:t>
                                    </w:r>
                                  </w:sdtContent>
                                </w:sdt>
                              </w:p>
                              <w:p w:rsidR="009539BA" w:rsidRPr="00987610" w:rsidRDefault="009C5DE6">
                                <w:pPr>
                                  <w:pStyle w:val="TanpaSpasi"/>
                                  <w:rPr>
                                    <w:rFonts w:ascii="Times New Roman" w:hAnsi="Times New Roman" w:cs="Times New Roman"/>
                                  </w:rPr>
                                </w:pPr>
                                <w:r w:rsidRPr="00987610">
                                  <w:rPr>
                                    <w:rStyle w:val="Kuat"/>
                                    <w:rFonts w:ascii="Times New Roman" w:hAnsi="Times New Roman" w:cs="Times New Roman"/>
                                  </w:rPr>
                                  <w:t>Faks</w:t>
                                </w:r>
                                <w:r w:rsidRPr="00987610">
                                  <w:rPr>
                                    <w:rFonts w:ascii="Times New Roman" w:hAnsi="Times New Roman" w:cs="Times New Roman"/>
                                  </w:rPr>
                                  <w:t xml:space="preserve"> </w:t>
                                </w:r>
                                <w:sdt>
                                  <w:sdtPr>
                                    <w:rPr>
                                      <w:rFonts w:ascii="Times New Roman" w:hAnsi="Times New Roman" w:cs="Times New Roman"/>
                                    </w:rPr>
                                    <w:alias w:val="Faks"/>
                                    <w:tag w:val="Faks"/>
                                    <w:id w:val="258885103"/>
                                    <w:showingPlcHdr/>
                                    <w:dataBinding w:prefixMappings="xmlns:ns0='http://schemas.microsoft.com/office/2006/coverPageProps' " w:xpath="/ns0:CoverPageProperties[1]/ns0:CompanyFax[1]" w:storeItemID="{55AF091B-3C7A-41E3-B477-F2FDAA23CFDA}"/>
                                    <w:text/>
                                  </w:sdtPr>
                                  <w:sdtEndPr/>
                                  <w:sdtContent>
                                    <w:r w:rsidRPr="00987610">
                                      <w:rPr>
                                        <w:rFonts w:ascii="Times New Roman" w:hAnsi="Times New Roman" w:cs="Times New Roman"/>
                                      </w:rPr>
                                      <w:t>[Faks]</w:t>
                                    </w:r>
                                  </w:sdtContent>
                                </w:sdt>
                              </w:p>
                              <w:sdt>
                                <w:sdtPr>
                                  <w:rPr>
                                    <w:rFonts w:ascii="Times New Roman" w:hAnsi="Times New Roman" w:cs="Times New Roman"/>
                                  </w:rPr>
                                  <w:alias w:val="Situs Web"/>
                                  <w:tag w:val="Situs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9539BA" w:rsidRPr="00987610" w:rsidRDefault="009C5DE6">
                                    <w:pPr>
                                      <w:rPr>
                                        <w:rFonts w:ascii="Times New Roman" w:hAnsi="Times New Roman" w:cs="Times New Roman"/>
                                      </w:rPr>
                                    </w:pPr>
                                    <w:r w:rsidRPr="00987610">
                                      <w:rPr>
                                        <w:rStyle w:val="TanpaKarakterSpasi"/>
                                        <w:rFonts w:ascii="Times New Roman" w:hAnsi="Times New Roman" w:cs="Times New Roman"/>
                                      </w:rPr>
                                      <w:t>[Situs Web]</w:t>
                                    </w:r>
                                  </w:p>
                                </w:sdtContent>
                              </w:sdt>
                              <w:p w:rsidR="009539BA" w:rsidRPr="00987610" w:rsidRDefault="009539BA">
                                <w:pPr>
                                  <w:rPr>
                                    <w:rFonts w:ascii="Times New Roma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Kotak Teks 3" o:spid="_x0000_s1027" type="#_x0000_t202" alt="Informasi Kontak Perusahaa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" o:allowincell="f" o:allowoverlap="f" filled="f" stroked="f" strokeweight=".5pt">
                    <v:textbox style="mso-fit-shape-to-text:t" inset="0,0,0,0">
                      <w:txbxContent>
                        <w:p w:rsidR="009539BA" w:rsidRPr="00987610" w:rsidRDefault="00822063">
                          <w:pPr>
                            <w:pStyle w:val="TanpaSpasi"/>
                            <w:rPr>
                              <w:rFonts w:ascii="Times New Roman" w:hAnsi="Times New Roman" w:cs="Times New Roman"/>
                              <w:kern w:val="20"/>
                            </w:rPr>
                          </w:pPr>
                          <w:sdt>
                            <w:sdtPr>
                              <w:rPr>
                                <w:rFonts w:ascii="Times New Roman" w:hAnsi="Times New Roman" w:cs="Times New Roman"/>
                                <w:kern w:val="20"/>
                              </w:rPr>
                              <w:alias w:val="Perusahaan"/>
                              <w:tag w:val=""/>
                              <w:id w:val="-1516756383"/>
                              <w:showingPlcHdr/>
                              <w:dataBinding w:prefixMappings="xmlns:ns0='http://schemas.openxmlformats.org/officeDocument/2006/extended-properties' " w:xpath="/ns0:Properties[1]/ns0:Company[1]" w:storeItemID="{6668398D-A668-4E3E-A5EB-62B293D839F1}"/>
                              <w:text/>
                            </w:sdtPr>
                            <w:sdtEndPr/>
                            <w:sdtContent>
                              <w:r w:rsidR="009C5DE6" w:rsidRPr="00987610">
                                <w:rPr>
                                  <w:rFonts w:ascii="Times New Roman" w:hAnsi="Times New Roman" w:cs="Times New Roman"/>
                                </w:rPr>
                                <w:t>[Perusahaan]</w:t>
                              </w:r>
                            </w:sdtContent>
                          </w:sdt>
                        </w:p>
                        <w:p w:rsidR="009539BA" w:rsidRPr="00987610" w:rsidRDefault="00822063">
                          <w:pPr>
                            <w:pStyle w:val="TanpaSpasi"/>
                            <w:rPr>
                              <w:rFonts w:ascii="Times New Roman" w:hAnsi="Times New Roman" w:cs="Times New Roman"/>
                            </w:rPr>
                          </w:pPr>
                          <w:sdt>
                            <w:sdtPr>
                              <w:rPr>
                                <w:rFonts w:ascii="Times New Roman" w:hAnsi="Times New Roman" w:cs="Times New Roman"/>
                              </w:rPr>
                              <w:alias w:val="Alamat Jalan"/>
                              <w:tag w:val="Alamat Jalan"/>
                              <w:id w:val="985824367"/>
                              <w:showingPlcHdr/>
                              <w:dataBinding w:prefixMappings="xmlns:ns0='http://schemas.microsoft.com/office/2006/coverPageProps' " w:xpath="/ns0:CoverPageProperties[1]/ns0:CompanyAddress[1]" w:storeItemID="{55AF091B-3C7A-41E3-B477-F2FDAA23CFDA}"/>
                              <w:text w:multiLine="1"/>
                            </w:sdtPr>
                            <w:sdtEndPr/>
                            <w:sdtContent>
                              <w:r w:rsidR="009C5DE6" w:rsidRPr="00987610">
                                <w:rPr>
                                  <w:rFonts w:ascii="Times New Roman" w:hAnsi="Times New Roman" w:cs="Times New Roman"/>
                                </w:rPr>
                                <w:t>[Alamat Jalan, Kota, Kode Pos]</w:t>
                              </w:r>
                            </w:sdtContent>
                          </w:sdt>
                        </w:p>
                        <w:p w:rsidR="009539BA" w:rsidRPr="00987610" w:rsidRDefault="009C5DE6">
                          <w:pPr>
                            <w:pStyle w:val="TanpaSpasi"/>
                            <w:rPr>
                              <w:rFonts w:ascii="Times New Roman" w:hAnsi="Times New Roman" w:cs="Times New Roman"/>
                            </w:rPr>
                          </w:pPr>
                          <w:proofErr w:type="spellStart"/>
                          <w:r w:rsidRPr="00987610">
                            <w:rPr>
                              <w:rStyle w:val="Kuat"/>
                              <w:rFonts w:ascii="Times New Roman" w:hAnsi="Times New Roman" w:cs="Times New Roman"/>
                            </w:rPr>
                            <w:t>Tel</w:t>
                          </w:r>
                          <w:proofErr w:type="spellEnd"/>
                          <w:r w:rsidRPr="00987610">
                            <w:rPr>
                              <w:rFonts w:ascii="Times New Roman" w:hAnsi="Times New Roman" w:cs="Times New Roman"/>
                            </w:rPr>
                            <w:t xml:space="preserve"> </w:t>
                          </w:r>
                          <w:sdt>
                            <w:sdtPr>
                              <w:rPr>
                                <w:rFonts w:ascii="Times New Roman" w:hAnsi="Times New Roman" w:cs="Times New Roman"/>
                              </w:rPr>
                              <w:alias w:val="Telepon"/>
                              <w:tag w:val="Telepon"/>
                              <w:id w:val="-100575521"/>
                              <w:showingPlcHdr/>
                              <w:dataBinding w:prefixMappings="xmlns:ns0='http://schemas.microsoft.com/office/2006/coverPageProps' " w:xpath="/ns0:CoverPageProperties[1]/ns0:CompanyPhone[1]" w:storeItemID="{55AF091B-3C7A-41E3-B477-F2FDAA23CFDA}"/>
                              <w:text/>
                            </w:sdtPr>
                            <w:sdtEndPr/>
                            <w:sdtContent>
                              <w:r w:rsidRPr="00987610">
                                <w:rPr>
                                  <w:rFonts w:ascii="Times New Roman" w:hAnsi="Times New Roman" w:cs="Times New Roman"/>
                                </w:rPr>
                                <w:t>[Telepon]</w:t>
                              </w:r>
                            </w:sdtContent>
                          </w:sdt>
                        </w:p>
                        <w:p w:rsidR="009539BA" w:rsidRPr="00987610" w:rsidRDefault="009C5DE6">
                          <w:pPr>
                            <w:pStyle w:val="TanpaSpasi"/>
                            <w:rPr>
                              <w:rFonts w:ascii="Times New Roman" w:hAnsi="Times New Roman" w:cs="Times New Roman"/>
                            </w:rPr>
                          </w:pPr>
                          <w:r w:rsidRPr="00987610">
                            <w:rPr>
                              <w:rStyle w:val="Kuat"/>
                              <w:rFonts w:ascii="Times New Roman" w:hAnsi="Times New Roman" w:cs="Times New Roman"/>
                            </w:rPr>
                            <w:t>Faks</w:t>
                          </w:r>
                          <w:r w:rsidRPr="00987610">
                            <w:rPr>
                              <w:rFonts w:ascii="Times New Roman" w:hAnsi="Times New Roman" w:cs="Times New Roman"/>
                            </w:rPr>
                            <w:t xml:space="preserve"> </w:t>
                          </w:r>
                          <w:sdt>
                            <w:sdtPr>
                              <w:rPr>
                                <w:rFonts w:ascii="Times New Roman" w:hAnsi="Times New Roman" w:cs="Times New Roman"/>
                              </w:rPr>
                              <w:alias w:val="Faks"/>
                              <w:tag w:val="Faks"/>
                              <w:id w:val="258885103"/>
                              <w:showingPlcHdr/>
                              <w:dataBinding w:prefixMappings="xmlns:ns0='http://schemas.microsoft.com/office/2006/coverPageProps' " w:xpath="/ns0:CoverPageProperties[1]/ns0:CompanyFax[1]" w:storeItemID="{55AF091B-3C7A-41E3-B477-F2FDAA23CFDA}"/>
                              <w:text/>
                            </w:sdtPr>
                            <w:sdtEndPr/>
                            <w:sdtContent>
                              <w:r w:rsidRPr="00987610">
                                <w:rPr>
                                  <w:rFonts w:ascii="Times New Roman" w:hAnsi="Times New Roman" w:cs="Times New Roman"/>
                                </w:rPr>
                                <w:t>[Faks]</w:t>
                              </w:r>
                            </w:sdtContent>
                          </w:sdt>
                        </w:p>
                        <w:sdt>
                          <w:sdtPr>
                            <w:rPr>
                              <w:rFonts w:ascii="Times New Roman" w:hAnsi="Times New Roman" w:cs="Times New Roman"/>
                            </w:rPr>
                            <w:alias w:val="Situs Web"/>
                            <w:tag w:val="Situs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9539BA" w:rsidRPr="00987610" w:rsidRDefault="009C5DE6">
                              <w:pPr>
                                <w:rPr>
                                  <w:rFonts w:ascii="Times New Roman" w:hAnsi="Times New Roman" w:cs="Times New Roman"/>
                                </w:rPr>
                              </w:pPr>
                              <w:r w:rsidRPr="00987610">
                                <w:rPr>
                                  <w:rStyle w:val="TanpaKarakterSpasi"/>
                                  <w:rFonts w:ascii="Times New Roman" w:hAnsi="Times New Roman" w:cs="Times New Roman"/>
                                </w:rPr>
                                <w:t>[Situs Web]</w:t>
                              </w:r>
                            </w:p>
                          </w:sdtContent>
                        </w:sdt>
                        <w:p w:rsidR="009539BA" w:rsidRPr="00987610" w:rsidRDefault="009539BA">
                          <w:pPr>
                            <w:rPr>
                              <w:rFonts w:ascii="Times New Roman" w:hAnsi="Times New Roman" w:cs="Times New Roman"/>
                            </w:rPr>
                          </w:pPr>
                        </w:p>
                      </w:txbxContent>
                    </v:textbox>
                    <w10:wrap type="topAndBottom" anchorx="page" anchory="page"/>
                  </v:shape>
                </w:pict>
              </mc:Fallback>
            </mc:AlternateContent>
          </w:r>
          <w:r w:rsidRPr="00987610">
            <w:rPr>
              <w:rFonts w:ascii="Times New Roman" w:hAnsi="Times New Roman" w:cs="Times New Roman"/>
            </w:rPr>
            <w:br w:type="page"/>
          </w:r>
        </w:p>
      </w:sdtContent>
    </w:sdt>
    <w:sdt>
      <w:sdtPr>
        <w:rPr>
          <w:rFonts w:ascii="Times New Roman" w:hAnsi="Times New Roman" w:cs="Times New Roman"/>
          <w:sz w:val="20"/>
        </w:rPr>
        <w:id w:val="1866023298"/>
        <w:docPartObj>
          <w:docPartGallery w:val="Table of Contents"/>
          <w:docPartUnique/>
        </w:docPartObj>
      </w:sdtPr>
      <w:sdtEndPr>
        <w:rPr>
          <w:b/>
          <w:bCs/>
        </w:rPr>
      </w:sdtEndPr>
      <w:sdtContent>
        <w:p w:rsidR="00987610" w:rsidRPr="00190031" w:rsidRDefault="00987610" w:rsidP="00987610">
          <w:pPr>
            <w:pStyle w:val="JudulDaftarIsi"/>
            <w:rPr>
              <w:rFonts w:ascii="Times New Roman" w:hAnsi="Times New Roman" w:cs="Times New Roman"/>
            </w:rPr>
          </w:pPr>
          <w:r w:rsidRPr="00190031">
            <w:rPr>
              <w:rFonts w:ascii="Times New Roman" w:hAnsi="Times New Roman" w:cs="Times New Roman"/>
            </w:rPr>
            <w:t>Isi</w:t>
          </w:r>
        </w:p>
        <w:p w:rsidR="00172BA9" w:rsidRDefault="009C5DE6">
          <w:pPr>
            <w:pStyle w:val="TOC1"/>
            <w:tabs>
              <w:tab w:val="right" w:leader="underscore" w:pos="8873"/>
            </w:tabs>
            <w:rPr>
              <w:rFonts w:eastAsiaTheme="minorEastAsia"/>
              <w:noProof/>
              <w:color w:val="auto"/>
              <w:kern w:val="0"/>
              <w:sz w:val="22"/>
              <w:szCs w:val="22"/>
              <w:lang w:val="en-US" w:eastAsia="en-US"/>
            </w:rPr>
          </w:pPr>
          <w:r w:rsidRPr="00987610">
            <w:rPr>
              <w:rFonts w:ascii="Times New Roman" w:hAnsi="Times New Roman" w:cs="Times New Roman"/>
              <w:color w:val="7F7F7F" w:themeColor="text1" w:themeTint="80"/>
              <w:sz w:val="22"/>
            </w:rPr>
            <w:fldChar w:fldCharType="begin"/>
          </w:r>
          <w:r w:rsidRPr="00987610">
            <w:rPr>
              <w:rFonts w:ascii="Times New Roman" w:hAnsi="Times New Roman" w:cs="Times New Roman"/>
            </w:rPr>
            <w:instrText>TOC \o "1-1" \h \z \u</w:instrText>
          </w:r>
          <w:r w:rsidRPr="00987610">
            <w:rPr>
              <w:rFonts w:ascii="Times New Roman" w:hAnsi="Times New Roman" w:cs="Times New Roman"/>
              <w:color w:val="7F7F7F" w:themeColor="text1" w:themeTint="80"/>
              <w:sz w:val="22"/>
            </w:rPr>
            <w:fldChar w:fldCharType="separate"/>
          </w:r>
          <w:hyperlink w:anchor="_Toc337163074" w:history="1">
            <w:r w:rsidR="00172BA9" w:rsidRPr="00B56D2A">
              <w:rPr>
                <w:rStyle w:val="Hyperlink"/>
                <w:rFonts w:ascii="Times New Roman" w:hAnsi="Times New Roman" w:cs="Times New Roman"/>
                <w:noProof/>
              </w:rPr>
              <w:t>Untuk Pemegang Saham Kami</w:t>
            </w:r>
            <w:r w:rsidR="00172BA9">
              <w:rPr>
                <w:noProof/>
                <w:webHidden/>
              </w:rPr>
              <w:tab/>
            </w:r>
            <w:r w:rsidR="00172BA9">
              <w:rPr>
                <w:noProof/>
                <w:webHidden/>
              </w:rPr>
              <w:fldChar w:fldCharType="begin"/>
            </w:r>
            <w:r w:rsidR="00172BA9">
              <w:rPr>
                <w:noProof/>
                <w:webHidden/>
              </w:rPr>
              <w:instrText xml:space="preserve"> PAGEREF _Toc337163074 \h </w:instrText>
            </w:r>
            <w:r w:rsidR="00172BA9">
              <w:rPr>
                <w:noProof/>
                <w:webHidden/>
              </w:rPr>
            </w:r>
            <w:r w:rsidR="00172BA9">
              <w:rPr>
                <w:noProof/>
                <w:webHidden/>
              </w:rPr>
              <w:fldChar w:fldCharType="separate"/>
            </w:r>
            <w:r w:rsidR="00172BA9">
              <w:rPr>
                <w:noProof/>
                <w:webHidden/>
              </w:rPr>
              <w:t>1</w:t>
            </w:r>
            <w:r w:rsidR="00172BA9">
              <w:rPr>
                <w:noProof/>
                <w:webHidden/>
              </w:rPr>
              <w:fldChar w:fldCharType="end"/>
            </w:r>
          </w:hyperlink>
        </w:p>
        <w:p w:rsidR="00172BA9" w:rsidRDefault="00172BA9">
          <w:pPr>
            <w:pStyle w:val="TOC1"/>
            <w:tabs>
              <w:tab w:val="right" w:leader="underscore" w:pos="8873"/>
            </w:tabs>
            <w:rPr>
              <w:rFonts w:eastAsiaTheme="minorEastAsia"/>
              <w:noProof/>
              <w:color w:val="auto"/>
              <w:kern w:val="0"/>
              <w:sz w:val="22"/>
              <w:szCs w:val="22"/>
              <w:lang w:val="en-US" w:eastAsia="en-US"/>
            </w:rPr>
          </w:pPr>
          <w:hyperlink w:anchor="_Toc337163075" w:history="1">
            <w:r w:rsidRPr="00B56D2A">
              <w:rPr>
                <w:rStyle w:val="Hyperlink"/>
                <w:rFonts w:ascii="Times New Roman" w:hAnsi="Times New Roman" w:cs="Times New Roman"/>
                <w:noProof/>
              </w:rPr>
              <w:t>Ringkasan Keuangan</w:t>
            </w:r>
            <w:r>
              <w:rPr>
                <w:noProof/>
                <w:webHidden/>
              </w:rPr>
              <w:tab/>
            </w:r>
            <w:r>
              <w:rPr>
                <w:noProof/>
                <w:webHidden/>
              </w:rPr>
              <w:fldChar w:fldCharType="begin"/>
            </w:r>
            <w:r>
              <w:rPr>
                <w:noProof/>
                <w:webHidden/>
              </w:rPr>
              <w:instrText xml:space="preserve"> PAGEREF _Toc337163075 \h </w:instrText>
            </w:r>
            <w:r>
              <w:rPr>
                <w:noProof/>
                <w:webHidden/>
              </w:rPr>
            </w:r>
            <w:r>
              <w:rPr>
                <w:noProof/>
                <w:webHidden/>
              </w:rPr>
              <w:fldChar w:fldCharType="separate"/>
            </w:r>
            <w:r>
              <w:rPr>
                <w:noProof/>
                <w:webHidden/>
              </w:rPr>
              <w:t>2</w:t>
            </w:r>
            <w:r>
              <w:rPr>
                <w:noProof/>
                <w:webHidden/>
              </w:rPr>
              <w:fldChar w:fldCharType="end"/>
            </w:r>
          </w:hyperlink>
        </w:p>
        <w:p w:rsidR="00172BA9" w:rsidRDefault="00172BA9">
          <w:pPr>
            <w:pStyle w:val="TOC1"/>
            <w:tabs>
              <w:tab w:val="right" w:leader="underscore" w:pos="8873"/>
            </w:tabs>
            <w:rPr>
              <w:rFonts w:eastAsiaTheme="minorEastAsia"/>
              <w:noProof/>
              <w:color w:val="auto"/>
              <w:kern w:val="0"/>
              <w:sz w:val="22"/>
              <w:szCs w:val="22"/>
              <w:lang w:val="en-US" w:eastAsia="en-US"/>
            </w:rPr>
          </w:pPr>
          <w:hyperlink w:anchor="_Toc337163076" w:history="1">
            <w:r w:rsidRPr="00B56D2A">
              <w:rPr>
                <w:rStyle w:val="Hyperlink"/>
                <w:rFonts w:ascii="Times New Roman" w:hAnsi="Times New Roman" w:cs="Times New Roman"/>
                <w:noProof/>
              </w:rPr>
              <w:t>Laporan Keuangan</w:t>
            </w:r>
            <w:r>
              <w:rPr>
                <w:noProof/>
                <w:webHidden/>
              </w:rPr>
              <w:tab/>
            </w:r>
            <w:r>
              <w:rPr>
                <w:noProof/>
                <w:webHidden/>
              </w:rPr>
              <w:fldChar w:fldCharType="begin"/>
            </w:r>
            <w:r>
              <w:rPr>
                <w:noProof/>
                <w:webHidden/>
              </w:rPr>
              <w:instrText xml:space="preserve"> PAGEREF _Toc337163076 \h </w:instrText>
            </w:r>
            <w:r>
              <w:rPr>
                <w:noProof/>
                <w:webHidden/>
              </w:rPr>
            </w:r>
            <w:r>
              <w:rPr>
                <w:noProof/>
                <w:webHidden/>
              </w:rPr>
              <w:fldChar w:fldCharType="separate"/>
            </w:r>
            <w:r>
              <w:rPr>
                <w:noProof/>
                <w:webHidden/>
              </w:rPr>
              <w:t>3</w:t>
            </w:r>
            <w:r>
              <w:rPr>
                <w:noProof/>
                <w:webHidden/>
              </w:rPr>
              <w:fldChar w:fldCharType="end"/>
            </w:r>
          </w:hyperlink>
        </w:p>
        <w:p w:rsidR="00172BA9" w:rsidRDefault="00172BA9">
          <w:pPr>
            <w:pStyle w:val="TOC1"/>
            <w:tabs>
              <w:tab w:val="right" w:leader="underscore" w:pos="8873"/>
            </w:tabs>
            <w:rPr>
              <w:rFonts w:eastAsiaTheme="minorEastAsia"/>
              <w:noProof/>
              <w:color w:val="auto"/>
              <w:kern w:val="0"/>
              <w:sz w:val="22"/>
              <w:szCs w:val="22"/>
              <w:lang w:val="en-US" w:eastAsia="en-US"/>
            </w:rPr>
          </w:pPr>
          <w:hyperlink w:anchor="_Toc337163077" w:history="1">
            <w:r w:rsidRPr="00B56D2A">
              <w:rPr>
                <w:rStyle w:val="Hyperlink"/>
                <w:rFonts w:ascii="Times New Roman" w:hAnsi="Times New Roman" w:cs="Times New Roman"/>
                <w:noProof/>
              </w:rPr>
              <w:t>Catatan untuk Laporan Keuangan</w:t>
            </w:r>
            <w:r>
              <w:rPr>
                <w:noProof/>
                <w:webHidden/>
              </w:rPr>
              <w:tab/>
            </w:r>
            <w:r>
              <w:rPr>
                <w:noProof/>
                <w:webHidden/>
              </w:rPr>
              <w:fldChar w:fldCharType="begin"/>
            </w:r>
            <w:r>
              <w:rPr>
                <w:noProof/>
                <w:webHidden/>
              </w:rPr>
              <w:instrText xml:space="preserve"> PAGEREF _Toc337163077 \h </w:instrText>
            </w:r>
            <w:r>
              <w:rPr>
                <w:noProof/>
                <w:webHidden/>
              </w:rPr>
            </w:r>
            <w:r>
              <w:rPr>
                <w:noProof/>
                <w:webHidden/>
              </w:rPr>
              <w:fldChar w:fldCharType="separate"/>
            </w:r>
            <w:r>
              <w:rPr>
                <w:noProof/>
                <w:webHidden/>
              </w:rPr>
              <w:t>4</w:t>
            </w:r>
            <w:r>
              <w:rPr>
                <w:noProof/>
                <w:webHidden/>
              </w:rPr>
              <w:fldChar w:fldCharType="end"/>
            </w:r>
          </w:hyperlink>
        </w:p>
        <w:p w:rsidR="00172BA9" w:rsidRDefault="00172BA9">
          <w:pPr>
            <w:pStyle w:val="TOC1"/>
            <w:tabs>
              <w:tab w:val="right" w:leader="underscore" w:pos="8873"/>
            </w:tabs>
            <w:rPr>
              <w:rFonts w:eastAsiaTheme="minorEastAsia"/>
              <w:noProof/>
              <w:color w:val="auto"/>
              <w:kern w:val="0"/>
              <w:sz w:val="22"/>
              <w:szCs w:val="22"/>
              <w:lang w:val="en-US" w:eastAsia="en-US"/>
            </w:rPr>
          </w:pPr>
          <w:hyperlink w:anchor="_Toc337163078" w:history="1">
            <w:r w:rsidRPr="00B56D2A">
              <w:rPr>
                <w:rStyle w:val="Hyperlink"/>
                <w:rFonts w:ascii="Times New Roman" w:hAnsi="Times New Roman" w:cs="Times New Roman"/>
                <w:noProof/>
              </w:rPr>
              <w:t>Laporan Auditor Independen</w:t>
            </w:r>
            <w:r>
              <w:rPr>
                <w:noProof/>
                <w:webHidden/>
              </w:rPr>
              <w:tab/>
            </w:r>
            <w:r>
              <w:rPr>
                <w:noProof/>
                <w:webHidden/>
              </w:rPr>
              <w:fldChar w:fldCharType="begin"/>
            </w:r>
            <w:r>
              <w:rPr>
                <w:noProof/>
                <w:webHidden/>
              </w:rPr>
              <w:instrText xml:space="preserve"> PAGEREF _Toc337163078 \h </w:instrText>
            </w:r>
            <w:r>
              <w:rPr>
                <w:noProof/>
                <w:webHidden/>
              </w:rPr>
            </w:r>
            <w:r>
              <w:rPr>
                <w:noProof/>
                <w:webHidden/>
              </w:rPr>
              <w:fldChar w:fldCharType="separate"/>
            </w:r>
            <w:r>
              <w:rPr>
                <w:noProof/>
                <w:webHidden/>
              </w:rPr>
              <w:t>5</w:t>
            </w:r>
            <w:r>
              <w:rPr>
                <w:noProof/>
                <w:webHidden/>
              </w:rPr>
              <w:fldChar w:fldCharType="end"/>
            </w:r>
          </w:hyperlink>
        </w:p>
        <w:p w:rsidR="00172BA9" w:rsidRDefault="00172BA9">
          <w:pPr>
            <w:pStyle w:val="TOC1"/>
            <w:tabs>
              <w:tab w:val="right" w:leader="underscore" w:pos="8873"/>
            </w:tabs>
            <w:rPr>
              <w:rFonts w:eastAsiaTheme="minorEastAsia"/>
              <w:noProof/>
              <w:color w:val="auto"/>
              <w:kern w:val="0"/>
              <w:sz w:val="22"/>
              <w:szCs w:val="22"/>
              <w:lang w:val="en-US" w:eastAsia="en-US"/>
            </w:rPr>
          </w:pPr>
          <w:hyperlink w:anchor="_Toc337163079" w:history="1">
            <w:r w:rsidRPr="00B56D2A">
              <w:rPr>
                <w:rStyle w:val="Hyperlink"/>
                <w:rFonts w:ascii="Times New Roman" w:hAnsi="Times New Roman" w:cs="Times New Roman"/>
                <w:noProof/>
              </w:rPr>
              <w:t>Informasi Kontak</w:t>
            </w:r>
            <w:r>
              <w:rPr>
                <w:noProof/>
                <w:webHidden/>
              </w:rPr>
              <w:tab/>
            </w:r>
            <w:r>
              <w:rPr>
                <w:noProof/>
                <w:webHidden/>
              </w:rPr>
              <w:fldChar w:fldCharType="begin"/>
            </w:r>
            <w:r>
              <w:rPr>
                <w:noProof/>
                <w:webHidden/>
              </w:rPr>
              <w:instrText xml:space="preserve"> PAGEREF _Toc337163079 \h </w:instrText>
            </w:r>
            <w:r>
              <w:rPr>
                <w:noProof/>
                <w:webHidden/>
              </w:rPr>
            </w:r>
            <w:r>
              <w:rPr>
                <w:noProof/>
                <w:webHidden/>
              </w:rPr>
              <w:fldChar w:fldCharType="separate"/>
            </w:r>
            <w:r>
              <w:rPr>
                <w:noProof/>
                <w:webHidden/>
              </w:rPr>
              <w:t>6</w:t>
            </w:r>
            <w:r>
              <w:rPr>
                <w:noProof/>
                <w:webHidden/>
              </w:rPr>
              <w:fldChar w:fldCharType="end"/>
            </w:r>
          </w:hyperlink>
        </w:p>
        <w:p w:rsidR="00172BA9" w:rsidRDefault="00172BA9">
          <w:pPr>
            <w:pStyle w:val="TOC1"/>
            <w:tabs>
              <w:tab w:val="right" w:leader="underscore" w:pos="8873"/>
            </w:tabs>
            <w:rPr>
              <w:rFonts w:eastAsiaTheme="minorEastAsia"/>
              <w:noProof/>
              <w:color w:val="auto"/>
              <w:kern w:val="0"/>
              <w:sz w:val="22"/>
              <w:szCs w:val="22"/>
              <w:lang w:val="en-US" w:eastAsia="en-US"/>
            </w:rPr>
          </w:pPr>
          <w:hyperlink w:anchor="_Toc337163080" w:history="1">
            <w:r w:rsidRPr="00B56D2A">
              <w:rPr>
                <w:rStyle w:val="Hyperlink"/>
                <w:rFonts w:ascii="Times New Roman" w:hAnsi="Times New Roman" w:cs="Times New Roman"/>
                <w:noProof/>
              </w:rPr>
              <w:t>Informasi Perusahaan</w:t>
            </w:r>
            <w:r>
              <w:rPr>
                <w:noProof/>
                <w:webHidden/>
              </w:rPr>
              <w:tab/>
            </w:r>
            <w:r>
              <w:rPr>
                <w:noProof/>
                <w:webHidden/>
              </w:rPr>
              <w:fldChar w:fldCharType="begin"/>
            </w:r>
            <w:r>
              <w:rPr>
                <w:noProof/>
                <w:webHidden/>
              </w:rPr>
              <w:instrText xml:space="preserve"> PAGEREF _Toc337163080 \h </w:instrText>
            </w:r>
            <w:r>
              <w:rPr>
                <w:noProof/>
                <w:webHidden/>
              </w:rPr>
            </w:r>
            <w:r>
              <w:rPr>
                <w:noProof/>
                <w:webHidden/>
              </w:rPr>
              <w:fldChar w:fldCharType="separate"/>
            </w:r>
            <w:r>
              <w:rPr>
                <w:noProof/>
                <w:webHidden/>
              </w:rPr>
              <w:t>6</w:t>
            </w:r>
            <w:r>
              <w:rPr>
                <w:noProof/>
                <w:webHidden/>
              </w:rPr>
              <w:fldChar w:fldCharType="end"/>
            </w:r>
          </w:hyperlink>
        </w:p>
        <w:p w:rsidR="009539BA" w:rsidRPr="00987610" w:rsidRDefault="009C5DE6">
          <w:pPr>
            <w:rPr>
              <w:rFonts w:ascii="Times New Roman" w:hAnsi="Times New Roman" w:cs="Times New Roman"/>
              <w:b/>
              <w:bCs/>
            </w:rPr>
          </w:pPr>
          <w:r w:rsidRPr="00987610">
            <w:rPr>
              <w:rFonts w:ascii="Times New Roman" w:hAnsi="Times New Roman" w:cs="Times New Roman"/>
            </w:rPr>
            <w:fldChar w:fldCharType="end"/>
          </w:r>
        </w:p>
      </w:sdtContent>
    </w:sdt>
    <w:p w:rsidR="009539BA" w:rsidRPr="00987610" w:rsidRDefault="009539BA">
      <w:pPr>
        <w:rPr>
          <w:rFonts w:ascii="Times New Roman" w:hAnsi="Times New Roman" w:cs="Times New Roman"/>
        </w:rPr>
        <w:sectPr w:rsidR="009539BA" w:rsidRPr="00987610">
          <w:headerReference w:type="default" r:id="rId10"/>
          <w:pgSz w:w="11907" w:h="16839" w:code="1"/>
          <w:pgMar w:top="2678" w:right="1512" w:bottom="1913" w:left="1512" w:header="918" w:footer="709" w:gutter="0"/>
          <w:pgNumType w:start="0"/>
          <w:cols w:space="720"/>
          <w:titlePg/>
          <w:docGrid w:linePitch="360"/>
        </w:sectPr>
      </w:pPr>
    </w:p>
    <w:p w:rsidR="009539BA" w:rsidRPr="00987610" w:rsidRDefault="009C5DE6">
      <w:pPr>
        <w:pStyle w:val="judul1"/>
        <w:rPr>
          <w:rFonts w:ascii="Times New Roman" w:hAnsi="Times New Roman" w:cs="Times New Roman"/>
        </w:rPr>
      </w:pPr>
      <w:bookmarkStart w:id="1" w:name="_Toc337163074"/>
      <w:r w:rsidRPr="00987610">
        <w:rPr>
          <w:rFonts w:ascii="Times New Roman" w:hAnsi="Times New Roman" w:cs="Times New Roman"/>
        </w:rPr>
        <w:lastRenderedPageBreak/>
        <w:t>Untuk Pemegang Saham Kami</w:t>
      </w:r>
      <w:bookmarkEnd w:id="1"/>
    </w:p>
    <w:p w:rsidR="009539BA" w:rsidRPr="00987610" w:rsidRDefault="009C5DE6">
      <w:pPr>
        <w:pStyle w:val="judul2"/>
        <w:rPr>
          <w:rFonts w:ascii="Times New Roman" w:hAnsi="Times New Roman" w:cs="Times New Roman"/>
        </w:rPr>
      </w:pPr>
      <w:r w:rsidRPr="00987610">
        <w:rPr>
          <w:rFonts w:ascii="Times New Roman" w:hAnsi="Times New Roman" w:cs="Times New Roman"/>
        </w:rPr>
        <w:t>Sorotan Strategis</w:t>
      </w:r>
    </w:p>
    <w:sdt>
      <w:sdtPr>
        <w:rPr>
          <w:rFonts w:ascii="Times New Roman" w:hAnsi="Times New Roman" w:cs="Times New Roman"/>
        </w:rPr>
        <w:id w:val="-1753731443"/>
        <w:placeholder>
          <w:docPart w:val="8C28D5823AF7477A9BC27AF476E1C4B1"/>
        </w:placeholder>
        <w:temporary/>
        <w:showingPlcHdr/>
        <w15:appearance w15:val="hidden"/>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Kami telah menambahkan beberapa tips (seperti tips berikut) untuk membantu Anda memulai.</w:t>
          </w:r>
        </w:p>
        <w:p w:rsidR="009539BA" w:rsidRPr="00987610" w:rsidRDefault="009C5DE6">
          <w:pPr>
            <w:rPr>
              <w:rFonts w:ascii="Times New Roman" w:hAnsi="Times New Roman" w:cs="Times New Roman"/>
            </w:rPr>
          </w:pPr>
          <w:r w:rsidRPr="00987610">
            <w:rPr>
              <w:rFonts w:ascii="Times New Roman" w:hAnsi="Times New Roman" w:cs="Times New Roman"/>
            </w:rPr>
            <w:t>Saat Anda mengklik teks tip, seluruh tip terpilih. Mulailah mengetikkan untuk menggantinya dengan teks Anda sendiri.</w:t>
          </w:r>
        </w:p>
        <w:p w:rsidR="009539BA" w:rsidRPr="00987610" w:rsidRDefault="009C5DE6">
          <w:pPr>
            <w:rPr>
              <w:rFonts w:ascii="Times New Roman" w:hAnsi="Times New Roman" w:cs="Times New Roman"/>
            </w:rPr>
          </w:pPr>
          <w:r w:rsidRPr="00987610">
            <w:rPr>
              <w:rFonts w:ascii="Times New Roman" w:hAnsi="Times New Roman" w:cs="Times New Roman"/>
            </w:rPr>
            <w:t>Namun demikian, judul merupakan judul laporan tahunan umum yang mungkin ingin Anda gunakan sebagaimana adanya.</w:t>
          </w:r>
        </w:p>
      </w:sdtContent>
    </w:sdt>
    <w:p w:rsidR="009539BA" w:rsidRPr="00987610" w:rsidRDefault="009C5DE6">
      <w:pPr>
        <w:pStyle w:val="judul2"/>
        <w:rPr>
          <w:rFonts w:ascii="Times New Roman" w:hAnsi="Times New Roman" w:cs="Times New Roman"/>
        </w:rPr>
      </w:pPr>
      <w:r w:rsidRPr="00987610">
        <w:rPr>
          <w:rFonts w:ascii="Times New Roman" w:hAnsi="Times New Roman" w:cs="Times New Roman"/>
        </w:rPr>
        <w:t>Sorotan Keuangan</w:t>
      </w:r>
    </w:p>
    <w:sdt>
      <w:sdtPr>
        <w:rPr>
          <w:rFonts w:ascii="Times New Roman" w:hAnsi="Times New Roman" w:cs="Times New Roman"/>
        </w:rPr>
        <w:id w:val="-1582360605"/>
        <w:placeholder>
          <w:docPart w:val="A218B64594EF4F23B56A76968126AE74"/>
        </w:placeholder>
        <w:temporary/>
        <w:showingPlcHdr/>
        <w15:appearance w15:val="hidden"/>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Kami sangat suka dengan halaman sampul templat ini.Tetapi menurut kami, Anda harus memiliki pilihan.Pada tab Sisipkan, klik Halaman Sampul untuk galeri pilihan. Dan jangan khawatir tentang teks yang sudah Anda tambahkan ke halaman itu. Teks itu akan tetap ada di sana setelah Anda memilih sampul lain.</w:t>
          </w:r>
        </w:p>
      </w:sdtContent>
    </w:sdt>
    <w:p w:rsidR="009539BA" w:rsidRPr="00987610" w:rsidRDefault="009C5DE6">
      <w:pPr>
        <w:pStyle w:val="judul2"/>
        <w:rPr>
          <w:rFonts w:ascii="Times New Roman" w:hAnsi="Times New Roman" w:cs="Times New Roman"/>
        </w:rPr>
      </w:pPr>
      <w:r w:rsidRPr="00987610">
        <w:rPr>
          <w:rFonts w:ascii="Times New Roman" w:hAnsi="Times New Roman" w:cs="Times New Roman"/>
        </w:rPr>
        <w:t>Sorotan Usaha</w:t>
      </w:r>
    </w:p>
    <w:sdt>
      <w:sdtPr>
        <w:rPr>
          <w:rFonts w:ascii="Times New Roman" w:hAnsi="Times New Roman" w:cs="Times New Roman"/>
        </w:rPr>
        <w:id w:val="-743870809"/>
        <w:placeholder>
          <w:docPart w:val="FCACD00627B3430BB5CB58EF4600076F"/>
        </w:placeholder>
        <w:temporary/>
        <w:showingPlcHdr/>
        <w15:appearance w15:val="hidden"/>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 xml:space="preserve">Ingin menambahkan judul atau kutipan lain? Anda bisa mencocokkan pemformatan yang Anda lihat pada halaman ini dengan sekali klik, dengan menggunakan Gaya.Temukan galeri gaya untuk templat ini pada tab Beranda pita. </w:t>
          </w:r>
        </w:p>
      </w:sdtContent>
    </w:sdt>
    <w:p w:rsidR="009539BA" w:rsidRPr="00987610" w:rsidRDefault="009C5DE6">
      <w:pPr>
        <w:pStyle w:val="judul2"/>
        <w:rPr>
          <w:rFonts w:ascii="Times New Roman" w:hAnsi="Times New Roman" w:cs="Times New Roman"/>
        </w:rPr>
      </w:pPr>
      <w:r w:rsidRPr="00987610">
        <w:rPr>
          <w:rFonts w:ascii="Times New Roman" w:hAnsi="Times New Roman" w:cs="Times New Roman"/>
        </w:rPr>
        <w:t>Menatap ke Depan</w:t>
      </w:r>
    </w:p>
    <w:sdt>
      <w:sdtPr>
        <w:rPr>
          <w:rFonts w:ascii="Times New Roman" w:hAnsi="Times New Roman" w:cs="Times New Roman"/>
        </w:rPr>
        <w:id w:val="491683632"/>
        <w:placeholder>
          <w:docPart w:val="F6854632AAAA46AB8097879A124295D5"/>
        </w:placeholder>
        <w:temporary/>
        <w:showingPlcHdr/>
        <w15:appearance w15:val="hidden"/>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Jika Anda mengubah atau menambahkan judul pada dokumen ini, Anda bisa memperbarui daftar isi dalam sekejap. Untuk melihat judul baru, klik di mana saja pada daftar isi kemudian klik Perbarui Tabel.</w:t>
          </w:r>
        </w:p>
      </w:sdtContent>
    </w:sdt>
    <w:p w:rsidR="009539BA" w:rsidRPr="00987610" w:rsidRDefault="00440201">
      <w:pPr>
        <w:pStyle w:val="TandaTangan"/>
        <w:rPr>
          <w:rFonts w:ascii="Times New Roman" w:hAnsi="Times New Roman" w:cs="Times New Roman"/>
        </w:rPr>
      </w:pPr>
      <w:sdt>
        <w:sdtPr>
          <w:rPr>
            <w:rFonts w:ascii="Times New Roman" w:hAnsi="Times New Roman" w:cs="Times New Roman"/>
          </w:rPr>
          <w:alias w:val="Nama"/>
          <w:tag w:val="Nama"/>
          <w:id w:val="-364757055"/>
          <w:placeholder>
            <w:docPart w:val="A501E0E1225047A5B50D018BF35ADAF8"/>
          </w:placeholder>
          <w:temporary/>
          <w:showingPlcHdr/>
          <w15:appearance w15:val="hidden"/>
          <w:text/>
        </w:sdtPr>
        <w:sdtEndPr/>
        <w:sdtContent>
          <w:r w:rsidR="009C5DE6" w:rsidRPr="00987610">
            <w:rPr>
              <w:rFonts w:ascii="Times New Roman" w:hAnsi="Times New Roman" w:cs="Times New Roman"/>
            </w:rPr>
            <w:t>Nama Chief Executive</w:t>
          </w:r>
        </w:sdtContent>
      </w:sdt>
      <w:r w:rsidR="009C5DE6" w:rsidRPr="00987610">
        <w:rPr>
          <w:rFonts w:ascii="Times New Roman" w:hAnsi="Times New Roman" w:cs="Times New Roman"/>
        </w:rPr>
        <w:br/>
      </w:r>
      <w:sdt>
        <w:sdtPr>
          <w:rPr>
            <w:rFonts w:ascii="Times New Roman" w:hAnsi="Times New Roman" w:cs="Times New Roman"/>
          </w:rPr>
          <w:alias w:val="Judul"/>
          <w:tag w:val="Judul"/>
          <w:id w:val="-572502773"/>
          <w:placeholder>
            <w:docPart w:val="5ECF4EE936C74201AD5935A4F57DB341"/>
          </w:placeholder>
          <w:temporary/>
          <w:showingPlcHdr/>
          <w15:appearance w15:val="hidden"/>
          <w:text/>
        </w:sdtPr>
        <w:sdtEndPr/>
        <w:sdtContent>
          <w:r w:rsidR="009C5DE6" w:rsidRPr="00987610">
            <w:rPr>
              <w:rFonts w:ascii="Times New Roman" w:hAnsi="Times New Roman" w:cs="Times New Roman"/>
            </w:rPr>
            <w:t>Jabatan Chief Executive</w:t>
          </w:r>
        </w:sdtContent>
      </w:sdt>
      <w:r w:rsidR="009C5DE6" w:rsidRPr="00987610">
        <w:rPr>
          <w:rFonts w:ascii="Times New Roman" w:hAnsi="Times New Roman" w:cs="Times New Roman"/>
        </w:rPr>
        <w:br/>
      </w:r>
      <w:sdt>
        <w:sdtPr>
          <w:rPr>
            <w:rFonts w:ascii="Times New Roman" w:hAnsi="Times New Roman" w:cs="Times New Roman"/>
          </w:rPr>
          <w:alias w:val="Klik panah untuk memilih tanggal"/>
          <w:tag w:val="Klik panah untuk memilih tanggal"/>
          <w:id w:val="-405455016"/>
          <w:placeholder>
            <w:docPart w:val="68A89D3299B44E1FA45AE56B6F66D6C9"/>
          </w:placeholder>
          <w:showingPlcHdr/>
          <w:date>
            <w:dateFormat w:val="dd MMMM yyyy"/>
            <w:lid w:val="id-ID"/>
            <w:storeMappedDataAs w:val="dateTime"/>
            <w:calendar w:val="gregorian"/>
          </w:date>
        </w:sdtPr>
        <w:sdtEndPr/>
        <w:sdtContent>
          <w:r w:rsidR="009C5DE6" w:rsidRPr="00987610">
            <w:rPr>
              <w:rFonts w:ascii="Times New Roman" w:hAnsi="Times New Roman" w:cs="Times New Roman"/>
            </w:rPr>
            <w:t>[Tanggal]</w:t>
          </w:r>
        </w:sdtContent>
      </w:sdt>
    </w:p>
    <w:p w:rsidR="009539BA" w:rsidRPr="00987610" w:rsidRDefault="009C5DE6">
      <w:pPr>
        <w:pStyle w:val="judul1"/>
        <w:rPr>
          <w:rFonts w:ascii="Times New Roman" w:hAnsi="Times New Roman" w:cs="Times New Roman"/>
        </w:rPr>
      </w:pPr>
      <w:bookmarkStart w:id="2" w:name="_Toc337163075"/>
      <w:r w:rsidRPr="00987610">
        <w:rPr>
          <w:rFonts w:ascii="Times New Roman" w:hAnsi="Times New Roman" w:cs="Times New Roman"/>
        </w:rPr>
        <w:lastRenderedPageBreak/>
        <w:t>Ringkasan Keuangan</w:t>
      </w:r>
      <w:bookmarkEnd w:id="2"/>
    </w:p>
    <w:sdt>
      <w:sdtPr>
        <w:rPr>
          <w:rFonts w:ascii="Times New Roman" w:hAnsi="Times New Roman" w:cs="Times New Roman"/>
        </w:rPr>
        <w:id w:val="-873762758"/>
        <w:placeholder>
          <w:docPart w:val="E7CA190A1A364E5894DB7323BAEA5D26"/>
        </w:placeholder>
        <w:temporary/>
        <w:showingPlcHdr/>
        <w15:appearance w15:val="hidden"/>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Gunakan bagian ini untuk memberikan ringkasan singkat keuangan Anda, yang menyoroti poin-poin penting.</w:t>
          </w:r>
        </w:p>
        <w:p w:rsidR="009539BA" w:rsidRPr="00987610" w:rsidRDefault="009C5DE6">
          <w:pPr>
            <w:rPr>
              <w:rFonts w:ascii="Times New Roman" w:hAnsi="Times New Roman" w:cs="Times New Roman"/>
            </w:rPr>
          </w:pPr>
          <w:r w:rsidRPr="00987610">
            <w:rPr>
              <w:rFonts w:ascii="Times New Roman" w:hAnsi="Times New Roman" w:cs="Times New Roman"/>
            </w:rPr>
            <w:t>Ini juga tempat sempurna untuk beberapa bagan yang menunjukkan informasi keuangan penting. Untuk menambahkan bagan, pada tab Sisipkan, klik Bagan.  Bagan tersebut secara otomatis akan mengkoordinasikan tampilan laporan Anda.</w:t>
          </w:r>
        </w:p>
        <w:p w:rsidR="009539BA" w:rsidRPr="00987610" w:rsidRDefault="009C5DE6">
          <w:pPr>
            <w:rPr>
              <w:rFonts w:ascii="Times New Roman" w:hAnsi="Times New Roman" w:cs="Times New Roman"/>
            </w:rPr>
          </w:pPr>
          <w:r w:rsidRPr="00987610">
            <w:rPr>
              <w:rFonts w:ascii="Times New Roman" w:hAnsi="Times New Roman" w:cs="Times New Roman"/>
            </w:rPr>
            <w:t xml:space="preserve">Butuh bantuan dalam memilih tipe bagan? </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 xml:space="preserve">Untuk menunjukkan nilai pada berbagai kategori, misalnya membandingkan pendapatan unit bisnis yang berbeda, cobalah bagan kolom atau bagan batang. </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Untuk menunjukkan nilai dari waktu ke waktu, misalnya tren pendapatan atau laba, cobalah bagan garis.</w:t>
          </w:r>
        </w:p>
        <w:p w:rsidR="009539BA" w:rsidRPr="00987610" w:rsidRDefault="009C5DE6">
          <w:pPr>
            <w:pStyle w:val="PoinDaftar"/>
            <w:spacing w:after="180"/>
            <w:rPr>
              <w:rFonts w:ascii="Times New Roman" w:hAnsi="Times New Roman" w:cs="Times New Roman"/>
            </w:rPr>
          </w:pPr>
          <w:r w:rsidRPr="00987610">
            <w:rPr>
              <w:rFonts w:ascii="Times New Roman" w:hAnsi="Times New Roman" w:cs="Times New Roman"/>
            </w:rPr>
            <w:t xml:space="preserve">Untuk membandingkan dua kumpulan nilai yang berhubungan, misalnya membandingkan gaji eksekutif berdasarkan lamanya waktu eksekutif tersebut bergabung dengan perusahaan, coba gunakan bagan sebar. </w:t>
          </w:r>
        </w:p>
        <w:p w:rsidR="009539BA" w:rsidRPr="00987610" w:rsidRDefault="009C5DE6">
          <w:pPr>
            <w:rPr>
              <w:rFonts w:ascii="Times New Roman" w:hAnsi="Times New Roman" w:cs="Times New Roman"/>
            </w:rPr>
          </w:pPr>
          <w:r w:rsidRPr="00987610">
            <w:rPr>
              <w:rFonts w:ascii="Times New Roman" w:hAnsi="Times New Roman" w:cs="Times New Roman"/>
            </w:rPr>
            <w:t>Dan ketika Anda siap untuk kustomisasi tampilan bagan Anda, cukup klik pada bagan, kemudian centang ikon yang Anda lihat di sebelah kanan untuk apa pun mulai dari gaya dan tata letak untuk mengelola data.</w:t>
          </w:r>
        </w:p>
      </w:sdtContent>
    </w:sdt>
    <w:p w:rsidR="009539BA" w:rsidRPr="00987610" w:rsidRDefault="009C5DE6">
      <w:pPr>
        <w:pStyle w:val="judul1"/>
        <w:rPr>
          <w:rFonts w:ascii="Times New Roman" w:hAnsi="Times New Roman" w:cs="Times New Roman"/>
        </w:rPr>
      </w:pPr>
      <w:bookmarkStart w:id="3" w:name="_Toc337163076"/>
      <w:r w:rsidRPr="00987610">
        <w:rPr>
          <w:rFonts w:ascii="Times New Roman" w:hAnsi="Times New Roman" w:cs="Times New Roman"/>
        </w:rPr>
        <w:lastRenderedPageBreak/>
        <w:t>Laporan Keuangan</w:t>
      </w:r>
      <w:bookmarkEnd w:id="3"/>
    </w:p>
    <w:p w:rsidR="009539BA" w:rsidRPr="00987610" w:rsidRDefault="009C5DE6">
      <w:pPr>
        <w:pStyle w:val="judul2"/>
        <w:rPr>
          <w:rFonts w:ascii="Times New Roman" w:eastAsiaTheme="minorEastAsia" w:hAnsi="Times New Roman" w:cs="Times New Roman"/>
          <w:sz w:val="22"/>
          <w:szCs w:val="22"/>
        </w:rPr>
      </w:pPr>
      <w:r w:rsidRPr="00987610">
        <w:rPr>
          <w:rFonts w:ascii="Times New Roman" w:hAnsi="Times New Roman" w:cs="Times New Roman"/>
        </w:rPr>
        <w:t>Laporan Posisi Keuangan</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Kewajiban</w:t>
      </w:r>
    </w:p>
    <w:p w:rsidR="009539BA" w:rsidRPr="00987610" w:rsidRDefault="009C5DE6">
      <w:pPr>
        <w:pStyle w:val="PoinDaftar"/>
        <w:numPr>
          <w:ilvl w:val="0"/>
          <w:numId w:val="12"/>
        </w:numPr>
        <w:rPr>
          <w:rFonts w:ascii="Times New Roman" w:hAnsi="Times New Roman" w:cs="Times New Roman"/>
        </w:rPr>
      </w:pPr>
      <w:r w:rsidRPr="00987610">
        <w:rPr>
          <w:rFonts w:ascii="Times New Roman" w:hAnsi="Times New Roman" w:cs="Times New Roman"/>
        </w:rPr>
        <w:t>Laporan Posisi Keuangan</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Ekuitas Kepemilikan</w:t>
      </w:r>
    </w:p>
    <w:p w:rsidR="009539BA" w:rsidRPr="00987610" w:rsidRDefault="009C5DE6">
      <w:pPr>
        <w:pStyle w:val="judul2"/>
        <w:rPr>
          <w:rFonts w:ascii="Times New Roman" w:hAnsi="Times New Roman" w:cs="Times New Roman"/>
        </w:rPr>
      </w:pPr>
      <w:r w:rsidRPr="00987610">
        <w:rPr>
          <w:rFonts w:ascii="Times New Roman" w:hAnsi="Times New Roman" w:cs="Times New Roman"/>
        </w:rPr>
        <w:t>Laporan Pendapatan Komprehensif (Laba dan Rugi)</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Penghasilan</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Pengeluaran</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Laba</w:t>
      </w:r>
    </w:p>
    <w:p w:rsidR="009539BA" w:rsidRPr="00987610" w:rsidRDefault="009C5DE6">
      <w:pPr>
        <w:pStyle w:val="judul2"/>
        <w:rPr>
          <w:rFonts w:ascii="Times New Roman" w:hAnsi="Times New Roman" w:cs="Times New Roman"/>
        </w:rPr>
      </w:pPr>
      <w:r w:rsidRPr="00987610">
        <w:rPr>
          <w:rFonts w:ascii="Times New Roman" w:hAnsi="Times New Roman" w:cs="Times New Roman"/>
        </w:rPr>
        <w:t>Laporan Perubahan dalam Ekuitas</w:t>
      </w:r>
    </w:p>
    <w:sdt>
      <w:sdtPr>
        <w:rPr>
          <w:rFonts w:ascii="Times New Roman" w:hAnsi="Times New Roman" w:cs="Times New Roman"/>
        </w:rPr>
        <w:id w:val="-1771542479"/>
        <w:placeholder>
          <w:docPart w:val="FEC0977598A343FB83EB31C89803F968"/>
        </w:placeholder>
        <w:temporary/>
        <w:showingPlcHdr/>
        <w15:appearance w15:val="hidden"/>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Baiklah, ini akan menjadi laporan tahunan tanpa banyak angka, bukan? Bagian ini adalah tempat untuk semua tabel keuangan tersebut.</w:t>
          </w:r>
        </w:p>
        <w:p w:rsidR="009539BA" w:rsidRPr="00987610" w:rsidRDefault="009C5DE6">
          <w:pPr>
            <w:rPr>
              <w:rFonts w:ascii="Times New Roman" w:hAnsi="Times New Roman" w:cs="Times New Roman"/>
            </w:rPr>
          </w:pPr>
          <w:r w:rsidRPr="00987610">
            <w:rPr>
              <w:rFonts w:ascii="Times New Roman" w:hAnsi="Times New Roman" w:cs="Times New Roman"/>
            </w:rPr>
            <w:t>Untuk mulai menggunakan tabel yang terlihat seperti sampel di sini, pada tab Sisipkan, klik Tabel, lalu pilih Tabel Cepat.</w:t>
          </w:r>
        </w:p>
      </w:sdtContent>
    </w:sdt>
    <w:sdt>
      <w:sdtPr>
        <w:rPr>
          <w:rFonts w:ascii="Times New Roman" w:hAnsi="Times New Roman" w:cs="Times New Roman"/>
        </w:rPr>
        <w:id w:val="2134911414"/>
        <w:placeholder>
          <w:docPart w:val="41A52E6CC3BE4949A71B65C8E871BA81"/>
        </w:placeholder>
        <w:temporary/>
        <w:showingPlcHdr/>
        <w:text/>
      </w:sdtPr>
      <w:sdtEndPr/>
      <w:sdtContent>
        <w:p w:rsidR="009539BA" w:rsidRPr="00987610" w:rsidRDefault="009C5DE6">
          <w:pPr>
            <w:pStyle w:val="JudulTabel"/>
            <w:rPr>
              <w:rFonts w:ascii="Times New Roman" w:hAnsi="Times New Roman" w:cs="Times New Roman"/>
            </w:rPr>
          </w:pPr>
          <w:r w:rsidRPr="00987610">
            <w:rPr>
              <w:rFonts w:ascii="Times New Roman" w:hAnsi="Times New Roman" w:cs="Times New Roman"/>
            </w:rPr>
            <w:t>Judul Tabel</w:t>
          </w:r>
        </w:p>
      </w:sdtContent>
    </w:sdt>
    <w:tbl>
      <w:tblPr>
        <w:tblStyle w:val="TabelFinansial"/>
        <w:tblW w:w="5000" w:type="pct"/>
        <w:tblLook w:val="04A0" w:firstRow="1" w:lastRow="0" w:firstColumn="1" w:lastColumn="0" w:noHBand="0" w:noVBand="1"/>
        <w:tblDescription w:val="Bagan contoh"/>
      </w:tblPr>
      <w:tblGrid>
        <w:gridCol w:w="3545"/>
        <w:gridCol w:w="1731"/>
        <w:gridCol w:w="1914"/>
        <w:gridCol w:w="1693"/>
      </w:tblGrid>
      <w:tr w:rsidR="009539BA" w:rsidRPr="00987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9539BA" w:rsidRPr="00987610" w:rsidRDefault="009C5DE6">
            <w:pPr>
              <w:rPr>
                <w:rFonts w:ascii="Times New Roman" w:hAnsi="Times New Roman" w:cs="Times New Roman"/>
              </w:rPr>
            </w:pPr>
            <w:r w:rsidRPr="00987610">
              <w:rPr>
                <w:rFonts w:ascii="Times New Roman" w:hAnsi="Times New Roman" w:cs="Times New Roman"/>
              </w:rPr>
              <w:t>Deskripsi</w:t>
            </w:r>
          </w:p>
        </w:tc>
        <w:tc>
          <w:tcPr>
            <w:tcW w:w="945" w:type="pct"/>
            <w:tcBorders>
              <w:top w:val="nil"/>
              <w:left w:val="nil"/>
              <w:bottom w:val="single" w:sz="4" w:space="0" w:color="D9D9D9" w:themeColor="background1" w:themeShade="D9"/>
              <w:right w:val="nil"/>
            </w:tcBorders>
            <w:hideMark/>
          </w:tcPr>
          <w:p w:rsidR="009539BA" w:rsidRPr="00987610" w:rsidRDefault="009C5DE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7610">
              <w:rPr>
                <w:rFonts w:ascii="Times New Roman" w:hAnsi="Times New Roman" w:cs="Times New Roman"/>
              </w:rPr>
              <w:t>Penerimaan</w:t>
            </w:r>
          </w:p>
        </w:tc>
        <w:tc>
          <w:tcPr>
            <w:tcW w:w="945" w:type="pct"/>
            <w:tcBorders>
              <w:top w:val="nil"/>
              <w:left w:val="nil"/>
              <w:bottom w:val="single" w:sz="4" w:space="0" w:color="D9D9D9" w:themeColor="background1" w:themeShade="D9"/>
              <w:right w:val="nil"/>
            </w:tcBorders>
            <w:hideMark/>
          </w:tcPr>
          <w:p w:rsidR="009539BA" w:rsidRPr="00987610" w:rsidRDefault="009C5D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7610">
              <w:rPr>
                <w:rFonts w:ascii="Times New Roman" w:hAnsi="Times New Roman" w:cs="Times New Roman"/>
              </w:rPr>
              <w:t>Pengeluaran</w:t>
            </w:r>
          </w:p>
        </w:tc>
        <w:tc>
          <w:tcPr>
            <w:tcW w:w="945" w:type="pct"/>
            <w:tcBorders>
              <w:top w:val="nil"/>
              <w:left w:val="nil"/>
              <w:bottom w:val="single" w:sz="4" w:space="0" w:color="D9D9D9" w:themeColor="background1" w:themeShade="D9"/>
              <w:right w:val="nil"/>
            </w:tcBorders>
            <w:hideMark/>
          </w:tcPr>
          <w:p w:rsidR="009539BA" w:rsidRPr="00987610" w:rsidRDefault="009C5D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87610">
              <w:rPr>
                <w:rFonts w:ascii="Times New Roman" w:hAnsi="Times New Roman" w:cs="Times New Roman"/>
              </w:rPr>
              <w:t>Pendapatan</w:t>
            </w:r>
          </w:p>
        </w:tc>
      </w:tr>
      <w:tr w:rsidR="009539BA" w:rsidRPr="00987610">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7E97AD" w:themeColor="accent1"/>
              <w:left w:val="nil"/>
              <w:bottom w:val="single" w:sz="4" w:space="0" w:color="D9D9D9" w:themeColor="background1" w:themeShade="D9"/>
              <w:right w:val="nil"/>
            </w:tcBorders>
          </w:tcPr>
          <w:p w:rsidR="009539BA" w:rsidRPr="00987610" w:rsidRDefault="009539BA">
            <w:pPr>
              <w:rPr>
                <w:rFonts w:ascii="Times New Roman" w:hAnsi="Times New Roman" w:cs="Times New Roman"/>
              </w:rPr>
            </w:pPr>
          </w:p>
        </w:tc>
        <w:tc>
          <w:tcPr>
            <w:tcW w:w="945" w:type="pct"/>
            <w:tcBorders>
              <w:top w:val="dotted" w:sz="8" w:space="0" w:color="7E97AD" w:themeColor="accent1"/>
              <w:left w:val="nil"/>
              <w:bottom w:val="single" w:sz="4" w:space="0" w:color="D9D9D9" w:themeColor="background1" w:themeShade="D9"/>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dotted" w:sz="8" w:space="0" w:color="7E97AD" w:themeColor="accent1"/>
              <w:left w:val="nil"/>
              <w:bottom w:val="single" w:sz="4" w:space="0" w:color="D9D9D9" w:themeColor="background1" w:themeShade="D9"/>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dotted" w:sz="8" w:space="0" w:color="7E97AD" w:themeColor="accent1"/>
              <w:left w:val="nil"/>
              <w:bottom w:val="single" w:sz="4" w:space="0" w:color="D9D9D9" w:themeColor="background1" w:themeShade="D9"/>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39BA" w:rsidRPr="0098761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9539BA" w:rsidRPr="00987610" w:rsidRDefault="009539BA">
            <w:pPr>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39BA" w:rsidRPr="0098761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9539BA" w:rsidRPr="00987610" w:rsidRDefault="009539BA">
            <w:pPr>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539BA" w:rsidRPr="00987610">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9539BA" w:rsidRPr="00987610" w:rsidRDefault="009539BA">
            <w:pPr>
              <w:rPr>
                <w:rFonts w:ascii="Times New Roman" w:hAnsi="Times New Roman" w:cs="Times New Roman"/>
              </w:rPr>
            </w:pPr>
          </w:p>
        </w:tc>
        <w:tc>
          <w:tcPr>
            <w:tcW w:w="945" w:type="pct"/>
            <w:tcBorders>
              <w:top w:val="single" w:sz="4" w:space="0" w:color="D9D9D9" w:themeColor="background1" w:themeShade="D9"/>
              <w:left w:val="nil"/>
              <w:bottom w:val="nil"/>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nil"/>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nil"/>
              <w:right w:val="nil"/>
            </w:tcBorders>
          </w:tcPr>
          <w:p w:rsidR="009539BA" w:rsidRPr="00987610" w:rsidRDefault="009539BA">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9539BA" w:rsidRPr="00987610" w:rsidRDefault="009C5DE6">
      <w:pPr>
        <w:pStyle w:val="judul2"/>
        <w:rPr>
          <w:rFonts w:ascii="Times New Roman" w:hAnsi="Times New Roman" w:cs="Times New Roman"/>
        </w:rPr>
      </w:pPr>
      <w:r w:rsidRPr="00987610">
        <w:rPr>
          <w:rFonts w:ascii="Times New Roman" w:hAnsi="Times New Roman" w:cs="Times New Roman"/>
        </w:rPr>
        <w:t>Laporan Arus Kas</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Operasi</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Investasi</w:t>
      </w:r>
    </w:p>
    <w:p w:rsidR="009539BA" w:rsidRPr="00987610" w:rsidRDefault="009C5DE6">
      <w:pPr>
        <w:pStyle w:val="PoinDaftar"/>
        <w:rPr>
          <w:rFonts w:ascii="Times New Roman" w:hAnsi="Times New Roman" w:cs="Times New Roman"/>
        </w:rPr>
      </w:pPr>
      <w:r w:rsidRPr="00987610">
        <w:rPr>
          <w:rFonts w:ascii="Times New Roman" w:hAnsi="Times New Roman" w:cs="Times New Roman"/>
        </w:rPr>
        <w:t>Pendanaan</w:t>
      </w:r>
    </w:p>
    <w:p w:rsidR="009539BA" w:rsidRPr="00987610" w:rsidRDefault="009C5DE6">
      <w:pPr>
        <w:pStyle w:val="judul1"/>
        <w:rPr>
          <w:rFonts w:ascii="Times New Roman" w:hAnsi="Times New Roman" w:cs="Times New Roman"/>
        </w:rPr>
      </w:pPr>
      <w:bookmarkStart w:id="4" w:name="_Toc337163077"/>
      <w:r w:rsidRPr="00987610">
        <w:rPr>
          <w:rFonts w:ascii="Times New Roman" w:hAnsi="Times New Roman" w:cs="Times New Roman"/>
        </w:rPr>
        <w:lastRenderedPageBreak/>
        <w:t>Catatan untuk Laporan Keuangan</w:t>
      </w:r>
      <w:bookmarkEnd w:id="4"/>
    </w:p>
    <w:p w:rsidR="009539BA" w:rsidRPr="00987610" w:rsidRDefault="009C5DE6">
      <w:pPr>
        <w:pStyle w:val="judul2"/>
        <w:rPr>
          <w:rFonts w:ascii="Times New Roman" w:hAnsi="Times New Roman" w:cs="Times New Roman"/>
        </w:rPr>
      </w:pPr>
      <w:r w:rsidRPr="00987610">
        <w:rPr>
          <w:rFonts w:ascii="Times New Roman" w:hAnsi="Times New Roman" w:cs="Times New Roman"/>
        </w:rPr>
        <w:t>Akun</w:t>
      </w:r>
    </w:p>
    <w:sdt>
      <w:sdtPr>
        <w:rPr>
          <w:rFonts w:ascii="Times New Roman" w:hAnsi="Times New Roman" w:cs="Times New Roman"/>
        </w:rPr>
        <w:id w:val="-1058388881"/>
        <w:placeholder>
          <w:docPart w:val="19C492744CD04767AD335F13593D9864"/>
        </w:placeholder>
        <w:temporary/>
        <w:showingPlcHdr/>
        <w15:appearance w15:val="hidden"/>
        <w:text/>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Ketika Anda memiliki dokumen yang menunjukkan banyak angka, sangat baik jika disertai beberapa teks yang menjelaskan angka-angka tersebut.</w:t>
          </w:r>
        </w:p>
      </w:sdtContent>
    </w:sdt>
    <w:p w:rsidR="009539BA" w:rsidRPr="00987610" w:rsidRDefault="009C5DE6">
      <w:pPr>
        <w:pStyle w:val="judul2"/>
        <w:rPr>
          <w:rFonts w:ascii="Times New Roman" w:hAnsi="Times New Roman" w:cs="Times New Roman"/>
        </w:rPr>
      </w:pPr>
      <w:r w:rsidRPr="00987610">
        <w:rPr>
          <w:rFonts w:ascii="Times New Roman" w:hAnsi="Times New Roman" w:cs="Times New Roman"/>
        </w:rPr>
        <w:t>Utang</w:t>
      </w:r>
    </w:p>
    <w:sdt>
      <w:sdtPr>
        <w:rPr>
          <w:rFonts w:ascii="Times New Roman" w:hAnsi="Times New Roman" w:cs="Times New Roman"/>
        </w:rPr>
        <w:id w:val="-991090545"/>
        <w:placeholder>
          <w:docPart w:val="9979C8729CB544D3A7B3D4580D011022"/>
        </w:placeholder>
        <w:temporary/>
        <w:showingPlcHdr/>
        <w15:appearance w15:val="hidden"/>
        <w:text/>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Memang, kita semua menginginkan hanya memiliki laba. Tetapi jika Anda memiliki utang, inilah tempat untuk mencatatnya.</w:t>
          </w:r>
        </w:p>
      </w:sdtContent>
    </w:sdt>
    <w:p w:rsidR="009539BA" w:rsidRPr="00987610" w:rsidRDefault="009C5DE6">
      <w:pPr>
        <w:pStyle w:val="judul2"/>
        <w:rPr>
          <w:rFonts w:ascii="Times New Roman" w:hAnsi="Times New Roman" w:cs="Times New Roman"/>
        </w:rPr>
      </w:pPr>
      <w:r w:rsidRPr="00987610">
        <w:rPr>
          <w:rFonts w:ascii="Times New Roman" w:hAnsi="Times New Roman" w:cs="Times New Roman"/>
        </w:rPr>
        <w:t>Kelangsungan Usaha</w:t>
      </w:r>
    </w:p>
    <w:sdt>
      <w:sdtPr>
        <w:rPr>
          <w:rFonts w:ascii="Times New Roman" w:hAnsi="Times New Roman" w:cs="Times New Roman"/>
        </w:rPr>
        <w:id w:val="406666089"/>
        <w:placeholder>
          <w:docPart w:val="D3EFC4412A184A048F418229630F803C"/>
        </w:placeholder>
        <w:temporary/>
        <w:showingPlcHdr/>
        <w15:appearance w15:val="hidden"/>
        <w:text/>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Oke, Anda memahami idenya. Jika Anda memiliki catatan tentang keuangan Anda, tambahkan di sini.</w:t>
          </w:r>
        </w:p>
      </w:sdtContent>
    </w:sdt>
    <w:p w:rsidR="009539BA" w:rsidRPr="00987610" w:rsidRDefault="009C5DE6">
      <w:pPr>
        <w:pStyle w:val="judul2"/>
        <w:rPr>
          <w:rFonts w:ascii="Times New Roman" w:hAnsi="Times New Roman" w:cs="Times New Roman"/>
        </w:rPr>
      </w:pPr>
      <w:r w:rsidRPr="00987610">
        <w:rPr>
          <w:rFonts w:ascii="Times New Roman" w:hAnsi="Times New Roman" w:cs="Times New Roman"/>
        </w:rPr>
        <w:t>Kewajiban Bersyarat</w:t>
      </w:r>
    </w:p>
    <w:sdt>
      <w:sdtPr>
        <w:rPr>
          <w:rFonts w:ascii="Times New Roman" w:hAnsi="Times New Roman" w:cs="Times New Roman"/>
        </w:rPr>
        <w:id w:val="-377398301"/>
        <w:placeholder>
          <w:docPart w:val="2D337D0626914617BCBCB5B23968F2A8"/>
        </w:placeholder>
        <w:temporary/>
        <w:showingPlcHdr/>
        <w15:appearance w15:val="hidden"/>
        <w:text/>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Harap  diketahui bahwa beberapa judul mungkin tidak sesuai dengan bisnis Anda (dan Anda mungkin memiliki judul lainnya untuk ditambahkan). Judul ini, misalnya, adalah tentang kewajiban potensial yang bisa timbul jika sesuatu terjadi di waktu mendatang, misalnya keputusan hukum tertunda.</w:t>
          </w:r>
        </w:p>
      </w:sdtContent>
    </w:sdt>
    <w:p w:rsidR="009539BA" w:rsidRPr="00987610" w:rsidRDefault="009C5DE6">
      <w:pPr>
        <w:pStyle w:val="judul2"/>
        <w:rPr>
          <w:rFonts w:ascii="Times New Roman" w:hAnsi="Times New Roman" w:cs="Times New Roman"/>
        </w:rPr>
      </w:pPr>
      <w:r w:rsidRPr="00987610">
        <w:rPr>
          <w:rFonts w:ascii="Times New Roman" w:hAnsi="Times New Roman" w:cs="Times New Roman"/>
        </w:rPr>
        <w:t>Informasi Penting</w:t>
      </w:r>
    </w:p>
    <w:sdt>
      <w:sdtPr>
        <w:rPr>
          <w:rFonts w:ascii="Times New Roman" w:hAnsi="Times New Roman" w:cs="Times New Roman"/>
        </w:rPr>
        <w:id w:val="-1398818968"/>
        <w:placeholder>
          <w:docPart w:val="79A87265940A4E53873725400795B7CC"/>
        </w:placeholder>
        <w:temporary/>
        <w:showingPlcHdr/>
        <w15:appearance w15:val="hidden"/>
        <w:text/>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Apa yang ingin Anda sampaikan kepada pembaca? Tambahkan catatan tentang informasi penting utama di sini.</w:t>
          </w:r>
        </w:p>
      </w:sdtContent>
    </w:sdt>
    <w:p w:rsidR="009539BA" w:rsidRPr="00987610" w:rsidRDefault="009C5DE6">
      <w:pPr>
        <w:pStyle w:val="judul1"/>
        <w:rPr>
          <w:rFonts w:ascii="Times New Roman" w:hAnsi="Times New Roman" w:cs="Times New Roman"/>
        </w:rPr>
      </w:pPr>
      <w:bookmarkStart w:id="5" w:name="_Toc337163078"/>
      <w:r w:rsidRPr="00987610">
        <w:rPr>
          <w:rFonts w:ascii="Times New Roman" w:hAnsi="Times New Roman" w:cs="Times New Roman"/>
        </w:rPr>
        <w:lastRenderedPageBreak/>
        <w:t>Laporan Auditor Independen</w:t>
      </w:r>
      <w:bookmarkEnd w:id="5"/>
    </w:p>
    <w:p w:rsidR="009539BA" w:rsidRPr="00987610" w:rsidRDefault="009C5DE6">
      <w:pPr>
        <w:pStyle w:val="NomorDaftar2"/>
        <w:rPr>
          <w:rFonts w:ascii="Times New Roman" w:hAnsi="Times New Roman" w:cs="Times New Roman"/>
        </w:rPr>
      </w:pPr>
      <w:r w:rsidRPr="00987610">
        <w:rPr>
          <w:rFonts w:ascii="Times New Roman" w:hAnsi="Times New Roman" w:cs="Times New Roman"/>
        </w:rPr>
        <w:t>Pendapat Wajar Tanpa Pengecualian</w:t>
      </w:r>
    </w:p>
    <w:p w:rsidR="009539BA" w:rsidRPr="00987610" w:rsidRDefault="009C5DE6">
      <w:pPr>
        <w:pStyle w:val="NomorDaftar2"/>
        <w:rPr>
          <w:rFonts w:ascii="Times New Roman" w:hAnsi="Times New Roman" w:cs="Times New Roman"/>
        </w:rPr>
      </w:pPr>
      <w:r w:rsidRPr="00987610">
        <w:rPr>
          <w:rFonts w:ascii="Times New Roman" w:hAnsi="Times New Roman" w:cs="Times New Roman"/>
        </w:rPr>
        <w:t>Laporan Pendapat Wajar Dengan Pengecualian</w:t>
      </w:r>
    </w:p>
    <w:p w:rsidR="009539BA" w:rsidRPr="00987610" w:rsidRDefault="009C5DE6">
      <w:pPr>
        <w:pStyle w:val="NomorDaftar2"/>
        <w:rPr>
          <w:rFonts w:ascii="Times New Roman" w:hAnsi="Times New Roman" w:cs="Times New Roman"/>
        </w:rPr>
      </w:pPr>
      <w:r w:rsidRPr="00987610">
        <w:rPr>
          <w:rFonts w:ascii="Times New Roman" w:hAnsi="Times New Roman" w:cs="Times New Roman"/>
        </w:rPr>
        <w:t>Laporan Pendapat Tidak Wajar</w:t>
      </w:r>
    </w:p>
    <w:p w:rsidR="009539BA" w:rsidRPr="00987610" w:rsidRDefault="009C5DE6">
      <w:pPr>
        <w:pStyle w:val="NomorDaftar2"/>
        <w:rPr>
          <w:rFonts w:ascii="Times New Roman" w:hAnsi="Times New Roman" w:cs="Times New Roman"/>
        </w:rPr>
      </w:pPr>
      <w:r w:rsidRPr="00987610">
        <w:rPr>
          <w:rFonts w:ascii="Times New Roman" w:hAnsi="Times New Roman" w:cs="Times New Roman"/>
        </w:rPr>
        <w:t>Laporan Menolak Memberikan Pendapat</w:t>
      </w:r>
    </w:p>
    <w:p w:rsidR="009539BA" w:rsidRPr="00987610" w:rsidRDefault="009C5DE6">
      <w:pPr>
        <w:pStyle w:val="NomorDaftar2"/>
        <w:rPr>
          <w:rFonts w:ascii="Times New Roman" w:hAnsi="Times New Roman" w:cs="Times New Roman"/>
        </w:rPr>
      </w:pPr>
      <w:r w:rsidRPr="00987610">
        <w:rPr>
          <w:rFonts w:ascii="Times New Roman" w:hAnsi="Times New Roman" w:cs="Times New Roman"/>
        </w:rPr>
        <w:t>Laporan Auditor tentang Kontrol Internal Perusahaan Publik</w:t>
      </w:r>
    </w:p>
    <w:p w:rsidR="009539BA" w:rsidRPr="00987610" w:rsidRDefault="00EF7976" w:rsidP="00EF7976">
      <w:pPr>
        <w:pStyle w:val="NomorDaftar2"/>
        <w:rPr>
          <w:rFonts w:ascii="Times New Roman" w:hAnsi="Times New Roman" w:cs="Times New Roman"/>
        </w:rPr>
      </w:pPr>
      <w:r w:rsidRPr="00EF7976">
        <w:rPr>
          <w:rFonts w:ascii="Times New Roman" w:hAnsi="Times New Roman" w:cs="Times New Roman"/>
        </w:rPr>
        <w:t>Keberlangsungan Usaha</w:t>
      </w:r>
    </w:p>
    <w:p w:rsidR="009539BA" w:rsidRPr="00987610" w:rsidRDefault="009C5DE6">
      <w:pPr>
        <w:pStyle w:val="judul1"/>
        <w:rPr>
          <w:rFonts w:ascii="Times New Roman" w:hAnsi="Times New Roman" w:cs="Times New Roman"/>
        </w:rPr>
      </w:pPr>
      <w:bookmarkStart w:id="6" w:name="_Toc337163079"/>
      <w:r w:rsidRPr="00987610">
        <w:rPr>
          <w:rFonts w:ascii="Times New Roman" w:hAnsi="Times New Roman" w:cs="Times New Roman"/>
        </w:rPr>
        <w:lastRenderedPageBreak/>
        <w:t>Informasi Kontak</w:t>
      </w:r>
      <w:bookmarkEnd w:id="6"/>
    </w:p>
    <w:sdt>
      <w:sdtPr>
        <w:rPr>
          <w:rFonts w:ascii="Times New Roman" w:hAnsi="Times New Roman" w:cs="Times New Roman"/>
        </w:rPr>
        <w:id w:val="-854266453"/>
        <w:placeholder>
          <w:docPart w:val="E97057898B1D40DD81476210C44AD2A4"/>
        </w:placeholder>
        <w:temporary/>
        <w:showingPlcHdr/>
        <w15:appearance w15:val="hidden"/>
        <w:text/>
      </w:sdtPr>
      <w:sdtEndPr/>
      <w:sdtContent>
        <w:p w:rsidR="009539BA" w:rsidRPr="00987610" w:rsidRDefault="009C5DE6">
          <w:pPr>
            <w:rPr>
              <w:rFonts w:ascii="Times New Roman" w:hAnsi="Times New Roman" w:cs="Times New Roman"/>
            </w:rPr>
          </w:pPr>
          <w:r w:rsidRPr="00987610">
            <w:rPr>
              <w:rFonts w:ascii="Times New Roman" w:hAnsi="Times New Roman" w:cs="Times New Roman"/>
            </w:rPr>
            <w:t>Untuk mengganti foto dengan foto Anda sendiri, klik kanan lalu pilih Ganti Gambar.</w:t>
          </w:r>
        </w:p>
      </w:sdtContent>
    </w:sdt>
    <w:tbl>
      <w:tblPr>
        <w:tblW w:w="5000" w:type="pct"/>
        <w:tblCellMar>
          <w:left w:w="0" w:type="dxa"/>
          <w:right w:w="0" w:type="dxa"/>
        </w:tblCellMar>
        <w:tblLook w:val="04A0" w:firstRow="1" w:lastRow="0" w:firstColumn="1" w:lastColumn="0" w:noHBand="0" w:noVBand="1"/>
        <w:tblDescription w:val="Informasi Kontak"/>
      </w:tblPr>
      <w:tblGrid>
        <w:gridCol w:w="2957"/>
        <w:gridCol w:w="6"/>
        <w:gridCol w:w="21"/>
        <w:gridCol w:w="2936"/>
        <w:gridCol w:w="6"/>
        <w:gridCol w:w="21"/>
        <w:gridCol w:w="2936"/>
      </w:tblGrid>
      <w:tr w:rsidR="009539BA" w:rsidRPr="00987610">
        <w:tc>
          <w:tcPr>
            <w:tcW w:w="1659" w:type="pct"/>
            <w:tcBorders>
              <w:bottom w:val="single" w:sz="8" w:space="0" w:color="D9D9D9" w:themeColor="background1" w:themeShade="D9"/>
            </w:tcBorders>
            <w:shd w:val="clear" w:color="auto" w:fill="7E97AD" w:themeFill="accent1"/>
          </w:tcPr>
          <w:p w:rsidR="009539BA" w:rsidRPr="00987610" w:rsidRDefault="00440201">
            <w:pPr>
              <w:pStyle w:val="JudulTerbalikTabel"/>
              <w:rPr>
                <w:rFonts w:ascii="Times New Roman" w:hAnsi="Times New Roman" w:cs="Times New Roman"/>
              </w:rPr>
            </w:pPr>
            <w:sdt>
              <w:sdtPr>
                <w:rPr>
                  <w:rFonts w:ascii="Times New Roman" w:hAnsi="Times New Roman" w:cs="Times New Roman"/>
                </w:rPr>
                <w:alias w:val="Nama"/>
                <w:tag w:val="Nama"/>
                <w:id w:val="183095679"/>
                <w:placeholder>
                  <w:docPart w:val="256D5F248F9843ABB5EA74CBF964E814"/>
                </w:placeholder>
                <w:temporary/>
                <w:showingPlcHdr/>
                <w15:appearance w15:val="hidden"/>
                <w:text/>
              </w:sdtPr>
              <w:sdtEndPr/>
              <w:sdtContent>
                <w:r w:rsidR="009C5DE6" w:rsidRPr="00987610">
                  <w:rPr>
                    <w:rFonts w:ascii="Times New Roman" w:hAnsi="Times New Roman" w:cs="Times New Roman"/>
                  </w:rPr>
                  <w:t>Nama</w:t>
                </w:r>
              </w:sdtContent>
            </w:sdt>
            <w:r w:rsidR="009C5DE6" w:rsidRPr="00987610">
              <w:rPr>
                <w:rFonts w:ascii="Times New Roman" w:hAnsi="Times New Roman" w:cs="Times New Roman"/>
              </w:rPr>
              <w:br/>
            </w:r>
            <w:sdt>
              <w:sdtPr>
                <w:rPr>
                  <w:rFonts w:ascii="Times New Roman" w:hAnsi="Times New Roman" w:cs="Times New Roman"/>
                </w:rPr>
                <w:alias w:val="Judul"/>
                <w:tag w:val="Judul"/>
                <w:id w:val="-1082054397"/>
                <w:placeholder>
                  <w:docPart w:val="D32B4272A6EF4B01A430619F58080523"/>
                </w:placeholder>
                <w:temporary/>
                <w:showingPlcHdr/>
                <w15:appearance w15:val="hidden"/>
                <w:text/>
              </w:sdtPr>
              <w:sdtEndPr/>
              <w:sdtContent>
                <w:r w:rsidR="009C5DE6" w:rsidRPr="00987610">
                  <w:rPr>
                    <w:rFonts w:ascii="Times New Roman" w:hAnsi="Times New Roman" w:cs="Times New Roman"/>
                  </w:rPr>
                  <w:t>Judul</w:t>
                </w:r>
              </w:sdtContent>
            </w:sdt>
          </w:p>
        </w:tc>
        <w:tc>
          <w:tcPr>
            <w:tcW w:w="10" w:type="pct"/>
          </w:tcPr>
          <w:p w:rsidR="009539BA" w:rsidRPr="00987610" w:rsidRDefault="009539BA">
            <w:pPr>
              <w:pStyle w:val="JudulTerbalikTabel"/>
              <w:rPr>
                <w:rFonts w:ascii="Times New Roman" w:hAnsi="Times New Roman" w:cs="Times New Roman"/>
              </w:rPr>
            </w:pPr>
          </w:p>
        </w:tc>
        <w:tc>
          <w:tcPr>
            <w:tcW w:w="1659" w:type="pct"/>
            <w:gridSpan w:val="2"/>
            <w:tcBorders>
              <w:bottom w:val="single" w:sz="8" w:space="0" w:color="D9D9D9" w:themeColor="background1" w:themeShade="D9"/>
            </w:tcBorders>
            <w:shd w:val="clear" w:color="auto" w:fill="7E97AD" w:themeFill="accent1"/>
          </w:tcPr>
          <w:p w:rsidR="009539BA" w:rsidRPr="00987610" w:rsidRDefault="00440201">
            <w:pPr>
              <w:pStyle w:val="JudulTerbalikTabel"/>
              <w:rPr>
                <w:rFonts w:ascii="Times New Roman" w:hAnsi="Times New Roman" w:cs="Times New Roman"/>
              </w:rPr>
            </w:pPr>
            <w:sdt>
              <w:sdtPr>
                <w:rPr>
                  <w:rFonts w:ascii="Times New Roman" w:hAnsi="Times New Roman" w:cs="Times New Roman"/>
                </w:rPr>
                <w:alias w:val="Nama"/>
                <w:tag w:val="Nama"/>
                <w:id w:val="1806888889"/>
                <w:placeholder>
                  <w:docPart w:val="052B59391B2D45DAABEF8A0E74871CAC"/>
                </w:placeholder>
                <w:temporary/>
                <w:showingPlcHdr/>
                <w15:appearance w15:val="hidden"/>
                <w:text/>
              </w:sdtPr>
              <w:sdtEndPr/>
              <w:sdtContent>
                <w:r w:rsidR="007447FB" w:rsidRPr="00987610">
                  <w:rPr>
                    <w:rFonts w:ascii="Times New Roman" w:hAnsi="Times New Roman" w:cs="Times New Roman"/>
                  </w:rPr>
                  <w:t>Nama</w:t>
                </w:r>
              </w:sdtContent>
            </w:sdt>
            <w:r w:rsidR="007447FB" w:rsidRPr="00987610">
              <w:rPr>
                <w:rFonts w:ascii="Times New Roman" w:hAnsi="Times New Roman" w:cs="Times New Roman"/>
              </w:rPr>
              <w:br/>
            </w:r>
            <w:sdt>
              <w:sdtPr>
                <w:rPr>
                  <w:rFonts w:ascii="Times New Roman" w:hAnsi="Times New Roman" w:cs="Times New Roman"/>
                </w:rPr>
                <w:alias w:val="Judul"/>
                <w:tag w:val="Judul"/>
                <w:id w:val="141249744"/>
                <w:placeholder>
                  <w:docPart w:val="3F0D50EE39FE4548BEC1B69D5F67C753"/>
                </w:placeholder>
                <w:temporary/>
                <w:showingPlcHdr/>
                <w15:appearance w15:val="hidden"/>
                <w:text/>
              </w:sdtPr>
              <w:sdtEndPr/>
              <w:sdtContent>
                <w:r w:rsidR="007447FB" w:rsidRPr="00987610">
                  <w:rPr>
                    <w:rFonts w:ascii="Times New Roman" w:hAnsi="Times New Roman" w:cs="Times New Roman"/>
                  </w:rPr>
                  <w:t>Judul</w:t>
                </w:r>
              </w:sdtContent>
            </w:sdt>
          </w:p>
        </w:tc>
        <w:tc>
          <w:tcPr>
            <w:tcW w:w="11" w:type="pct"/>
          </w:tcPr>
          <w:p w:rsidR="009539BA" w:rsidRPr="00987610" w:rsidRDefault="009539BA">
            <w:pPr>
              <w:pStyle w:val="JudulTerbalikTabel"/>
              <w:rPr>
                <w:rFonts w:ascii="Times New Roman" w:hAnsi="Times New Roman" w:cs="Times New Roman"/>
              </w:rPr>
            </w:pPr>
          </w:p>
        </w:tc>
        <w:tc>
          <w:tcPr>
            <w:tcW w:w="1660" w:type="pct"/>
            <w:gridSpan w:val="2"/>
            <w:tcBorders>
              <w:bottom w:val="single" w:sz="8" w:space="0" w:color="D9D9D9" w:themeColor="background1" w:themeShade="D9"/>
            </w:tcBorders>
            <w:shd w:val="clear" w:color="auto" w:fill="7E97AD" w:themeFill="accent1"/>
          </w:tcPr>
          <w:p w:rsidR="009539BA" w:rsidRPr="00987610" w:rsidRDefault="00440201">
            <w:pPr>
              <w:pStyle w:val="JudulTerbalikTabel"/>
              <w:rPr>
                <w:rFonts w:ascii="Times New Roman" w:hAnsi="Times New Roman" w:cs="Times New Roman"/>
              </w:rPr>
            </w:pPr>
            <w:sdt>
              <w:sdtPr>
                <w:rPr>
                  <w:rFonts w:ascii="Times New Roman" w:hAnsi="Times New Roman" w:cs="Times New Roman"/>
                </w:rPr>
                <w:alias w:val="Nama"/>
                <w:tag w:val="Nama"/>
                <w:id w:val="-2006812584"/>
                <w:placeholder>
                  <w:docPart w:val="CE0E278B0CAF49C2A9FD2B99AE5F70DF"/>
                </w:placeholder>
                <w:temporary/>
                <w:showingPlcHdr/>
                <w15:appearance w15:val="hidden"/>
                <w:text/>
              </w:sdtPr>
              <w:sdtEndPr/>
              <w:sdtContent>
                <w:r w:rsidR="007447FB" w:rsidRPr="00987610">
                  <w:rPr>
                    <w:rFonts w:ascii="Times New Roman" w:hAnsi="Times New Roman" w:cs="Times New Roman"/>
                  </w:rPr>
                  <w:t>Nama</w:t>
                </w:r>
              </w:sdtContent>
            </w:sdt>
            <w:r w:rsidR="007447FB" w:rsidRPr="00987610">
              <w:rPr>
                <w:rFonts w:ascii="Times New Roman" w:hAnsi="Times New Roman" w:cs="Times New Roman"/>
              </w:rPr>
              <w:br/>
            </w:r>
            <w:sdt>
              <w:sdtPr>
                <w:rPr>
                  <w:rFonts w:ascii="Times New Roman" w:hAnsi="Times New Roman" w:cs="Times New Roman"/>
                </w:rPr>
                <w:alias w:val="Judul"/>
                <w:tag w:val="Judul"/>
                <w:id w:val="669461073"/>
                <w:placeholder>
                  <w:docPart w:val="03D049F24403425D9AF6447E979AFA91"/>
                </w:placeholder>
                <w:temporary/>
                <w:showingPlcHdr/>
                <w15:appearance w15:val="hidden"/>
                <w:text/>
              </w:sdtPr>
              <w:sdtEndPr/>
              <w:sdtContent>
                <w:r w:rsidR="007447FB" w:rsidRPr="00987610">
                  <w:rPr>
                    <w:rFonts w:ascii="Times New Roman" w:hAnsi="Times New Roman" w:cs="Times New Roman"/>
                  </w:rPr>
                  <w:t>Judul</w:t>
                </w:r>
              </w:sdtContent>
            </w:sdt>
          </w:p>
        </w:tc>
      </w:tr>
      <w:tr w:rsidR="009539BA" w:rsidRPr="00987610">
        <w:tc>
          <w:tcPr>
            <w:tcW w:w="1659" w:type="pct"/>
          </w:tcPr>
          <w:p w:rsidR="009539BA" w:rsidRPr="00987610" w:rsidRDefault="009C5DE6">
            <w:pPr>
              <w:pStyle w:val="TanpaSpasi"/>
              <w:spacing w:before="0"/>
              <w:rPr>
                <w:rFonts w:ascii="Times New Roman" w:hAnsi="Times New Roman" w:cs="Times New Roman"/>
              </w:rPr>
            </w:pPr>
            <w:r w:rsidRPr="00987610">
              <w:rPr>
                <w:rFonts w:ascii="Times New Roman" w:hAnsi="Times New Roman" w:cs="Times New Roman"/>
                <w:noProof/>
                <w:lang w:val="en-US" w:eastAsia="en-US"/>
              </w:rPr>
              <w:drawing>
                <wp:inline distT="0" distB="0" distL="0" distR="0">
                  <wp:extent cx="1920240" cy="1280160"/>
                  <wp:effectExtent l="0" t="0" r="3810" b="0"/>
                  <wp:docPr id="9" name="Gambar 9" descr="Contoh gambar 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rotWithShape="1">
                          <a:blip r:embed="rId11" cstate="print">
                            <a:extLst>
                              <a:ext uri="{28A0092B-C50C-407E-A947-70E740481C1C}">
                                <a14:useLocalDpi xmlns:a14="http://schemas.microsoft.com/office/drawing/2010/main" val="0"/>
                              </a:ext>
                            </a:extLst>
                          </a:blip>
                          <a:srcRect l="7084" t="6763" r="28181" b="28502"/>
                          <a:stretch/>
                        </pic:blipFill>
                        <pic:spPr>
                          <a:xfrm>
                            <a:off x="0" y="0"/>
                            <a:ext cx="1920240" cy="1280160"/>
                          </a:xfrm>
                          <a:prstGeom prst="rect">
                            <a:avLst/>
                          </a:prstGeom>
                        </pic:spPr>
                      </pic:pic>
                    </a:graphicData>
                  </a:graphic>
                </wp:inline>
              </w:drawing>
            </w:r>
          </w:p>
        </w:tc>
        <w:tc>
          <w:tcPr>
            <w:tcW w:w="10" w:type="pct"/>
          </w:tcPr>
          <w:p w:rsidR="009539BA" w:rsidRPr="00987610" w:rsidRDefault="009539BA">
            <w:pPr>
              <w:pStyle w:val="TanpaSpasi"/>
              <w:spacing w:before="0"/>
              <w:rPr>
                <w:rFonts w:ascii="Times New Roman" w:hAnsi="Times New Roman" w:cs="Times New Roman"/>
              </w:rPr>
            </w:pPr>
          </w:p>
        </w:tc>
        <w:tc>
          <w:tcPr>
            <w:tcW w:w="1659" w:type="pct"/>
            <w:gridSpan w:val="2"/>
          </w:tcPr>
          <w:p w:rsidR="009539BA" w:rsidRPr="00987610" w:rsidRDefault="009C5DE6">
            <w:pPr>
              <w:pStyle w:val="TanpaSpasi"/>
              <w:spacing w:before="0"/>
              <w:rPr>
                <w:rFonts w:ascii="Times New Roman" w:hAnsi="Times New Roman" w:cs="Times New Roman"/>
              </w:rPr>
            </w:pPr>
            <w:r w:rsidRPr="00987610">
              <w:rPr>
                <w:rFonts w:ascii="Times New Roman" w:hAnsi="Times New Roman" w:cs="Times New Roman"/>
                <w:noProof/>
                <w:lang w:val="en-US" w:eastAsia="en-US"/>
              </w:rPr>
              <w:drawing>
                <wp:inline distT="0" distB="0" distL="0" distR="0">
                  <wp:extent cx="1922147" cy="1280160"/>
                  <wp:effectExtent l="0" t="0" r="1905" b="0"/>
                  <wp:docPr id="8" name="Gambar 8" descr="Contoh gambar 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147" cy="1280160"/>
                          </a:xfrm>
                          <a:prstGeom prst="rect">
                            <a:avLst/>
                          </a:prstGeom>
                        </pic:spPr>
                      </pic:pic>
                    </a:graphicData>
                  </a:graphic>
                </wp:inline>
              </w:drawing>
            </w:r>
          </w:p>
        </w:tc>
        <w:tc>
          <w:tcPr>
            <w:tcW w:w="12" w:type="pct"/>
          </w:tcPr>
          <w:p w:rsidR="009539BA" w:rsidRPr="00987610" w:rsidRDefault="009539BA">
            <w:pPr>
              <w:pStyle w:val="TanpaSpasi"/>
              <w:spacing w:before="0"/>
              <w:rPr>
                <w:rFonts w:ascii="Times New Roman" w:hAnsi="Times New Roman" w:cs="Times New Roman"/>
              </w:rPr>
            </w:pPr>
          </w:p>
        </w:tc>
        <w:tc>
          <w:tcPr>
            <w:tcW w:w="1659" w:type="pct"/>
            <w:gridSpan w:val="2"/>
          </w:tcPr>
          <w:p w:rsidR="009539BA" w:rsidRPr="00987610" w:rsidRDefault="009C5DE6">
            <w:pPr>
              <w:pStyle w:val="TanpaSpasi"/>
              <w:spacing w:before="0"/>
              <w:rPr>
                <w:rFonts w:ascii="Times New Roman" w:hAnsi="Times New Roman" w:cs="Times New Roman"/>
              </w:rPr>
            </w:pPr>
            <w:r w:rsidRPr="00987610">
              <w:rPr>
                <w:rFonts w:ascii="Times New Roman" w:hAnsi="Times New Roman" w:cs="Times New Roman"/>
                <w:noProof/>
                <w:lang w:val="en-US" w:eastAsia="en-US"/>
              </w:rPr>
              <w:drawing>
                <wp:inline distT="0" distB="0" distL="0" distR="0">
                  <wp:extent cx="1920663" cy="1280160"/>
                  <wp:effectExtent l="0" t="0" r="3810" b="0"/>
                  <wp:docPr id="7" name="Gambar 7" descr="Contoh gambar o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ic:nvPicPr>
                        <pic:blipFill rotWithShape="1">
                          <a:blip r:embed="rId13" cstate="print">
                            <a:extLst>
                              <a:ext uri="{28A0092B-C50C-407E-A947-70E740481C1C}">
                                <a14:useLocalDpi xmlns:a14="http://schemas.microsoft.com/office/drawing/2010/main" val="0"/>
                              </a:ext>
                            </a:extLst>
                          </a:blip>
                          <a:srcRect l="39821" t="25255" r="18139" b="56098"/>
                          <a:stretch/>
                        </pic:blipFill>
                        <pic:spPr bwMode="auto">
                          <a:xfrm>
                            <a:off x="0" y="0"/>
                            <a:ext cx="1920663" cy="1280160"/>
                          </a:xfrm>
                          <a:prstGeom prst="rect">
                            <a:avLst/>
                          </a:prstGeom>
                          <a:ln>
                            <a:noFill/>
                          </a:ln>
                          <a:extLst>
                            <a:ext uri="{53640926-AAD7-44D8-BBD7-CCE9431645EC}">
                              <a14:shadowObscured xmlns:a14="http://schemas.microsoft.com/office/drawing/2010/main"/>
                            </a:ext>
                          </a:extLst>
                        </pic:spPr>
                      </pic:pic>
                    </a:graphicData>
                  </a:graphic>
                </wp:inline>
              </w:drawing>
            </w:r>
          </w:p>
        </w:tc>
      </w:tr>
      <w:tr w:rsidR="009539BA" w:rsidRPr="00987610">
        <w:tc>
          <w:tcPr>
            <w:tcW w:w="1670" w:type="pct"/>
            <w:gridSpan w:val="2"/>
            <w:tcMar>
              <w:top w:w="72" w:type="dxa"/>
            </w:tcMar>
          </w:tcPr>
          <w:p w:rsidR="009539BA" w:rsidRPr="00987610" w:rsidRDefault="009C5DE6">
            <w:pPr>
              <w:pStyle w:val="TeksTabel"/>
              <w:rPr>
                <w:rFonts w:ascii="Times New Roman" w:hAnsi="Times New Roman" w:cs="Times New Roman"/>
              </w:rPr>
            </w:pPr>
            <w:proofErr w:type="spellStart"/>
            <w:r w:rsidRPr="00987610">
              <w:rPr>
                <w:rStyle w:val="Kuat"/>
                <w:rFonts w:ascii="Times New Roman" w:hAnsi="Times New Roman" w:cs="Times New Roman"/>
              </w:rPr>
              <w:t>Tel</w:t>
            </w:r>
            <w:proofErr w:type="spellEnd"/>
            <w:r w:rsidRPr="00987610">
              <w:rPr>
                <w:rFonts w:ascii="Times New Roman" w:hAnsi="Times New Roman" w:cs="Times New Roman"/>
              </w:rPr>
              <w:t xml:space="preserve"> </w:t>
            </w:r>
            <w:sdt>
              <w:sdtPr>
                <w:rPr>
                  <w:rFonts w:ascii="Times New Roman" w:hAnsi="Times New Roman" w:cs="Times New Roman"/>
                </w:rPr>
                <w:alias w:val="Tel"/>
                <w:tag w:val="Tel"/>
                <w:id w:val="-615826258"/>
                <w:placeholder>
                  <w:docPart w:val="26F50A51E3824F2AB93563FADB899F1B"/>
                </w:placeholder>
                <w:temporary/>
                <w:showingPlcHdr/>
                <w15:appearance w15:val="hidden"/>
                <w:text/>
              </w:sdtPr>
              <w:sdtEndPr/>
              <w:sdtContent>
                <w:r w:rsidRPr="00987610">
                  <w:rPr>
                    <w:rFonts w:ascii="Times New Roman" w:hAnsi="Times New Roman" w:cs="Times New Roman"/>
                  </w:rPr>
                  <w:t>[Telepon]</w:t>
                </w:r>
              </w:sdtContent>
            </w:sdt>
          </w:p>
          <w:p w:rsidR="009539BA" w:rsidRPr="00987610" w:rsidRDefault="009C5DE6">
            <w:pPr>
              <w:pStyle w:val="TeksTabel"/>
              <w:rPr>
                <w:rFonts w:ascii="Times New Roman" w:hAnsi="Times New Roman" w:cs="Times New Roman"/>
              </w:rPr>
            </w:pPr>
            <w:r w:rsidRPr="00987610">
              <w:rPr>
                <w:rStyle w:val="Kuat"/>
                <w:rFonts w:ascii="Times New Roman" w:hAnsi="Times New Roman" w:cs="Times New Roman"/>
              </w:rPr>
              <w:t>Faks</w:t>
            </w:r>
            <w:r w:rsidRPr="00987610">
              <w:rPr>
                <w:rFonts w:ascii="Times New Roman" w:hAnsi="Times New Roman" w:cs="Times New Roman"/>
              </w:rPr>
              <w:t xml:space="preserve"> </w:t>
            </w:r>
            <w:sdt>
              <w:sdtPr>
                <w:rPr>
                  <w:rFonts w:ascii="Times New Roman" w:hAnsi="Times New Roman" w:cs="Times New Roman"/>
                </w:rPr>
                <w:alias w:val="Faks"/>
                <w:tag w:val="Faks"/>
                <w:id w:val="905102191"/>
                <w:placeholder>
                  <w:docPart w:val="54D8E3243397447D8FF845F4F2D66C24"/>
                </w:placeholder>
                <w:temporary/>
                <w:showingPlcHdr/>
                <w15:appearance w15:val="hidden"/>
                <w:text/>
              </w:sdtPr>
              <w:sdtEndPr/>
              <w:sdtContent>
                <w:r w:rsidRPr="00987610">
                  <w:rPr>
                    <w:rFonts w:ascii="Times New Roman" w:hAnsi="Times New Roman" w:cs="Times New Roman"/>
                  </w:rPr>
                  <w:t>[Faks]</w:t>
                </w:r>
              </w:sdtContent>
            </w:sdt>
          </w:p>
          <w:p w:rsidR="009539BA" w:rsidRPr="00987610" w:rsidRDefault="00440201">
            <w:pPr>
              <w:pStyle w:val="TeksTabel"/>
              <w:rPr>
                <w:rFonts w:ascii="Times New Roman" w:hAnsi="Times New Roman" w:cs="Times New Roman"/>
              </w:rPr>
            </w:pPr>
            <w:sdt>
              <w:sdtPr>
                <w:rPr>
                  <w:rFonts w:ascii="Times New Roman" w:hAnsi="Times New Roman" w:cs="Times New Roman"/>
                </w:rPr>
                <w:alias w:val="Email"/>
                <w:tag w:val="Email"/>
                <w:id w:val="1897403004"/>
                <w:placeholder>
                  <w:docPart w:val="31526F3F86F442689B33DECA860E79E2"/>
                </w:placeholder>
                <w:temporary/>
                <w:showingPlcHdr/>
                <w15:appearance w15:val="hidden"/>
                <w:text/>
              </w:sdtPr>
              <w:sdtEndPr/>
              <w:sdtContent>
                <w:r w:rsidR="009C5DE6" w:rsidRPr="00987610">
                  <w:rPr>
                    <w:rFonts w:ascii="Times New Roman" w:hAnsi="Times New Roman" w:cs="Times New Roman"/>
                  </w:rPr>
                  <w:t>[Alamat Email]</w:t>
                </w:r>
              </w:sdtContent>
            </w:sdt>
          </w:p>
        </w:tc>
        <w:tc>
          <w:tcPr>
            <w:tcW w:w="12" w:type="pct"/>
            <w:tcMar>
              <w:top w:w="72" w:type="dxa"/>
            </w:tcMar>
          </w:tcPr>
          <w:p w:rsidR="009539BA" w:rsidRPr="00987610" w:rsidRDefault="009539BA">
            <w:pPr>
              <w:pStyle w:val="TeksTabel"/>
              <w:rPr>
                <w:rFonts w:ascii="Times New Roman" w:hAnsi="Times New Roman" w:cs="Times New Roman"/>
              </w:rPr>
            </w:pPr>
          </w:p>
        </w:tc>
        <w:tc>
          <w:tcPr>
            <w:tcW w:w="1659" w:type="pct"/>
            <w:gridSpan w:val="2"/>
            <w:tcMar>
              <w:top w:w="72" w:type="dxa"/>
            </w:tcMar>
          </w:tcPr>
          <w:p w:rsidR="007447FB" w:rsidRPr="00987610" w:rsidRDefault="007447FB" w:rsidP="007447FB">
            <w:pPr>
              <w:pStyle w:val="TeksTabel"/>
              <w:rPr>
                <w:rFonts w:ascii="Times New Roman" w:hAnsi="Times New Roman" w:cs="Times New Roman"/>
              </w:rPr>
            </w:pPr>
            <w:proofErr w:type="spellStart"/>
            <w:r w:rsidRPr="00987610">
              <w:rPr>
                <w:rStyle w:val="Kuat"/>
                <w:rFonts w:ascii="Times New Roman" w:hAnsi="Times New Roman" w:cs="Times New Roman"/>
              </w:rPr>
              <w:t>Tel</w:t>
            </w:r>
            <w:proofErr w:type="spellEnd"/>
            <w:r w:rsidRPr="00987610">
              <w:rPr>
                <w:rFonts w:ascii="Times New Roman" w:hAnsi="Times New Roman" w:cs="Times New Roman"/>
              </w:rPr>
              <w:t xml:space="preserve"> </w:t>
            </w:r>
            <w:sdt>
              <w:sdtPr>
                <w:rPr>
                  <w:rFonts w:ascii="Times New Roman" w:hAnsi="Times New Roman" w:cs="Times New Roman"/>
                </w:rPr>
                <w:alias w:val="Tel"/>
                <w:tag w:val="Tel"/>
                <w:id w:val="-878544788"/>
                <w:placeholder>
                  <w:docPart w:val="68947B3DE58744BD8D434660173FB878"/>
                </w:placeholder>
                <w:temporary/>
                <w:showingPlcHdr/>
                <w15:appearance w15:val="hidden"/>
                <w:text/>
              </w:sdtPr>
              <w:sdtEndPr/>
              <w:sdtContent>
                <w:r w:rsidRPr="00987610">
                  <w:rPr>
                    <w:rFonts w:ascii="Times New Roman" w:hAnsi="Times New Roman" w:cs="Times New Roman"/>
                  </w:rPr>
                  <w:t>[Telepon]</w:t>
                </w:r>
              </w:sdtContent>
            </w:sdt>
          </w:p>
          <w:p w:rsidR="007447FB" w:rsidRPr="00987610" w:rsidRDefault="007447FB" w:rsidP="007447FB">
            <w:pPr>
              <w:pStyle w:val="TeksTabel"/>
              <w:rPr>
                <w:rFonts w:ascii="Times New Roman" w:hAnsi="Times New Roman" w:cs="Times New Roman"/>
              </w:rPr>
            </w:pPr>
            <w:r w:rsidRPr="00987610">
              <w:rPr>
                <w:rStyle w:val="Kuat"/>
                <w:rFonts w:ascii="Times New Roman" w:hAnsi="Times New Roman" w:cs="Times New Roman"/>
              </w:rPr>
              <w:t>Faks</w:t>
            </w:r>
            <w:r w:rsidRPr="00987610">
              <w:rPr>
                <w:rFonts w:ascii="Times New Roman" w:hAnsi="Times New Roman" w:cs="Times New Roman"/>
              </w:rPr>
              <w:t xml:space="preserve"> </w:t>
            </w:r>
            <w:sdt>
              <w:sdtPr>
                <w:rPr>
                  <w:rFonts w:ascii="Times New Roman" w:hAnsi="Times New Roman" w:cs="Times New Roman"/>
                </w:rPr>
                <w:alias w:val="Faks"/>
                <w:tag w:val="Faks"/>
                <w:id w:val="680937184"/>
                <w:placeholder>
                  <w:docPart w:val="3285713976C44BAC8E7C91496F1E7240"/>
                </w:placeholder>
                <w:temporary/>
                <w:showingPlcHdr/>
                <w15:appearance w15:val="hidden"/>
                <w:text/>
              </w:sdtPr>
              <w:sdtEndPr/>
              <w:sdtContent>
                <w:r w:rsidRPr="00987610">
                  <w:rPr>
                    <w:rFonts w:ascii="Times New Roman" w:hAnsi="Times New Roman" w:cs="Times New Roman"/>
                  </w:rPr>
                  <w:t>[Faks]</w:t>
                </w:r>
              </w:sdtContent>
            </w:sdt>
          </w:p>
          <w:p w:rsidR="009539BA" w:rsidRPr="00987610" w:rsidRDefault="00440201" w:rsidP="007447FB">
            <w:pPr>
              <w:pStyle w:val="TeksTabel"/>
              <w:rPr>
                <w:rFonts w:ascii="Times New Roman" w:hAnsi="Times New Roman" w:cs="Times New Roman"/>
              </w:rPr>
            </w:pPr>
            <w:sdt>
              <w:sdtPr>
                <w:rPr>
                  <w:rFonts w:ascii="Times New Roman" w:hAnsi="Times New Roman" w:cs="Times New Roman"/>
                </w:rPr>
                <w:alias w:val="Email"/>
                <w:tag w:val="Email"/>
                <w:id w:val="1613475997"/>
                <w:placeholder>
                  <w:docPart w:val="AD978CAF6A1F4FDA8781F307E77D81DC"/>
                </w:placeholder>
                <w:temporary/>
                <w:showingPlcHdr/>
                <w15:appearance w15:val="hidden"/>
                <w:text/>
              </w:sdtPr>
              <w:sdtEndPr/>
              <w:sdtContent>
                <w:r w:rsidR="007447FB" w:rsidRPr="00987610">
                  <w:rPr>
                    <w:rFonts w:ascii="Times New Roman" w:hAnsi="Times New Roman" w:cs="Times New Roman"/>
                  </w:rPr>
                  <w:t>[Alamat Email]</w:t>
                </w:r>
              </w:sdtContent>
            </w:sdt>
          </w:p>
        </w:tc>
        <w:tc>
          <w:tcPr>
            <w:tcW w:w="12" w:type="pct"/>
            <w:tcMar>
              <w:top w:w="72" w:type="dxa"/>
            </w:tcMar>
          </w:tcPr>
          <w:p w:rsidR="009539BA" w:rsidRPr="00987610" w:rsidRDefault="009539BA">
            <w:pPr>
              <w:pStyle w:val="TeksTabel"/>
              <w:rPr>
                <w:rFonts w:ascii="Times New Roman" w:hAnsi="Times New Roman" w:cs="Times New Roman"/>
              </w:rPr>
            </w:pPr>
          </w:p>
        </w:tc>
        <w:tc>
          <w:tcPr>
            <w:tcW w:w="1648" w:type="pct"/>
            <w:tcMar>
              <w:top w:w="72" w:type="dxa"/>
            </w:tcMar>
          </w:tcPr>
          <w:p w:rsidR="007447FB" w:rsidRPr="00987610" w:rsidRDefault="007447FB" w:rsidP="007447FB">
            <w:pPr>
              <w:pStyle w:val="TeksTabel"/>
              <w:rPr>
                <w:rFonts w:ascii="Times New Roman" w:hAnsi="Times New Roman" w:cs="Times New Roman"/>
              </w:rPr>
            </w:pPr>
            <w:proofErr w:type="spellStart"/>
            <w:r w:rsidRPr="00987610">
              <w:rPr>
                <w:rStyle w:val="Kuat"/>
                <w:rFonts w:ascii="Times New Roman" w:hAnsi="Times New Roman" w:cs="Times New Roman"/>
              </w:rPr>
              <w:t>Tel</w:t>
            </w:r>
            <w:proofErr w:type="spellEnd"/>
            <w:r w:rsidRPr="00987610">
              <w:rPr>
                <w:rFonts w:ascii="Times New Roman" w:hAnsi="Times New Roman" w:cs="Times New Roman"/>
              </w:rPr>
              <w:t xml:space="preserve"> </w:t>
            </w:r>
            <w:sdt>
              <w:sdtPr>
                <w:rPr>
                  <w:rFonts w:ascii="Times New Roman" w:hAnsi="Times New Roman" w:cs="Times New Roman"/>
                </w:rPr>
                <w:alias w:val="Tel"/>
                <w:tag w:val="Tel"/>
                <w:id w:val="-928352715"/>
                <w:placeholder>
                  <w:docPart w:val="1CFE754BF9B74C469DC43C88E65DBB1E"/>
                </w:placeholder>
                <w:temporary/>
                <w:showingPlcHdr/>
                <w15:appearance w15:val="hidden"/>
                <w:text/>
              </w:sdtPr>
              <w:sdtEndPr/>
              <w:sdtContent>
                <w:r w:rsidRPr="00987610">
                  <w:rPr>
                    <w:rFonts w:ascii="Times New Roman" w:hAnsi="Times New Roman" w:cs="Times New Roman"/>
                  </w:rPr>
                  <w:t>[Telepon]</w:t>
                </w:r>
              </w:sdtContent>
            </w:sdt>
          </w:p>
          <w:p w:rsidR="007447FB" w:rsidRPr="00987610" w:rsidRDefault="007447FB" w:rsidP="007447FB">
            <w:pPr>
              <w:pStyle w:val="TeksTabel"/>
              <w:rPr>
                <w:rFonts w:ascii="Times New Roman" w:hAnsi="Times New Roman" w:cs="Times New Roman"/>
              </w:rPr>
            </w:pPr>
            <w:r w:rsidRPr="00987610">
              <w:rPr>
                <w:rStyle w:val="Kuat"/>
                <w:rFonts w:ascii="Times New Roman" w:hAnsi="Times New Roman" w:cs="Times New Roman"/>
              </w:rPr>
              <w:t>Faks</w:t>
            </w:r>
            <w:r w:rsidRPr="00987610">
              <w:rPr>
                <w:rFonts w:ascii="Times New Roman" w:hAnsi="Times New Roman" w:cs="Times New Roman"/>
              </w:rPr>
              <w:t xml:space="preserve"> </w:t>
            </w:r>
            <w:sdt>
              <w:sdtPr>
                <w:rPr>
                  <w:rFonts w:ascii="Times New Roman" w:hAnsi="Times New Roman" w:cs="Times New Roman"/>
                </w:rPr>
                <w:alias w:val="Faks"/>
                <w:tag w:val="Faks"/>
                <w:id w:val="767439943"/>
                <w:placeholder>
                  <w:docPart w:val="CA4BFDC4DA2541C4BB1642A0DDC1FABF"/>
                </w:placeholder>
                <w:temporary/>
                <w:showingPlcHdr/>
                <w15:appearance w15:val="hidden"/>
                <w:text/>
              </w:sdtPr>
              <w:sdtEndPr/>
              <w:sdtContent>
                <w:r w:rsidRPr="00987610">
                  <w:rPr>
                    <w:rFonts w:ascii="Times New Roman" w:hAnsi="Times New Roman" w:cs="Times New Roman"/>
                  </w:rPr>
                  <w:t>[Faks]</w:t>
                </w:r>
              </w:sdtContent>
            </w:sdt>
          </w:p>
          <w:p w:rsidR="009539BA" w:rsidRPr="00987610" w:rsidRDefault="00440201" w:rsidP="007447FB">
            <w:pPr>
              <w:pStyle w:val="TeksTabel"/>
              <w:rPr>
                <w:rFonts w:ascii="Times New Roman" w:hAnsi="Times New Roman" w:cs="Times New Roman"/>
              </w:rPr>
            </w:pPr>
            <w:sdt>
              <w:sdtPr>
                <w:rPr>
                  <w:rFonts w:ascii="Times New Roman" w:hAnsi="Times New Roman" w:cs="Times New Roman"/>
                </w:rPr>
                <w:alias w:val="Email"/>
                <w:tag w:val="Email"/>
                <w:id w:val="-836386671"/>
                <w:placeholder>
                  <w:docPart w:val="4F349172DEE84ED2BB902BC567F254D1"/>
                </w:placeholder>
                <w:temporary/>
                <w:showingPlcHdr/>
                <w15:appearance w15:val="hidden"/>
                <w:text/>
              </w:sdtPr>
              <w:sdtEndPr/>
              <w:sdtContent>
                <w:r w:rsidR="007447FB" w:rsidRPr="00987610">
                  <w:rPr>
                    <w:rFonts w:ascii="Times New Roman" w:hAnsi="Times New Roman" w:cs="Times New Roman"/>
                  </w:rPr>
                  <w:t>[Alamat Email]</w:t>
                </w:r>
              </w:sdtContent>
            </w:sdt>
          </w:p>
        </w:tc>
      </w:tr>
    </w:tbl>
    <w:p w:rsidR="009539BA" w:rsidRPr="00987610" w:rsidRDefault="009C5DE6">
      <w:pPr>
        <w:pStyle w:val="judul1"/>
        <w:pageBreakBefore w:val="0"/>
        <w:spacing w:before="720"/>
        <w:rPr>
          <w:rFonts w:ascii="Times New Roman" w:hAnsi="Times New Roman" w:cs="Times New Roman"/>
        </w:rPr>
      </w:pPr>
      <w:bookmarkStart w:id="7" w:name="_Toc337163080"/>
      <w:r w:rsidRPr="00987610">
        <w:rPr>
          <w:rFonts w:ascii="Times New Roman" w:hAnsi="Times New Roman" w:cs="Times New Roman"/>
        </w:rPr>
        <w:t>Informasi Perusahaan</w:t>
      </w:r>
      <w:bookmarkEnd w:id="7"/>
    </w:p>
    <w:p w:rsidR="009539BA" w:rsidRPr="00987610" w:rsidRDefault="00440201">
      <w:pPr>
        <w:pStyle w:val="TeksTabel"/>
        <w:rPr>
          <w:rFonts w:ascii="Times New Roman" w:hAnsi="Times New Roman" w:cs="Times New Roman"/>
        </w:rPr>
      </w:pPr>
      <w:sdt>
        <w:sdtPr>
          <w:rPr>
            <w:rFonts w:ascii="Times New Roman" w:hAnsi="Times New Roman" w:cs="Times New Roman"/>
          </w:rPr>
          <w:alias w:val="Perusahaan"/>
          <w:tag w:val=""/>
          <w:id w:val="1877888041"/>
          <w:placeholder>
            <w:docPart w:val="E84697E0F2BE47B981D062E9A2B0324D"/>
          </w:placeholder>
          <w:showingPlcHdr/>
          <w:dataBinding w:prefixMappings="xmlns:ns0='http://schemas.openxmlformats.org/officeDocument/2006/extended-properties' " w:xpath="/ns0:Properties[1]/ns0:Company[1]" w:storeItemID="{6668398D-A668-4E3E-A5EB-62B293D839F1}"/>
          <w:text/>
        </w:sdtPr>
        <w:sdtEndPr/>
        <w:sdtContent>
          <w:r w:rsidR="009C5DE6" w:rsidRPr="00987610">
            <w:rPr>
              <w:rFonts w:ascii="Times New Roman" w:hAnsi="Times New Roman" w:cs="Times New Roman"/>
            </w:rPr>
            <w:t>[Perusahaan]</w:t>
          </w:r>
        </w:sdtContent>
      </w:sdt>
    </w:p>
    <w:p w:rsidR="009539BA" w:rsidRPr="00987610" w:rsidRDefault="00440201">
      <w:pPr>
        <w:pStyle w:val="TeksTabel"/>
        <w:rPr>
          <w:rFonts w:ascii="Times New Roman" w:hAnsi="Times New Roman" w:cs="Times New Roman"/>
        </w:rPr>
      </w:pPr>
      <w:sdt>
        <w:sdtPr>
          <w:rPr>
            <w:rFonts w:ascii="Times New Roman" w:hAnsi="Times New Roman" w:cs="Times New Roman"/>
          </w:rPr>
          <w:alias w:val="Alamat Jalan"/>
          <w:tag w:val="Alamat Jalan"/>
          <w:id w:val="84583310"/>
          <w:placeholder>
            <w:docPart w:val="24DE8A3BB2A94F609813D00C79E4E129"/>
          </w:placeholder>
          <w:showingPlcHdr/>
          <w:dataBinding w:prefixMappings="xmlns:ns0='http://schemas.microsoft.com/office/2006/coverPageProps' " w:xpath="/ns0:CoverPageProperties[1]/ns0:CompanyAddress[1]" w:storeItemID="{55AF091B-3C7A-41E3-B477-F2FDAA23CFDA}"/>
          <w:text w:multiLine="1"/>
        </w:sdtPr>
        <w:sdtEndPr/>
        <w:sdtContent>
          <w:r w:rsidR="009C5DE6" w:rsidRPr="00987610">
            <w:rPr>
              <w:rFonts w:ascii="Times New Roman" w:hAnsi="Times New Roman" w:cs="Times New Roman"/>
            </w:rPr>
            <w:t>[Alamat Jalan, Kota, Kode Pos]</w:t>
          </w:r>
        </w:sdtContent>
      </w:sdt>
    </w:p>
    <w:p w:rsidR="009539BA" w:rsidRPr="00987610" w:rsidRDefault="009C5DE6">
      <w:pPr>
        <w:pStyle w:val="TeksTabel"/>
        <w:rPr>
          <w:rStyle w:val="Kuat"/>
          <w:rFonts w:ascii="Times New Roman" w:hAnsi="Times New Roman" w:cs="Times New Roman"/>
        </w:rPr>
      </w:pPr>
      <w:proofErr w:type="spellStart"/>
      <w:r w:rsidRPr="00987610">
        <w:rPr>
          <w:rStyle w:val="Kuat"/>
          <w:rFonts w:ascii="Times New Roman" w:hAnsi="Times New Roman" w:cs="Times New Roman"/>
        </w:rPr>
        <w:t>Tel</w:t>
      </w:r>
      <w:proofErr w:type="spellEnd"/>
      <w:r w:rsidRPr="00987610">
        <w:rPr>
          <w:rFonts w:ascii="Times New Roman" w:hAnsi="Times New Roman" w:cs="Times New Roman"/>
        </w:rPr>
        <w:t xml:space="preserve"> </w:t>
      </w:r>
      <w:sdt>
        <w:sdtPr>
          <w:rPr>
            <w:rFonts w:ascii="Times New Roman" w:hAnsi="Times New Roman" w:cs="Times New Roman"/>
          </w:rPr>
          <w:alias w:val="Telepon"/>
          <w:tag w:val="Telepon"/>
          <w:id w:val="-635560798"/>
          <w:placeholder>
            <w:docPart w:val="26F50A51E3824F2AB93563FADB899F1B"/>
          </w:placeholder>
          <w:showingPlcHdr/>
          <w:dataBinding w:prefixMappings="xmlns:ns0='http://schemas.microsoft.com/office/2006/coverPageProps' " w:xpath="/ns0:CoverPageProperties[1]/ns0:CompanyPhone[1]" w:storeItemID="{55AF091B-3C7A-41E3-B477-F2FDAA23CFDA}"/>
          <w:text/>
        </w:sdtPr>
        <w:sdtEndPr/>
        <w:sdtContent>
          <w:r w:rsidR="00987610" w:rsidRPr="00987610">
            <w:rPr>
              <w:rFonts w:ascii="Times New Roman" w:hAnsi="Times New Roman" w:cs="Times New Roman"/>
            </w:rPr>
            <w:t>[Telepon]</w:t>
          </w:r>
        </w:sdtContent>
      </w:sdt>
    </w:p>
    <w:p w:rsidR="009539BA" w:rsidRPr="00987610" w:rsidRDefault="009C5DE6">
      <w:pPr>
        <w:pStyle w:val="TeksTabel"/>
        <w:rPr>
          <w:rStyle w:val="Kuat"/>
          <w:rFonts w:ascii="Times New Roman" w:hAnsi="Times New Roman" w:cs="Times New Roman"/>
        </w:rPr>
      </w:pPr>
      <w:r w:rsidRPr="00987610">
        <w:rPr>
          <w:rStyle w:val="Kuat"/>
          <w:rFonts w:ascii="Times New Roman" w:hAnsi="Times New Roman" w:cs="Times New Roman"/>
        </w:rPr>
        <w:t>Faks</w:t>
      </w:r>
      <w:r w:rsidRPr="00987610">
        <w:rPr>
          <w:rFonts w:ascii="Times New Roman" w:hAnsi="Times New Roman" w:cs="Times New Roman"/>
        </w:rPr>
        <w:t xml:space="preserve"> </w:t>
      </w:r>
      <w:sdt>
        <w:sdtPr>
          <w:rPr>
            <w:rFonts w:ascii="Times New Roman" w:hAnsi="Times New Roman" w:cs="Times New Roman"/>
          </w:rPr>
          <w:alias w:val="Faks"/>
          <w:tag w:val="Faks"/>
          <w:id w:val="118892319"/>
          <w:placeholder>
            <w:docPart w:val="54D8E3243397447D8FF845F4F2D66C24"/>
          </w:placeholder>
          <w:showingPlcHdr/>
          <w:dataBinding w:prefixMappings="xmlns:ns0='http://schemas.microsoft.com/office/2006/coverPageProps' " w:xpath="/ns0:CoverPageProperties[1]/ns0:CompanyFax[1]" w:storeItemID="{55AF091B-3C7A-41E3-B477-F2FDAA23CFDA}"/>
          <w:text/>
        </w:sdtPr>
        <w:sdtEndPr/>
        <w:sdtContent>
          <w:r w:rsidR="00987610" w:rsidRPr="00987610">
            <w:rPr>
              <w:rFonts w:ascii="Times New Roman" w:hAnsi="Times New Roman" w:cs="Times New Roman"/>
            </w:rPr>
            <w:t>[Faks]</w:t>
          </w:r>
        </w:sdtContent>
      </w:sdt>
    </w:p>
    <w:p w:rsidR="009539BA" w:rsidRPr="00987610" w:rsidRDefault="00440201">
      <w:pPr>
        <w:pStyle w:val="TeksTabel"/>
        <w:rPr>
          <w:rFonts w:ascii="Times New Roman" w:hAnsi="Times New Roman" w:cs="Times New Roman"/>
        </w:rPr>
      </w:pPr>
      <w:sdt>
        <w:sdtPr>
          <w:rPr>
            <w:rFonts w:ascii="Times New Roman" w:hAnsi="Times New Roman" w:cs="Times New Roman"/>
          </w:rPr>
          <w:alias w:val="Situs Web"/>
          <w:tag w:val="Situs Web"/>
          <w:id w:val="211319655"/>
          <w:placeholder>
            <w:docPart w:val="1B9B472370E54324BD50F72EAE554E7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9C5DE6" w:rsidRPr="00987610">
            <w:rPr>
              <w:rFonts w:ascii="Times New Roman" w:hAnsi="Times New Roman" w:cs="Times New Roman"/>
            </w:rPr>
            <w:t>[Situs Web]</w:t>
          </w:r>
        </w:sdtContent>
      </w:sdt>
    </w:p>
    <w:p w:rsidR="009539BA" w:rsidRPr="00987610" w:rsidRDefault="009C5DE6">
      <w:pPr>
        <w:pStyle w:val="TeksTabel"/>
        <w:spacing w:before="480"/>
        <w:rPr>
          <w:rFonts w:ascii="Times New Roman" w:hAnsi="Times New Roman" w:cs="Times New Roman"/>
        </w:rPr>
      </w:pPr>
      <w:r w:rsidRPr="00987610">
        <w:rPr>
          <w:rFonts w:ascii="Times New Roman" w:hAnsi="Times New Roman" w:cs="Times New Roman"/>
          <w:noProof/>
          <w:lang w:val="en-US" w:eastAsia="en-US"/>
        </w:rPr>
        <w:drawing>
          <wp:inline distT="0" distB="0" distL="0" distR="0">
            <wp:extent cx="1005162" cy="483101"/>
            <wp:effectExtent l="0" t="0" r="5080" b="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1005162" cy="483101"/>
                    </a:xfrm>
                    <a:prstGeom prst="rect">
                      <a:avLst/>
                    </a:prstGeom>
                  </pic:spPr>
                </pic:pic>
              </a:graphicData>
            </a:graphic>
          </wp:inline>
        </w:drawing>
      </w:r>
    </w:p>
    <w:sectPr w:rsidR="009539BA" w:rsidRPr="00987610">
      <w:headerReference w:type="default" r:id="rId15"/>
      <w:footerReference w:type="default" r:id="rId16"/>
      <w:pgSz w:w="11907" w:h="16839" w:code="1"/>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01" w:rsidRDefault="00440201">
      <w:pPr>
        <w:spacing w:after="0" w:line="240" w:lineRule="auto"/>
      </w:pPr>
      <w:r>
        <w:separator/>
      </w:r>
    </w:p>
  </w:endnote>
  <w:endnote w:type="continuationSeparator" w:id="0">
    <w:p w:rsidR="00440201" w:rsidRDefault="0044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BA" w:rsidRPr="00987610" w:rsidRDefault="009C5DE6">
    <w:pPr>
      <w:pStyle w:val="Footer"/>
      <w:rPr>
        <w:rFonts w:ascii="Times New Roman" w:hAnsi="Times New Roman" w:cs="Times New Roman"/>
      </w:rPr>
    </w:pPr>
    <w:r w:rsidRPr="00987610">
      <w:rPr>
        <w:rFonts w:ascii="Times New Roman" w:hAnsi="Times New Roman" w:cs="Times New Roman"/>
      </w:rPr>
      <w:t xml:space="preserve">Halaman </w:t>
    </w:r>
    <w:r w:rsidRPr="00987610">
      <w:rPr>
        <w:rFonts w:ascii="Times New Roman" w:hAnsi="Times New Roman" w:cs="Times New Roman"/>
      </w:rPr>
      <w:fldChar w:fldCharType="begin"/>
    </w:r>
    <w:r w:rsidRPr="00987610">
      <w:rPr>
        <w:rFonts w:ascii="Times New Roman" w:hAnsi="Times New Roman" w:cs="Times New Roman"/>
      </w:rPr>
      <w:instrText>page</w:instrText>
    </w:r>
    <w:r w:rsidRPr="00987610">
      <w:rPr>
        <w:rFonts w:ascii="Times New Roman" w:hAnsi="Times New Roman" w:cs="Times New Roman"/>
      </w:rPr>
      <w:fldChar w:fldCharType="separate"/>
    </w:r>
    <w:r w:rsidR="00172BA9">
      <w:rPr>
        <w:rFonts w:ascii="Times New Roman" w:hAnsi="Times New Roman" w:cs="Times New Roman"/>
        <w:noProof/>
      </w:rPr>
      <w:t>6</w:t>
    </w:r>
    <w:r w:rsidRPr="00987610">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01" w:rsidRDefault="00440201">
      <w:pPr>
        <w:spacing w:after="0" w:line="240" w:lineRule="auto"/>
      </w:pPr>
      <w:r>
        <w:separator/>
      </w:r>
    </w:p>
  </w:footnote>
  <w:footnote w:type="continuationSeparator" w:id="0">
    <w:p w:rsidR="00440201" w:rsidRDefault="00440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BA" w:rsidRPr="00987610" w:rsidRDefault="009C5DE6">
    <w:pPr>
      <w:pStyle w:val="HeaderBerbayang"/>
      <w:tabs>
        <w:tab w:val="left" w:pos="5032"/>
      </w:tabs>
      <w:rPr>
        <w:rFonts w:ascii="Times New Roman" w:hAnsi="Times New Roman" w:cs="Times New Roman"/>
      </w:rPr>
    </w:pPr>
    <w:r w:rsidRPr="00987610">
      <w:rPr>
        <w:rFonts w:ascii="Times New Roman" w:hAnsi="Times New Roman" w:cs="Times New Roman"/>
      </w:rPr>
      <w:t>Daftar Isi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BA" w:rsidRPr="00987610" w:rsidRDefault="009C5DE6">
    <w:pPr>
      <w:pStyle w:val="HeaderBerbayang"/>
      <w:rPr>
        <w:rFonts w:ascii="Times New Roman" w:hAnsi="Times New Roman" w:cs="Times New Roman"/>
      </w:rPr>
    </w:pPr>
    <w:r w:rsidRPr="00987610">
      <w:rPr>
        <w:rFonts w:ascii="Times New Roman" w:hAnsi="Times New Roman" w:cs="Times New Roman"/>
      </w:rPr>
      <w:fldChar w:fldCharType="begin"/>
    </w:r>
    <w:r w:rsidRPr="00987610">
      <w:rPr>
        <w:rFonts w:ascii="Times New Roman" w:hAnsi="Times New Roman" w:cs="Times New Roman"/>
      </w:rPr>
      <w:instrText>If</w:instrText>
    </w:r>
    <w:r w:rsidR="00987610" w:rsidRPr="00987610">
      <w:rPr>
        <w:rFonts w:ascii="Times New Roman" w:hAnsi="Times New Roman" w:cs="Times New Roman"/>
      </w:rPr>
      <w:fldChar w:fldCharType="begin"/>
    </w:r>
    <w:r w:rsidR="00987610" w:rsidRPr="00987610">
      <w:rPr>
        <w:rFonts w:ascii="Times New Roman" w:hAnsi="Times New Roman" w:cs="Times New Roman"/>
      </w:rPr>
      <w:instrText xml:space="preserve"> STYLEREF  "judul 1" </w:instrText>
    </w:r>
    <w:r w:rsidR="00987610" w:rsidRPr="00987610">
      <w:rPr>
        <w:rFonts w:ascii="Times New Roman" w:hAnsi="Times New Roman" w:cs="Times New Roman"/>
      </w:rPr>
      <w:fldChar w:fldCharType="separate"/>
    </w:r>
    <w:r w:rsidR="00172BA9">
      <w:rPr>
        <w:rFonts w:ascii="Times New Roman" w:hAnsi="Times New Roman" w:cs="Times New Roman"/>
        <w:noProof/>
      </w:rPr>
      <w:instrText>Informasi Kontak</w:instrText>
    </w:r>
    <w:r w:rsidR="00987610" w:rsidRPr="00987610">
      <w:rPr>
        <w:rFonts w:ascii="Times New Roman" w:hAnsi="Times New Roman" w:cs="Times New Roman"/>
      </w:rPr>
      <w:fldChar w:fldCharType="end"/>
    </w:r>
    <w:r w:rsidRPr="00987610">
      <w:rPr>
        <w:rFonts w:ascii="Times New Roman" w:hAnsi="Times New Roman" w:cs="Times New Roman"/>
      </w:rPr>
      <w:instrText>&lt;&gt; “Error*” “</w:instrText>
    </w:r>
    <w:r w:rsidR="00987610" w:rsidRPr="00987610">
      <w:rPr>
        <w:rFonts w:ascii="Times New Roman" w:hAnsi="Times New Roman" w:cs="Times New Roman"/>
      </w:rPr>
      <w:fldChar w:fldCharType="begin"/>
    </w:r>
    <w:r w:rsidR="00987610" w:rsidRPr="00987610">
      <w:rPr>
        <w:rFonts w:ascii="Times New Roman" w:hAnsi="Times New Roman" w:cs="Times New Roman"/>
      </w:rPr>
      <w:instrText xml:space="preserve"> STYLEREF  "judul 1" </w:instrText>
    </w:r>
    <w:r w:rsidR="00987610" w:rsidRPr="00987610">
      <w:rPr>
        <w:rFonts w:ascii="Times New Roman" w:hAnsi="Times New Roman" w:cs="Times New Roman"/>
      </w:rPr>
      <w:fldChar w:fldCharType="separate"/>
    </w:r>
    <w:r w:rsidR="00172BA9">
      <w:rPr>
        <w:rFonts w:ascii="Times New Roman" w:hAnsi="Times New Roman" w:cs="Times New Roman"/>
        <w:noProof/>
      </w:rPr>
      <w:instrText>Informasi Kontak</w:instrText>
    </w:r>
    <w:r w:rsidR="00987610" w:rsidRPr="00987610">
      <w:rPr>
        <w:rFonts w:ascii="Times New Roman" w:hAnsi="Times New Roman" w:cs="Times New Roman"/>
      </w:rPr>
      <w:fldChar w:fldCharType="end"/>
    </w:r>
    <w:r w:rsidRPr="00987610">
      <w:rPr>
        <w:rFonts w:ascii="Times New Roman" w:hAnsi="Times New Roman" w:cs="Times New Roman"/>
      </w:rPr>
      <w:fldChar w:fldCharType="separate"/>
    </w:r>
    <w:r w:rsidR="00172BA9">
      <w:rPr>
        <w:rFonts w:ascii="Times New Roman" w:hAnsi="Times New Roman" w:cs="Times New Roman"/>
        <w:noProof/>
      </w:rPr>
      <w:t>Informasi Kontak</w:t>
    </w:r>
    <w:r w:rsidRPr="00987610">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DaftarPoin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DaftarPoin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DaftarPoin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DaftarPoin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PoinDaftar"/>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LaporanTahunan"/>
  </w:abstractNum>
  <w:abstractNum w:abstractNumId="11">
    <w:nsid w:val="1B6F205A"/>
    <w:multiLevelType w:val="multilevel"/>
    <w:tmpl w:val="9CA4ABB8"/>
    <w:styleLink w:val="LaporanTahunan"/>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F6A45"/>
    <w:multiLevelType w:val="multilevel"/>
    <w:tmpl w:val="80C0D6D2"/>
    <w:lvl w:ilvl="0">
      <w:start w:val="1"/>
      <w:numFmt w:val="decimal"/>
      <w:pStyle w:val="NomorDaftar"/>
      <w:lvlText w:val="%1."/>
      <w:lvlJc w:val="left"/>
      <w:pPr>
        <w:ind w:left="360" w:hanging="360"/>
      </w:pPr>
      <w:rPr>
        <w:rFonts w:hint="default"/>
      </w:rPr>
    </w:lvl>
    <w:lvl w:ilvl="1">
      <w:start w:val="1"/>
      <w:numFmt w:val="decimal"/>
      <w:pStyle w:val="NomorDaftar2"/>
      <w:suff w:val="space"/>
      <w:lvlText w:val="%1.%2"/>
      <w:lvlJc w:val="left"/>
      <w:pPr>
        <w:ind w:left="936" w:hanging="576"/>
      </w:pPr>
      <w:rPr>
        <w:rFonts w:hint="default"/>
      </w:rPr>
    </w:lvl>
    <w:lvl w:ilvl="2">
      <w:start w:val="1"/>
      <w:numFmt w:val="lowerLetter"/>
      <w:pStyle w:val="NomorDaftar3"/>
      <w:lvlText w:val="%3."/>
      <w:lvlJc w:val="left"/>
      <w:pPr>
        <w:ind w:left="720" w:hanging="360"/>
      </w:pPr>
      <w:rPr>
        <w:rFonts w:hint="default"/>
      </w:rPr>
    </w:lvl>
    <w:lvl w:ilvl="3">
      <w:start w:val="1"/>
      <w:numFmt w:val="lowerRoman"/>
      <w:pStyle w:val="NomorDaftar4"/>
      <w:lvlText w:val="%4."/>
      <w:lvlJc w:val="left"/>
      <w:pPr>
        <w:ind w:left="1080" w:hanging="360"/>
      </w:pPr>
      <w:rPr>
        <w:rFonts w:hint="default"/>
      </w:rPr>
    </w:lvl>
    <w:lvl w:ilvl="4">
      <w:start w:val="1"/>
      <w:numFmt w:val="lowerLetter"/>
      <w:pStyle w:val="NomorDafta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TabelFinansi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BA"/>
    <w:rsid w:val="00090EF1"/>
    <w:rsid w:val="00172BA9"/>
    <w:rsid w:val="001B6060"/>
    <w:rsid w:val="00440201"/>
    <w:rsid w:val="007447FB"/>
    <w:rsid w:val="007654C6"/>
    <w:rsid w:val="007B1923"/>
    <w:rsid w:val="00800F49"/>
    <w:rsid w:val="00822063"/>
    <w:rsid w:val="009539BA"/>
    <w:rsid w:val="00987610"/>
    <w:rsid w:val="009C5DE6"/>
    <w:rsid w:val="00D4766D"/>
    <w:rsid w:val="00EF7976"/>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id-ID" w:eastAsia="id-ID"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
    <w:name w:val="judul 1"/>
    <w:basedOn w:val="Normal"/>
    <w:next w:val="Normal"/>
    <w:link w:val="KarakterJudul1"/>
    <w:uiPriority w:val="1"/>
    <w:qFormat/>
    <w:pPr>
      <w:pageBreakBefore/>
      <w:spacing w:before="0" w:after="360" w:line="240" w:lineRule="auto"/>
      <w:ind w:left="-360" w:right="-360"/>
      <w:outlineLvl w:val="0"/>
    </w:pPr>
    <w:rPr>
      <w:sz w:val="36"/>
    </w:rPr>
  </w:style>
  <w:style w:type="paragraph" w:customStyle="1" w:styleId="judul2">
    <w:name w:val="judul 2"/>
    <w:basedOn w:val="Normal"/>
    <w:next w:val="Normal"/>
    <w:link w:val="KarakterJudul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judul3">
    <w:name w:val="judul 3"/>
    <w:basedOn w:val="Normal"/>
    <w:next w:val="Normal"/>
    <w:link w:val="KarakterJudul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judul4">
    <w:name w:val="judul 4"/>
    <w:basedOn w:val="Normal"/>
    <w:next w:val="Normal"/>
    <w:link w:val="KarakterJudul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judul5">
    <w:name w:val="judul 5"/>
    <w:basedOn w:val="Normal"/>
    <w:next w:val="Normal"/>
    <w:link w:val="KarakterJudul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judul6">
    <w:name w:val="judul 6"/>
    <w:basedOn w:val="Normal"/>
    <w:next w:val="Normal"/>
    <w:link w:val="KarakterJudul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judul7">
    <w:name w:val="judul 7"/>
    <w:basedOn w:val="Normal"/>
    <w:next w:val="Normal"/>
    <w:link w:val="KarakterJudul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judul8">
    <w:name w:val="judul 8"/>
    <w:basedOn w:val="Normal"/>
    <w:next w:val="Normal"/>
    <w:link w:val="KarakterJudul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judul9">
    <w:name w:val="judul 9"/>
    <w:basedOn w:val="Normal"/>
    <w:next w:val="Normal"/>
    <w:link w:val="KarakterJudul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styleId="Header">
    <w:name w:val="header"/>
    <w:basedOn w:val="Normal"/>
    <w:link w:val="HeaderKAR"/>
    <w:uiPriority w:val="99"/>
    <w:unhideWhenUsed/>
    <w:pPr>
      <w:tabs>
        <w:tab w:val="center" w:pos="4680"/>
        <w:tab w:val="right" w:pos="9360"/>
      </w:tabs>
      <w:spacing w:before="0" w:after="0" w:line="240" w:lineRule="auto"/>
    </w:pPr>
  </w:style>
  <w:style w:type="character" w:customStyle="1" w:styleId="HeaderKAR">
    <w:name w:val="Header KAR"/>
    <w:basedOn w:val="FontParagrafDefault"/>
    <w:link w:val="Header"/>
    <w:uiPriority w:val="99"/>
    <w:rPr>
      <w:kern w:val="20"/>
    </w:rPr>
  </w:style>
  <w:style w:type="paragraph" w:styleId="Footer">
    <w:name w:val="footer"/>
    <w:basedOn w:val="Normal"/>
    <w:link w:val="FooterK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KAR">
    <w:name w:val="Footer KAR"/>
    <w:basedOn w:val="FontParagrafDefault"/>
    <w:link w:val="Footer"/>
    <w:uiPriority w:val="99"/>
    <w:rPr>
      <w:kern w:val="20"/>
    </w:rPr>
  </w:style>
  <w:style w:type="table" w:styleId="KisiTabel">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npaSpasi">
    <w:name w:val="Tanpa Spasi"/>
    <w:link w:val="TanpaKarakterSpasi"/>
    <w:uiPriority w:val="1"/>
    <w:qFormat/>
    <w:pPr>
      <w:spacing w:after="0" w:line="240" w:lineRule="auto"/>
    </w:pPr>
  </w:style>
  <w:style w:type="paragraph" w:styleId="TeksBalon">
    <w:name w:val="Balloon Text"/>
    <w:basedOn w:val="Normal"/>
    <w:link w:val="TeksBalonKAR"/>
    <w:uiPriority w:val="99"/>
    <w:semiHidden/>
    <w:unhideWhenUsed/>
    <w:pPr>
      <w:spacing w:after="0" w:line="240" w:lineRule="auto"/>
    </w:pPr>
    <w:rPr>
      <w:rFonts w:ascii="Tahoma" w:hAnsi="Tahoma" w:cs="Tahoma"/>
      <w:sz w:val="16"/>
    </w:rPr>
  </w:style>
  <w:style w:type="character" w:customStyle="1" w:styleId="TeksBalonKAR">
    <w:name w:val="Teks Balon KAR"/>
    <w:basedOn w:val="FontParagrafDefault"/>
    <w:link w:val="TeksBalon"/>
    <w:uiPriority w:val="99"/>
    <w:semiHidden/>
    <w:rPr>
      <w:rFonts w:ascii="Tahoma" w:hAnsi="Tahoma" w:cs="Tahoma"/>
      <w:sz w:val="16"/>
    </w:rPr>
  </w:style>
  <w:style w:type="character" w:customStyle="1" w:styleId="KarakterJudul1">
    <w:name w:val="Karakter Judul 1"/>
    <w:basedOn w:val="FontParagrafDefault"/>
    <w:link w:val="judul1"/>
    <w:uiPriority w:val="1"/>
    <w:rPr>
      <w:kern w:val="20"/>
      <w:sz w:val="36"/>
    </w:rPr>
  </w:style>
  <w:style w:type="character" w:customStyle="1" w:styleId="KarakterJudul2">
    <w:name w:val="Karakter Judul 2"/>
    <w:basedOn w:val="FontParagrafDefault"/>
    <w:link w:val="judul2"/>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eksTempatPenampung">
    <w:name w:val="Teks Tempat Penampung"/>
    <w:basedOn w:val="FontParagrafDefault"/>
    <w:uiPriority w:val="99"/>
    <w:semiHidden/>
    <w:rPr>
      <w:color w:val="808080"/>
    </w:rPr>
  </w:style>
  <w:style w:type="paragraph" w:customStyle="1" w:styleId="Kutipan">
    <w:name w:val="Kutipan"/>
    <w:basedOn w:val="Normal"/>
    <w:next w:val="Normal"/>
    <w:link w:val="KarakterKutipan"/>
    <w:uiPriority w:val="9"/>
    <w:unhideWhenUsed/>
    <w:qFormat/>
    <w:pPr>
      <w:spacing w:before="240" w:after="240"/>
      <w:ind w:left="720" w:right="720"/>
    </w:pPr>
    <w:rPr>
      <w:i/>
      <w:iCs/>
      <w:color w:val="7E97AD" w:themeColor="accent1"/>
      <w:sz w:val="28"/>
    </w:rPr>
  </w:style>
  <w:style w:type="character" w:customStyle="1" w:styleId="KarakterKutipan">
    <w:name w:val="Karakter Kutipan"/>
    <w:basedOn w:val="FontParagrafDefault"/>
    <w:link w:val="Kutipan"/>
    <w:uiPriority w:val="9"/>
    <w:rPr>
      <w:i/>
      <w:iCs/>
      <w:color w:val="7E97AD" w:themeColor="accent1"/>
      <w:kern w:val="20"/>
      <w:sz w:val="28"/>
    </w:rPr>
  </w:style>
  <w:style w:type="paragraph" w:customStyle="1" w:styleId="DaftarPustaka">
    <w:name w:val="Daftar Pustaka"/>
    <w:basedOn w:val="Normal"/>
    <w:next w:val="Normal"/>
    <w:uiPriority w:val="37"/>
    <w:semiHidden/>
    <w:unhideWhenUsed/>
  </w:style>
  <w:style w:type="paragraph" w:customStyle="1" w:styleId="BlokTeks">
    <w:name w:val="Blok Teks"/>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BadanTeks">
    <w:name w:val="Badan Teks"/>
    <w:basedOn w:val="Normal"/>
    <w:link w:val="KarakterBadanTeks"/>
    <w:uiPriority w:val="99"/>
    <w:semiHidden/>
    <w:unhideWhenUsed/>
    <w:pPr>
      <w:spacing w:after="120"/>
    </w:pPr>
  </w:style>
  <w:style w:type="character" w:customStyle="1" w:styleId="KarakterBadanTeks">
    <w:name w:val="Karakter Badan Teks"/>
    <w:basedOn w:val="FontParagrafDefault"/>
    <w:link w:val="BadanTeks"/>
    <w:uiPriority w:val="99"/>
    <w:semiHidden/>
  </w:style>
  <w:style w:type="paragraph" w:customStyle="1" w:styleId="BadanTeks2">
    <w:name w:val="Badan Teks 2"/>
    <w:basedOn w:val="Normal"/>
    <w:link w:val="KarakterBadanTeks2"/>
    <w:uiPriority w:val="99"/>
    <w:semiHidden/>
    <w:unhideWhenUsed/>
    <w:pPr>
      <w:spacing w:after="120" w:line="480" w:lineRule="auto"/>
    </w:pPr>
  </w:style>
  <w:style w:type="character" w:customStyle="1" w:styleId="KarakterBadanTeks2">
    <w:name w:val="Karakter Badan Teks 2"/>
    <w:basedOn w:val="FontParagrafDefault"/>
    <w:link w:val="BadanTeks2"/>
    <w:uiPriority w:val="99"/>
    <w:semiHidden/>
  </w:style>
  <w:style w:type="paragraph" w:customStyle="1" w:styleId="BadanTeks3">
    <w:name w:val="Badan Teks 3"/>
    <w:basedOn w:val="Normal"/>
    <w:link w:val="KarakterBadanTeks3"/>
    <w:uiPriority w:val="99"/>
    <w:semiHidden/>
    <w:unhideWhenUsed/>
    <w:pPr>
      <w:spacing w:after="120"/>
    </w:pPr>
    <w:rPr>
      <w:sz w:val="16"/>
    </w:rPr>
  </w:style>
  <w:style w:type="character" w:customStyle="1" w:styleId="KarakterBadanTeks3">
    <w:name w:val="Karakter Badan Teks 3"/>
    <w:basedOn w:val="FontParagrafDefault"/>
    <w:link w:val="BadanTeks3"/>
    <w:uiPriority w:val="99"/>
    <w:semiHidden/>
    <w:rPr>
      <w:sz w:val="16"/>
    </w:rPr>
  </w:style>
  <w:style w:type="paragraph" w:customStyle="1" w:styleId="IndenPertamaBadanTeks">
    <w:name w:val="Inden Pertama Badan Teks"/>
    <w:basedOn w:val="BadanTeks"/>
    <w:link w:val="KarakterIndenPertamaBadanTeks"/>
    <w:uiPriority w:val="99"/>
    <w:semiHidden/>
    <w:unhideWhenUsed/>
    <w:pPr>
      <w:spacing w:after="200"/>
      <w:ind w:firstLine="360"/>
    </w:pPr>
  </w:style>
  <w:style w:type="character" w:customStyle="1" w:styleId="KarakterIndenPertamaBadanTeks">
    <w:name w:val="Karakter Inden Pertama Badan Teks"/>
    <w:basedOn w:val="KarakterBadanTeks"/>
    <w:link w:val="IndenPertamaBadanTeks"/>
    <w:uiPriority w:val="99"/>
    <w:semiHidden/>
  </w:style>
  <w:style w:type="paragraph" w:customStyle="1" w:styleId="IndenBadanTeks">
    <w:name w:val="Inden Badan Teks"/>
    <w:basedOn w:val="Normal"/>
    <w:link w:val="KarakterIndenPertamaBadanTeks0"/>
    <w:uiPriority w:val="99"/>
    <w:semiHidden/>
    <w:unhideWhenUsed/>
    <w:pPr>
      <w:spacing w:after="120"/>
      <w:ind w:left="360"/>
    </w:pPr>
  </w:style>
  <w:style w:type="character" w:customStyle="1" w:styleId="KarakterIndenPertamaBadanTeks0">
    <w:name w:val="Karakter Inden Pertama Badan Teks"/>
    <w:basedOn w:val="FontParagrafDefault"/>
    <w:link w:val="IndenBadanTeks"/>
    <w:uiPriority w:val="99"/>
    <w:semiHidden/>
  </w:style>
  <w:style w:type="paragraph" w:customStyle="1" w:styleId="KarakterIndenPertamaBadanTeks2">
    <w:name w:val="Karakter Inden Pertama Badan Teks 2"/>
    <w:basedOn w:val="IndenBadanTeks"/>
    <w:link w:val="KarakterIndenPertamaBadanTeks20"/>
    <w:uiPriority w:val="99"/>
    <w:semiHidden/>
    <w:unhideWhenUsed/>
    <w:pPr>
      <w:spacing w:after="200"/>
      <w:ind w:firstLine="360"/>
    </w:pPr>
  </w:style>
  <w:style w:type="character" w:customStyle="1" w:styleId="KarakterIndenPertamaBadanTeks20">
    <w:name w:val="Karakter Inden Pertama Badan Teks 2"/>
    <w:basedOn w:val="KarakterIndenPertamaBadanTeks0"/>
    <w:link w:val="KarakterIndenPertamaBadanTeks2"/>
    <w:uiPriority w:val="99"/>
    <w:semiHidden/>
  </w:style>
  <w:style w:type="paragraph" w:customStyle="1" w:styleId="IndenBadanTeks2">
    <w:name w:val="Inden Badan Teks 2"/>
    <w:basedOn w:val="Normal"/>
    <w:link w:val="KarakterIndenBadanTeks2"/>
    <w:uiPriority w:val="99"/>
    <w:semiHidden/>
    <w:unhideWhenUsed/>
    <w:pPr>
      <w:spacing w:after="120" w:line="480" w:lineRule="auto"/>
      <w:ind w:left="360"/>
    </w:pPr>
  </w:style>
  <w:style w:type="character" w:customStyle="1" w:styleId="KarakterIndenBadanTeks2">
    <w:name w:val="Karakter Inden Badan Teks 2"/>
    <w:basedOn w:val="FontParagrafDefault"/>
    <w:link w:val="IndenBadanTeks2"/>
    <w:uiPriority w:val="99"/>
    <w:semiHidden/>
  </w:style>
  <w:style w:type="paragraph" w:customStyle="1" w:styleId="IndenBadanTeks3">
    <w:name w:val="Inden Badan Teks 3"/>
    <w:basedOn w:val="Normal"/>
    <w:link w:val="KarakterIndenBadanTeks3"/>
    <w:uiPriority w:val="99"/>
    <w:semiHidden/>
    <w:unhideWhenUsed/>
    <w:pPr>
      <w:spacing w:after="120"/>
      <w:ind w:left="360"/>
    </w:pPr>
    <w:rPr>
      <w:sz w:val="16"/>
    </w:rPr>
  </w:style>
  <w:style w:type="character" w:customStyle="1" w:styleId="KarakterIndenBadanTeks3">
    <w:name w:val="Karakter Inden Badan Teks 3"/>
    <w:basedOn w:val="FontParagrafDefault"/>
    <w:link w:val="IndenBadanTeks3"/>
    <w:uiPriority w:val="99"/>
    <w:semiHidden/>
    <w:rPr>
      <w:sz w:val="16"/>
    </w:rPr>
  </w:style>
  <w:style w:type="character" w:styleId="JudulBuku">
    <w:name w:val="Book Title"/>
    <w:basedOn w:val="FontParagrafDefault"/>
    <w:uiPriority w:val="33"/>
    <w:semiHidden/>
    <w:unhideWhenUsed/>
    <w:rPr>
      <w:b/>
      <w:bCs/>
      <w:smallCaps/>
      <w:spacing w:val="5"/>
    </w:rPr>
  </w:style>
  <w:style w:type="paragraph" w:customStyle="1" w:styleId="keterangan">
    <w:name w:val="keterangan"/>
    <w:basedOn w:val="Normal"/>
    <w:next w:val="Normal"/>
    <w:uiPriority w:val="35"/>
    <w:semiHidden/>
    <w:unhideWhenUsed/>
    <w:qFormat/>
    <w:pPr>
      <w:spacing w:line="240" w:lineRule="auto"/>
    </w:pPr>
    <w:rPr>
      <w:b/>
      <w:bCs/>
      <w:color w:val="7E97AD" w:themeColor="accent1"/>
      <w:sz w:val="18"/>
    </w:rPr>
  </w:style>
  <w:style w:type="paragraph" w:styleId="Penutup">
    <w:name w:val="Closing"/>
    <w:basedOn w:val="Normal"/>
    <w:link w:val="PenutupKAR"/>
    <w:uiPriority w:val="99"/>
    <w:semiHidden/>
    <w:unhideWhenUsed/>
    <w:pPr>
      <w:spacing w:after="0" w:line="240" w:lineRule="auto"/>
      <w:ind w:left="4320"/>
    </w:pPr>
  </w:style>
  <w:style w:type="character" w:customStyle="1" w:styleId="PenutupKAR">
    <w:name w:val="Penutup KAR"/>
    <w:basedOn w:val="FontParagrafDefault"/>
    <w:link w:val="Penutup"/>
    <w:uiPriority w:val="99"/>
    <w:semiHidden/>
  </w:style>
  <w:style w:type="table" w:styleId="KisiBerwarna">
    <w:name w:val="Colorful Grid"/>
    <w:basedOn w:val="Tabel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KisiBerwarnaAksen1">
    <w:name w:val="Kisi Berwarna Aksen 1"/>
    <w:basedOn w:val="Tabel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KisiBerwarnaAksen2">
    <w:name w:val="Kisi Berwarna Aksen 2"/>
    <w:basedOn w:val="Tabel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KisiBerwarnaAksen3">
    <w:name w:val="Kisi Berwarna Aksen 3"/>
    <w:basedOn w:val="Tabel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KisiBerwarnaAksen4">
    <w:name w:val="Kisi Berwarna Aksen 4"/>
    <w:basedOn w:val="Tabel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KisiBerwarnaAksen5">
    <w:name w:val="Kisi Berwarna Aksen 5"/>
    <w:basedOn w:val="Tabel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KisiBerwarnaAksen6">
    <w:name w:val="Kisi Berwarna Aksen 6"/>
    <w:basedOn w:val="Tabel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DaftarBerwarna">
    <w:name w:val="Colorful List"/>
    <w:basedOn w:val="Tabel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aftarBerwarnaAksen1">
    <w:name w:val="Daftar Berwarna Aksen 1"/>
    <w:basedOn w:val="Tabel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DaftarBerwarnaAksen2">
    <w:name w:val="Daftar Berwarna Aksen 2"/>
    <w:basedOn w:val="Tabel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DaftarBerwarnaAksen3">
    <w:name w:val="Daftar Berwarna Aksen 3"/>
    <w:basedOn w:val="Tabel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DaftarBerwarnaAksen4">
    <w:name w:val="Daftar Berwarna Aksen 4"/>
    <w:basedOn w:val="Tabel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DaftarBerwarnaAksen5">
    <w:name w:val="Daftar Berwarna Aksen 5"/>
    <w:basedOn w:val="Tabel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DaftarBerwarnaAksen6">
    <w:name w:val="Daftar Berwarna Aksen 6"/>
    <w:basedOn w:val="Tabel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BayanganBerwarna">
    <w:name w:val="Colorful Shading"/>
    <w:basedOn w:val="Tabel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BayanganBerwarnaAksen1">
    <w:name w:val="Bayangan Berwarna Aksen 1"/>
    <w:basedOn w:val="Tabel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BayanganBerwarnaAksen2">
    <w:name w:val="Bayangan Berwarna Aksen 2"/>
    <w:basedOn w:val="TabelNormal"/>
    <w:uiPriority w:val="71"/>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BayanganBerwarnaAksen3">
    <w:name w:val="Bayangan Berwarna Aksen 3"/>
    <w:basedOn w:val="TabelNormal"/>
    <w:uiPriority w:val="71"/>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BayanganBerwarnaAksen4">
    <w:name w:val="Bayangan Berwarna Aksen 4"/>
    <w:basedOn w:val="TabelNormal"/>
    <w:uiPriority w:val="71"/>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BayanganBerwarnaAksen5">
    <w:name w:val="Bayangan Berwarna Aksen 5"/>
    <w:basedOn w:val="TabelNormal"/>
    <w:uiPriority w:val="71"/>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BayanganBerwarnaAksen6">
    <w:name w:val="Bayangan Berwarna Aksen 6"/>
    <w:basedOn w:val="TabelNormal"/>
    <w:uiPriority w:val="71"/>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sianotasi">
    <w:name w:val="referensi anotasi"/>
    <w:basedOn w:val="FontParagrafDefault"/>
    <w:uiPriority w:val="99"/>
    <w:semiHidden/>
    <w:unhideWhenUsed/>
    <w:rPr>
      <w:sz w:val="16"/>
    </w:rPr>
  </w:style>
  <w:style w:type="paragraph" w:customStyle="1" w:styleId="teksanotasi">
    <w:name w:val="teks anotasi"/>
    <w:basedOn w:val="Normal"/>
    <w:link w:val="KarakterTeksKomentar"/>
    <w:uiPriority w:val="99"/>
    <w:semiHidden/>
    <w:unhideWhenUsed/>
    <w:pPr>
      <w:spacing w:line="240" w:lineRule="auto"/>
    </w:pPr>
  </w:style>
  <w:style w:type="character" w:customStyle="1" w:styleId="KarakterTeksKomentar">
    <w:name w:val="Karakter Teks Komentar"/>
    <w:basedOn w:val="FontParagrafDefault"/>
    <w:link w:val="teksanotasi"/>
    <w:uiPriority w:val="99"/>
    <w:semiHidden/>
    <w:rPr>
      <w:sz w:val="20"/>
    </w:rPr>
  </w:style>
  <w:style w:type="paragraph" w:customStyle="1" w:styleId="subjekanotasi">
    <w:name w:val="subjek anotasi"/>
    <w:basedOn w:val="teksanotasi"/>
    <w:next w:val="teksanotasi"/>
    <w:link w:val="KarakterKomentarSubjek"/>
    <w:uiPriority w:val="99"/>
    <w:semiHidden/>
    <w:unhideWhenUsed/>
    <w:rPr>
      <w:b/>
      <w:bCs/>
    </w:rPr>
  </w:style>
  <w:style w:type="character" w:customStyle="1" w:styleId="KarakterKomentarSubjek">
    <w:name w:val="Karakter Komentar Subjek"/>
    <w:basedOn w:val="KarakterTeksKomentar"/>
    <w:link w:val="subjekanotasi"/>
    <w:uiPriority w:val="99"/>
    <w:semiHidden/>
    <w:rPr>
      <w:b/>
      <w:bCs/>
      <w:sz w:val="20"/>
    </w:rPr>
  </w:style>
  <w:style w:type="table" w:styleId="DaftarGelap">
    <w:name w:val="Dark List"/>
    <w:basedOn w:val="Tabel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ftarGelapAksen1">
    <w:name w:val="Daftar Gelap Aksen 1"/>
    <w:basedOn w:val="Tabel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DaftarGelapAksen2">
    <w:name w:val="Daftar Gelap Aksen 2"/>
    <w:basedOn w:val="Tabel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DaftarGelapAksen3">
    <w:name w:val="Daftar Gelap Aksen 3"/>
    <w:basedOn w:val="Tabel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DaftarGelapAksen4">
    <w:name w:val="Daftar Gelap Aksen 4"/>
    <w:basedOn w:val="Tabel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DaftarGelapAksen5">
    <w:name w:val="Daftar Gelap Aksen 5"/>
    <w:basedOn w:val="Tabel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DaftarGelapAksen6">
    <w:name w:val="Daftar Gelap Aksen 6"/>
    <w:basedOn w:val="Tabel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Tanggal">
    <w:name w:val="Date"/>
    <w:basedOn w:val="Normal"/>
    <w:next w:val="Normal"/>
    <w:link w:val="TanggalKAR"/>
    <w:uiPriority w:val="99"/>
    <w:semiHidden/>
    <w:unhideWhenUsed/>
  </w:style>
  <w:style w:type="character" w:customStyle="1" w:styleId="TanggalKAR">
    <w:name w:val="Tanggal KAR"/>
    <w:basedOn w:val="FontParagrafDefault"/>
    <w:link w:val="Tanggal"/>
    <w:uiPriority w:val="99"/>
    <w:semiHidden/>
  </w:style>
  <w:style w:type="paragraph" w:styleId="PetaDokumen">
    <w:name w:val="Document Map"/>
    <w:basedOn w:val="Normal"/>
    <w:link w:val="PetaDokumenKAR"/>
    <w:uiPriority w:val="99"/>
    <w:semiHidden/>
    <w:unhideWhenUsed/>
    <w:pPr>
      <w:spacing w:after="0" w:line="240" w:lineRule="auto"/>
    </w:pPr>
    <w:rPr>
      <w:rFonts w:ascii="Tahoma" w:hAnsi="Tahoma" w:cs="Tahoma"/>
      <w:sz w:val="16"/>
    </w:rPr>
  </w:style>
  <w:style w:type="character" w:customStyle="1" w:styleId="PetaDokumenKAR">
    <w:name w:val="Peta Dokumen KAR"/>
    <w:basedOn w:val="FontParagrafDefault"/>
    <w:link w:val="PetaDokumen"/>
    <w:uiPriority w:val="99"/>
    <w:semiHidden/>
    <w:rPr>
      <w:rFonts w:ascii="Tahoma" w:hAnsi="Tahoma" w:cs="Tahoma"/>
      <w:sz w:val="16"/>
    </w:rPr>
  </w:style>
  <w:style w:type="paragraph" w:customStyle="1" w:styleId="TandaTanganEmail">
    <w:name w:val="Tanda Tangan Email"/>
    <w:basedOn w:val="Normal"/>
    <w:link w:val="KarakterTandaTanganEmail"/>
    <w:uiPriority w:val="99"/>
    <w:semiHidden/>
    <w:unhideWhenUsed/>
    <w:pPr>
      <w:spacing w:after="0" w:line="240" w:lineRule="auto"/>
    </w:pPr>
  </w:style>
  <w:style w:type="character" w:customStyle="1" w:styleId="KarakterTandaTanganEmail">
    <w:name w:val="Karakter Tanda Tangan Email"/>
    <w:basedOn w:val="FontParagrafDefault"/>
    <w:link w:val="TandaTanganEmail"/>
    <w:uiPriority w:val="99"/>
    <w:semiHidden/>
  </w:style>
  <w:style w:type="character" w:customStyle="1" w:styleId="Penekanan">
    <w:name w:val="Penekanan"/>
    <w:basedOn w:val="FontParagrafDefault"/>
    <w:uiPriority w:val="20"/>
    <w:semiHidden/>
    <w:unhideWhenUsed/>
    <w:rPr>
      <w:i/>
      <w:iCs/>
    </w:rPr>
  </w:style>
  <w:style w:type="character" w:customStyle="1" w:styleId="referensicatatanakhir">
    <w:name w:val="referensi catatan akhir"/>
    <w:basedOn w:val="FontParagrafDefault"/>
    <w:uiPriority w:val="99"/>
    <w:semiHidden/>
    <w:unhideWhenUsed/>
    <w:rPr>
      <w:vertAlign w:val="superscript"/>
    </w:rPr>
  </w:style>
  <w:style w:type="paragraph" w:customStyle="1" w:styleId="tekscatatanakhir">
    <w:name w:val="teks catatan akhir"/>
    <w:basedOn w:val="Normal"/>
    <w:link w:val="KarakterTeksCatatanAkhir"/>
    <w:uiPriority w:val="99"/>
    <w:semiHidden/>
    <w:unhideWhenUsed/>
    <w:pPr>
      <w:spacing w:after="0" w:line="240" w:lineRule="auto"/>
    </w:pPr>
  </w:style>
  <w:style w:type="character" w:customStyle="1" w:styleId="KarakterTeksCatatanAkhir">
    <w:name w:val="Karakter Teks Catatan Akhir"/>
    <w:basedOn w:val="FontParagrafDefault"/>
    <w:link w:val="tekscatatanakhir"/>
    <w:uiPriority w:val="99"/>
    <w:semiHidden/>
    <w:rPr>
      <w:sz w:val="20"/>
    </w:rPr>
  </w:style>
  <w:style w:type="paragraph" w:customStyle="1" w:styleId="alamatamplop">
    <w:name w:val="alamat amplop"/>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mplopbalasan">
    <w:name w:val="amplop balasan"/>
    <w:basedOn w:val="Normal"/>
    <w:uiPriority w:val="99"/>
    <w:semiHidden/>
    <w:unhideWhenUsed/>
    <w:pPr>
      <w:spacing w:after="0" w:line="240" w:lineRule="auto"/>
    </w:pPr>
    <w:rPr>
      <w:rFonts w:asciiTheme="majorHAnsi" w:eastAsiaTheme="majorEastAsia" w:hAnsiTheme="majorHAnsi" w:cstheme="majorBidi"/>
    </w:rPr>
  </w:style>
  <w:style w:type="character" w:styleId="HiperlinkyangDiikuti">
    <w:name w:val="FollowedHyperlink"/>
    <w:basedOn w:val="FontParagrafDefault"/>
    <w:uiPriority w:val="99"/>
    <w:semiHidden/>
    <w:unhideWhenUsed/>
    <w:rPr>
      <w:color w:val="969696" w:themeColor="followedHyperlink"/>
      <w:u w:val="single"/>
    </w:rPr>
  </w:style>
  <w:style w:type="character" w:customStyle="1" w:styleId="referensicatatankaki">
    <w:name w:val="referensi catatan kaki"/>
    <w:basedOn w:val="FontParagrafDefault"/>
    <w:uiPriority w:val="99"/>
    <w:semiHidden/>
    <w:unhideWhenUsed/>
    <w:rPr>
      <w:vertAlign w:val="superscript"/>
    </w:rPr>
  </w:style>
  <w:style w:type="paragraph" w:customStyle="1" w:styleId="tekscatatankaki">
    <w:name w:val="teks catatan kaki"/>
    <w:basedOn w:val="Normal"/>
    <w:link w:val="KarakterTeksCatatanKaki"/>
    <w:uiPriority w:val="99"/>
    <w:semiHidden/>
    <w:unhideWhenUsed/>
    <w:pPr>
      <w:spacing w:after="0" w:line="240" w:lineRule="auto"/>
    </w:pPr>
  </w:style>
  <w:style w:type="character" w:customStyle="1" w:styleId="KarakterTeksCatatanKaki">
    <w:name w:val="Karakter Teks Catatan Kaki"/>
    <w:basedOn w:val="FontParagrafDefault"/>
    <w:link w:val="tekscatatankaki"/>
    <w:uiPriority w:val="99"/>
    <w:semiHidden/>
    <w:rPr>
      <w:sz w:val="20"/>
    </w:rPr>
  </w:style>
  <w:style w:type="character" w:customStyle="1" w:styleId="KarakterJudul3">
    <w:name w:val="Karakter Judul 3"/>
    <w:basedOn w:val="FontParagrafDefault"/>
    <w:link w:val="judul3"/>
    <w:uiPriority w:val="1"/>
    <w:rPr>
      <w:rFonts w:asciiTheme="majorHAnsi" w:eastAsiaTheme="majorEastAsia" w:hAnsiTheme="majorHAnsi" w:cstheme="majorBidi"/>
      <w:b/>
      <w:bCs/>
      <w:color w:val="7E97AD" w:themeColor="accent1"/>
      <w:kern w:val="20"/>
      <w14:ligatures w14:val="standardContextual"/>
    </w:rPr>
  </w:style>
  <w:style w:type="character" w:customStyle="1" w:styleId="KarakterJudul4">
    <w:name w:val="Karakter Judul 4"/>
    <w:basedOn w:val="FontParagrafDefault"/>
    <w:link w:val="judul4"/>
    <w:uiPriority w:val="18"/>
    <w:semiHidden/>
    <w:rPr>
      <w:rFonts w:asciiTheme="majorHAnsi" w:eastAsiaTheme="majorEastAsia" w:hAnsiTheme="majorHAnsi" w:cstheme="majorBidi"/>
      <w:b/>
      <w:bCs/>
      <w:i/>
      <w:iCs/>
      <w:color w:val="7E97AD" w:themeColor="accent1"/>
      <w:kern w:val="20"/>
    </w:rPr>
  </w:style>
  <w:style w:type="character" w:customStyle="1" w:styleId="KarakterJudul5">
    <w:name w:val="Karakter Judul 5"/>
    <w:basedOn w:val="FontParagrafDefault"/>
    <w:link w:val="judul5"/>
    <w:uiPriority w:val="18"/>
    <w:semiHidden/>
    <w:rPr>
      <w:rFonts w:asciiTheme="majorHAnsi" w:eastAsiaTheme="majorEastAsia" w:hAnsiTheme="majorHAnsi" w:cstheme="majorBidi"/>
      <w:color w:val="394B5A" w:themeColor="accent1" w:themeShade="7F"/>
      <w:kern w:val="20"/>
    </w:rPr>
  </w:style>
  <w:style w:type="character" w:customStyle="1" w:styleId="KarakterJudul6">
    <w:name w:val="Karakter Judul 6"/>
    <w:basedOn w:val="FontParagrafDefault"/>
    <w:link w:val="judul6"/>
    <w:uiPriority w:val="18"/>
    <w:semiHidden/>
    <w:rPr>
      <w:rFonts w:asciiTheme="majorHAnsi" w:eastAsiaTheme="majorEastAsia" w:hAnsiTheme="majorHAnsi" w:cstheme="majorBidi"/>
      <w:i/>
      <w:iCs/>
      <w:color w:val="394B5A" w:themeColor="accent1" w:themeShade="7F"/>
      <w:kern w:val="20"/>
    </w:rPr>
  </w:style>
  <w:style w:type="character" w:customStyle="1" w:styleId="KarakterJudul7">
    <w:name w:val="Karakter Judul 7"/>
    <w:basedOn w:val="FontParagrafDefault"/>
    <w:link w:val="judul7"/>
    <w:uiPriority w:val="18"/>
    <w:semiHidden/>
    <w:rPr>
      <w:rFonts w:asciiTheme="majorHAnsi" w:eastAsiaTheme="majorEastAsia" w:hAnsiTheme="majorHAnsi" w:cstheme="majorBidi"/>
      <w:i/>
      <w:iCs/>
      <w:color w:val="404040" w:themeColor="text1" w:themeTint="BF"/>
      <w:kern w:val="20"/>
    </w:rPr>
  </w:style>
  <w:style w:type="character" w:customStyle="1" w:styleId="KarakterJudul8">
    <w:name w:val="Karakter Judul 8"/>
    <w:basedOn w:val="FontParagrafDefault"/>
    <w:link w:val="judul8"/>
    <w:uiPriority w:val="18"/>
    <w:semiHidden/>
    <w:rPr>
      <w:rFonts w:asciiTheme="majorHAnsi" w:eastAsiaTheme="majorEastAsia" w:hAnsiTheme="majorHAnsi" w:cstheme="majorBidi"/>
      <w:color w:val="404040" w:themeColor="text1" w:themeTint="BF"/>
      <w:kern w:val="20"/>
    </w:rPr>
  </w:style>
  <w:style w:type="character" w:customStyle="1" w:styleId="KarakterJudul9">
    <w:name w:val="Karakter Judul 9"/>
    <w:basedOn w:val="FontParagrafDefault"/>
    <w:link w:val="judul9"/>
    <w:uiPriority w:val="18"/>
    <w:semiHidden/>
    <w:rPr>
      <w:rFonts w:asciiTheme="majorHAnsi" w:eastAsiaTheme="majorEastAsia" w:hAnsiTheme="majorHAnsi" w:cstheme="majorBidi"/>
      <w:i/>
      <w:iCs/>
      <w:color w:val="404040" w:themeColor="text1" w:themeTint="BF"/>
      <w:kern w:val="20"/>
    </w:rPr>
  </w:style>
  <w:style w:type="character" w:styleId="AkronimHTML">
    <w:name w:val="HTML Acronym"/>
    <w:basedOn w:val="FontParagrafDefault"/>
    <w:uiPriority w:val="99"/>
    <w:semiHidden/>
    <w:unhideWhenUsed/>
  </w:style>
  <w:style w:type="paragraph" w:styleId="AlamatHTML">
    <w:name w:val="HTML Address"/>
    <w:basedOn w:val="Normal"/>
    <w:link w:val="AlamatHTMLKAR"/>
    <w:uiPriority w:val="99"/>
    <w:semiHidden/>
    <w:unhideWhenUsed/>
    <w:pPr>
      <w:spacing w:after="0" w:line="240" w:lineRule="auto"/>
    </w:pPr>
    <w:rPr>
      <w:i/>
      <w:iCs/>
    </w:rPr>
  </w:style>
  <w:style w:type="character" w:customStyle="1" w:styleId="AlamatHTMLKAR">
    <w:name w:val="Alamat HTML KAR"/>
    <w:basedOn w:val="FontParagrafDefault"/>
    <w:link w:val="AlamatHTML"/>
    <w:uiPriority w:val="99"/>
    <w:semiHidden/>
    <w:rPr>
      <w:i/>
      <w:iCs/>
    </w:rPr>
  </w:style>
  <w:style w:type="character" w:styleId="SebutanHTML">
    <w:name w:val="HTML Cite"/>
    <w:basedOn w:val="FontParagrafDefault"/>
    <w:uiPriority w:val="99"/>
    <w:semiHidden/>
    <w:unhideWhenUsed/>
    <w:rPr>
      <w:i/>
      <w:iCs/>
    </w:rPr>
  </w:style>
  <w:style w:type="character" w:styleId="KodeHTML">
    <w:name w:val="HTML Code"/>
    <w:basedOn w:val="FontParagrafDefault"/>
    <w:uiPriority w:val="99"/>
    <w:semiHidden/>
    <w:unhideWhenUsed/>
    <w:rPr>
      <w:rFonts w:ascii="Consolas" w:hAnsi="Consolas" w:cs="Consolas"/>
      <w:sz w:val="20"/>
    </w:rPr>
  </w:style>
  <w:style w:type="character" w:styleId="DefinisiHTML">
    <w:name w:val="HTML Definition"/>
    <w:basedOn w:val="FontParagrafDefault"/>
    <w:uiPriority w:val="99"/>
    <w:semiHidden/>
    <w:unhideWhenUsed/>
    <w:rPr>
      <w:i/>
      <w:iCs/>
    </w:rPr>
  </w:style>
  <w:style w:type="character" w:customStyle="1" w:styleId="KeyboardHTML">
    <w:name w:val="Keyboard HTML"/>
    <w:basedOn w:val="FontParagrafDefault"/>
    <w:uiPriority w:val="99"/>
    <w:semiHidden/>
    <w:unhideWhenUsed/>
    <w:rPr>
      <w:rFonts w:ascii="Consolas" w:hAnsi="Consolas" w:cs="Consolas"/>
      <w:sz w:val="20"/>
    </w:rPr>
  </w:style>
  <w:style w:type="paragraph" w:customStyle="1" w:styleId="PraformatHTML">
    <w:name w:val="Praformat HTML"/>
    <w:basedOn w:val="Normal"/>
    <w:link w:val="KarakterpraformatHTML"/>
    <w:uiPriority w:val="99"/>
    <w:semiHidden/>
    <w:unhideWhenUsed/>
    <w:pPr>
      <w:spacing w:after="0" w:line="240" w:lineRule="auto"/>
    </w:pPr>
    <w:rPr>
      <w:rFonts w:ascii="Consolas" w:hAnsi="Consolas" w:cs="Consolas"/>
    </w:rPr>
  </w:style>
  <w:style w:type="character" w:customStyle="1" w:styleId="KarakterpraformatHTML">
    <w:name w:val="Karakter praformat HTML"/>
    <w:basedOn w:val="FontParagrafDefault"/>
    <w:link w:val="PraformatHTML"/>
    <w:uiPriority w:val="99"/>
    <w:semiHidden/>
    <w:rPr>
      <w:rFonts w:ascii="Consolas" w:hAnsi="Consolas" w:cs="Consolas"/>
      <w:sz w:val="20"/>
    </w:rPr>
  </w:style>
  <w:style w:type="character" w:styleId="ContohHTML">
    <w:name w:val="HTML Sample"/>
    <w:basedOn w:val="FontParagrafDefault"/>
    <w:uiPriority w:val="99"/>
    <w:semiHidden/>
    <w:unhideWhenUsed/>
    <w:rPr>
      <w:rFonts w:ascii="Consolas" w:hAnsi="Consolas" w:cs="Consolas"/>
      <w:sz w:val="24"/>
    </w:rPr>
  </w:style>
  <w:style w:type="character" w:customStyle="1" w:styleId="MesintikHTML">
    <w:name w:val="Mesin tik HTML"/>
    <w:basedOn w:val="FontParagrafDefault"/>
    <w:uiPriority w:val="99"/>
    <w:semiHidden/>
    <w:unhideWhenUsed/>
    <w:rPr>
      <w:rFonts w:ascii="Consolas" w:hAnsi="Consolas" w:cs="Consolas"/>
      <w:sz w:val="20"/>
    </w:rPr>
  </w:style>
  <w:style w:type="character" w:styleId="VariabelHTML">
    <w:name w:val="HTML Variable"/>
    <w:basedOn w:val="FontParagrafDefault"/>
    <w:uiPriority w:val="99"/>
    <w:semiHidden/>
    <w:unhideWhenUsed/>
    <w:rPr>
      <w:i/>
      <w:iCs/>
    </w:rPr>
  </w:style>
  <w:style w:type="character" w:styleId="Hyperlink">
    <w:name w:val="Hyperlink"/>
    <w:basedOn w:val="FontParagrafDefault"/>
    <w:uiPriority w:val="99"/>
    <w:unhideWhenUsed/>
    <w:rPr>
      <w:color w:val="646464" w:themeColor="hyperlink"/>
      <w:u w:val="single"/>
    </w:rPr>
  </w:style>
  <w:style w:type="paragraph" w:customStyle="1" w:styleId="indeks1">
    <w:name w:val="indeks 1"/>
    <w:basedOn w:val="Normal"/>
    <w:next w:val="Normal"/>
    <w:autoRedefine/>
    <w:uiPriority w:val="99"/>
    <w:semiHidden/>
    <w:unhideWhenUsed/>
    <w:pPr>
      <w:spacing w:after="0" w:line="240" w:lineRule="auto"/>
      <w:ind w:left="220" w:hanging="220"/>
    </w:pPr>
  </w:style>
  <w:style w:type="paragraph" w:customStyle="1" w:styleId="indeks2">
    <w:name w:val="indeks 2"/>
    <w:basedOn w:val="Normal"/>
    <w:next w:val="Normal"/>
    <w:autoRedefine/>
    <w:uiPriority w:val="99"/>
    <w:semiHidden/>
    <w:unhideWhenUsed/>
    <w:pPr>
      <w:spacing w:after="0" w:line="240" w:lineRule="auto"/>
      <w:ind w:left="440" w:hanging="220"/>
    </w:pPr>
  </w:style>
  <w:style w:type="paragraph" w:customStyle="1" w:styleId="indeks3">
    <w:name w:val="indeks 3"/>
    <w:basedOn w:val="Normal"/>
    <w:next w:val="Normal"/>
    <w:autoRedefine/>
    <w:uiPriority w:val="99"/>
    <w:semiHidden/>
    <w:unhideWhenUsed/>
    <w:pPr>
      <w:spacing w:after="0" w:line="240" w:lineRule="auto"/>
      <w:ind w:left="660" w:hanging="220"/>
    </w:pPr>
  </w:style>
  <w:style w:type="paragraph" w:customStyle="1" w:styleId="indeks4">
    <w:name w:val="indeks 4"/>
    <w:basedOn w:val="Normal"/>
    <w:next w:val="Normal"/>
    <w:autoRedefine/>
    <w:uiPriority w:val="99"/>
    <w:semiHidden/>
    <w:unhideWhenUsed/>
    <w:pPr>
      <w:spacing w:after="0" w:line="240" w:lineRule="auto"/>
      <w:ind w:left="880" w:hanging="220"/>
    </w:pPr>
  </w:style>
  <w:style w:type="paragraph" w:customStyle="1" w:styleId="indeks5">
    <w:name w:val="indeks 5"/>
    <w:basedOn w:val="Normal"/>
    <w:next w:val="Normal"/>
    <w:autoRedefine/>
    <w:uiPriority w:val="99"/>
    <w:semiHidden/>
    <w:unhideWhenUsed/>
    <w:pPr>
      <w:spacing w:after="0" w:line="240" w:lineRule="auto"/>
      <w:ind w:left="1100" w:hanging="220"/>
    </w:pPr>
  </w:style>
  <w:style w:type="paragraph" w:customStyle="1" w:styleId="indeks6">
    <w:name w:val="indeks 6"/>
    <w:basedOn w:val="Normal"/>
    <w:next w:val="Normal"/>
    <w:autoRedefine/>
    <w:uiPriority w:val="99"/>
    <w:semiHidden/>
    <w:unhideWhenUsed/>
    <w:pPr>
      <w:spacing w:after="0" w:line="240" w:lineRule="auto"/>
      <w:ind w:left="1320" w:hanging="220"/>
    </w:pPr>
  </w:style>
  <w:style w:type="paragraph" w:customStyle="1" w:styleId="indeks7">
    <w:name w:val="indeks 7"/>
    <w:basedOn w:val="Normal"/>
    <w:next w:val="Normal"/>
    <w:autoRedefine/>
    <w:uiPriority w:val="99"/>
    <w:semiHidden/>
    <w:unhideWhenUsed/>
    <w:pPr>
      <w:spacing w:after="0" w:line="240" w:lineRule="auto"/>
      <w:ind w:left="1540" w:hanging="220"/>
    </w:pPr>
  </w:style>
  <w:style w:type="paragraph" w:customStyle="1" w:styleId="indeks8">
    <w:name w:val="indeks 8"/>
    <w:basedOn w:val="Normal"/>
    <w:next w:val="Normal"/>
    <w:autoRedefine/>
    <w:uiPriority w:val="99"/>
    <w:semiHidden/>
    <w:unhideWhenUsed/>
    <w:pPr>
      <w:spacing w:after="0" w:line="240" w:lineRule="auto"/>
      <w:ind w:left="1760" w:hanging="220"/>
    </w:pPr>
  </w:style>
  <w:style w:type="paragraph" w:customStyle="1" w:styleId="indeks9">
    <w:name w:val="indeks 9"/>
    <w:basedOn w:val="Normal"/>
    <w:next w:val="Normal"/>
    <w:autoRedefine/>
    <w:uiPriority w:val="99"/>
    <w:semiHidden/>
    <w:unhideWhenUsed/>
    <w:pPr>
      <w:spacing w:after="0" w:line="240" w:lineRule="auto"/>
      <w:ind w:left="1980" w:hanging="220"/>
    </w:pPr>
  </w:style>
  <w:style w:type="paragraph" w:customStyle="1" w:styleId="judulindeks">
    <w:name w:val="judul indeks"/>
    <w:basedOn w:val="Normal"/>
    <w:next w:val="indeks1"/>
    <w:uiPriority w:val="99"/>
    <w:semiHidden/>
    <w:unhideWhenUsed/>
    <w:rPr>
      <w:rFonts w:asciiTheme="majorHAnsi" w:eastAsiaTheme="majorEastAsia" w:hAnsiTheme="majorHAnsi" w:cstheme="majorBidi"/>
      <w:b/>
      <w:bCs/>
    </w:rPr>
  </w:style>
  <w:style w:type="character" w:styleId="TekananyangSering">
    <w:name w:val="Intense Emphasis"/>
    <w:basedOn w:val="FontParagrafDefault"/>
    <w:uiPriority w:val="21"/>
    <w:semiHidden/>
    <w:unhideWhenUsed/>
    <w:rPr>
      <w:b/>
      <w:bCs/>
      <w:i/>
      <w:iCs/>
      <w:color w:val="7E97AD" w:themeColor="accent1"/>
    </w:rPr>
  </w:style>
  <w:style w:type="paragraph" w:styleId="KutipanyangSering">
    <w:name w:val="Intense Quote"/>
    <w:basedOn w:val="Normal"/>
    <w:next w:val="Normal"/>
    <w:link w:val="KutipanyangSeringK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KutipanyangSeringKAR">
    <w:name w:val="Kutipan yang Sering KAR"/>
    <w:basedOn w:val="FontParagrafDefault"/>
    <w:link w:val="KutipanyangSering"/>
    <w:uiPriority w:val="30"/>
    <w:semiHidden/>
    <w:rPr>
      <w:b/>
      <w:bCs/>
      <w:i/>
      <w:iCs/>
      <w:color w:val="7E97AD" w:themeColor="accent1"/>
    </w:rPr>
  </w:style>
  <w:style w:type="character" w:styleId="ReferensiyangSering">
    <w:name w:val="Intense Reference"/>
    <w:basedOn w:val="FontParagrafDefault"/>
    <w:uiPriority w:val="32"/>
    <w:semiHidden/>
    <w:unhideWhenUsed/>
    <w:rPr>
      <w:b/>
      <w:bCs/>
      <w:smallCaps/>
      <w:color w:val="CC8E60" w:themeColor="accent2"/>
      <w:spacing w:val="5"/>
      <w:u w:val="single"/>
    </w:rPr>
  </w:style>
  <w:style w:type="table" w:customStyle="1" w:styleId="KisiTerang">
    <w:name w:val="Kisi Terang"/>
    <w:basedOn w:val="Tabel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KisiTerangAksen1">
    <w:name w:val="Kisi Terang Aksen 1"/>
    <w:basedOn w:val="TabelNormal"/>
    <w:uiPriority w:val="62"/>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KisiTerangAksen2">
    <w:name w:val="Kisi Terang Aksen 2"/>
    <w:basedOn w:val="TabelNormal"/>
    <w:uiPriority w:val="62"/>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KisiTerangAksen3">
    <w:name w:val="Kisi Terang Aksen 3"/>
    <w:basedOn w:val="TabelNormal"/>
    <w:uiPriority w:val="62"/>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KisiTerangAksen4">
    <w:name w:val="Kisi Terang Aksen 4"/>
    <w:basedOn w:val="TabelNormal"/>
    <w:uiPriority w:val="62"/>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KisiTerangAksen5">
    <w:name w:val="Kisi Terang Aksen 5"/>
    <w:basedOn w:val="TabelNormal"/>
    <w:uiPriority w:val="62"/>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KisiTerangAksen6">
    <w:name w:val="Kisi Terang Aksen 6"/>
    <w:basedOn w:val="TabelNormal"/>
    <w:uiPriority w:val="62"/>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DaftarTerang">
    <w:name w:val="Daftar Terang"/>
    <w:basedOn w:val="Tabel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aftarTerangAksen1">
    <w:name w:val="Daftar Terang Aksen 1"/>
    <w:basedOn w:val="TabelNormal"/>
    <w:uiPriority w:val="61"/>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DaftarTerangAksen2">
    <w:name w:val="Daftar Terang Aksen 2"/>
    <w:basedOn w:val="TabelNormal"/>
    <w:uiPriority w:val="61"/>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DaftarTerangAksen3">
    <w:name w:val="Daftar Terang Aksen 3"/>
    <w:basedOn w:val="TabelNormal"/>
    <w:uiPriority w:val="61"/>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DaftarTerangAksen4">
    <w:name w:val="Daftar Terang Aksen 4"/>
    <w:basedOn w:val="TabelNormal"/>
    <w:uiPriority w:val="61"/>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DaftarTerangAksen5">
    <w:name w:val="Daftar Terang Aksen 5"/>
    <w:basedOn w:val="TabelNormal"/>
    <w:uiPriority w:val="61"/>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DaftarTerangAksen6">
    <w:name w:val="Daftar Terang Aksen 6"/>
    <w:basedOn w:val="TabelNormal"/>
    <w:uiPriority w:val="61"/>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BayanganTipis">
    <w:name w:val="Light Shading"/>
    <w:basedOn w:val="Tabel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BayanganTerangAksen1">
    <w:name w:val="Bayangan Terang Aksen 1"/>
    <w:basedOn w:val="TabelNormal"/>
    <w:uiPriority w:val="60"/>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BayanganTerangAksen2">
    <w:name w:val="Bayangan Terang Aksen 2"/>
    <w:basedOn w:val="TabelNormal"/>
    <w:uiPriority w:val="60"/>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BayanganTerangAksen3">
    <w:name w:val="Bayangan Terang Aksen 3"/>
    <w:basedOn w:val="TabelNormal"/>
    <w:uiPriority w:val="60"/>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BayanganTerangAksen4">
    <w:name w:val="Bayangan Terang Aksen 4"/>
    <w:basedOn w:val="TabelNormal"/>
    <w:uiPriority w:val="60"/>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BayanganTerangAksen5">
    <w:name w:val="Bayangan Terang Aksen 5"/>
    <w:basedOn w:val="TabelNormal"/>
    <w:uiPriority w:val="60"/>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BayanganTerangAksen6">
    <w:name w:val="Bayangan Terang Aksen 6"/>
    <w:basedOn w:val="TabelNormal"/>
    <w:uiPriority w:val="60"/>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nomorgaris">
    <w:name w:val="nomor garis"/>
    <w:basedOn w:val="FontParagrafDefault"/>
    <w:uiPriority w:val="99"/>
    <w:semiHidden/>
    <w:unhideWhenUsed/>
  </w:style>
  <w:style w:type="paragraph" w:styleId="Daftar">
    <w:name w:val="List"/>
    <w:basedOn w:val="Normal"/>
    <w:uiPriority w:val="99"/>
    <w:semiHidden/>
    <w:unhideWhenUsed/>
    <w:pPr>
      <w:ind w:left="360" w:hanging="360"/>
      <w:contextualSpacing/>
    </w:pPr>
  </w:style>
  <w:style w:type="paragraph" w:styleId="Daftar2">
    <w:name w:val="List 2"/>
    <w:basedOn w:val="Normal"/>
    <w:uiPriority w:val="99"/>
    <w:semiHidden/>
    <w:unhideWhenUsed/>
    <w:pPr>
      <w:ind w:left="720" w:hanging="360"/>
      <w:contextualSpacing/>
    </w:pPr>
  </w:style>
  <w:style w:type="paragraph" w:styleId="Daftar3">
    <w:name w:val="List 3"/>
    <w:basedOn w:val="Normal"/>
    <w:uiPriority w:val="99"/>
    <w:semiHidden/>
    <w:unhideWhenUsed/>
    <w:pPr>
      <w:ind w:left="1080" w:hanging="360"/>
      <w:contextualSpacing/>
    </w:pPr>
  </w:style>
  <w:style w:type="paragraph" w:styleId="Daftar4">
    <w:name w:val="List 4"/>
    <w:basedOn w:val="Normal"/>
    <w:uiPriority w:val="99"/>
    <w:semiHidden/>
    <w:unhideWhenUsed/>
    <w:pPr>
      <w:ind w:left="1440" w:hanging="360"/>
      <w:contextualSpacing/>
    </w:pPr>
  </w:style>
  <w:style w:type="paragraph" w:styleId="Daftar5">
    <w:name w:val="List 5"/>
    <w:basedOn w:val="Normal"/>
    <w:uiPriority w:val="99"/>
    <w:semiHidden/>
    <w:unhideWhenUsed/>
    <w:pPr>
      <w:ind w:left="1800" w:hanging="360"/>
      <w:contextualSpacing/>
    </w:pPr>
  </w:style>
  <w:style w:type="paragraph" w:styleId="PoinDaftar">
    <w:name w:val="List Bullet"/>
    <w:basedOn w:val="Normal"/>
    <w:uiPriority w:val="1"/>
    <w:unhideWhenUsed/>
    <w:qFormat/>
    <w:pPr>
      <w:numPr>
        <w:numId w:val="1"/>
      </w:numPr>
      <w:spacing w:after="40"/>
    </w:pPr>
  </w:style>
  <w:style w:type="paragraph" w:customStyle="1" w:styleId="DaftarPoin2">
    <w:name w:val="Daftar Poin 2"/>
    <w:basedOn w:val="Normal"/>
    <w:uiPriority w:val="99"/>
    <w:semiHidden/>
    <w:unhideWhenUsed/>
    <w:pPr>
      <w:numPr>
        <w:numId w:val="2"/>
      </w:numPr>
      <w:contextualSpacing/>
    </w:pPr>
  </w:style>
  <w:style w:type="paragraph" w:customStyle="1" w:styleId="DaftarPoin3">
    <w:name w:val="Daftar Poin 3"/>
    <w:basedOn w:val="Normal"/>
    <w:uiPriority w:val="99"/>
    <w:semiHidden/>
    <w:unhideWhenUsed/>
    <w:pPr>
      <w:numPr>
        <w:numId w:val="3"/>
      </w:numPr>
      <w:contextualSpacing/>
    </w:pPr>
  </w:style>
  <w:style w:type="paragraph" w:customStyle="1" w:styleId="DaftarPoin4">
    <w:name w:val="Daftar Poin 4"/>
    <w:basedOn w:val="Normal"/>
    <w:uiPriority w:val="99"/>
    <w:semiHidden/>
    <w:unhideWhenUsed/>
    <w:pPr>
      <w:numPr>
        <w:numId w:val="4"/>
      </w:numPr>
      <w:contextualSpacing/>
    </w:pPr>
  </w:style>
  <w:style w:type="paragraph" w:customStyle="1" w:styleId="DaftarPoin5">
    <w:name w:val="Daftar Poin 5"/>
    <w:basedOn w:val="Normal"/>
    <w:uiPriority w:val="99"/>
    <w:semiHidden/>
    <w:unhideWhenUsed/>
    <w:pPr>
      <w:numPr>
        <w:numId w:val="5"/>
      </w:numPr>
      <w:contextualSpacing/>
    </w:pPr>
  </w:style>
  <w:style w:type="paragraph" w:styleId="DaftarBerkelanjutan">
    <w:name w:val="List Continue"/>
    <w:basedOn w:val="Normal"/>
    <w:uiPriority w:val="99"/>
    <w:semiHidden/>
    <w:unhideWhenUsed/>
    <w:pPr>
      <w:spacing w:after="120"/>
      <w:ind w:left="360"/>
      <w:contextualSpacing/>
    </w:pPr>
  </w:style>
  <w:style w:type="paragraph" w:styleId="DaftarBerkelanjutan2">
    <w:name w:val="List Continue 2"/>
    <w:basedOn w:val="Normal"/>
    <w:uiPriority w:val="99"/>
    <w:semiHidden/>
    <w:unhideWhenUsed/>
    <w:pPr>
      <w:spacing w:after="120"/>
      <w:ind w:left="720"/>
      <w:contextualSpacing/>
    </w:pPr>
  </w:style>
  <w:style w:type="paragraph" w:styleId="DaftarBerkelanjutan3">
    <w:name w:val="List Continue 3"/>
    <w:basedOn w:val="Normal"/>
    <w:uiPriority w:val="99"/>
    <w:semiHidden/>
    <w:unhideWhenUsed/>
    <w:pPr>
      <w:spacing w:after="120"/>
      <w:ind w:left="1080"/>
      <w:contextualSpacing/>
    </w:pPr>
  </w:style>
  <w:style w:type="paragraph" w:styleId="DaftarBerkelanjutan4">
    <w:name w:val="List Continue 4"/>
    <w:basedOn w:val="Normal"/>
    <w:uiPriority w:val="99"/>
    <w:semiHidden/>
    <w:unhideWhenUsed/>
    <w:pPr>
      <w:spacing w:after="120"/>
      <w:ind w:left="1440"/>
      <w:contextualSpacing/>
    </w:pPr>
  </w:style>
  <w:style w:type="paragraph" w:styleId="DaftarBerkelanjutan5">
    <w:name w:val="List Continue 5"/>
    <w:basedOn w:val="Normal"/>
    <w:uiPriority w:val="99"/>
    <w:semiHidden/>
    <w:unhideWhenUsed/>
    <w:pPr>
      <w:spacing w:after="120"/>
      <w:ind w:left="1800"/>
      <w:contextualSpacing/>
    </w:pPr>
  </w:style>
  <w:style w:type="paragraph" w:styleId="NomorDaftar">
    <w:name w:val="List Number"/>
    <w:basedOn w:val="Normal"/>
    <w:uiPriority w:val="1"/>
    <w:unhideWhenUsed/>
    <w:qFormat/>
    <w:pPr>
      <w:numPr>
        <w:numId w:val="19"/>
      </w:numPr>
      <w:contextualSpacing/>
    </w:pPr>
  </w:style>
  <w:style w:type="paragraph" w:styleId="NomorDaftar2">
    <w:name w:val="List Number 2"/>
    <w:basedOn w:val="Normal"/>
    <w:uiPriority w:val="1"/>
    <w:unhideWhenUsed/>
    <w:qFormat/>
    <w:pPr>
      <w:numPr>
        <w:ilvl w:val="1"/>
        <w:numId w:val="19"/>
      </w:numPr>
      <w:contextualSpacing/>
    </w:pPr>
  </w:style>
  <w:style w:type="paragraph" w:styleId="NomorDaftar3">
    <w:name w:val="List Number 3"/>
    <w:basedOn w:val="Normal"/>
    <w:uiPriority w:val="18"/>
    <w:unhideWhenUsed/>
    <w:qFormat/>
    <w:pPr>
      <w:numPr>
        <w:ilvl w:val="2"/>
        <w:numId w:val="19"/>
      </w:numPr>
      <w:contextualSpacing/>
    </w:pPr>
  </w:style>
  <w:style w:type="paragraph" w:styleId="NomorDaftar4">
    <w:name w:val="List Number 4"/>
    <w:basedOn w:val="Normal"/>
    <w:uiPriority w:val="18"/>
    <w:semiHidden/>
    <w:unhideWhenUsed/>
    <w:pPr>
      <w:numPr>
        <w:ilvl w:val="3"/>
        <w:numId w:val="19"/>
      </w:numPr>
      <w:contextualSpacing/>
    </w:pPr>
  </w:style>
  <w:style w:type="paragraph" w:styleId="NomorDaftar5">
    <w:name w:val="List Number 5"/>
    <w:basedOn w:val="Normal"/>
    <w:uiPriority w:val="18"/>
    <w:semiHidden/>
    <w:unhideWhenUsed/>
    <w:pPr>
      <w:numPr>
        <w:ilvl w:val="4"/>
        <w:numId w:val="19"/>
      </w:numPr>
      <w:contextualSpacing/>
    </w:pPr>
  </w:style>
  <w:style w:type="paragraph" w:customStyle="1" w:styleId="ParagrafDaftar">
    <w:name w:val="Paragraf Daftar"/>
    <w:basedOn w:val="Normal"/>
    <w:uiPriority w:val="34"/>
    <w:semiHidden/>
    <w:unhideWhenUsed/>
    <w:pPr>
      <w:ind w:left="720"/>
      <w:contextualSpacing/>
    </w:pPr>
  </w:style>
  <w:style w:type="paragraph" w:customStyle="1" w:styleId="makro">
    <w:name w:val="makro"/>
    <w:link w:val="KarakterTeksMakro"/>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KarakterTeksMakro">
    <w:name w:val="Karakter Teks Makro"/>
    <w:basedOn w:val="FontParagrafDefault"/>
    <w:link w:val="makro"/>
    <w:uiPriority w:val="99"/>
    <w:semiHidden/>
    <w:rPr>
      <w:rFonts w:ascii="Consolas" w:hAnsi="Consolas" w:cs="Consolas"/>
      <w:sz w:val="20"/>
    </w:rPr>
  </w:style>
  <w:style w:type="table" w:styleId="KisiSedang1">
    <w:name w:val="Medium Grid 1"/>
    <w:basedOn w:val="Tabel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KisiSedang1Aksen1">
    <w:name w:val="Kisi Sedang 1 Aksen 1"/>
    <w:basedOn w:val="TabelNormal"/>
    <w:uiPriority w:val="67"/>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KisiSedang1Aksen2">
    <w:name w:val="Kisi Sedang 1 Aksen 2"/>
    <w:basedOn w:val="TabelNormal"/>
    <w:uiPriority w:val="67"/>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KisiSedang1Aksen3">
    <w:name w:val="Kisi Sedang 1 Aksen 3"/>
    <w:basedOn w:val="TabelNormal"/>
    <w:uiPriority w:val="67"/>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KisiSedang1Aksen4">
    <w:name w:val="Kisi Sedang 1 Aksen 4"/>
    <w:basedOn w:val="TabelNormal"/>
    <w:uiPriority w:val="67"/>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KisiSedang1Aksen5">
    <w:name w:val="Kisi Sedang 1 Aksen 5"/>
    <w:basedOn w:val="TabelNormal"/>
    <w:uiPriority w:val="67"/>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KisiSedang1Aksen6">
    <w:name w:val="Kisi Sedang 1 Aksen 6"/>
    <w:basedOn w:val="TabelNormal"/>
    <w:uiPriority w:val="67"/>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KisiSedang2">
    <w:name w:val="Medium Grid 2"/>
    <w:basedOn w:val="Tabel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KisiSedang2Aksen1">
    <w:name w:val="Kisi Sedang 2 Aksen 1"/>
    <w:basedOn w:val="Tabel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KisiSedang2Aksen2">
    <w:name w:val="Kisi Sedang 2 Aksen 2"/>
    <w:basedOn w:val="Tabel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KisiSedang2Aksen3">
    <w:name w:val="Kisi Sedang 2 Aksen 3"/>
    <w:basedOn w:val="Tabel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KisiSedang2Aksen4">
    <w:name w:val="Kisi Sedang 2 Aksen 4"/>
    <w:basedOn w:val="Tabel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KisiSedang2Aksen5">
    <w:name w:val="Kisi Sedang 2 Aksen 5"/>
    <w:basedOn w:val="Tabel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KisiSedang2Aksen6">
    <w:name w:val="Kisi Sedang 2 Aksen 6"/>
    <w:basedOn w:val="Tabel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KisiSedang3Aksen1">
    <w:name w:val="Kisi Sedang 3 Aksen 1"/>
    <w:basedOn w:val="Tabel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KisiSedang3Aksen2">
    <w:name w:val="Kisi Sedang 3 Aksen 2"/>
    <w:basedOn w:val="Tabel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KisiSedang3Aksen3">
    <w:name w:val="Kisi Sedang 3 Aksen 3"/>
    <w:basedOn w:val="Tabel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KisiSedang3Aksen4">
    <w:name w:val="Kisi Sedang 3 Aksen 4"/>
    <w:basedOn w:val="Tabel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KisiSedang3Aksen5">
    <w:name w:val="Kisi Sedang 3 Aksen 5"/>
    <w:basedOn w:val="Tabel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KisiSedang3Aksen6">
    <w:name w:val="Kisi Sedang 3 Aksen 6"/>
    <w:basedOn w:val="Tabel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DaftarSedang1">
    <w:name w:val="Medium List 1"/>
    <w:basedOn w:val="Tabel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DaftarSedang1Aksen1">
    <w:name w:val="Daftar Sedang 1 Aksen 1"/>
    <w:basedOn w:val="TabelNormal"/>
    <w:uiPriority w:val="6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DaftarSedang1Aksen2">
    <w:name w:val="Daftar Sedang 1 Aksen 2"/>
    <w:basedOn w:val="TabelNormal"/>
    <w:uiPriority w:val="6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DaftarSedang1Aksen3">
    <w:name w:val="Daftar Sedang 1 Aksen 3"/>
    <w:basedOn w:val="TabelNormal"/>
    <w:uiPriority w:val="6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DaftarSedang1Aksen4">
    <w:name w:val="Daftar Sedang 1 Aksen 4"/>
    <w:basedOn w:val="TabelNormal"/>
    <w:uiPriority w:val="6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DaftarSedang1Aksen5">
    <w:name w:val="Daftar Sedang 1 Aksen 5"/>
    <w:basedOn w:val="TabelNormal"/>
    <w:uiPriority w:val="6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DaftarSedang1Aksen6">
    <w:name w:val="Daftar Sedang 1 Aksen 6"/>
    <w:basedOn w:val="TabelNormal"/>
    <w:uiPriority w:val="6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DaftarSedang2">
    <w:name w:val="Medium List 2"/>
    <w:basedOn w:val="Tabel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aftarSedang2Aksen1">
    <w:name w:val="Daftar Sedang 2 Aksen 1"/>
    <w:basedOn w:val="Tabel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aftarSedang2Aksen2">
    <w:name w:val="Daftar Sedang 2 Aksen 2"/>
    <w:basedOn w:val="Tabel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aftarSedang2Aksen3">
    <w:name w:val="Daftar Sedang 2 Aksen 3"/>
    <w:basedOn w:val="Tabel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aftarSedang2Aksen4">
    <w:name w:val="Daftar Sedang 2 Aksen 4"/>
    <w:basedOn w:val="Tabel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aftarSedanf2Aksen5">
    <w:name w:val="Daftar Sedanf 2 Aksen 5"/>
    <w:basedOn w:val="Tabel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aftarSedang2Aksen6">
    <w:name w:val="Daftar Sedang 2 Aksen 6"/>
    <w:basedOn w:val="Tabel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BayanganSedang1Aksen1">
    <w:name w:val="Bayangan Sedang 1 Aksen 1"/>
    <w:basedOn w:val="TabelNormal"/>
    <w:uiPriority w:val="63"/>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BayanganSedang1Aksen2">
    <w:name w:val="Bayangan Sedang 1 Aksen 2"/>
    <w:basedOn w:val="TabelNormal"/>
    <w:uiPriority w:val="63"/>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BayanganSedang1Aksen3">
    <w:name w:val="Bayangan Sedang 1 Aksen 3"/>
    <w:basedOn w:val="TabelNormal"/>
    <w:uiPriority w:val="63"/>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BayanganSedang1Aksen4">
    <w:name w:val="Bayangan Sedang 1 Aksen 4"/>
    <w:basedOn w:val="TabelNormal"/>
    <w:uiPriority w:val="63"/>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BayanganSedang1Aksen5">
    <w:name w:val="Bayangan Sedang 1 Aksen 5"/>
    <w:basedOn w:val="TabelNormal"/>
    <w:uiPriority w:val="63"/>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BayanganSedang1Aksen6">
    <w:name w:val="Bayangan Sedang 1 Aksen 6"/>
    <w:basedOn w:val="TabelNormal"/>
    <w:uiPriority w:val="63"/>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ayanganSedang2Aksen1">
    <w:name w:val="Bayangan Sedang 2 Aksen 1"/>
    <w:basedOn w:val="Tabel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ayanganSedang2Aksen2">
    <w:name w:val="Bayangan Sedang 2 Aksen 2"/>
    <w:basedOn w:val="Tabel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ayanganSedang2Aksen3">
    <w:name w:val="Bayangan Sedang 2 Aksen 3"/>
    <w:basedOn w:val="Tabel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ayanganSedang2Aksen4">
    <w:name w:val="Bayangan Sedang 2 Aksen 4"/>
    <w:basedOn w:val="Tabel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ayanganSedang2Aksen5">
    <w:name w:val="Bayangan Sedang 2 Aksen 5"/>
    <w:basedOn w:val="Tabel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BayanganSedang2Aksen6">
    <w:name w:val="Bayangan Sedang 2 Aksen 6"/>
    <w:basedOn w:val="Tabel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Pesan">
    <w:name w:val="Message Header"/>
    <w:basedOn w:val="Normal"/>
    <w:link w:val="HeaderPesanK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HeaderPesanKAR">
    <w:name w:val="Header Pesan KAR"/>
    <w:basedOn w:val="FontParagrafDefault"/>
    <w:link w:val="HeaderPesan"/>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customStyle="1" w:styleId="IndenNormal">
    <w:name w:val="Inden Normal"/>
    <w:basedOn w:val="Normal"/>
    <w:uiPriority w:val="99"/>
    <w:semiHidden/>
    <w:unhideWhenUsed/>
    <w:pPr>
      <w:ind w:left="720"/>
    </w:pPr>
  </w:style>
  <w:style w:type="paragraph" w:styleId="JudulCatatan">
    <w:name w:val="Note Heading"/>
    <w:basedOn w:val="Normal"/>
    <w:next w:val="Normal"/>
    <w:link w:val="JudulCatatanKAR"/>
    <w:uiPriority w:val="99"/>
    <w:semiHidden/>
    <w:unhideWhenUsed/>
    <w:pPr>
      <w:spacing w:after="0" w:line="240" w:lineRule="auto"/>
    </w:pPr>
  </w:style>
  <w:style w:type="character" w:customStyle="1" w:styleId="JudulCatatanKAR">
    <w:name w:val="Judul Catatan KAR"/>
    <w:basedOn w:val="FontParagrafDefault"/>
    <w:link w:val="JudulCatatan"/>
    <w:uiPriority w:val="99"/>
    <w:semiHidden/>
  </w:style>
  <w:style w:type="character" w:customStyle="1" w:styleId="nomorhalaman">
    <w:name w:val="nomor halaman"/>
    <w:basedOn w:val="FontParagrafDefault"/>
    <w:uiPriority w:val="99"/>
    <w:semiHidden/>
    <w:unhideWhenUsed/>
  </w:style>
  <w:style w:type="paragraph" w:styleId="TeksBiasa">
    <w:name w:val="Plain Text"/>
    <w:basedOn w:val="Normal"/>
    <w:link w:val="TeksBiasaKAR"/>
    <w:uiPriority w:val="99"/>
    <w:semiHidden/>
    <w:unhideWhenUsed/>
    <w:pPr>
      <w:spacing w:after="0" w:line="240" w:lineRule="auto"/>
    </w:pPr>
    <w:rPr>
      <w:rFonts w:ascii="Consolas" w:hAnsi="Consolas" w:cs="Consolas"/>
      <w:sz w:val="21"/>
    </w:rPr>
  </w:style>
  <w:style w:type="character" w:customStyle="1" w:styleId="TeksBiasaKAR">
    <w:name w:val="Teks Biasa KAR"/>
    <w:basedOn w:val="FontParagrafDefault"/>
    <w:link w:val="TeksBiasa"/>
    <w:uiPriority w:val="99"/>
    <w:semiHidden/>
    <w:rPr>
      <w:rFonts w:ascii="Consolas" w:hAnsi="Consolas" w:cs="Consolas"/>
      <w:sz w:val="21"/>
    </w:rPr>
  </w:style>
  <w:style w:type="paragraph" w:styleId="Salam">
    <w:name w:val="Salutation"/>
    <w:basedOn w:val="Normal"/>
    <w:next w:val="Normal"/>
    <w:link w:val="SalamKAR"/>
    <w:uiPriority w:val="99"/>
    <w:semiHidden/>
    <w:unhideWhenUsed/>
  </w:style>
  <w:style w:type="character" w:customStyle="1" w:styleId="SalamKAR">
    <w:name w:val="Salam KAR"/>
    <w:basedOn w:val="FontParagrafDefault"/>
    <w:link w:val="Salam"/>
    <w:uiPriority w:val="99"/>
    <w:semiHidden/>
  </w:style>
  <w:style w:type="paragraph" w:styleId="TandaTangan">
    <w:name w:val="Signature"/>
    <w:basedOn w:val="Normal"/>
    <w:link w:val="TandaTanganKAR"/>
    <w:uiPriority w:val="9"/>
    <w:unhideWhenUsed/>
    <w:qFormat/>
    <w:pPr>
      <w:spacing w:before="720" w:after="0" w:line="312" w:lineRule="auto"/>
      <w:contextualSpacing/>
    </w:pPr>
  </w:style>
  <w:style w:type="character" w:customStyle="1" w:styleId="TandaTanganKAR">
    <w:name w:val="Tanda Tangan KAR"/>
    <w:basedOn w:val="FontParagrafDefault"/>
    <w:link w:val="TandaTangan"/>
    <w:uiPriority w:val="9"/>
    <w:rPr>
      <w:kern w:val="20"/>
    </w:rPr>
  </w:style>
  <w:style w:type="character" w:styleId="Kuat">
    <w:name w:val="Strong"/>
    <w:basedOn w:val="FontParagrafDefault"/>
    <w:uiPriority w:val="1"/>
    <w:unhideWhenUsed/>
    <w:qFormat/>
    <w:rPr>
      <w:b/>
      <w:bCs/>
    </w:rPr>
  </w:style>
  <w:style w:type="paragraph" w:styleId="Subjudul">
    <w:name w:val="Subtitle"/>
    <w:basedOn w:val="Normal"/>
    <w:next w:val="Normal"/>
    <w:link w:val="SubjudulK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judulKAR">
    <w:name w:val="Subjudul KAR"/>
    <w:basedOn w:val="FontParagrafDefault"/>
    <w:link w:val="Subjudul"/>
    <w:uiPriority w:val="19"/>
    <w:rPr>
      <w:rFonts w:asciiTheme="majorHAnsi" w:eastAsiaTheme="majorEastAsia" w:hAnsiTheme="majorHAnsi" w:cstheme="majorBidi"/>
      <w:caps/>
      <w:color w:val="7E97AD" w:themeColor="accent1"/>
      <w:kern w:val="20"/>
      <w:sz w:val="64"/>
    </w:rPr>
  </w:style>
  <w:style w:type="character" w:styleId="TekananRumit">
    <w:name w:val="Subtle Emphasis"/>
    <w:basedOn w:val="FontParagrafDefault"/>
    <w:uiPriority w:val="19"/>
    <w:semiHidden/>
    <w:unhideWhenUsed/>
    <w:rPr>
      <w:i/>
      <w:iCs/>
      <w:color w:val="808080" w:themeColor="text1" w:themeTint="7F"/>
    </w:rPr>
  </w:style>
  <w:style w:type="character" w:styleId="ReferensiRumit">
    <w:name w:val="Subtle Reference"/>
    <w:basedOn w:val="FontParagrafDefault"/>
    <w:uiPriority w:val="31"/>
    <w:semiHidden/>
    <w:unhideWhenUsed/>
    <w:rPr>
      <w:smallCaps/>
      <w:color w:val="CC8E60" w:themeColor="accent2"/>
      <w:u w:val="single"/>
    </w:rPr>
  </w:style>
  <w:style w:type="table" w:customStyle="1" w:styleId="Tabel3Defek1">
    <w:name w:val="Tabel 3D efek 1"/>
    <w:basedOn w:val="Tabel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3Defek2">
    <w:name w:val="Tabel 3D efek 2"/>
    <w:basedOn w:val="Tabel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3Defek">
    <w:name w:val="Tabel 3D efek"/>
    <w:basedOn w:val="Tabel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Berwarna">
    <w:name w:val="Tabel Berwarna"/>
    <w:basedOn w:val="Tabel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DaftarTabel1">
    <w:name w:val="Table List 1"/>
    <w:basedOn w:val="Tabel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elotoritas">
    <w:name w:val="tabel otoritas"/>
    <w:basedOn w:val="Normal"/>
    <w:next w:val="Normal"/>
    <w:uiPriority w:val="99"/>
    <w:semiHidden/>
    <w:unhideWhenUsed/>
    <w:pPr>
      <w:spacing w:after="0"/>
      <w:ind w:left="220" w:hanging="220"/>
    </w:pPr>
  </w:style>
  <w:style w:type="paragraph" w:customStyle="1" w:styleId="tabelangka">
    <w:name w:val="tabel angka"/>
    <w:basedOn w:val="Normal"/>
    <w:next w:val="Normal"/>
    <w:uiPriority w:val="99"/>
    <w:semiHidden/>
    <w:unhideWhenUsed/>
    <w:pPr>
      <w:spacing w:after="0"/>
    </w:pPr>
  </w:style>
  <w:style w:type="table" w:styleId="TabelProfesional">
    <w:name w:val="Table Professional"/>
    <w:basedOn w:val="Tabel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Sedergana3">
    <w:name w:val="Tabel Sedergana 3"/>
    <w:basedOn w:val="Tabel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Halus1">
    <w:name w:val="Tabel Halus 1"/>
    <w:basedOn w:val="Tabel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Halus2">
    <w:name w:val="Tabel Halus 2"/>
    <w:basedOn w:val="Tabel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Web1">
    <w:name w:val="Tabel Web 1"/>
    <w:basedOn w:val="Tabel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Web2">
    <w:name w:val="Tabel Web 2"/>
    <w:basedOn w:val="Tabel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Web3">
    <w:name w:val="Tabel Web 3"/>
    <w:basedOn w:val="Tabel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udul">
    <w:name w:val="Judul"/>
    <w:basedOn w:val="Normal"/>
    <w:next w:val="Normal"/>
    <w:link w:val="KarakterJudul"/>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KarakterJudul">
    <w:name w:val="Karakter Judul"/>
    <w:basedOn w:val="FontParagrafDefault"/>
    <w:link w:val="Judul"/>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judultabelotoritas">
    <w:name w:val="judul tabel otoritas"/>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daftarisi1">
    <w:name w:val="daftar isi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daftarisi2">
    <w:name w:val="daftar isi 2"/>
    <w:basedOn w:val="Normal"/>
    <w:next w:val="Normal"/>
    <w:autoRedefine/>
    <w:uiPriority w:val="39"/>
    <w:unhideWhenUsed/>
    <w:pPr>
      <w:spacing w:after="100"/>
      <w:ind w:left="220"/>
    </w:pPr>
  </w:style>
  <w:style w:type="paragraph" w:customStyle="1" w:styleId="daftarisi3">
    <w:name w:val="daftar isi 3"/>
    <w:basedOn w:val="Normal"/>
    <w:next w:val="Normal"/>
    <w:autoRedefine/>
    <w:uiPriority w:val="39"/>
    <w:semiHidden/>
    <w:unhideWhenUsed/>
    <w:pPr>
      <w:spacing w:after="100"/>
      <w:ind w:left="440"/>
    </w:pPr>
  </w:style>
  <w:style w:type="paragraph" w:customStyle="1" w:styleId="daftarisi4">
    <w:name w:val="daftar isi 4"/>
    <w:basedOn w:val="Normal"/>
    <w:next w:val="Normal"/>
    <w:autoRedefine/>
    <w:uiPriority w:val="39"/>
    <w:semiHidden/>
    <w:unhideWhenUsed/>
    <w:pPr>
      <w:spacing w:after="100"/>
      <w:ind w:left="660"/>
    </w:pPr>
  </w:style>
  <w:style w:type="paragraph" w:customStyle="1" w:styleId="daftarisi5">
    <w:name w:val="daftar isi 5"/>
    <w:basedOn w:val="Normal"/>
    <w:next w:val="Normal"/>
    <w:autoRedefine/>
    <w:uiPriority w:val="39"/>
    <w:semiHidden/>
    <w:unhideWhenUsed/>
    <w:pPr>
      <w:spacing w:after="100"/>
      <w:ind w:left="880"/>
    </w:pPr>
  </w:style>
  <w:style w:type="paragraph" w:customStyle="1" w:styleId="daftarisi6">
    <w:name w:val="daftar isi 6"/>
    <w:basedOn w:val="Normal"/>
    <w:next w:val="Normal"/>
    <w:autoRedefine/>
    <w:uiPriority w:val="39"/>
    <w:semiHidden/>
    <w:unhideWhenUsed/>
    <w:pPr>
      <w:spacing w:after="100"/>
      <w:ind w:left="1100"/>
    </w:pPr>
  </w:style>
  <w:style w:type="paragraph" w:customStyle="1" w:styleId="daftarisi7">
    <w:name w:val="daftar isi 7"/>
    <w:basedOn w:val="Normal"/>
    <w:next w:val="Normal"/>
    <w:autoRedefine/>
    <w:uiPriority w:val="39"/>
    <w:semiHidden/>
    <w:unhideWhenUsed/>
    <w:pPr>
      <w:spacing w:after="100"/>
      <w:ind w:left="1320"/>
    </w:pPr>
  </w:style>
  <w:style w:type="paragraph" w:customStyle="1" w:styleId="daftarisi8">
    <w:name w:val="daftar isi 8"/>
    <w:basedOn w:val="Normal"/>
    <w:next w:val="Normal"/>
    <w:autoRedefine/>
    <w:uiPriority w:val="39"/>
    <w:semiHidden/>
    <w:unhideWhenUsed/>
    <w:pPr>
      <w:spacing w:after="100"/>
      <w:ind w:left="1540"/>
    </w:pPr>
  </w:style>
  <w:style w:type="paragraph" w:customStyle="1" w:styleId="daftarisi9">
    <w:name w:val="daftar isi 9"/>
    <w:basedOn w:val="Normal"/>
    <w:next w:val="Normal"/>
    <w:autoRedefine/>
    <w:uiPriority w:val="39"/>
    <w:semiHidden/>
    <w:unhideWhenUsed/>
    <w:pPr>
      <w:spacing w:after="100"/>
      <w:ind w:left="1760"/>
    </w:pPr>
  </w:style>
  <w:style w:type="paragraph" w:customStyle="1" w:styleId="JudulDaftarIsi">
    <w:name w:val="Judul Daftar Isi"/>
    <w:basedOn w:val="judul1"/>
    <w:next w:val="Normal"/>
    <w:uiPriority w:val="39"/>
    <w:unhideWhenUsed/>
    <w:qFormat/>
    <w:pPr>
      <w:outlineLvl w:val="9"/>
    </w:pPr>
  </w:style>
  <w:style w:type="character" w:customStyle="1" w:styleId="TanpaKarakterSpasi">
    <w:name w:val="Tanpa Karakter Spasi"/>
    <w:basedOn w:val="FontParagrafDefault"/>
    <w:link w:val="TanpaSpasi"/>
    <w:uiPriority w:val="1"/>
  </w:style>
  <w:style w:type="paragraph" w:customStyle="1" w:styleId="JudulTabel">
    <w:name w:val="Judul Tabel"/>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simalTeksTabel">
    <w:name w:val="Desimal Teks Tabel"/>
    <w:basedOn w:val="Normal"/>
    <w:uiPriority w:val="1"/>
    <w:qFormat/>
    <w:pPr>
      <w:tabs>
        <w:tab w:val="decimal" w:pos="1252"/>
      </w:tabs>
      <w:spacing w:before="60" w:after="60" w:line="240" w:lineRule="auto"/>
      <w:ind w:left="144" w:right="144"/>
    </w:pPr>
  </w:style>
  <w:style w:type="table" w:customStyle="1" w:styleId="TabelFinansial">
    <w:name w:val="Tabel Finansial"/>
    <w:basedOn w:val="Tabel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LaporanTahunan">
    <w:name w:val="Laporan Tahunan"/>
    <w:uiPriority w:val="99"/>
    <w:pPr>
      <w:numPr>
        <w:numId w:val="17"/>
      </w:numPr>
    </w:pPr>
  </w:style>
  <w:style w:type="paragraph" w:customStyle="1" w:styleId="Abstrak">
    <w:name w:val="Abstrak"/>
    <w:basedOn w:val="Normal"/>
    <w:uiPriority w:val="19"/>
    <w:qFormat/>
    <w:pPr>
      <w:spacing w:before="360" w:after="600"/>
      <w:ind w:left="144" w:right="144"/>
    </w:pPr>
    <w:rPr>
      <w:i/>
      <w:iCs/>
      <w:color w:val="7F7F7F" w:themeColor="text1" w:themeTint="80"/>
      <w:sz w:val="28"/>
    </w:rPr>
  </w:style>
  <w:style w:type="paragraph" w:customStyle="1" w:styleId="TeksTabel">
    <w:name w:val="Teks Tabel"/>
    <w:basedOn w:val="Normal"/>
    <w:uiPriority w:val="9"/>
    <w:qFormat/>
    <w:pPr>
      <w:spacing w:before="60" w:after="60" w:line="240" w:lineRule="auto"/>
      <w:ind w:left="144" w:right="144"/>
    </w:pPr>
  </w:style>
  <w:style w:type="paragraph" w:customStyle="1" w:styleId="JudulTerbalikTabel">
    <w:name w:val="Judul Terbalik Tabel"/>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Berbayang">
    <w:name w:val="Header Berbayang"/>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TOC1">
    <w:name w:val="toc 1"/>
    <w:basedOn w:val="Normal"/>
    <w:next w:val="Normal"/>
    <w:autoRedefine/>
    <w:uiPriority w:val="39"/>
    <w:unhideWhenUsed/>
    <w:rsid w:val="00987610"/>
    <w:pPr>
      <w:spacing w:after="100"/>
    </w:pPr>
  </w:style>
  <w:style w:type="character" w:styleId="Tempatpenampungteks">
    <w:name w:val="Placeholder Text"/>
    <w:basedOn w:val="FontParagrafDefault"/>
    <w:uiPriority w:val="99"/>
    <w:semiHidden/>
    <w:rsid w:val="00987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28D5823AF7477A9BC27AF476E1C4B1"/>
        <w:category>
          <w:name w:val="Umum"/>
          <w:gallery w:val="placeholder"/>
        </w:category>
        <w:types>
          <w:type w:val="bbPlcHdr"/>
        </w:types>
        <w:behaviors>
          <w:behavior w:val="content"/>
        </w:behaviors>
        <w:guid w:val="{4F09F096-935B-4DB8-83C4-1B6DB1F2E2C8}"/>
      </w:docPartPr>
      <w:docPartBody>
        <w:p w:rsidR="00817E62" w:rsidRPr="00987610" w:rsidRDefault="00817E62">
          <w:pPr>
            <w:rPr>
              <w:rFonts w:ascii="Times New Roman" w:hAnsi="Times New Roman" w:cs="Times New Roman"/>
            </w:rPr>
          </w:pPr>
          <w:r w:rsidRPr="00987610">
            <w:rPr>
              <w:rFonts w:ascii="Times New Roman" w:hAnsi="Times New Roman" w:cs="Times New Roman"/>
            </w:rPr>
            <w:t>Kami telah menambahkan beberapa tips (seperti tips berikut) untuk membantu Anda memulai.</w:t>
          </w:r>
        </w:p>
        <w:p w:rsidR="00817E62" w:rsidRPr="00987610" w:rsidRDefault="00817E62">
          <w:pPr>
            <w:rPr>
              <w:rFonts w:ascii="Times New Roman" w:hAnsi="Times New Roman" w:cs="Times New Roman"/>
            </w:rPr>
          </w:pPr>
          <w:r w:rsidRPr="00987610">
            <w:rPr>
              <w:rFonts w:ascii="Times New Roman" w:hAnsi="Times New Roman" w:cs="Times New Roman"/>
            </w:rPr>
            <w:t>Saat Anda mengklik teks tip, seluruh tip terpilih. Mulailah mengetikkan untuk menggantinya dengan teks Anda sendiri.</w:t>
          </w:r>
        </w:p>
        <w:p w:rsidR="00817E62" w:rsidRDefault="00817E62" w:rsidP="00817E62">
          <w:pPr>
            <w:pStyle w:val="8C28D5823AF7477A9BC27AF476E1C4B1"/>
          </w:pPr>
          <w:r w:rsidRPr="00987610">
            <w:rPr>
              <w:rFonts w:ascii="Times New Roman" w:hAnsi="Times New Roman" w:cs="Times New Roman"/>
            </w:rPr>
            <w:t>Namun demikian, judul merupakan judul laporan tahunan umum yang mungkin ingin Anda gunakan sebagaimana adanya.</w:t>
          </w:r>
        </w:p>
      </w:docPartBody>
    </w:docPart>
    <w:docPart>
      <w:docPartPr>
        <w:name w:val="A218B64594EF4F23B56A76968126AE74"/>
        <w:category>
          <w:name w:val="Umum"/>
          <w:gallery w:val="placeholder"/>
        </w:category>
        <w:types>
          <w:type w:val="bbPlcHdr"/>
        </w:types>
        <w:behaviors>
          <w:behavior w:val="content"/>
        </w:behaviors>
        <w:guid w:val="{4C9BBAF7-E64E-463D-9A18-3C1B1A6A270D}"/>
      </w:docPartPr>
      <w:docPartBody>
        <w:p w:rsidR="00817E62" w:rsidRDefault="00817E62" w:rsidP="00817E62">
          <w:pPr>
            <w:pStyle w:val="A218B64594EF4F23B56A76968126AE74"/>
          </w:pPr>
          <w:r w:rsidRPr="00987610">
            <w:rPr>
              <w:rFonts w:ascii="Times New Roman" w:hAnsi="Times New Roman" w:cs="Times New Roman"/>
            </w:rPr>
            <w:t>Kami sangat suka dengan halaman sampul templat ini.Tetapi menurut kami, Anda harus memiliki pilihan.Pada tab Sisipkan, klik Halaman Sampul untuk galeri pilihan. Dan jangan khawatir tentang teks yang sudah Anda tambahkan ke halaman itu. Teks itu akan tetap ada di sana setelah Anda memilih sampul lain.</w:t>
          </w:r>
        </w:p>
      </w:docPartBody>
    </w:docPart>
    <w:docPart>
      <w:docPartPr>
        <w:name w:val="FCACD00627B3430BB5CB58EF4600076F"/>
        <w:category>
          <w:name w:val="Umum"/>
          <w:gallery w:val="placeholder"/>
        </w:category>
        <w:types>
          <w:type w:val="bbPlcHdr"/>
        </w:types>
        <w:behaviors>
          <w:behavior w:val="content"/>
        </w:behaviors>
        <w:guid w:val="{0B95D396-8CDB-4A8D-B58C-92A8ACF8F45B}"/>
      </w:docPartPr>
      <w:docPartBody>
        <w:p w:rsidR="00817E62" w:rsidRDefault="00817E62" w:rsidP="00817E62">
          <w:pPr>
            <w:pStyle w:val="FCACD00627B3430BB5CB58EF4600076F"/>
          </w:pPr>
          <w:r w:rsidRPr="00987610">
            <w:rPr>
              <w:rFonts w:ascii="Times New Roman" w:hAnsi="Times New Roman" w:cs="Times New Roman"/>
            </w:rPr>
            <w:t xml:space="preserve">Ingin menambahkan judul atau kutipan lain? Anda bisa mencocokkan pemformatan yang Anda lihat pada halaman ini dengan sekali klik, dengan menggunakan Gaya.Temukan galeri gaya untuk templat ini pada tab Beranda pita. </w:t>
          </w:r>
        </w:p>
      </w:docPartBody>
    </w:docPart>
    <w:docPart>
      <w:docPartPr>
        <w:name w:val="F6854632AAAA46AB8097879A124295D5"/>
        <w:category>
          <w:name w:val="Umum"/>
          <w:gallery w:val="placeholder"/>
        </w:category>
        <w:types>
          <w:type w:val="bbPlcHdr"/>
        </w:types>
        <w:behaviors>
          <w:behavior w:val="content"/>
        </w:behaviors>
        <w:guid w:val="{BCE9B394-51C4-454A-966A-2A428161BD18}"/>
      </w:docPartPr>
      <w:docPartBody>
        <w:p w:rsidR="00817E62" w:rsidRDefault="00817E62" w:rsidP="00817E62">
          <w:pPr>
            <w:pStyle w:val="F6854632AAAA46AB8097879A124295D5"/>
          </w:pPr>
          <w:r w:rsidRPr="00987610">
            <w:rPr>
              <w:rFonts w:ascii="Times New Roman" w:hAnsi="Times New Roman" w:cs="Times New Roman"/>
            </w:rPr>
            <w:t>Jika Anda mengubah atau menambahkan judul pada dokumen ini, Anda bisa memperbarui daftar isi dalam sekejap. Untuk melihat judul baru, klik di mana saja pada daftar isi kemudian klik Perbarui Tabel.</w:t>
          </w:r>
        </w:p>
      </w:docPartBody>
    </w:docPart>
    <w:docPart>
      <w:docPartPr>
        <w:name w:val="A501E0E1225047A5B50D018BF35ADAF8"/>
        <w:category>
          <w:name w:val="Umum"/>
          <w:gallery w:val="placeholder"/>
        </w:category>
        <w:types>
          <w:type w:val="bbPlcHdr"/>
        </w:types>
        <w:behaviors>
          <w:behavior w:val="content"/>
        </w:behaviors>
        <w:guid w:val="{19A4836E-42D8-4B13-8C60-9844EA921214}"/>
      </w:docPartPr>
      <w:docPartBody>
        <w:p w:rsidR="00817E62" w:rsidRDefault="00817E62" w:rsidP="00817E62">
          <w:pPr>
            <w:pStyle w:val="A501E0E1225047A5B50D018BF35ADAF8"/>
          </w:pPr>
          <w:r w:rsidRPr="00987610">
            <w:rPr>
              <w:rFonts w:ascii="Times New Roman" w:hAnsi="Times New Roman" w:cs="Times New Roman"/>
            </w:rPr>
            <w:t>Nama Chief Executive</w:t>
          </w:r>
        </w:p>
      </w:docPartBody>
    </w:docPart>
    <w:docPart>
      <w:docPartPr>
        <w:name w:val="5ECF4EE936C74201AD5935A4F57DB341"/>
        <w:category>
          <w:name w:val="Umum"/>
          <w:gallery w:val="placeholder"/>
        </w:category>
        <w:types>
          <w:type w:val="bbPlcHdr"/>
        </w:types>
        <w:behaviors>
          <w:behavior w:val="content"/>
        </w:behaviors>
        <w:guid w:val="{B3EA3E9A-BB47-43F8-B492-CF047A37E5F0}"/>
      </w:docPartPr>
      <w:docPartBody>
        <w:p w:rsidR="00817E62" w:rsidRDefault="00817E62" w:rsidP="00817E62">
          <w:pPr>
            <w:pStyle w:val="5ECF4EE936C74201AD5935A4F57DB341"/>
          </w:pPr>
          <w:r w:rsidRPr="00987610">
            <w:rPr>
              <w:rFonts w:ascii="Times New Roman" w:hAnsi="Times New Roman" w:cs="Times New Roman"/>
            </w:rPr>
            <w:t>Jabatan Chief Executive</w:t>
          </w:r>
        </w:p>
      </w:docPartBody>
    </w:docPart>
    <w:docPart>
      <w:docPartPr>
        <w:name w:val="68A89D3299B44E1FA45AE56B6F66D6C9"/>
        <w:category>
          <w:name w:val="Umum"/>
          <w:gallery w:val="placeholder"/>
        </w:category>
        <w:types>
          <w:type w:val="bbPlcHdr"/>
        </w:types>
        <w:behaviors>
          <w:behavior w:val="content"/>
        </w:behaviors>
        <w:guid w:val="{7848A861-A8A6-4B2D-A8FF-15BF20A25889}"/>
      </w:docPartPr>
      <w:docPartBody>
        <w:p w:rsidR="00817E62" w:rsidRDefault="00817E62" w:rsidP="00817E62">
          <w:pPr>
            <w:pStyle w:val="68A89D3299B44E1FA45AE56B6F66D6C9"/>
          </w:pPr>
          <w:r w:rsidRPr="00987610">
            <w:rPr>
              <w:rFonts w:ascii="Times New Roman" w:hAnsi="Times New Roman" w:cs="Times New Roman"/>
            </w:rPr>
            <w:t>[Tanggal]</w:t>
          </w:r>
        </w:p>
      </w:docPartBody>
    </w:docPart>
    <w:docPart>
      <w:docPartPr>
        <w:name w:val="E7CA190A1A364E5894DB7323BAEA5D26"/>
        <w:category>
          <w:name w:val="Umum"/>
          <w:gallery w:val="placeholder"/>
        </w:category>
        <w:types>
          <w:type w:val="bbPlcHdr"/>
        </w:types>
        <w:behaviors>
          <w:behavior w:val="content"/>
        </w:behaviors>
        <w:guid w:val="{2690573A-2692-452F-9E40-154DF464B540}"/>
      </w:docPartPr>
      <w:docPartBody>
        <w:p w:rsidR="00817E62" w:rsidRPr="00987610" w:rsidRDefault="00817E62">
          <w:pPr>
            <w:rPr>
              <w:rFonts w:ascii="Times New Roman" w:hAnsi="Times New Roman" w:cs="Times New Roman"/>
            </w:rPr>
          </w:pPr>
          <w:r w:rsidRPr="00987610">
            <w:rPr>
              <w:rFonts w:ascii="Times New Roman" w:hAnsi="Times New Roman" w:cs="Times New Roman"/>
            </w:rPr>
            <w:t>Gunakan bagian ini untuk memberikan ringkasan singkat keuangan Anda, yang menyoroti poin-poin penting.</w:t>
          </w:r>
        </w:p>
        <w:p w:rsidR="00817E62" w:rsidRPr="00987610" w:rsidRDefault="00817E62">
          <w:pPr>
            <w:rPr>
              <w:rFonts w:ascii="Times New Roman" w:hAnsi="Times New Roman" w:cs="Times New Roman"/>
            </w:rPr>
          </w:pPr>
          <w:r w:rsidRPr="00987610">
            <w:rPr>
              <w:rFonts w:ascii="Times New Roman" w:hAnsi="Times New Roman" w:cs="Times New Roman"/>
            </w:rPr>
            <w:t>Ini juga tempat sempurna untuk beberapa bagan yang menunjukkan informasi keuangan penting. Untuk menambahkan bagan, pada tab Sisipkan, klik Bagan.  Bagan tersebut secara otomatis akan mengkoordinasikan tampilan laporan Anda.</w:t>
          </w:r>
        </w:p>
        <w:p w:rsidR="00817E62" w:rsidRPr="00987610" w:rsidRDefault="00817E62">
          <w:pPr>
            <w:rPr>
              <w:rFonts w:ascii="Times New Roman" w:hAnsi="Times New Roman" w:cs="Times New Roman"/>
            </w:rPr>
          </w:pPr>
          <w:r w:rsidRPr="00987610">
            <w:rPr>
              <w:rFonts w:ascii="Times New Roman" w:hAnsi="Times New Roman" w:cs="Times New Roman"/>
            </w:rPr>
            <w:t xml:space="preserve">Butuh bantuan dalam memilih tipe bagan? </w:t>
          </w:r>
        </w:p>
        <w:p w:rsidR="00817E62" w:rsidRPr="00987610" w:rsidRDefault="00817E62">
          <w:pPr>
            <w:pStyle w:val="PoinDaftar"/>
            <w:rPr>
              <w:rFonts w:ascii="Times New Roman" w:hAnsi="Times New Roman" w:cs="Times New Roman"/>
            </w:rPr>
          </w:pPr>
          <w:r w:rsidRPr="00987610">
            <w:rPr>
              <w:rFonts w:ascii="Times New Roman" w:hAnsi="Times New Roman" w:cs="Times New Roman"/>
            </w:rPr>
            <w:t xml:space="preserve">Untuk menunjukkan nilai pada berbagai kategori, misalnya membandingkan pendapatan unit bisnis yang berbeda, cobalah bagan kolom atau bagan batang. </w:t>
          </w:r>
        </w:p>
        <w:p w:rsidR="00817E62" w:rsidRPr="00987610" w:rsidRDefault="00817E62">
          <w:pPr>
            <w:pStyle w:val="PoinDaftar"/>
            <w:rPr>
              <w:rFonts w:ascii="Times New Roman" w:hAnsi="Times New Roman" w:cs="Times New Roman"/>
            </w:rPr>
          </w:pPr>
          <w:r w:rsidRPr="00987610">
            <w:rPr>
              <w:rFonts w:ascii="Times New Roman" w:hAnsi="Times New Roman" w:cs="Times New Roman"/>
            </w:rPr>
            <w:t>Untuk menunjukkan nilai dari waktu ke waktu, misalnya tren pendapatan atau laba, cobalah bagan garis.</w:t>
          </w:r>
        </w:p>
        <w:p w:rsidR="00817E62" w:rsidRPr="00987610" w:rsidRDefault="00817E62">
          <w:pPr>
            <w:pStyle w:val="PoinDaftar"/>
            <w:spacing w:after="180"/>
            <w:rPr>
              <w:rFonts w:ascii="Times New Roman" w:hAnsi="Times New Roman" w:cs="Times New Roman"/>
            </w:rPr>
          </w:pPr>
          <w:r w:rsidRPr="00987610">
            <w:rPr>
              <w:rFonts w:ascii="Times New Roman" w:hAnsi="Times New Roman" w:cs="Times New Roman"/>
            </w:rPr>
            <w:t xml:space="preserve">Untuk membandingkan dua kumpulan nilai yang berhubungan, misalnya membandingkan gaji eksekutif berdasarkan lamanya waktu eksekutif tersebut bergabung dengan perusahaan, coba gunakan bagan sebar. </w:t>
          </w:r>
        </w:p>
        <w:p w:rsidR="00817E62" w:rsidRDefault="00817E62" w:rsidP="00817E62">
          <w:pPr>
            <w:pStyle w:val="E7CA190A1A364E5894DB7323BAEA5D26"/>
          </w:pPr>
          <w:r w:rsidRPr="00987610">
            <w:rPr>
              <w:rFonts w:ascii="Times New Roman" w:hAnsi="Times New Roman" w:cs="Times New Roman"/>
            </w:rPr>
            <w:t>Dan ketika Anda siap untuk kustomisasi tampilan bagan Anda, cukup klik pada bagan, kemudian centang ikon yang Anda lihat di sebelah kanan untuk apa pun mulai dari gaya dan tata letak untuk mengelola data.</w:t>
          </w:r>
        </w:p>
      </w:docPartBody>
    </w:docPart>
    <w:docPart>
      <w:docPartPr>
        <w:name w:val="FEC0977598A343FB83EB31C89803F968"/>
        <w:category>
          <w:name w:val="Umum"/>
          <w:gallery w:val="placeholder"/>
        </w:category>
        <w:types>
          <w:type w:val="bbPlcHdr"/>
        </w:types>
        <w:behaviors>
          <w:behavior w:val="content"/>
        </w:behaviors>
        <w:guid w:val="{476107B7-6616-4CC6-89AB-940217AB3FCB}"/>
      </w:docPartPr>
      <w:docPartBody>
        <w:p w:rsidR="00817E62" w:rsidRPr="00987610" w:rsidRDefault="00817E62">
          <w:pPr>
            <w:rPr>
              <w:rFonts w:ascii="Times New Roman" w:hAnsi="Times New Roman" w:cs="Times New Roman"/>
            </w:rPr>
          </w:pPr>
          <w:r w:rsidRPr="00987610">
            <w:rPr>
              <w:rFonts w:ascii="Times New Roman" w:hAnsi="Times New Roman" w:cs="Times New Roman"/>
            </w:rPr>
            <w:t>Baiklah, ini akan menjadi laporan tahunan tanpa banyak angka, bukan? Bagian ini adalah tempat untuk semua tabel keuangan tersebut.</w:t>
          </w:r>
        </w:p>
        <w:p w:rsidR="00817E62" w:rsidRDefault="00817E62" w:rsidP="00817E62">
          <w:pPr>
            <w:pStyle w:val="FEC0977598A343FB83EB31C89803F968"/>
          </w:pPr>
          <w:r w:rsidRPr="00987610">
            <w:rPr>
              <w:rFonts w:ascii="Times New Roman" w:hAnsi="Times New Roman" w:cs="Times New Roman"/>
            </w:rPr>
            <w:t>Untuk mulai menggunakan tabel yang terlihat seperti sampel di sini, pada tab Sisipkan, klik Tabel, lalu pilih Tabel Cepat.</w:t>
          </w:r>
        </w:p>
      </w:docPartBody>
    </w:docPart>
    <w:docPart>
      <w:docPartPr>
        <w:name w:val="19C492744CD04767AD335F13593D9864"/>
        <w:category>
          <w:name w:val="Umum"/>
          <w:gallery w:val="placeholder"/>
        </w:category>
        <w:types>
          <w:type w:val="bbPlcHdr"/>
        </w:types>
        <w:behaviors>
          <w:behavior w:val="content"/>
        </w:behaviors>
        <w:guid w:val="{A39BF2E3-65E0-4CC0-ABAC-F59C847A88BD}"/>
      </w:docPartPr>
      <w:docPartBody>
        <w:p w:rsidR="00817E62" w:rsidRDefault="00817E62" w:rsidP="00817E62">
          <w:pPr>
            <w:pStyle w:val="19C492744CD04767AD335F13593D9864"/>
          </w:pPr>
          <w:r w:rsidRPr="00987610">
            <w:rPr>
              <w:rFonts w:ascii="Times New Roman" w:hAnsi="Times New Roman" w:cs="Times New Roman"/>
            </w:rPr>
            <w:t>Ketika Anda memiliki dokumen yang menunjukkan banyak angka, sangat baik jika disertai beberapa teks yang menjelaskan angka-angka tersebut.</w:t>
          </w:r>
        </w:p>
      </w:docPartBody>
    </w:docPart>
    <w:docPart>
      <w:docPartPr>
        <w:name w:val="9979C8729CB544D3A7B3D4580D011022"/>
        <w:category>
          <w:name w:val="Umum"/>
          <w:gallery w:val="placeholder"/>
        </w:category>
        <w:types>
          <w:type w:val="bbPlcHdr"/>
        </w:types>
        <w:behaviors>
          <w:behavior w:val="content"/>
        </w:behaviors>
        <w:guid w:val="{CEBD8E34-48BF-492A-948D-626F02ECAF67}"/>
      </w:docPartPr>
      <w:docPartBody>
        <w:p w:rsidR="00817E62" w:rsidRDefault="00817E62" w:rsidP="00817E62">
          <w:pPr>
            <w:pStyle w:val="9979C8729CB544D3A7B3D4580D011022"/>
          </w:pPr>
          <w:r w:rsidRPr="00987610">
            <w:rPr>
              <w:rFonts w:ascii="Times New Roman" w:hAnsi="Times New Roman" w:cs="Times New Roman"/>
            </w:rPr>
            <w:t>Memang, kita semua menginginkan hanya memiliki laba. Tetapi jika Anda memiliki utang, inilah tempat untuk mencatatnya.</w:t>
          </w:r>
        </w:p>
      </w:docPartBody>
    </w:docPart>
    <w:docPart>
      <w:docPartPr>
        <w:name w:val="D3EFC4412A184A048F418229630F803C"/>
        <w:category>
          <w:name w:val="Umum"/>
          <w:gallery w:val="placeholder"/>
        </w:category>
        <w:types>
          <w:type w:val="bbPlcHdr"/>
        </w:types>
        <w:behaviors>
          <w:behavior w:val="content"/>
        </w:behaviors>
        <w:guid w:val="{B259DA7E-FD27-4172-B312-49025BD3744E}"/>
      </w:docPartPr>
      <w:docPartBody>
        <w:p w:rsidR="00817E62" w:rsidRDefault="00817E62" w:rsidP="00817E62">
          <w:pPr>
            <w:pStyle w:val="D3EFC4412A184A048F418229630F803C"/>
          </w:pPr>
          <w:r w:rsidRPr="00987610">
            <w:rPr>
              <w:rFonts w:ascii="Times New Roman" w:hAnsi="Times New Roman" w:cs="Times New Roman"/>
            </w:rPr>
            <w:t>Oke, Anda memahami idenya. Jika Anda memiliki catatan tentang keuangan Anda, tambahkan di sini.</w:t>
          </w:r>
        </w:p>
      </w:docPartBody>
    </w:docPart>
    <w:docPart>
      <w:docPartPr>
        <w:name w:val="2D337D0626914617BCBCB5B23968F2A8"/>
        <w:category>
          <w:name w:val="Umum"/>
          <w:gallery w:val="placeholder"/>
        </w:category>
        <w:types>
          <w:type w:val="bbPlcHdr"/>
        </w:types>
        <w:behaviors>
          <w:behavior w:val="content"/>
        </w:behaviors>
        <w:guid w:val="{F3148127-D9E9-41E5-B224-F5F5740DB218}"/>
      </w:docPartPr>
      <w:docPartBody>
        <w:p w:rsidR="00817E62" w:rsidRDefault="00817E62" w:rsidP="00817E62">
          <w:pPr>
            <w:pStyle w:val="2D337D0626914617BCBCB5B23968F2A8"/>
          </w:pPr>
          <w:r w:rsidRPr="00987610">
            <w:rPr>
              <w:rFonts w:ascii="Times New Roman" w:hAnsi="Times New Roman" w:cs="Times New Roman"/>
            </w:rPr>
            <w:t>Harap  diketahui bahwa beberapa judul mungkin tidak sesuai dengan bisnis Anda (dan Anda mungkin memiliki judul lainnya untuk ditambahkan). Judul ini, misalnya, adalah tentang kewajiban potensial yang bisa timbul jika sesuatu terjadi di waktu mendatang, misalnya keputusan hukum tertunda.</w:t>
          </w:r>
        </w:p>
      </w:docPartBody>
    </w:docPart>
    <w:docPart>
      <w:docPartPr>
        <w:name w:val="79A87265940A4E53873725400795B7CC"/>
        <w:category>
          <w:name w:val="Umum"/>
          <w:gallery w:val="placeholder"/>
        </w:category>
        <w:types>
          <w:type w:val="bbPlcHdr"/>
        </w:types>
        <w:behaviors>
          <w:behavior w:val="content"/>
        </w:behaviors>
        <w:guid w:val="{72D641A3-38B2-4A9C-8286-3D8E9A3701C5}"/>
      </w:docPartPr>
      <w:docPartBody>
        <w:p w:rsidR="00817E62" w:rsidRDefault="00817E62" w:rsidP="00817E62">
          <w:pPr>
            <w:pStyle w:val="79A87265940A4E53873725400795B7CC"/>
          </w:pPr>
          <w:r w:rsidRPr="00987610">
            <w:rPr>
              <w:rFonts w:ascii="Times New Roman" w:hAnsi="Times New Roman" w:cs="Times New Roman"/>
            </w:rPr>
            <w:t>Apa yang ingin Anda sampaikan kepada pembaca? Tambahkan catatan tentang informasi penting utama di sini.</w:t>
          </w:r>
        </w:p>
      </w:docPartBody>
    </w:docPart>
    <w:docPart>
      <w:docPartPr>
        <w:name w:val="E97057898B1D40DD81476210C44AD2A4"/>
        <w:category>
          <w:name w:val="Umum"/>
          <w:gallery w:val="placeholder"/>
        </w:category>
        <w:types>
          <w:type w:val="bbPlcHdr"/>
        </w:types>
        <w:behaviors>
          <w:behavior w:val="content"/>
        </w:behaviors>
        <w:guid w:val="{F4AD7308-60A6-41CB-AB0B-005DCECD484C}"/>
      </w:docPartPr>
      <w:docPartBody>
        <w:p w:rsidR="00817E62" w:rsidRDefault="00817E62" w:rsidP="00817E62">
          <w:pPr>
            <w:pStyle w:val="E97057898B1D40DD81476210C44AD2A4"/>
          </w:pPr>
          <w:r w:rsidRPr="00987610">
            <w:rPr>
              <w:rFonts w:ascii="Times New Roman" w:hAnsi="Times New Roman" w:cs="Times New Roman"/>
            </w:rPr>
            <w:t>Untuk mengganti foto dengan foto Anda sendiri, klik kanan lalu pilih Ganti Gambar.</w:t>
          </w:r>
        </w:p>
      </w:docPartBody>
    </w:docPart>
    <w:docPart>
      <w:docPartPr>
        <w:name w:val="256D5F248F9843ABB5EA74CBF964E814"/>
        <w:category>
          <w:name w:val="Umum"/>
          <w:gallery w:val="placeholder"/>
        </w:category>
        <w:types>
          <w:type w:val="bbPlcHdr"/>
        </w:types>
        <w:behaviors>
          <w:behavior w:val="content"/>
        </w:behaviors>
        <w:guid w:val="{092ABD72-5521-4FF2-8D7B-8DCC1811B882}"/>
      </w:docPartPr>
      <w:docPartBody>
        <w:p w:rsidR="00817E62" w:rsidRDefault="00817E62" w:rsidP="00817E62">
          <w:pPr>
            <w:pStyle w:val="256D5F248F9843ABB5EA74CBF964E814"/>
          </w:pPr>
          <w:r w:rsidRPr="00987610">
            <w:rPr>
              <w:rFonts w:ascii="Times New Roman" w:hAnsi="Times New Roman" w:cs="Times New Roman"/>
            </w:rPr>
            <w:t>Nama</w:t>
          </w:r>
        </w:p>
      </w:docPartBody>
    </w:docPart>
    <w:docPart>
      <w:docPartPr>
        <w:name w:val="D32B4272A6EF4B01A430619F58080523"/>
        <w:category>
          <w:name w:val="Umum"/>
          <w:gallery w:val="placeholder"/>
        </w:category>
        <w:types>
          <w:type w:val="bbPlcHdr"/>
        </w:types>
        <w:behaviors>
          <w:behavior w:val="content"/>
        </w:behaviors>
        <w:guid w:val="{711B882B-2A32-4472-9A16-D62CBCF94F32}"/>
      </w:docPartPr>
      <w:docPartBody>
        <w:p w:rsidR="00817E62" w:rsidRDefault="00817E62" w:rsidP="00817E62">
          <w:pPr>
            <w:pStyle w:val="D32B4272A6EF4B01A430619F58080523"/>
          </w:pPr>
          <w:r w:rsidRPr="00987610">
            <w:rPr>
              <w:rFonts w:ascii="Times New Roman" w:hAnsi="Times New Roman" w:cs="Times New Roman"/>
            </w:rPr>
            <w:t>Judul</w:t>
          </w:r>
        </w:p>
      </w:docPartBody>
    </w:docPart>
    <w:docPart>
      <w:docPartPr>
        <w:name w:val="26F50A51E3824F2AB93563FADB899F1B"/>
        <w:category>
          <w:name w:val="Umum"/>
          <w:gallery w:val="placeholder"/>
        </w:category>
        <w:types>
          <w:type w:val="bbPlcHdr"/>
        </w:types>
        <w:behaviors>
          <w:behavior w:val="content"/>
        </w:behaviors>
        <w:guid w:val="{8B5BDDAA-7DBB-4880-B88B-7A3E41F76E79}"/>
      </w:docPartPr>
      <w:docPartBody>
        <w:p w:rsidR="00817E62" w:rsidRDefault="00817E62" w:rsidP="00817E62">
          <w:pPr>
            <w:pStyle w:val="26F50A51E3824F2AB93563FADB899F1B"/>
          </w:pPr>
          <w:r w:rsidRPr="00987610">
            <w:rPr>
              <w:rFonts w:ascii="Times New Roman" w:hAnsi="Times New Roman" w:cs="Times New Roman"/>
            </w:rPr>
            <w:t>[Telepon]</w:t>
          </w:r>
        </w:p>
      </w:docPartBody>
    </w:docPart>
    <w:docPart>
      <w:docPartPr>
        <w:name w:val="54D8E3243397447D8FF845F4F2D66C24"/>
        <w:category>
          <w:name w:val="Umum"/>
          <w:gallery w:val="placeholder"/>
        </w:category>
        <w:types>
          <w:type w:val="bbPlcHdr"/>
        </w:types>
        <w:behaviors>
          <w:behavior w:val="content"/>
        </w:behaviors>
        <w:guid w:val="{3BF112B0-8576-4C1B-9FE1-57FFB89A3F88}"/>
      </w:docPartPr>
      <w:docPartBody>
        <w:p w:rsidR="00817E62" w:rsidRDefault="00817E62" w:rsidP="00817E62">
          <w:pPr>
            <w:pStyle w:val="54D8E3243397447D8FF845F4F2D66C24"/>
          </w:pPr>
          <w:r w:rsidRPr="00987610">
            <w:rPr>
              <w:rFonts w:ascii="Times New Roman" w:hAnsi="Times New Roman" w:cs="Times New Roman"/>
            </w:rPr>
            <w:t>[Faks]</w:t>
          </w:r>
        </w:p>
      </w:docPartBody>
    </w:docPart>
    <w:docPart>
      <w:docPartPr>
        <w:name w:val="31526F3F86F442689B33DECA860E79E2"/>
        <w:category>
          <w:name w:val="Umum"/>
          <w:gallery w:val="placeholder"/>
        </w:category>
        <w:types>
          <w:type w:val="bbPlcHdr"/>
        </w:types>
        <w:behaviors>
          <w:behavior w:val="content"/>
        </w:behaviors>
        <w:guid w:val="{68EEC1BB-3D9A-4B84-938A-05F77C018035}"/>
      </w:docPartPr>
      <w:docPartBody>
        <w:p w:rsidR="00817E62" w:rsidRDefault="00817E62" w:rsidP="00817E62">
          <w:pPr>
            <w:pStyle w:val="31526F3F86F442689B33DECA860E79E2"/>
          </w:pPr>
          <w:r w:rsidRPr="00987610">
            <w:rPr>
              <w:rFonts w:ascii="Times New Roman" w:hAnsi="Times New Roman" w:cs="Times New Roman"/>
            </w:rPr>
            <w:t>[Alamat Email]</w:t>
          </w:r>
        </w:p>
      </w:docPartBody>
    </w:docPart>
    <w:docPart>
      <w:docPartPr>
        <w:name w:val="E84697E0F2BE47B981D062E9A2B0324D"/>
        <w:category>
          <w:name w:val="Umum"/>
          <w:gallery w:val="placeholder"/>
        </w:category>
        <w:types>
          <w:type w:val="bbPlcHdr"/>
        </w:types>
        <w:behaviors>
          <w:behavior w:val="content"/>
        </w:behaviors>
        <w:guid w:val="{280CF771-1C10-4D24-8B2E-F43AA8CE8B26}"/>
      </w:docPartPr>
      <w:docPartBody>
        <w:p w:rsidR="00817E62" w:rsidRDefault="00817E62" w:rsidP="00817E62">
          <w:pPr>
            <w:pStyle w:val="E84697E0F2BE47B981D062E9A2B0324D"/>
          </w:pPr>
          <w:r w:rsidRPr="00987610">
            <w:rPr>
              <w:rFonts w:ascii="Times New Roman" w:hAnsi="Times New Roman" w:cs="Times New Roman"/>
            </w:rPr>
            <w:t>[Perusahaan]</w:t>
          </w:r>
        </w:p>
      </w:docPartBody>
    </w:docPart>
    <w:docPart>
      <w:docPartPr>
        <w:name w:val="24DE8A3BB2A94F609813D00C79E4E129"/>
        <w:category>
          <w:name w:val="Umum"/>
          <w:gallery w:val="placeholder"/>
        </w:category>
        <w:types>
          <w:type w:val="bbPlcHdr"/>
        </w:types>
        <w:behaviors>
          <w:behavior w:val="content"/>
        </w:behaviors>
        <w:guid w:val="{6966A3D3-B44D-4105-ACB5-56E9E15D8A99}"/>
      </w:docPartPr>
      <w:docPartBody>
        <w:p w:rsidR="00817E62" w:rsidRDefault="00817E62" w:rsidP="00817E62">
          <w:pPr>
            <w:pStyle w:val="24DE8A3BB2A94F609813D00C79E4E129"/>
          </w:pPr>
          <w:r w:rsidRPr="00987610">
            <w:rPr>
              <w:rFonts w:ascii="Times New Roman" w:hAnsi="Times New Roman" w:cs="Times New Roman"/>
            </w:rPr>
            <w:t>[Alamat Jalan, Kota, Kode Pos]</w:t>
          </w:r>
        </w:p>
      </w:docPartBody>
    </w:docPart>
    <w:docPart>
      <w:docPartPr>
        <w:name w:val="1B9B472370E54324BD50F72EAE554E71"/>
        <w:category>
          <w:name w:val="Umum"/>
          <w:gallery w:val="placeholder"/>
        </w:category>
        <w:types>
          <w:type w:val="bbPlcHdr"/>
        </w:types>
        <w:behaviors>
          <w:behavior w:val="content"/>
        </w:behaviors>
        <w:guid w:val="{B3FA0175-DEBB-4F4E-A9F0-5269049006B8}"/>
      </w:docPartPr>
      <w:docPartBody>
        <w:p w:rsidR="00817E62" w:rsidRDefault="00817E62" w:rsidP="00817E62">
          <w:pPr>
            <w:pStyle w:val="1B9B472370E54324BD50F72EAE554E71"/>
          </w:pPr>
          <w:r w:rsidRPr="00987610">
            <w:rPr>
              <w:rFonts w:ascii="Times New Roman" w:hAnsi="Times New Roman" w:cs="Times New Roman"/>
            </w:rPr>
            <w:t>[Situs Web]</w:t>
          </w:r>
        </w:p>
      </w:docPartBody>
    </w:docPart>
    <w:docPart>
      <w:docPartPr>
        <w:name w:val="55974E45905D48CEA270505FF391AEE0"/>
        <w:category>
          <w:name w:val="Umum"/>
          <w:gallery w:val="placeholder"/>
        </w:category>
        <w:types>
          <w:type w:val="bbPlcHdr"/>
        </w:types>
        <w:behaviors>
          <w:behavior w:val="content"/>
        </w:behaviors>
        <w:guid w:val="{0C134CAF-5022-4EB9-8F80-7C912515AE7B}"/>
      </w:docPartPr>
      <w:docPartBody>
        <w:p w:rsidR="00817E62" w:rsidRDefault="00817E62" w:rsidP="00817E62">
          <w:pPr>
            <w:pStyle w:val="55974E45905D48CEA270505FF391AEE0"/>
          </w:pPr>
          <w:r w:rsidRPr="00987610">
            <w:rPr>
              <w:rFonts w:ascii="Times New Roman" w:hAnsi="Times New Roman" w:cs="Times New Roman"/>
            </w:rPr>
            <w:t>Laporan Tahunan</w:t>
          </w:r>
        </w:p>
      </w:docPartBody>
    </w:docPart>
    <w:docPart>
      <w:docPartPr>
        <w:name w:val="4D5866A86ACD4CA5A2E8315A6404775F"/>
        <w:category>
          <w:name w:val="Umum"/>
          <w:gallery w:val="placeholder"/>
        </w:category>
        <w:types>
          <w:type w:val="bbPlcHdr"/>
        </w:types>
        <w:behaviors>
          <w:behavior w:val="content"/>
        </w:behaviors>
        <w:guid w:val="{27A1D4B8-E8A4-4848-8171-1A1D63D677F1}"/>
      </w:docPartPr>
      <w:docPartBody>
        <w:p w:rsidR="00817E62" w:rsidRDefault="00817E62" w:rsidP="00817E62">
          <w:pPr>
            <w:pStyle w:val="4D5866A86ACD4CA5A2E8315A6404775F"/>
          </w:pPr>
          <w:r w:rsidRPr="00987610">
            <w:rPr>
              <w:rFonts w:ascii="Times New Roman" w:hAnsi="Times New Roman" w:cs="Times New Roman"/>
            </w:rPr>
            <w:t>[Anda bisa menambahkan abstrak dan atau pernyataan utama di sini. Abstrak biasanya merupakan ringkasan singkat dari isi dokumen.]</w:t>
          </w:r>
        </w:p>
      </w:docPartBody>
    </w:docPart>
    <w:docPart>
      <w:docPartPr>
        <w:name w:val="41A52E6CC3BE4949A71B65C8E871BA81"/>
        <w:category>
          <w:name w:val="Umum"/>
          <w:gallery w:val="placeholder"/>
        </w:category>
        <w:types>
          <w:type w:val="bbPlcHdr"/>
        </w:types>
        <w:behaviors>
          <w:behavior w:val="content"/>
        </w:behaviors>
        <w:guid w:val="{685CC16F-36D1-4FFD-B310-A451AB2C48D2}"/>
      </w:docPartPr>
      <w:docPartBody>
        <w:p w:rsidR="00817E62" w:rsidRDefault="00817E62" w:rsidP="00817E62">
          <w:pPr>
            <w:pStyle w:val="41A52E6CC3BE4949A71B65C8E871BA81"/>
          </w:pPr>
          <w:r w:rsidRPr="00987610">
            <w:rPr>
              <w:rFonts w:ascii="Times New Roman" w:hAnsi="Times New Roman" w:cs="Times New Roman"/>
            </w:rPr>
            <w:t>Judul Tabel</w:t>
          </w:r>
        </w:p>
      </w:docPartBody>
    </w:docPart>
    <w:docPart>
      <w:docPartPr>
        <w:name w:val="EFB867EA209E42378A6367B22F05AB6F"/>
        <w:category>
          <w:name w:val="Umum"/>
          <w:gallery w:val="placeholder"/>
        </w:category>
        <w:types>
          <w:type w:val="bbPlcHdr"/>
        </w:types>
        <w:behaviors>
          <w:behavior w:val="content"/>
        </w:behaviors>
        <w:guid w:val="{0A070CE6-0624-4041-B276-279058215D94}"/>
      </w:docPartPr>
      <w:docPartBody>
        <w:p w:rsidR="00817E62" w:rsidRDefault="00817E62" w:rsidP="00817E62">
          <w:pPr>
            <w:pStyle w:val="EFB867EA209E42378A6367B22F05AB6F"/>
          </w:pPr>
          <w:r w:rsidRPr="00987610">
            <w:rPr>
              <w:rFonts w:ascii="Times New Roman" w:hAnsi="Times New Roman" w:cs="Times New Roman"/>
              <w:caps w:val="0"/>
            </w:rPr>
            <w:t>[Tahun]</w:t>
          </w:r>
        </w:p>
      </w:docPartBody>
    </w:docPart>
    <w:docPart>
      <w:docPartPr>
        <w:name w:val="Halaman Sampul"/>
        <w:style w:val="Normal"/>
        <w:category>
          <w:name w:val=" Laporan"/>
          <w:gallery w:val="coverPg"/>
        </w:category>
        <w:behaviors>
          <w:behavior w:val="content"/>
        </w:behaviors>
        <w:description w:val="Blok penyusun besar berbayang dengan ruang untuk info kontak perusahaan dan abstrak dokumen"/>
        <w:guid w:val="{658F3D65-60E0-4007-AFA0-0F565D2FB6E3}"/>
      </w:docPartPr>
      <w:docPartBody>
        <w:sdt>
          <w:sdtPr>
            <w:rPr>
              <w:rFonts w:ascii="Times New Roman" w:hAnsi="Times New Roman" w:cs="Times New Roman"/>
            </w:rPr>
            <w:id w:val="-1724750495"/>
            <w:docPartObj>
              <w:docPartGallery w:val="Cover Pages"/>
              <w:docPartUnique/>
            </w:docPartObj>
          </w:sdtPr>
          <w:sdtEndPr/>
          <w:sdtContent>
            <w:p w:rsidR="00E111EE" w:rsidRPr="00757052" w:rsidRDefault="00E111EE">
              <w:pPr>
                <w:rPr>
                  <w:rFonts w:ascii="Times New Roman" w:hAnsi="Times New Roman" w:cs="Times New Roman"/>
                </w:rPr>
              </w:pPr>
              <w:r w:rsidRPr="00757052">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Kotak Teks 6" descr="Judul, Subjudul, dan Abstrak"/>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E111EE" w:rsidRPr="00757052" w:rsidRDefault="00DA7796">
                                    <w:pPr>
                                      <w:pStyle w:val="Judul"/>
                                      <w:rPr>
                                        <w:rFonts w:ascii="Times New Roman" w:hAnsi="Times New Roman" w:cs="Times New Roman"/>
                                      </w:rPr>
                                    </w:pPr>
                                    <w:sdt>
                                      <w:sdtPr>
                                        <w:rPr>
                                          <w:rFonts w:ascii="Times New Roman" w:hAnsi="Times New Roman" w:cs="Times New Roman"/>
                                        </w:rPr>
                                        <w:alias w:val="Judul"/>
                                        <w:tag w:val=""/>
                                        <w:id w:val="701364701"/>
                                        <w:placeholder>
                                          <w:docPart w:val="7597863F29BC4250982C446E84DE7CF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111EE" w:rsidRPr="00757052">
                                          <w:rPr>
                                            <w:rFonts w:ascii="Times New Roman" w:hAnsi="Times New Roman" w:cs="Times New Roman"/>
                                          </w:rPr>
                                          <w:t>Laporan Tahunan</w:t>
                                        </w:r>
                                      </w:sdtContent>
                                    </w:sdt>
                                  </w:p>
                                  <w:p w:rsidR="00E111EE" w:rsidRPr="00757052" w:rsidRDefault="00E111EE">
                                    <w:pPr>
                                      <w:pStyle w:val="Subjudul"/>
                                      <w:rPr>
                                        <w:rFonts w:ascii="Times New Roman" w:hAnsi="Times New Roman" w:cs="Times New Roman"/>
                                      </w:rPr>
                                    </w:pPr>
                                    <w:r w:rsidRPr="00757052">
                                      <w:rPr>
                                        <w:rFonts w:ascii="Times New Roman" w:hAnsi="Times New Roman" w:cs="Times New Roman"/>
                                      </w:rPr>
                                      <w:t xml:space="preserve">TF </w:t>
                                    </w:r>
                                    <w:sdt>
                                      <w:sdtPr>
                                        <w:rPr>
                                          <w:rFonts w:ascii="Times New Roman" w:hAnsi="Times New Roman" w:cs="Times New Roman"/>
                                        </w:rPr>
                                        <w:alias w:val="Tanggal"/>
                                        <w:id w:val="1417830956"/>
                                        <w:showingPlcHdr/>
                                        <w:dataBinding w:prefixMappings="xmlns:ns0='http://schemas.microsoft.com/office/2006/coverPageProps' " w:xpath="/ns0:CoverPageProperties[1]/ns0:PublishDate[1]" w:storeItemID="{55AF091B-3C7A-41E3-B477-F2FDAA23CFDA}"/>
                                        <w:date>
                                          <w:dateFormat w:val="yyyy"/>
                                          <w:lid w:val="id-ID"/>
                                          <w:storeMappedDataAs w:val="dateTime"/>
                                          <w:calendar w:val="gregorian"/>
                                        </w:date>
                                      </w:sdtPr>
                                      <w:sdtEndPr/>
                                      <w:sdtContent>
                                        <w:r w:rsidRPr="00757052">
                                          <w:rPr>
                                            <w:rFonts w:ascii="Times New Roman" w:hAnsi="Times New Roman" w:cs="Times New Roman"/>
                                            <w:caps w:val="0"/>
                                          </w:rPr>
                                          <w:t>[Tahun]</w:t>
                                        </w:r>
                                      </w:sdtContent>
                                    </w:sdt>
                                  </w:p>
                                  <w:sdt>
                                    <w:sdtPr>
                                      <w:rPr>
                                        <w:rFonts w:ascii="Times New Roman" w:hAnsi="Times New Roman" w:cs="Times New Roman"/>
                                      </w:rPr>
                                      <w:alias w:val="Abstrak"/>
                                      <w:id w:val="106622669"/>
                                      <w:showingPlcHdr/>
                                      <w:dataBinding w:prefixMappings="xmlns:ns0='http://schemas.microsoft.com/office/2006/coverPageProps'" w:xpath="/ns0:CoverPageProperties[1]/ns0:Abstract[1]" w:storeItemID="{55AF091B-3C7A-41E3-B477-F2FDAA23CFDA}"/>
                                      <w:text/>
                                    </w:sdtPr>
                                    <w:sdtEndPr/>
                                    <w:sdtContent>
                                      <w:p w:rsidR="00E111EE" w:rsidRPr="00757052" w:rsidRDefault="00E111EE">
                                        <w:pPr>
                                          <w:pStyle w:val="Abstrak"/>
                                          <w:rPr>
                                            <w:rFonts w:ascii="Times New Roman" w:hAnsi="Times New Roman" w:cs="Times New Roman"/>
                                          </w:rPr>
                                        </w:pPr>
                                        <w:r w:rsidRPr="00757052">
                                          <w:rPr>
                                            <w:rFonts w:ascii="Times New Roman" w:hAnsi="Times New Roman" w:cs="Times New Roman"/>
                                          </w:rPr>
                                          <w:t>[Anda bisa menambahkan abstrak dan atau pernyataan utama di sini. Abstrak biasanya merupakan ringkasan singkat dari isi dokumen.]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id="_x0000_t202" coordsize="21600,21600" o:spt="202" path="m,l,21600r21600,l21600,xe">
                        <v:stroke joinstyle="miter"/>
                        <v:path gradientshapeok="t" o:connecttype="rect"/>
                      </v:shapetype>
                      <v:shape id="Kotak Teks 6" o:spid="_x0000_s1026" type="#_x0000_t202" alt="Judul, Subjudul, dan Abstrak"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" filled="f" stroked="f" strokeweight=".5pt">
                        <v:textbox inset="0,0,0,0">
                          <w:txbxContent>
                            <w:p w:rsidR="00E111EE" w:rsidRPr="00757052" w:rsidRDefault="00DA7796">
                              <w:pPr>
                                <w:pStyle w:val="Judul"/>
                                <w:rPr>
                                  <w:rFonts w:ascii="Times New Roman" w:hAnsi="Times New Roman" w:cs="Times New Roman"/>
                                </w:rPr>
                              </w:pPr>
                              <w:sdt>
                                <w:sdtPr>
                                  <w:rPr>
                                    <w:rFonts w:ascii="Times New Roman" w:hAnsi="Times New Roman" w:cs="Times New Roman"/>
                                  </w:rPr>
                                  <w:alias w:val="Judul"/>
                                  <w:tag w:val=""/>
                                  <w:id w:val="701364701"/>
                                  <w:placeholder>
                                    <w:docPart w:val="7597863F29BC4250982C446E84DE7CF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111EE" w:rsidRPr="00757052">
                                    <w:rPr>
                                      <w:rFonts w:ascii="Times New Roman" w:hAnsi="Times New Roman" w:cs="Times New Roman"/>
                                    </w:rPr>
                                    <w:t>Laporan Tahunan</w:t>
                                  </w:r>
                                </w:sdtContent>
                              </w:sdt>
                            </w:p>
                            <w:p w:rsidR="00E111EE" w:rsidRPr="00757052" w:rsidRDefault="00E111EE">
                              <w:pPr>
                                <w:pStyle w:val="Subjudul"/>
                                <w:rPr>
                                  <w:rFonts w:ascii="Times New Roman" w:hAnsi="Times New Roman" w:cs="Times New Roman"/>
                                </w:rPr>
                              </w:pPr>
                              <w:r w:rsidRPr="00757052">
                                <w:rPr>
                                  <w:rFonts w:ascii="Times New Roman" w:hAnsi="Times New Roman" w:cs="Times New Roman"/>
                                </w:rPr>
                                <w:t xml:space="preserve">TF </w:t>
                              </w:r>
                              <w:sdt>
                                <w:sdtPr>
                                  <w:rPr>
                                    <w:rFonts w:ascii="Times New Roman" w:hAnsi="Times New Roman" w:cs="Times New Roman"/>
                                  </w:rPr>
                                  <w:alias w:val="Tanggal"/>
                                  <w:id w:val="1417830956"/>
                                  <w:showingPlcHdr/>
                                  <w:dataBinding w:prefixMappings="xmlns:ns0='http://schemas.microsoft.com/office/2006/coverPageProps' " w:xpath="/ns0:CoverPageProperties[1]/ns0:PublishDate[1]" w:storeItemID="{55AF091B-3C7A-41E3-B477-F2FDAA23CFDA}"/>
                                  <w:date>
                                    <w:dateFormat w:val="yyyy"/>
                                    <w:lid w:val="id-ID"/>
                                    <w:storeMappedDataAs w:val="dateTime"/>
                                    <w:calendar w:val="gregorian"/>
                                  </w:date>
                                </w:sdtPr>
                                <w:sdtEndPr/>
                                <w:sdtContent>
                                  <w:r w:rsidRPr="00757052">
                                    <w:rPr>
                                      <w:rFonts w:ascii="Times New Roman" w:hAnsi="Times New Roman" w:cs="Times New Roman"/>
                                      <w:caps w:val="0"/>
                                    </w:rPr>
                                    <w:t>[Tahun]</w:t>
                                  </w:r>
                                </w:sdtContent>
                              </w:sdt>
                            </w:p>
                            <w:sdt>
                              <w:sdtPr>
                                <w:rPr>
                                  <w:rFonts w:ascii="Times New Roman" w:hAnsi="Times New Roman" w:cs="Times New Roman"/>
                                </w:rPr>
                                <w:alias w:val="Abstrak"/>
                                <w:id w:val="106622669"/>
                                <w:showingPlcHdr/>
                                <w:dataBinding w:prefixMappings="xmlns:ns0='http://schemas.microsoft.com/office/2006/coverPageProps'" w:xpath="/ns0:CoverPageProperties[1]/ns0:Abstract[1]" w:storeItemID="{55AF091B-3C7A-41E3-B477-F2FDAA23CFDA}"/>
                                <w:text/>
                              </w:sdtPr>
                              <w:sdtEndPr/>
                              <w:sdtContent>
                                <w:p w:rsidR="00E111EE" w:rsidRPr="00757052" w:rsidRDefault="00E111EE">
                                  <w:pPr>
                                    <w:pStyle w:val="Abstrak"/>
                                    <w:rPr>
                                      <w:rFonts w:ascii="Times New Roman" w:hAnsi="Times New Roman" w:cs="Times New Roman"/>
                                    </w:rPr>
                                  </w:pPr>
                                  <w:r w:rsidRPr="00757052">
                                    <w:rPr>
                                      <w:rFonts w:ascii="Times New Roman" w:hAnsi="Times New Roman" w:cs="Times New Roman"/>
                                    </w:rPr>
                                    <w:t>[Anda bisa menambahkan abstrak dan atau pernyataan utama di sini. Abstrak biasanya merupakan ringkasan singkat dari isi dokumen.]</w:t>
                                  </w:r>
                                </w:p>
                              </w:sdtContent>
                            </w:sdt>
                          </w:txbxContent>
                        </v:textbox>
                        <w10:wrap type="topAndBottom" anchorx="page" anchory="margin"/>
                      </v:shape>
                    </w:pict>
                  </mc:Fallback>
                </mc:AlternateContent>
              </w:r>
              <w:r w:rsidRPr="00757052">
                <w:rPr>
                  <w:rFonts w:ascii="Times New Roman" w:eastAsiaTheme="majorEastAsia" w:hAnsi="Times New Roman" w:cs="Times New Roman"/>
                  <w:noProof/>
                  <w:sz w:val="76"/>
                  <w:szCs w:val="76"/>
                  <w:lang w:val="en-US" w:eastAsia="en-US"/>
                </w:rPr>
                <mc:AlternateContent>
                  <mc:Choice Requires="wps">
                    <w:drawing>
                      <wp:anchor distT="0" distB="0" distL="114300" distR="114300" simplePos="0" relativeHeight="251660288" behindDoc="0" locked="0" layoutInCell="0" allowOverlap="0">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Kotak Teks 3" descr="Informasi Kontak Perusahaa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kern w:val="20"/>
                                      </w:rPr>
                                      <w:alias w:val="Perusahaan"/>
                                      <w:tag w:val=""/>
                                      <w:id w:val="-1516756383"/>
                                      <w:showingPlcHdr/>
                                      <w:dataBinding w:prefixMappings="xmlns:ns0='http://schemas.openxmlformats.org/officeDocument/2006/extended-properties' " w:xpath="/ns0:Properties[1]/ns0:Company[1]" w:storeItemID="{6668398D-A668-4E3E-A5EB-62B293D839F1}"/>
                                      <w:text/>
                                    </w:sdtPr>
                                    <w:sdtEndPr/>
                                    <w:sdtContent>
                                      <w:p w:rsidR="00E111EE" w:rsidRPr="00757052" w:rsidRDefault="00E111EE">
                                        <w:pPr>
                                          <w:pStyle w:val="TanpaSpasi"/>
                                          <w:rPr>
                                            <w:rFonts w:ascii="Times New Roman" w:hAnsi="Times New Roman" w:cs="Times New Roman"/>
                                            <w:kern w:val="20"/>
                                          </w:rPr>
                                        </w:pPr>
                                        <w:r w:rsidRPr="00757052">
                                          <w:rPr>
                                            <w:rFonts w:ascii="Times New Roman" w:hAnsi="Times New Roman" w:cs="Times New Roman"/>
                                          </w:rPr>
                                          <w:t>[Perusahaan]</w:t>
                                        </w:r>
                                      </w:p>
                                    </w:sdtContent>
                                  </w:sdt>
                                  <w:p w:rsidR="00E111EE" w:rsidRPr="00757052" w:rsidRDefault="00DA7796">
                                    <w:pPr>
                                      <w:pStyle w:val="TanpaSpasi"/>
                                      <w:rPr>
                                        <w:rFonts w:ascii="Times New Roman" w:hAnsi="Times New Roman" w:cs="Times New Roman"/>
                                      </w:rPr>
                                    </w:pPr>
                                    <w:sdt>
                                      <w:sdtPr>
                                        <w:rPr>
                                          <w:rFonts w:ascii="Times New Roman" w:hAnsi="Times New Roman" w:cs="Times New Roman"/>
                                        </w:rPr>
                                        <w:alias w:val="Alamat Jalan"/>
                                        <w:tag w:val="Alamat Jalan"/>
                                        <w:id w:val="985824367"/>
                                        <w:showingPlcHdr/>
                                        <w:dataBinding w:prefixMappings="xmlns:ns0='http://schemas.microsoft.com/office/2006/coverPageProps' " w:xpath="/ns0:CoverPageProperties[1]/ns0:CompanyAddress[1]" w:storeItemID="{55AF091B-3C7A-41E3-B477-F2FDAA23CFDA}"/>
                                        <w:text w:multiLine="1"/>
                                      </w:sdtPr>
                                      <w:sdtEndPr/>
                                      <w:sdtContent>
                                        <w:r w:rsidR="00E111EE" w:rsidRPr="00757052">
                                          <w:rPr>
                                            <w:rFonts w:ascii="Times New Roman" w:hAnsi="Times New Roman" w:cs="Times New Roman"/>
                                          </w:rPr>
                                          <w:t>[Alamat Jalan, Kota, Kode Pos]</w:t>
                                        </w:r>
                                      </w:sdtContent>
                                    </w:sdt>
                                  </w:p>
                                  <w:p w:rsidR="00E111EE" w:rsidRPr="00757052" w:rsidRDefault="00E111EE">
                                    <w:pPr>
                                      <w:pStyle w:val="TanpaSpasi"/>
                                      <w:rPr>
                                        <w:rFonts w:ascii="Times New Roman" w:hAnsi="Times New Roman" w:cs="Times New Roman"/>
                                      </w:rPr>
                                    </w:pPr>
                                    <w:r w:rsidRPr="00757052">
                                      <w:rPr>
                                        <w:rStyle w:val="Kuat"/>
                                        <w:rFonts w:ascii="Times New Roman" w:hAnsi="Times New Roman" w:cs="Times New Roman"/>
                                      </w:rPr>
                                      <w:t>Tel</w:t>
                                    </w:r>
                                    <w:r w:rsidRPr="00757052">
                                      <w:rPr>
                                        <w:rFonts w:ascii="Times New Roman" w:hAnsi="Times New Roman" w:cs="Times New Roman"/>
                                      </w:rPr>
                                      <w:t xml:space="preserve"> </w:t>
                                    </w:r>
                                    <w:sdt>
                                      <w:sdtPr>
                                        <w:rPr>
                                          <w:rFonts w:ascii="Times New Roman" w:hAnsi="Times New Roman" w:cs="Times New Roman"/>
                                        </w:rPr>
                                        <w:alias w:val="Telepon"/>
                                        <w:tag w:val="Telepon"/>
                                        <w:id w:val="-100575521"/>
                                        <w:showingPlcHdr/>
                                        <w:dataBinding w:prefixMappings="xmlns:ns0='http://schemas.microsoft.com/office/2006/coverPageProps' " w:xpath="/ns0:CoverPageProperties[1]/ns0:CompanyPhone[1]" w:storeItemID="{55AF091B-3C7A-41E3-B477-F2FDAA23CFDA}"/>
                                        <w:text/>
                                      </w:sdtPr>
                                      <w:sdtEndPr/>
                                      <w:sdtContent>
                                        <w:r w:rsidRPr="00757052">
                                          <w:rPr>
                                            <w:rFonts w:ascii="Times New Roman" w:hAnsi="Times New Roman" w:cs="Times New Roman"/>
                                          </w:rPr>
                                          <w:t>[Telepon]</w:t>
                                        </w:r>
                                      </w:sdtContent>
                                    </w:sdt>
                                  </w:p>
                                  <w:p w:rsidR="00E111EE" w:rsidRPr="00757052" w:rsidRDefault="00E111EE">
                                    <w:pPr>
                                      <w:pStyle w:val="TanpaSpasi"/>
                                      <w:rPr>
                                        <w:rFonts w:ascii="Times New Roman" w:hAnsi="Times New Roman" w:cs="Times New Roman"/>
                                      </w:rPr>
                                    </w:pPr>
                                    <w:r w:rsidRPr="00757052">
                                      <w:rPr>
                                        <w:rStyle w:val="Kuat"/>
                                        <w:rFonts w:ascii="Times New Roman" w:hAnsi="Times New Roman" w:cs="Times New Roman"/>
                                      </w:rPr>
                                      <w:t>Faks</w:t>
                                    </w:r>
                                    <w:r w:rsidRPr="00757052">
                                      <w:rPr>
                                        <w:rFonts w:ascii="Times New Roman" w:hAnsi="Times New Roman" w:cs="Times New Roman"/>
                                      </w:rPr>
                                      <w:t xml:space="preserve"> </w:t>
                                    </w:r>
                                    <w:sdt>
                                      <w:sdtPr>
                                        <w:rPr>
                                          <w:rFonts w:ascii="Times New Roman" w:hAnsi="Times New Roman" w:cs="Times New Roman"/>
                                        </w:rPr>
                                        <w:alias w:val="Faks"/>
                                        <w:tag w:val="Faks"/>
                                        <w:id w:val="258885103"/>
                                        <w:showingPlcHdr/>
                                        <w:dataBinding w:prefixMappings="xmlns:ns0='http://schemas.microsoft.com/office/2006/coverPageProps' " w:xpath="/ns0:CoverPageProperties[1]/ns0:CompanyFax[1]" w:storeItemID="{55AF091B-3C7A-41E3-B477-F2FDAA23CFDA}"/>
                                        <w:text/>
                                      </w:sdtPr>
                                      <w:sdtEndPr/>
                                      <w:sdtContent>
                                        <w:r w:rsidRPr="00757052">
                                          <w:rPr>
                                            <w:rFonts w:ascii="Times New Roman" w:hAnsi="Times New Roman" w:cs="Times New Roman"/>
                                          </w:rPr>
                                          <w:t>[Faks]</w:t>
                                        </w:r>
                                      </w:sdtContent>
                                    </w:sdt>
                                  </w:p>
                                  <w:sdt>
                                    <w:sdtPr>
                                      <w:rPr>
                                        <w:rFonts w:ascii="Times New Roman" w:hAnsi="Times New Roman" w:cs="Times New Roman"/>
                                      </w:rPr>
                                      <w:alias w:val="Situs Web"/>
                                      <w:tag w:val="Situs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E111EE" w:rsidRPr="00757052" w:rsidRDefault="00E111EE">
                                        <w:pPr>
                                          <w:rPr>
                                            <w:rFonts w:ascii="Times New Roman" w:hAnsi="Times New Roman" w:cs="Times New Roman"/>
                                          </w:rPr>
                                        </w:pPr>
                                        <w:r w:rsidRPr="00757052">
                                          <w:rPr>
                                            <w:rStyle w:val="TanpaKarakterSpasi"/>
                                            <w:rFonts w:ascii="Times New Roman" w:hAnsi="Times New Roman" w:cs="Times New Roman"/>
                                          </w:rPr>
                                          <w:t>[Situs Web]</w:t>
                                        </w:r>
                                      </w:p>
                                    </w:sdtContent>
                                  </w:sdt>
                                  <w:p w:rsidR="00E111EE" w:rsidRPr="00757052" w:rsidRDefault="00E111EE">
                                    <w:pPr>
                                      <w:rPr>
                                        <w:rFonts w:ascii="Times New Roman" w:hAnsi="Times New Roman"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id="Kotak Teks 3" o:spid="_x0000_s1027" type="#_x0000_t202" alt="Informasi Kontak Perusahaa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" o:allowincell="f" o:allowoverlap="f" filled="f" stroked="f" strokeweight=".5pt">
                        <v:textbox style="mso-fit-shape-to-text:t" inset="0,0,0,0">
                          <w:txbxContent>
                            <w:sdt>
                              <w:sdtPr>
                                <w:rPr>
                                  <w:rFonts w:ascii="Times New Roman" w:hAnsi="Times New Roman" w:cs="Times New Roman"/>
                                  <w:kern w:val="20"/>
                                </w:rPr>
                                <w:alias w:val="Perusahaan"/>
                                <w:tag w:val=""/>
                                <w:id w:val="-1516756383"/>
                                <w:showingPlcHdr/>
                                <w:dataBinding w:prefixMappings="xmlns:ns0='http://schemas.openxmlformats.org/officeDocument/2006/extended-properties' " w:xpath="/ns0:Properties[1]/ns0:Company[1]" w:storeItemID="{6668398D-A668-4E3E-A5EB-62B293D839F1}"/>
                                <w:text/>
                              </w:sdtPr>
                              <w:sdtEndPr/>
                              <w:sdtContent>
                                <w:p w:rsidR="00E111EE" w:rsidRPr="00757052" w:rsidRDefault="00E111EE">
                                  <w:pPr>
                                    <w:pStyle w:val="TanpaSpasi"/>
                                    <w:rPr>
                                      <w:rFonts w:ascii="Times New Roman" w:hAnsi="Times New Roman" w:cs="Times New Roman"/>
                                      <w:kern w:val="20"/>
                                    </w:rPr>
                                  </w:pPr>
                                  <w:r w:rsidRPr="00757052">
                                    <w:rPr>
                                      <w:rFonts w:ascii="Times New Roman" w:hAnsi="Times New Roman" w:cs="Times New Roman"/>
                                    </w:rPr>
                                    <w:t>[Perusahaan]</w:t>
                                  </w:r>
                                </w:p>
                              </w:sdtContent>
                            </w:sdt>
                            <w:p w:rsidR="00E111EE" w:rsidRPr="00757052" w:rsidRDefault="00DA7796">
                              <w:pPr>
                                <w:pStyle w:val="TanpaSpasi"/>
                                <w:rPr>
                                  <w:rFonts w:ascii="Times New Roman" w:hAnsi="Times New Roman" w:cs="Times New Roman"/>
                                </w:rPr>
                              </w:pPr>
                              <w:sdt>
                                <w:sdtPr>
                                  <w:rPr>
                                    <w:rFonts w:ascii="Times New Roman" w:hAnsi="Times New Roman" w:cs="Times New Roman"/>
                                  </w:rPr>
                                  <w:alias w:val="Alamat Jalan"/>
                                  <w:tag w:val="Alamat Jalan"/>
                                  <w:id w:val="985824367"/>
                                  <w:showingPlcHdr/>
                                  <w:dataBinding w:prefixMappings="xmlns:ns0='http://schemas.microsoft.com/office/2006/coverPageProps' " w:xpath="/ns0:CoverPageProperties[1]/ns0:CompanyAddress[1]" w:storeItemID="{55AF091B-3C7A-41E3-B477-F2FDAA23CFDA}"/>
                                  <w:text w:multiLine="1"/>
                                </w:sdtPr>
                                <w:sdtEndPr/>
                                <w:sdtContent>
                                  <w:r w:rsidR="00E111EE" w:rsidRPr="00757052">
                                    <w:rPr>
                                      <w:rFonts w:ascii="Times New Roman" w:hAnsi="Times New Roman" w:cs="Times New Roman"/>
                                    </w:rPr>
                                    <w:t>[Alamat Jalan, Kota, Kode Pos]</w:t>
                                  </w:r>
                                </w:sdtContent>
                              </w:sdt>
                            </w:p>
                            <w:p w:rsidR="00E111EE" w:rsidRPr="00757052" w:rsidRDefault="00E111EE">
                              <w:pPr>
                                <w:pStyle w:val="TanpaSpasi"/>
                                <w:rPr>
                                  <w:rFonts w:ascii="Times New Roman" w:hAnsi="Times New Roman" w:cs="Times New Roman"/>
                                </w:rPr>
                              </w:pPr>
                              <w:r w:rsidRPr="00757052">
                                <w:rPr>
                                  <w:rStyle w:val="Kuat"/>
                                  <w:rFonts w:ascii="Times New Roman" w:hAnsi="Times New Roman" w:cs="Times New Roman"/>
                                </w:rPr>
                                <w:t>Tel</w:t>
                              </w:r>
                              <w:r w:rsidRPr="00757052">
                                <w:rPr>
                                  <w:rFonts w:ascii="Times New Roman" w:hAnsi="Times New Roman" w:cs="Times New Roman"/>
                                </w:rPr>
                                <w:t xml:space="preserve"> </w:t>
                              </w:r>
                              <w:sdt>
                                <w:sdtPr>
                                  <w:rPr>
                                    <w:rFonts w:ascii="Times New Roman" w:hAnsi="Times New Roman" w:cs="Times New Roman"/>
                                  </w:rPr>
                                  <w:alias w:val="Telepon"/>
                                  <w:tag w:val="Telepon"/>
                                  <w:id w:val="-100575521"/>
                                  <w:showingPlcHdr/>
                                  <w:dataBinding w:prefixMappings="xmlns:ns0='http://schemas.microsoft.com/office/2006/coverPageProps' " w:xpath="/ns0:CoverPageProperties[1]/ns0:CompanyPhone[1]" w:storeItemID="{55AF091B-3C7A-41E3-B477-F2FDAA23CFDA}"/>
                                  <w:text/>
                                </w:sdtPr>
                                <w:sdtEndPr/>
                                <w:sdtContent>
                                  <w:r w:rsidRPr="00757052">
                                    <w:rPr>
                                      <w:rFonts w:ascii="Times New Roman" w:hAnsi="Times New Roman" w:cs="Times New Roman"/>
                                    </w:rPr>
                                    <w:t>[Telepon]</w:t>
                                  </w:r>
                                </w:sdtContent>
                              </w:sdt>
                            </w:p>
                            <w:p w:rsidR="00E111EE" w:rsidRPr="00757052" w:rsidRDefault="00E111EE">
                              <w:pPr>
                                <w:pStyle w:val="TanpaSpasi"/>
                                <w:rPr>
                                  <w:rFonts w:ascii="Times New Roman" w:hAnsi="Times New Roman" w:cs="Times New Roman"/>
                                </w:rPr>
                              </w:pPr>
                              <w:r w:rsidRPr="00757052">
                                <w:rPr>
                                  <w:rStyle w:val="Kuat"/>
                                  <w:rFonts w:ascii="Times New Roman" w:hAnsi="Times New Roman" w:cs="Times New Roman"/>
                                </w:rPr>
                                <w:t>Faks</w:t>
                              </w:r>
                              <w:r w:rsidRPr="00757052">
                                <w:rPr>
                                  <w:rFonts w:ascii="Times New Roman" w:hAnsi="Times New Roman" w:cs="Times New Roman"/>
                                </w:rPr>
                                <w:t xml:space="preserve"> </w:t>
                              </w:r>
                              <w:sdt>
                                <w:sdtPr>
                                  <w:rPr>
                                    <w:rFonts w:ascii="Times New Roman" w:hAnsi="Times New Roman" w:cs="Times New Roman"/>
                                  </w:rPr>
                                  <w:alias w:val="Faks"/>
                                  <w:tag w:val="Faks"/>
                                  <w:id w:val="258885103"/>
                                  <w:showingPlcHdr/>
                                  <w:dataBinding w:prefixMappings="xmlns:ns0='http://schemas.microsoft.com/office/2006/coverPageProps' " w:xpath="/ns0:CoverPageProperties[1]/ns0:CompanyFax[1]" w:storeItemID="{55AF091B-3C7A-41E3-B477-F2FDAA23CFDA}"/>
                                  <w:text/>
                                </w:sdtPr>
                                <w:sdtEndPr/>
                                <w:sdtContent>
                                  <w:r w:rsidRPr="00757052">
                                    <w:rPr>
                                      <w:rFonts w:ascii="Times New Roman" w:hAnsi="Times New Roman" w:cs="Times New Roman"/>
                                    </w:rPr>
                                    <w:t>[Faks]</w:t>
                                  </w:r>
                                </w:sdtContent>
                              </w:sdt>
                            </w:p>
                            <w:sdt>
                              <w:sdtPr>
                                <w:rPr>
                                  <w:rFonts w:ascii="Times New Roman" w:hAnsi="Times New Roman" w:cs="Times New Roman"/>
                                </w:rPr>
                                <w:alias w:val="Situs Web"/>
                                <w:tag w:val="Situs Web"/>
                                <w:id w:val="665754443"/>
                                <w:showingPlcHdr/>
                                <w:dataBinding w:prefixMappings="xmlns:ns0='http://purl.org/dc/elements/1.1/' xmlns:ns1='http://schemas.openxmlformats.org/package/2006/metadata/core-properties' " w:xpath="/ns1:coreProperties[1]/ns1:keywords[1]" w:storeItemID="{6C3C8BC8-F283-45AE-878A-BAB7291924A1}"/>
                                <w:text/>
                              </w:sdtPr>
                              <w:sdtEndPr/>
                              <w:sdtContent>
                                <w:p w:rsidR="00E111EE" w:rsidRPr="00757052" w:rsidRDefault="00E111EE">
                                  <w:pPr>
                                    <w:rPr>
                                      <w:rFonts w:ascii="Times New Roman" w:hAnsi="Times New Roman" w:cs="Times New Roman"/>
                                    </w:rPr>
                                  </w:pPr>
                                  <w:r w:rsidRPr="00757052">
                                    <w:rPr>
                                      <w:rStyle w:val="TanpaKarakterSpasi"/>
                                      <w:rFonts w:ascii="Times New Roman" w:hAnsi="Times New Roman" w:cs="Times New Roman"/>
                                    </w:rPr>
                                    <w:t>[Situs Web]</w:t>
                                  </w:r>
                                </w:p>
                              </w:sdtContent>
                            </w:sdt>
                            <w:p w:rsidR="00E111EE" w:rsidRPr="00757052" w:rsidRDefault="00E111EE">
                              <w:pPr>
                                <w:rPr>
                                  <w:rFonts w:ascii="Times New Roman" w:hAnsi="Times New Roman" w:cs="Times New Roman"/>
                                </w:rPr>
                              </w:pPr>
                            </w:p>
                          </w:txbxContent>
                        </v:textbox>
                        <w10:wrap type="topAndBottom" anchorx="page" anchory="page"/>
                      </v:shape>
                    </w:pict>
                  </mc:Fallback>
                </mc:AlternateContent>
              </w:r>
            </w:p>
          </w:sdtContent>
        </w:sdt>
        <w:p w:rsidR="00895678" w:rsidRDefault="00895678"/>
      </w:docPartBody>
    </w:docPart>
    <w:docPart>
      <w:docPartPr>
        <w:name w:val="7597863F29BC4250982C446E84DE7CF1"/>
        <w:category>
          <w:name w:val="General"/>
          <w:gallery w:val="placeholder"/>
        </w:category>
        <w:types>
          <w:type w:val="bbPlcHdr"/>
        </w:types>
        <w:behaviors>
          <w:behavior w:val="content"/>
        </w:behaviors>
        <w:guid w:val="{8F2599EB-D831-4EC3-86B5-0EDACA7A0AB4}"/>
      </w:docPartPr>
      <w:docPartBody>
        <w:p w:rsidR="00895678" w:rsidRDefault="00E111EE" w:rsidP="00E111EE">
          <w:pPr>
            <w:pStyle w:val="7597863F29BC4250982C446E84DE7CF1"/>
          </w:pPr>
          <w:r w:rsidRPr="00757052">
            <w:rPr>
              <w:rFonts w:ascii="Times New Roman" w:hAnsi="Times New Roman" w:cs="Times New Roman"/>
            </w:rPr>
            <w:t>Laporan Tahunan</w:t>
          </w:r>
        </w:p>
      </w:docPartBody>
    </w:docPart>
    <w:docPart>
      <w:docPartPr>
        <w:name w:val="Tabel Sampel"/>
        <w:style w:val="Judul Tabel"/>
        <w:category>
          <w:name w:val=" Laporan"/>
          <w:gallery w:val="tbls"/>
        </w:category>
        <w:behaviors>
          <w:behavior w:val="content"/>
        </w:behaviors>
        <w:description w:val="Tabel keuangan yang diformat dengan judul paragraf berbayang"/>
        <w:guid w:val="{A164FE3C-7F65-4325-AFFE-FF0599192182}"/>
      </w:docPartPr>
      <w:docPartBody>
        <w:sdt>
          <w:sdtPr>
            <w:rPr>
              <w:rFonts w:ascii="Times New Roman" w:hAnsi="Times New Roman" w:cs="Times New Roman"/>
            </w:rPr>
            <w:id w:val="2134911414"/>
            <w:placeholder>
              <w:docPart w:val="120556693E544F2CA34E6474790CDFF9"/>
            </w:placeholder>
            <w:temporary/>
            <w:showingPlcHdr/>
            <w:text/>
          </w:sdtPr>
          <w:sdtEndPr/>
          <w:sdtContent>
            <w:p w:rsidR="00E111EE" w:rsidRPr="003715C4" w:rsidRDefault="00E111EE">
              <w:pPr>
                <w:pStyle w:val="JudulTabel"/>
                <w:rPr>
                  <w:rFonts w:ascii="Times New Roman" w:hAnsi="Times New Roman" w:cs="Times New Roman"/>
                </w:rPr>
              </w:pPr>
              <w:r w:rsidRPr="003715C4">
                <w:rPr>
                  <w:rFonts w:ascii="Times New Roman" w:hAnsi="Times New Roman" w:cs="Times New Roman"/>
                </w:rPr>
                <w:t>Judul Tabel</w:t>
              </w:r>
            </w:p>
          </w:sdtContent>
        </w:sdt>
        <w:tbl>
          <w:tblPr>
            <w:tblStyle w:val="TabelFinansial"/>
            <w:tblW w:w="5000" w:type="pct"/>
            <w:tblLook w:val="04A0" w:firstRow="1" w:lastRow="0" w:firstColumn="1" w:lastColumn="0" w:noHBand="0" w:noVBand="1"/>
            <w:tblDescription w:val="Bagan contoh"/>
          </w:tblPr>
          <w:tblGrid>
            <w:gridCol w:w="4003"/>
            <w:gridCol w:w="1731"/>
            <w:gridCol w:w="1914"/>
            <w:gridCol w:w="1712"/>
          </w:tblGrid>
          <w:tr w:rsidR="00E111EE" w:rsidRPr="00371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4" w:type="pct"/>
                <w:tcBorders>
                  <w:top w:val="nil"/>
                  <w:left w:val="nil"/>
                  <w:bottom w:val="single" w:sz="4" w:space="0" w:color="D9D9D9" w:themeColor="background1" w:themeShade="D9"/>
                  <w:right w:val="nil"/>
                </w:tcBorders>
              </w:tcPr>
              <w:p w:rsidR="00E111EE" w:rsidRPr="003715C4" w:rsidRDefault="00E111EE">
                <w:pPr>
                  <w:rPr>
                    <w:rFonts w:ascii="Times New Roman" w:hAnsi="Times New Roman" w:cs="Times New Roman"/>
                  </w:rPr>
                </w:pPr>
                <w:r w:rsidRPr="003715C4">
                  <w:rPr>
                    <w:rFonts w:ascii="Times New Roman" w:hAnsi="Times New Roman" w:cs="Times New Roman"/>
                  </w:rPr>
                  <w:t>Deskripsi</w:t>
                </w:r>
              </w:p>
            </w:tc>
            <w:tc>
              <w:tcPr>
                <w:tcW w:w="945" w:type="pct"/>
                <w:tcBorders>
                  <w:top w:val="nil"/>
                  <w:left w:val="nil"/>
                  <w:bottom w:val="single" w:sz="4" w:space="0" w:color="D9D9D9" w:themeColor="background1" w:themeShade="D9"/>
                  <w:right w:val="nil"/>
                </w:tcBorders>
                <w:hideMark/>
              </w:tcPr>
              <w:p w:rsidR="00E111EE" w:rsidRPr="003715C4" w:rsidRDefault="00E111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5C4">
                  <w:rPr>
                    <w:rFonts w:ascii="Times New Roman" w:hAnsi="Times New Roman" w:cs="Times New Roman"/>
                  </w:rPr>
                  <w:t>Penerimaan</w:t>
                </w:r>
              </w:p>
            </w:tc>
            <w:tc>
              <w:tcPr>
                <w:tcW w:w="945" w:type="pct"/>
                <w:tcBorders>
                  <w:top w:val="nil"/>
                  <w:left w:val="nil"/>
                  <w:bottom w:val="single" w:sz="4" w:space="0" w:color="D9D9D9" w:themeColor="background1" w:themeShade="D9"/>
                  <w:right w:val="nil"/>
                </w:tcBorders>
                <w:hideMark/>
              </w:tcPr>
              <w:p w:rsidR="00E111EE" w:rsidRPr="003715C4" w:rsidRDefault="00E111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5C4">
                  <w:rPr>
                    <w:rFonts w:ascii="Times New Roman" w:hAnsi="Times New Roman" w:cs="Times New Roman"/>
                  </w:rPr>
                  <w:t>Pengeluaran</w:t>
                </w:r>
              </w:p>
            </w:tc>
            <w:tc>
              <w:tcPr>
                <w:tcW w:w="945" w:type="pct"/>
                <w:tcBorders>
                  <w:top w:val="nil"/>
                  <w:left w:val="nil"/>
                  <w:bottom w:val="single" w:sz="4" w:space="0" w:color="D9D9D9" w:themeColor="background1" w:themeShade="D9"/>
                  <w:right w:val="nil"/>
                </w:tcBorders>
                <w:hideMark/>
              </w:tcPr>
              <w:p w:rsidR="00E111EE" w:rsidRPr="003715C4" w:rsidRDefault="00E111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15C4">
                  <w:rPr>
                    <w:rFonts w:ascii="Times New Roman" w:hAnsi="Times New Roman" w:cs="Times New Roman"/>
                  </w:rPr>
                  <w:t>Perolehan</w:t>
                </w:r>
              </w:p>
            </w:tc>
          </w:tr>
          <w:tr w:rsidR="00E111EE" w:rsidRPr="003715C4">
            <w:tc>
              <w:tcPr>
                <w:cnfStyle w:val="001000000000" w:firstRow="0" w:lastRow="0" w:firstColumn="1" w:lastColumn="0" w:oddVBand="0" w:evenVBand="0" w:oddHBand="0" w:evenHBand="0" w:firstRowFirstColumn="0" w:firstRowLastColumn="0" w:lastRowFirstColumn="0" w:lastRowLastColumn="0"/>
                <w:tcW w:w="2164" w:type="pct"/>
                <w:tcBorders>
                  <w:top w:val="dotted" w:sz="8" w:space="0" w:color="5B9BD5" w:themeColor="accent1"/>
                  <w:left w:val="nil"/>
                  <w:bottom w:val="single" w:sz="4" w:space="0" w:color="D9D9D9" w:themeColor="background1" w:themeShade="D9"/>
                  <w:right w:val="nil"/>
                </w:tcBorders>
              </w:tcPr>
              <w:p w:rsidR="00E111EE" w:rsidRPr="003715C4" w:rsidRDefault="00E111EE">
                <w:pPr>
                  <w:rPr>
                    <w:rFonts w:ascii="Times New Roman" w:hAnsi="Times New Roman" w:cs="Times New Roman"/>
                  </w:rPr>
                </w:pPr>
              </w:p>
            </w:tc>
            <w:tc>
              <w:tcPr>
                <w:tcW w:w="945" w:type="pct"/>
                <w:tcBorders>
                  <w:top w:val="dotted" w:sz="8" w:space="0" w:color="5B9BD5" w:themeColor="accent1"/>
                  <w:left w:val="nil"/>
                  <w:bottom w:val="single" w:sz="4" w:space="0" w:color="D9D9D9" w:themeColor="background1" w:themeShade="D9"/>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dotted" w:sz="8" w:space="0" w:color="5B9BD5" w:themeColor="accent1"/>
                  <w:left w:val="nil"/>
                  <w:bottom w:val="single" w:sz="4" w:space="0" w:color="D9D9D9" w:themeColor="background1" w:themeShade="D9"/>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dotted" w:sz="8" w:space="0" w:color="5B9BD5" w:themeColor="accent1"/>
                  <w:left w:val="nil"/>
                  <w:bottom w:val="single" w:sz="4" w:space="0" w:color="D9D9D9" w:themeColor="background1" w:themeShade="D9"/>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111EE" w:rsidRPr="003715C4">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E111EE" w:rsidRPr="003715C4" w:rsidRDefault="00E111EE">
                <w:pPr>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111EE" w:rsidRPr="003715C4">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single" w:sz="4" w:space="0" w:color="D9D9D9" w:themeColor="background1" w:themeShade="D9"/>
                  <w:right w:val="nil"/>
                </w:tcBorders>
              </w:tcPr>
              <w:p w:rsidR="00E111EE" w:rsidRPr="003715C4" w:rsidRDefault="00E111EE">
                <w:pPr>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single" w:sz="4" w:space="0" w:color="D9D9D9" w:themeColor="background1" w:themeShade="D9"/>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111EE" w:rsidRPr="003715C4">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D9D9D9" w:themeColor="background1" w:themeShade="D9"/>
                  <w:left w:val="nil"/>
                  <w:bottom w:val="nil"/>
                  <w:right w:val="nil"/>
                </w:tcBorders>
              </w:tcPr>
              <w:p w:rsidR="00E111EE" w:rsidRPr="003715C4" w:rsidRDefault="00E111EE">
                <w:pPr>
                  <w:rPr>
                    <w:rFonts w:ascii="Times New Roman" w:hAnsi="Times New Roman" w:cs="Times New Roman"/>
                  </w:rPr>
                </w:pPr>
              </w:p>
            </w:tc>
            <w:tc>
              <w:tcPr>
                <w:tcW w:w="945" w:type="pct"/>
                <w:tcBorders>
                  <w:top w:val="single" w:sz="4" w:space="0" w:color="D9D9D9" w:themeColor="background1" w:themeShade="D9"/>
                  <w:left w:val="nil"/>
                  <w:bottom w:val="nil"/>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nil"/>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45" w:type="pct"/>
                <w:tcBorders>
                  <w:top w:val="single" w:sz="4" w:space="0" w:color="D9D9D9" w:themeColor="background1" w:themeShade="D9"/>
                  <w:left w:val="nil"/>
                  <w:bottom w:val="nil"/>
                  <w:right w:val="nil"/>
                </w:tcBorders>
              </w:tcPr>
              <w:p w:rsidR="00E111EE" w:rsidRPr="003715C4" w:rsidRDefault="00E111EE">
                <w:pPr>
                  <w:pStyle w:val="DesimalTeksTabe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895678" w:rsidRDefault="00895678"/>
      </w:docPartBody>
    </w:docPart>
    <w:docPart>
      <w:docPartPr>
        <w:name w:val="120556693E544F2CA34E6474790CDFF9"/>
        <w:category>
          <w:name w:val="General"/>
          <w:gallery w:val="placeholder"/>
        </w:category>
        <w:types>
          <w:type w:val="bbPlcHdr"/>
        </w:types>
        <w:behaviors>
          <w:behavior w:val="content"/>
        </w:behaviors>
        <w:guid w:val="{4B17A508-C612-4944-ACA2-9CB97674B117}"/>
      </w:docPartPr>
      <w:docPartBody>
        <w:p w:rsidR="00895678" w:rsidRDefault="00E111EE" w:rsidP="00E111EE">
          <w:pPr>
            <w:pStyle w:val="120556693E544F2CA34E6474790CDFF9"/>
          </w:pPr>
          <w:r>
            <w:t>Judul Tabel</w:t>
          </w:r>
        </w:p>
      </w:docPartBody>
    </w:docPart>
    <w:docPart>
      <w:docPartPr>
        <w:name w:val="052B59391B2D45DAABEF8A0E74871CAC"/>
        <w:category>
          <w:name w:val="Umum"/>
          <w:gallery w:val="placeholder"/>
        </w:category>
        <w:types>
          <w:type w:val="bbPlcHdr"/>
        </w:types>
        <w:behaviors>
          <w:behavior w:val="content"/>
        </w:behaviors>
        <w:guid w:val="{10815148-228E-43B6-9B9A-3037EBDDC88C}"/>
      </w:docPartPr>
      <w:docPartBody>
        <w:p w:rsidR="00256BFC" w:rsidRDefault="009A3FF9" w:rsidP="009A3FF9">
          <w:pPr>
            <w:pStyle w:val="052B59391B2D45DAABEF8A0E74871CAC"/>
          </w:pPr>
          <w:r w:rsidRPr="00987610">
            <w:rPr>
              <w:rFonts w:ascii="Times New Roman" w:hAnsi="Times New Roman" w:cs="Times New Roman"/>
            </w:rPr>
            <w:t>Nama</w:t>
          </w:r>
        </w:p>
      </w:docPartBody>
    </w:docPart>
    <w:docPart>
      <w:docPartPr>
        <w:name w:val="3F0D50EE39FE4548BEC1B69D5F67C753"/>
        <w:category>
          <w:name w:val="Umum"/>
          <w:gallery w:val="placeholder"/>
        </w:category>
        <w:types>
          <w:type w:val="bbPlcHdr"/>
        </w:types>
        <w:behaviors>
          <w:behavior w:val="content"/>
        </w:behaviors>
        <w:guid w:val="{8C8DFE42-AE59-45BC-948A-953026AE6516}"/>
      </w:docPartPr>
      <w:docPartBody>
        <w:p w:rsidR="00256BFC" w:rsidRDefault="009A3FF9" w:rsidP="009A3FF9">
          <w:pPr>
            <w:pStyle w:val="3F0D50EE39FE4548BEC1B69D5F67C753"/>
          </w:pPr>
          <w:r w:rsidRPr="00987610">
            <w:rPr>
              <w:rFonts w:ascii="Times New Roman" w:hAnsi="Times New Roman" w:cs="Times New Roman"/>
            </w:rPr>
            <w:t>Judul</w:t>
          </w:r>
        </w:p>
      </w:docPartBody>
    </w:docPart>
    <w:docPart>
      <w:docPartPr>
        <w:name w:val="CE0E278B0CAF49C2A9FD2B99AE5F70DF"/>
        <w:category>
          <w:name w:val="Umum"/>
          <w:gallery w:val="placeholder"/>
        </w:category>
        <w:types>
          <w:type w:val="bbPlcHdr"/>
        </w:types>
        <w:behaviors>
          <w:behavior w:val="content"/>
        </w:behaviors>
        <w:guid w:val="{25B1E4D4-A97A-404D-B333-2D26DC43CB98}"/>
      </w:docPartPr>
      <w:docPartBody>
        <w:p w:rsidR="00256BFC" w:rsidRDefault="009A3FF9" w:rsidP="009A3FF9">
          <w:pPr>
            <w:pStyle w:val="CE0E278B0CAF49C2A9FD2B99AE5F70DF"/>
          </w:pPr>
          <w:r w:rsidRPr="00987610">
            <w:rPr>
              <w:rFonts w:ascii="Times New Roman" w:hAnsi="Times New Roman" w:cs="Times New Roman"/>
            </w:rPr>
            <w:t>Nama</w:t>
          </w:r>
        </w:p>
      </w:docPartBody>
    </w:docPart>
    <w:docPart>
      <w:docPartPr>
        <w:name w:val="03D049F24403425D9AF6447E979AFA91"/>
        <w:category>
          <w:name w:val="Umum"/>
          <w:gallery w:val="placeholder"/>
        </w:category>
        <w:types>
          <w:type w:val="bbPlcHdr"/>
        </w:types>
        <w:behaviors>
          <w:behavior w:val="content"/>
        </w:behaviors>
        <w:guid w:val="{3BEE17DF-7876-4229-AFDA-35A979882432}"/>
      </w:docPartPr>
      <w:docPartBody>
        <w:p w:rsidR="00256BFC" w:rsidRDefault="009A3FF9" w:rsidP="009A3FF9">
          <w:pPr>
            <w:pStyle w:val="03D049F24403425D9AF6447E979AFA91"/>
          </w:pPr>
          <w:r w:rsidRPr="00987610">
            <w:rPr>
              <w:rFonts w:ascii="Times New Roman" w:hAnsi="Times New Roman" w:cs="Times New Roman"/>
            </w:rPr>
            <w:t>Judul</w:t>
          </w:r>
        </w:p>
      </w:docPartBody>
    </w:docPart>
    <w:docPart>
      <w:docPartPr>
        <w:name w:val="68947B3DE58744BD8D434660173FB878"/>
        <w:category>
          <w:name w:val="Umum"/>
          <w:gallery w:val="placeholder"/>
        </w:category>
        <w:types>
          <w:type w:val="bbPlcHdr"/>
        </w:types>
        <w:behaviors>
          <w:behavior w:val="content"/>
        </w:behaviors>
        <w:guid w:val="{669F581F-C3FE-4917-8B2A-C71E62324D0B}"/>
      </w:docPartPr>
      <w:docPartBody>
        <w:p w:rsidR="00256BFC" w:rsidRDefault="009A3FF9" w:rsidP="009A3FF9">
          <w:pPr>
            <w:pStyle w:val="68947B3DE58744BD8D434660173FB878"/>
          </w:pPr>
          <w:r w:rsidRPr="00987610">
            <w:rPr>
              <w:rFonts w:ascii="Times New Roman" w:hAnsi="Times New Roman" w:cs="Times New Roman"/>
            </w:rPr>
            <w:t>[Telepon]</w:t>
          </w:r>
        </w:p>
      </w:docPartBody>
    </w:docPart>
    <w:docPart>
      <w:docPartPr>
        <w:name w:val="3285713976C44BAC8E7C91496F1E7240"/>
        <w:category>
          <w:name w:val="Umum"/>
          <w:gallery w:val="placeholder"/>
        </w:category>
        <w:types>
          <w:type w:val="bbPlcHdr"/>
        </w:types>
        <w:behaviors>
          <w:behavior w:val="content"/>
        </w:behaviors>
        <w:guid w:val="{0C908AEC-FFB7-40A0-B7C3-54355ED9C3A5}"/>
      </w:docPartPr>
      <w:docPartBody>
        <w:p w:rsidR="00256BFC" w:rsidRDefault="009A3FF9" w:rsidP="009A3FF9">
          <w:pPr>
            <w:pStyle w:val="3285713976C44BAC8E7C91496F1E7240"/>
          </w:pPr>
          <w:r w:rsidRPr="00987610">
            <w:rPr>
              <w:rFonts w:ascii="Times New Roman" w:hAnsi="Times New Roman" w:cs="Times New Roman"/>
            </w:rPr>
            <w:t>[Faks]</w:t>
          </w:r>
        </w:p>
      </w:docPartBody>
    </w:docPart>
    <w:docPart>
      <w:docPartPr>
        <w:name w:val="AD978CAF6A1F4FDA8781F307E77D81DC"/>
        <w:category>
          <w:name w:val="Umum"/>
          <w:gallery w:val="placeholder"/>
        </w:category>
        <w:types>
          <w:type w:val="bbPlcHdr"/>
        </w:types>
        <w:behaviors>
          <w:behavior w:val="content"/>
        </w:behaviors>
        <w:guid w:val="{BD7ED7DF-6038-46FE-91FE-77BCC4539698}"/>
      </w:docPartPr>
      <w:docPartBody>
        <w:p w:rsidR="00256BFC" w:rsidRDefault="009A3FF9" w:rsidP="009A3FF9">
          <w:pPr>
            <w:pStyle w:val="AD978CAF6A1F4FDA8781F307E77D81DC"/>
          </w:pPr>
          <w:r w:rsidRPr="00987610">
            <w:rPr>
              <w:rFonts w:ascii="Times New Roman" w:hAnsi="Times New Roman" w:cs="Times New Roman"/>
            </w:rPr>
            <w:t>[Alamat Email]</w:t>
          </w:r>
        </w:p>
      </w:docPartBody>
    </w:docPart>
    <w:docPart>
      <w:docPartPr>
        <w:name w:val="1CFE754BF9B74C469DC43C88E65DBB1E"/>
        <w:category>
          <w:name w:val="Umum"/>
          <w:gallery w:val="placeholder"/>
        </w:category>
        <w:types>
          <w:type w:val="bbPlcHdr"/>
        </w:types>
        <w:behaviors>
          <w:behavior w:val="content"/>
        </w:behaviors>
        <w:guid w:val="{BFB3A272-5EC8-438B-9791-18476530E5A0}"/>
      </w:docPartPr>
      <w:docPartBody>
        <w:p w:rsidR="00256BFC" w:rsidRDefault="009A3FF9" w:rsidP="009A3FF9">
          <w:pPr>
            <w:pStyle w:val="1CFE754BF9B74C469DC43C88E65DBB1E"/>
          </w:pPr>
          <w:r w:rsidRPr="00987610">
            <w:rPr>
              <w:rFonts w:ascii="Times New Roman" w:hAnsi="Times New Roman" w:cs="Times New Roman"/>
            </w:rPr>
            <w:t>[Telepon]</w:t>
          </w:r>
        </w:p>
      </w:docPartBody>
    </w:docPart>
    <w:docPart>
      <w:docPartPr>
        <w:name w:val="CA4BFDC4DA2541C4BB1642A0DDC1FABF"/>
        <w:category>
          <w:name w:val="Umum"/>
          <w:gallery w:val="placeholder"/>
        </w:category>
        <w:types>
          <w:type w:val="bbPlcHdr"/>
        </w:types>
        <w:behaviors>
          <w:behavior w:val="content"/>
        </w:behaviors>
        <w:guid w:val="{4DF43EFD-FA27-4BAC-917E-DA7B3C5AE852}"/>
      </w:docPartPr>
      <w:docPartBody>
        <w:p w:rsidR="00256BFC" w:rsidRDefault="009A3FF9" w:rsidP="009A3FF9">
          <w:pPr>
            <w:pStyle w:val="CA4BFDC4DA2541C4BB1642A0DDC1FABF"/>
          </w:pPr>
          <w:r w:rsidRPr="00987610">
            <w:rPr>
              <w:rFonts w:ascii="Times New Roman" w:hAnsi="Times New Roman" w:cs="Times New Roman"/>
            </w:rPr>
            <w:t>[Faks]</w:t>
          </w:r>
        </w:p>
      </w:docPartBody>
    </w:docPart>
    <w:docPart>
      <w:docPartPr>
        <w:name w:val="4F349172DEE84ED2BB902BC567F254D1"/>
        <w:category>
          <w:name w:val="Umum"/>
          <w:gallery w:val="placeholder"/>
        </w:category>
        <w:types>
          <w:type w:val="bbPlcHdr"/>
        </w:types>
        <w:behaviors>
          <w:behavior w:val="content"/>
        </w:behaviors>
        <w:guid w:val="{C5801E43-5F89-4575-8AB5-3C93D8B978A1}"/>
      </w:docPartPr>
      <w:docPartBody>
        <w:p w:rsidR="00256BFC" w:rsidRDefault="009A3FF9" w:rsidP="009A3FF9">
          <w:pPr>
            <w:pStyle w:val="4F349172DEE84ED2BB902BC567F254D1"/>
          </w:pPr>
          <w:r w:rsidRPr="00987610">
            <w:rPr>
              <w:rFonts w:ascii="Times New Roman" w:hAnsi="Times New Roman" w:cs="Times New Roman"/>
            </w:rPr>
            <w:t>[Alamat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63AF57E"/>
    <w:lvl w:ilvl="0">
      <w:start w:val="1"/>
      <w:numFmt w:val="bullet"/>
      <w:pStyle w:val="PoinDaftar"/>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62"/>
    <w:rsid w:val="00072646"/>
    <w:rsid w:val="00256BFC"/>
    <w:rsid w:val="006C3C74"/>
    <w:rsid w:val="00817E62"/>
    <w:rsid w:val="00895678"/>
    <w:rsid w:val="009A3FF9"/>
    <w:rsid w:val="00DA7796"/>
    <w:rsid w:val="00DE1AC3"/>
    <w:rsid w:val="00E07AE5"/>
    <w:rsid w:val="00E111EE"/>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udul1">
    <w:name w:val="judul 1"/>
    <w:basedOn w:val="Normal"/>
    <w:next w:val="Normal"/>
    <w:link w:val="KarakterJudul1"/>
    <w:uiPriority w:val="1"/>
    <w:qFormat/>
    <w:pPr>
      <w:pageBreakBefore/>
      <w:spacing w:after="360" w:line="240" w:lineRule="auto"/>
      <w:ind w:left="-360" w:right="-360"/>
      <w:outlineLvl w:val="0"/>
    </w:pPr>
    <w:rPr>
      <w:rFonts w:asciiTheme="majorHAnsi" w:eastAsiaTheme="majorEastAsia" w:hAnsiTheme="majorHAnsi" w:cstheme="majorBidi"/>
      <w:color w:val="595959" w:themeColor="text1" w:themeTint="A6"/>
      <w:kern w:val="20"/>
      <w:sz w:val="36"/>
    </w:rPr>
  </w:style>
  <w:style w:type="paragraph" w:customStyle="1" w:styleId="judul2">
    <w:name w:val="judul 2"/>
    <w:basedOn w:val="Normal"/>
    <w:next w:val="Normal"/>
    <w:link w:val="KarakterJudul2"/>
    <w:uiPriority w:val="1"/>
    <w:unhideWhenUsed/>
    <w:qFormat/>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14:ligatures w14:val="standardContextual"/>
    </w:rPr>
  </w:style>
  <w:style w:type="character" w:customStyle="1" w:styleId="TeksTempatPenampung">
    <w:name w:val="Teks Tempat Penampung"/>
    <w:basedOn w:val="FontParagrafDefault"/>
    <w:uiPriority w:val="99"/>
    <w:semiHidden/>
    <w:rPr>
      <w:color w:val="808080"/>
    </w:rPr>
  </w:style>
  <w:style w:type="paragraph" w:styleId="Header">
    <w:name w:val="header"/>
    <w:basedOn w:val="Normal"/>
    <w:link w:val="HeaderKAR"/>
    <w:uiPriority w:val="99"/>
    <w:unhideWhenUsed/>
    <w:pPr>
      <w:tabs>
        <w:tab w:val="center" w:pos="4680"/>
        <w:tab w:val="right" w:pos="9360"/>
      </w:tabs>
      <w:spacing w:after="0" w:line="240" w:lineRule="auto"/>
    </w:pPr>
    <w:rPr>
      <w:color w:val="595959" w:themeColor="text1" w:themeTint="A6"/>
      <w:kern w:val="20"/>
      <w:sz w:val="20"/>
    </w:rPr>
  </w:style>
  <w:style w:type="character" w:customStyle="1" w:styleId="HeaderKAR">
    <w:name w:val="Header KAR"/>
    <w:basedOn w:val="FontParagrafDefault"/>
    <w:link w:val="Header"/>
    <w:uiPriority w:val="99"/>
    <w:rPr>
      <w:rFonts w:asciiTheme="minorHAnsi" w:eastAsiaTheme="minorEastAsia" w:hAnsiTheme="minorHAnsi" w:cstheme="minorBidi"/>
      <w:color w:val="595959" w:themeColor="text1" w:themeTint="A6"/>
      <w:kern w:val="20"/>
      <w:sz w:val="20"/>
    </w:rPr>
  </w:style>
  <w:style w:type="paragraph" w:styleId="Footer">
    <w:name w:val="footer"/>
    <w:basedOn w:val="Normal"/>
    <w:link w:val="FooterKAR"/>
    <w:uiPriority w:val="99"/>
    <w:unhideWhenUsed/>
    <w:pPr>
      <w:pBdr>
        <w:top w:val="single" w:sz="4" w:space="6" w:color="9CC2E5" w:themeColor="accent1" w:themeTint="99"/>
        <w:left w:val="single" w:sz="2" w:space="4" w:color="FFFFFF" w:themeColor="background1"/>
      </w:pBdr>
      <w:spacing w:before="40" w:after="0" w:line="240" w:lineRule="auto"/>
      <w:ind w:left="-360" w:right="-360"/>
    </w:pPr>
    <w:rPr>
      <w:color w:val="595959" w:themeColor="text1" w:themeTint="A6"/>
      <w:kern w:val="20"/>
      <w:sz w:val="20"/>
    </w:rPr>
  </w:style>
  <w:style w:type="character" w:customStyle="1" w:styleId="FooterKAR">
    <w:name w:val="Footer KAR"/>
    <w:basedOn w:val="FontParagrafDefault"/>
    <w:link w:val="Footer"/>
    <w:uiPriority w:val="99"/>
    <w:rPr>
      <w:rFonts w:asciiTheme="minorHAnsi" w:eastAsiaTheme="minorEastAsia" w:hAnsiTheme="minorHAnsi" w:cstheme="minorBidi"/>
      <w:color w:val="595959" w:themeColor="text1" w:themeTint="A6"/>
      <w:kern w:val="20"/>
      <w:sz w:val="20"/>
    </w:rPr>
  </w:style>
  <w:style w:type="table" w:styleId="KisiTabel">
    <w:name w:val="Table Grid"/>
    <w:basedOn w:val="TabelNormal"/>
    <w:uiPriority w:val="59"/>
    <w:pPr>
      <w:spacing w:before="40" w:after="0" w:line="240" w:lineRule="auto"/>
    </w:pPr>
    <w:rPr>
      <w:color w:val="595959" w:themeColor="text1" w:themeTint="A6"/>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arakterJudul1">
    <w:name w:val="Karakter Judul 1"/>
    <w:basedOn w:val="FontParagrafDefault"/>
    <w:link w:val="judul1"/>
    <w:uiPriority w:val="1"/>
    <w:rPr>
      <w:rFonts w:asciiTheme="majorHAnsi" w:eastAsiaTheme="majorEastAsia" w:hAnsiTheme="majorHAnsi" w:cstheme="majorBidi"/>
      <w:color w:val="595959" w:themeColor="text1" w:themeTint="A6"/>
      <w:kern w:val="20"/>
      <w:sz w:val="36"/>
    </w:rPr>
  </w:style>
  <w:style w:type="character" w:customStyle="1" w:styleId="KarakterJudul2">
    <w:name w:val="Karakter Judul 2"/>
    <w:basedOn w:val="FontParagrafDefault"/>
    <w:link w:val="judul2"/>
    <w:uiPriority w:val="1"/>
    <w:rPr>
      <w:rFonts w:asciiTheme="majorHAnsi" w:eastAsiaTheme="majorEastAsia" w:hAnsiTheme="majorHAnsi" w:cstheme="majorBidi"/>
      <w:caps/>
      <w:color w:val="2E74B5" w:themeColor="accent1" w:themeShade="BF"/>
      <w:kern w:val="20"/>
      <w:sz w:val="24"/>
      <w14:ligatures w14:val="standardContextual"/>
    </w:rPr>
  </w:style>
  <w:style w:type="paragraph" w:customStyle="1" w:styleId="TanpaSpasi">
    <w:name w:val="Tanpa Spasi"/>
    <w:link w:val="TanpaKarakterSpasi"/>
    <w:uiPriority w:val="1"/>
    <w:qFormat/>
    <w:rsid w:val="00E111EE"/>
    <w:pPr>
      <w:spacing w:before="40" w:after="0" w:line="240" w:lineRule="auto"/>
    </w:pPr>
    <w:rPr>
      <w:rFonts w:eastAsiaTheme="minorHAnsi"/>
      <w:color w:val="595959" w:themeColor="text1" w:themeTint="A6"/>
      <w:sz w:val="20"/>
      <w:szCs w:val="20"/>
    </w:rPr>
  </w:style>
  <w:style w:type="character" w:customStyle="1" w:styleId="TanpaKarakterSpasi">
    <w:name w:val="Tanpa Karakter Spasi"/>
    <w:basedOn w:val="FontParagrafDefault"/>
    <w:link w:val="TanpaSpasi"/>
    <w:uiPriority w:val="1"/>
    <w:rsid w:val="00E111EE"/>
    <w:rPr>
      <w:rFonts w:eastAsiaTheme="minorHAnsi"/>
      <w:color w:val="595959" w:themeColor="text1" w:themeTint="A6"/>
      <w:sz w:val="20"/>
      <w:szCs w:val="20"/>
    </w:rPr>
  </w:style>
  <w:style w:type="paragraph" w:styleId="PoinDaftar">
    <w:name w:val="List Bullet"/>
    <w:basedOn w:val="Normal"/>
    <w:uiPriority w:val="1"/>
    <w:unhideWhenUsed/>
    <w:qFormat/>
    <w:rsid w:val="00817E62"/>
    <w:pPr>
      <w:numPr>
        <w:numId w:val="1"/>
      </w:numPr>
      <w:spacing w:before="40" w:after="40" w:line="288" w:lineRule="auto"/>
    </w:pPr>
    <w:rPr>
      <w:rFonts w:eastAsiaTheme="minorHAnsi"/>
      <w:color w:val="595959" w:themeColor="text1" w:themeTint="A6"/>
      <w:kern w:val="20"/>
      <w:sz w:val="20"/>
      <w:szCs w:val="20"/>
    </w:rPr>
  </w:style>
  <w:style w:type="paragraph" w:customStyle="1" w:styleId="JudulTabel">
    <w:name w:val="Judul Tabel"/>
    <w:basedOn w:val="Normal"/>
    <w:uiPriority w:val="1"/>
    <w:qFormat/>
    <w:rsid w:val="00E111EE"/>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4"/>
    </w:rPr>
  </w:style>
  <w:style w:type="paragraph" w:customStyle="1" w:styleId="DesimalTeksTabel">
    <w:name w:val="Desimal Teks Tabel"/>
    <w:basedOn w:val="Normal"/>
    <w:uiPriority w:val="1"/>
    <w:qFormat/>
    <w:rsid w:val="00E111EE"/>
    <w:pPr>
      <w:tabs>
        <w:tab w:val="decimal" w:pos="1252"/>
      </w:tabs>
      <w:spacing w:before="60" w:after="60" w:line="240" w:lineRule="auto"/>
      <w:ind w:left="144" w:right="144"/>
    </w:pPr>
    <w:rPr>
      <w:rFonts w:eastAsiaTheme="minorHAnsi"/>
      <w:color w:val="595959" w:themeColor="text1" w:themeTint="A6"/>
      <w:kern w:val="20"/>
      <w:sz w:val="20"/>
      <w:szCs w:val="20"/>
    </w:rPr>
  </w:style>
  <w:style w:type="table" w:customStyle="1" w:styleId="TabelFinansial">
    <w:name w:val="Tabel Finansial"/>
    <w:basedOn w:val="TabelNormal"/>
    <w:uiPriority w:val="99"/>
    <w:rsid w:val="00E111EE"/>
    <w:pPr>
      <w:spacing w:before="40" w:after="0" w:line="240" w:lineRule="auto"/>
      <w:ind w:left="144" w:right="144"/>
    </w:pPr>
    <w:rPr>
      <w:rFonts w:eastAsiaTheme="minorHAnsi"/>
      <w:color w:val="595959" w:themeColor="text1" w:themeTint="A6"/>
      <w:sz w:val="20"/>
      <w:szCs w:val="20"/>
    </w:r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Kuat">
    <w:name w:val="Strong"/>
    <w:basedOn w:val="FontParagrafDefault"/>
    <w:uiPriority w:val="1"/>
    <w:unhideWhenUsed/>
    <w:qFormat/>
    <w:rsid w:val="00E111EE"/>
    <w:rPr>
      <w:b/>
      <w:bCs/>
    </w:rPr>
  </w:style>
  <w:style w:type="paragraph" w:styleId="Subjudul">
    <w:name w:val="Subtitle"/>
    <w:basedOn w:val="Normal"/>
    <w:next w:val="Normal"/>
    <w:link w:val="SubjudulKAR"/>
    <w:uiPriority w:val="19"/>
    <w:unhideWhenUsed/>
    <w:qFormat/>
    <w:rsid w:val="00E111EE"/>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64"/>
    </w:rPr>
  </w:style>
  <w:style w:type="character" w:customStyle="1" w:styleId="SubjudulKAR">
    <w:name w:val="Subjudul KAR"/>
    <w:basedOn w:val="FontParagrafDefault"/>
    <w:link w:val="Subjudul"/>
    <w:uiPriority w:val="19"/>
    <w:rsid w:val="00E111EE"/>
    <w:rPr>
      <w:rFonts w:asciiTheme="majorHAnsi" w:eastAsiaTheme="majorEastAsia" w:hAnsiTheme="majorHAnsi" w:cstheme="majorBidi"/>
      <w:caps/>
      <w:color w:val="5B9BD5" w:themeColor="accent1"/>
      <w:kern w:val="20"/>
      <w:sz w:val="64"/>
      <w:szCs w:val="64"/>
    </w:rPr>
  </w:style>
  <w:style w:type="paragraph" w:customStyle="1" w:styleId="Judul">
    <w:name w:val="Judul"/>
    <w:basedOn w:val="Normal"/>
    <w:next w:val="Normal"/>
    <w:link w:val="KarakterJudul"/>
    <w:uiPriority w:val="19"/>
    <w:unhideWhenUsed/>
    <w:qFormat/>
    <w:rsid w:val="00E111EE"/>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14:ligatures w14:val="standardContextual"/>
    </w:rPr>
  </w:style>
  <w:style w:type="character" w:customStyle="1" w:styleId="KarakterJudul">
    <w:name w:val="Karakter Judul"/>
    <w:basedOn w:val="FontParagrafDefault"/>
    <w:link w:val="Judul"/>
    <w:uiPriority w:val="19"/>
    <w:rsid w:val="00E111EE"/>
    <w:rPr>
      <w:rFonts w:asciiTheme="majorHAnsi" w:eastAsiaTheme="majorEastAsia" w:hAnsiTheme="majorHAnsi" w:cstheme="majorBidi"/>
      <w:caps/>
      <w:color w:val="FFFFFF" w:themeColor="background1"/>
      <w:spacing w:val="40"/>
      <w:kern w:val="28"/>
      <w:sz w:val="136"/>
      <w:szCs w:val="136"/>
      <w:shd w:val="clear" w:color="auto" w:fill="5B9BD5" w:themeFill="accent1"/>
      <w14:ligatures w14:val="standardContextual"/>
    </w:rPr>
  </w:style>
  <w:style w:type="paragraph" w:customStyle="1" w:styleId="Abstrak">
    <w:name w:val="Abstrak"/>
    <w:basedOn w:val="Normal"/>
    <w:uiPriority w:val="19"/>
    <w:qFormat/>
    <w:rsid w:val="00E111EE"/>
    <w:pPr>
      <w:spacing w:before="360" w:after="600" w:line="288" w:lineRule="auto"/>
      <w:ind w:left="144" w:right="144"/>
    </w:pPr>
    <w:rPr>
      <w:rFonts w:eastAsiaTheme="minorHAnsi"/>
      <w:i/>
      <w:iCs/>
      <w:color w:val="7F7F7F" w:themeColor="text1" w:themeTint="80"/>
      <w:kern w:val="20"/>
      <w:sz w:val="28"/>
      <w:szCs w:val="28"/>
    </w:rPr>
  </w:style>
  <w:style w:type="paragraph" w:customStyle="1" w:styleId="EFB867EA209E42378A6367B22F05AB6F1">
    <w:name w:val="EFB867EA209E42378A6367B22F05AB6F1"/>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rPr>
  </w:style>
  <w:style w:type="character" w:styleId="Tempatpenampungteks">
    <w:name w:val="Placeholder Text"/>
    <w:basedOn w:val="FontParagrafDefault"/>
    <w:uiPriority w:val="99"/>
    <w:semiHidden/>
    <w:rsid w:val="00817E62"/>
    <w:rPr>
      <w:color w:val="808080"/>
    </w:rPr>
  </w:style>
  <w:style w:type="paragraph" w:customStyle="1" w:styleId="8C28D5823AF7477A9BC27AF476E1C4B1">
    <w:name w:val="8C28D5823AF7477A9BC27AF476E1C4B1"/>
    <w:rsid w:val="00817E62"/>
    <w:pPr>
      <w:spacing w:before="40" w:after="160" w:line="288" w:lineRule="auto"/>
    </w:pPr>
    <w:rPr>
      <w:rFonts w:eastAsiaTheme="minorHAnsi"/>
      <w:color w:val="595959" w:themeColor="text1" w:themeTint="A6"/>
      <w:kern w:val="20"/>
      <w:sz w:val="20"/>
      <w:szCs w:val="20"/>
    </w:rPr>
  </w:style>
  <w:style w:type="paragraph" w:customStyle="1" w:styleId="A218B64594EF4F23B56A76968126AE74">
    <w:name w:val="A218B64594EF4F23B56A76968126AE74"/>
    <w:rsid w:val="00817E62"/>
    <w:pPr>
      <w:spacing w:before="40" w:after="160" w:line="288" w:lineRule="auto"/>
    </w:pPr>
    <w:rPr>
      <w:rFonts w:eastAsiaTheme="minorHAnsi"/>
      <w:color w:val="595959" w:themeColor="text1" w:themeTint="A6"/>
      <w:kern w:val="20"/>
      <w:sz w:val="20"/>
      <w:szCs w:val="20"/>
    </w:rPr>
  </w:style>
  <w:style w:type="paragraph" w:customStyle="1" w:styleId="FCACD00627B3430BB5CB58EF4600076F">
    <w:name w:val="FCACD00627B3430BB5CB58EF4600076F"/>
    <w:rsid w:val="00817E62"/>
    <w:pPr>
      <w:spacing w:before="40" w:after="160" w:line="288" w:lineRule="auto"/>
    </w:pPr>
    <w:rPr>
      <w:rFonts w:eastAsiaTheme="minorHAnsi"/>
      <w:color w:val="595959" w:themeColor="text1" w:themeTint="A6"/>
      <w:kern w:val="20"/>
      <w:sz w:val="20"/>
      <w:szCs w:val="20"/>
    </w:rPr>
  </w:style>
  <w:style w:type="paragraph" w:customStyle="1" w:styleId="F6854632AAAA46AB8097879A124295D5">
    <w:name w:val="F6854632AAAA46AB8097879A124295D5"/>
    <w:rsid w:val="00817E62"/>
    <w:pPr>
      <w:spacing w:before="40" w:after="160" w:line="288" w:lineRule="auto"/>
    </w:pPr>
    <w:rPr>
      <w:rFonts w:eastAsiaTheme="minorHAnsi"/>
      <w:color w:val="595959" w:themeColor="text1" w:themeTint="A6"/>
      <w:kern w:val="20"/>
      <w:sz w:val="20"/>
      <w:szCs w:val="20"/>
    </w:rPr>
  </w:style>
  <w:style w:type="paragraph" w:customStyle="1" w:styleId="A501E0E1225047A5B50D018BF35ADAF8">
    <w:name w:val="A501E0E1225047A5B50D018BF35ADAF8"/>
    <w:rsid w:val="00817E62"/>
    <w:pPr>
      <w:spacing w:before="720" w:after="0" w:line="312" w:lineRule="auto"/>
      <w:contextualSpacing/>
    </w:pPr>
    <w:rPr>
      <w:rFonts w:eastAsiaTheme="minorHAnsi"/>
      <w:color w:val="595959" w:themeColor="text1" w:themeTint="A6"/>
      <w:kern w:val="20"/>
      <w:sz w:val="20"/>
      <w:szCs w:val="20"/>
    </w:rPr>
  </w:style>
  <w:style w:type="paragraph" w:customStyle="1" w:styleId="5ECF4EE936C74201AD5935A4F57DB341">
    <w:name w:val="5ECF4EE936C74201AD5935A4F57DB341"/>
    <w:rsid w:val="00817E62"/>
    <w:pPr>
      <w:spacing w:before="720" w:after="0" w:line="312" w:lineRule="auto"/>
      <w:contextualSpacing/>
    </w:pPr>
    <w:rPr>
      <w:rFonts w:eastAsiaTheme="minorHAnsi"/>
      <w:color w:val="595959" w:themeColor="text1" w:themeTint="A6"/>
      <w:kern w:val="20"/>
      <w:sz w:val="20"/>
      <w:szCs w:val="20"/>
    </w:rPr>
  </w:style>
  <w:style w:type="paragraph" w:customStyle="1" w:styleId="68A89D3299B44E1FA45AE56B6F66D6C9">
    <w:name w:val="68A89D3299B44E1FA45AE56B6F66D6C9"/>
    <w:rsid w:val="00817E62"/>
    <w:pPr>
      <w:spacing w:before="720" w:after="0" w:line="312" w:lineRule="auto"/>
      <w:contextualSpacing/>
    </w:pPr>
    <w:rPr>
      <w:rFonts w:eastAsiaTheme="minorHAnsi"/>
      <w:color w:val="595959" w:themeColor="text1" w:themeTint="A6"/>
      <w:kern w:val="20"/>
      <w:sz w:val="20"/>
      <w:szCs w:val="20"/>
    </w:rPr>
  </w:style>
  <w:style w:type="paragraph" w:customStyle="1" w:styleId="E7CA190A1A364E5894DB7323BAEA5D26">
    <w:name w:val="E7CA190A1A364E5894DB7323BAEA5D26"/>
    <w:rsid w:val="00817E62"/>
    <w:pPr>
      <w:spacing w:before="40" w:after="160" w:line="288" w:lineRule="auto"/>
    </w:pPr>
    <w:rPr>
      <w:rFonts w:eastAsiaTheme="minorHAnsi"/>
      <w:color w:val="595959" w:themeColor="text1" w:themeTint="A6"/>
      <w:kern w:val="20"/>
      <w:sz w:val="20"/>
      <w:szCs w:val="20"/>
    </w:rPr>
  </w:style>
  <w:style w:type="paragraph" w:customStyle="1" w:styleId="FEC0977598A343FB83EB31C89803F968">
    <w:name w:val="FEC0977598A343FB83EB31C89803F968"/>
    <w:rsid w:val="00817E62"/>
    <w:pPr>
      <w:spacing w:before="40" w:after="160" w:line="288" w:lineRule="auto"/>
    </w:pPr>
    <w:rPr>
      <w:rFonts w:eastAsiaTheme="minorHAnsi"/>
      <w:color w:val="595959" w:themeColor="text1" w:themeTint="A6"/>
      <w:kern w:val="20"/>
      <w:sz w:val="20"/>
      <w:szCs w:val="20"/>
    </w:rPr>
  </w:style>
  <w:style w:type="paragraph" w:customStyle="1" w:styleId="41A52E6CC3BE4949A71B65C8E871BA81">
    <w:name w:val="41A52E6CC3BE4949A71B65C8E871BA81"/>
    <w:rsid w:val="00817E62"/>
    <w:pPr>
      <w:keepNext/>
      <w:pBdr>
        <w:top w:val="single" w:sz="4" w:space="1" w:color="5B9BD5" w:themeColor="accent1"/>
        <w:left w:val="single" w:sz="4" w:space="6" w:color="5B9BD5" w:themeColor="accent1"/>
        <w:bottom w:val="single" w:sz="4" w:space="1" w:color="5B9BD5" w:themeColor="accent1"/>
        <w:right w:val="single" w:sz="4" w:space="6" w:color="5B9BD5" w:themeColor="accent1"/>
      </w:pBdr>
      <w:shd w:val="clear" w:color="auto" w:fill="5B9BD5" w:themeFill="accent1"/>
      <w:spacing w:before="160" w:after="160" w:line="288"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19C492744CD04767AD335F13593D9864">
    <w:name w:val="19C492744CD04767AD335F13593D9864"/>
    <w:rsid w:val="00817E62"/>
    <w:pPr>
      <w:spacing w:before="40" w:after="160" w:line="288" w:lineRule="auto"/>
    </w:pPr>
    <w:rPr>
      <w:rFonts w:eastAsiaTheme="minorHAnsi"/>
      <w:color w:val="595959" w:themeColor="text1" w:themeTint="A6"/>
      <w:kern w:val="20"/>
      <w:sz w:val="20"/>
      <w:szCs w:val="20"/>
    </w:rPr>
  </w:style>
  <w:style w:type="paragraph" w:customStyle="1" w:styleId="9979C8729CB544D3A7B3D4580D011022">
    <w:name w:val="9979C8729CB544D3A7B3D4580D011022"/>
    <w:rsid w:val="00817E62"/>
    <w:pPr>
      <w:spacing w:before="40" w:after="160" w:line="288" w:lineRule="auto"/>
    </w:pPr>
    <w:rPr>
      <w:rFonts w:eastAsiaTheme="minorHAnsi"/>
      <w:color w:val="595959" w:themeColor="text1" w:themeTint="A6"/>
      <w:kern w:val="20"/>
      <w:sz w:val="20"/>
      <w:szCs w:val="20"/>
    </w:rPr>
  </w:style>
  <w:style w:type="paragraph" w:customStyle="1" w:styleId="D3EFC4412A184A048F418229630F803C">
    <w:name w:val="D3EFC4412A184A048F418229630F803C"/>
    <w:rsid w:val="00817E62"/>
    <w:pPr>
      <w:spacing w:before="40" w:after="160" w:line="288" w:lineRule="auto"/>
    </w:pPr>
    <w:rPr>
      <w:rFonts w:eastAsiaTheme="minorHAnsi"/>
      <w:color w:val="595959" w:themeColor="text1" w:themeTint="A6"/>
      <w:kern w:val="20"/>
      <w:sz w:val="20"/>
      <w:szCs w:val="20"/>
    </w:rPr>
  </w:style>
  <w:style w:type="paragraph" w:customStyle="1" w:styleId="2D337D0626914617BCBCB5B23968F2A8">
    <w:name w:val="2D337D0626914617BCBCB5B23968F2A8"/>
    <w:rsid w:val="00817E62"/>
    <w:pPr>
      <w:spacing w:before="40" w:after="160" w:line="288" w:lineRule="auto"/>
    </w:pPr>
    <w:rPr>
      <w:rFonts w:eastAsiaTheme="minorHAnsi"/>
      <w:color w:val="595959" w:themeColor="text1" w:themeTint="A6"/>
      <w:kern w:val="20"/>
      <w:sz w:val="20"/>
      <w:szCs w:val="20"/>
    </w:rPr>
  </w:style>
  <w:style w:type="paragraph" w:customStyle="1" w:styleId="79A87265940A4E53873725400795B7CC">
    <w:name w:val="79A87265940A4E53873725400795B7CC"/>
    <w:rsid w:val="00817E62"/>
    <w:pPr>
      <w:spacing w:before="40" w:after="160" w:line="288" w:lineRule="auto"/>
    </w:pPr>
    <w:rPr>
      <w:rFonts w:eastAsiaTheme="minorHAnsi"/>
      <w:color w:val="595959" w:themeColor="text1" w:themeTint="A6"/>
      <w:kern w:val="20"/>
      <w:sz w:val="20"/>
      <w:szCs w:val="20"/>
    </w:rPr>
  </w:style>
  <w:style w:type="paragraph" w:customStyle="1" w:styleId="E97057898B1D40DD81476210C44AD2A4">
    <w:name w:val="E97057898B1D40DD81476210C44AD2A4"/>
    <w:rsid w:val="00817E62"/>
    <w:pPr>
      <w:spacing w:before="40" w:after="160" w:line="288" w:lineRule="auto"/>
    </w:pPr>
    <w:rPr>
      <w:rFonts w:eastAsiaTheme="minorHAnsi"/>
      <w:color w:val="595959" w:themeColor="text1" w:themeTint="A6"/>
      <w:kern w:val="20"/>
      <w:sz w:val="20"/>
      <w:szCs w:val="20"/>
    </w:rPr>
  </w:style>
  <w:style w:type="paragraph" w:customStyle="1" w:styleId="256D5F248F9843ABB5EA74CBF964E814">
    <w:name w:val="256D5F248F9843ABB5EA74CBF964E814"/>
    <w:rsid w:val="00817E62"/>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D32B4272A6EF4B01A430619F58080523">
    <w:name w:val="D32B4272A6EF4B01A430619F58080523"/>
    <w:rsid w:val="00817E62"/>
    <w:pPr>
      <w:spacing w:before="40" w:after="40" w:line="240" w:lineRule="auto"/>
      <w:ind w:left="144" w:right="144"/>
    </w:pPr>
    <w:rPr>
      <w:rFonts w:asciiTheme="majorHAnsi" w:eastAsiaTheme="majorEastAsia" w:hAnsiTheme="majorHAnsi" w:cstheme="majorBidi"/>
      <w:caps/>
      <w:color w:val="FFFFFF" w:themeColor="background1"/>
      <w:kern w:val="20"/>
      <w:sz w:val="24"/>
      <w:szCs w:val="20"/>
    </w:rPr>
  </w:style>
  <w:style w:type="paragraph" w:customStyle="1" w:styleId="26F50A51E3824F2AB93563FADB899F1B">
    <w:name w:val="26F50A51E3824F2AB93563FADB899F1B"/>
    <w:rsid w:val="00817E62"/>
    <w:pPr>
      <w:spacing w:before="60" w:after="60" w:line="240" w:lineRule="auto"/>
      <w:ind w:left="144" w:right="144"/>
    </w:pPr>
    <w:rPr>
      <w:rFonts w:eastAsiaTheme="minorHAnsi"/>
      <w:color w:val="595959" w:themeColor="text1" w:themeTint="A6"/>
      <w:kern w:val="20"/>
      <w:sz w:val="20"/>
      <w:szCs w:val="20"/>
    </w:rPr>
  </w:style>
  <w:style w:type="paragraph" w:customStyle="1" w:styleId="54D8E3243397447D8FF845F4F2D66C24">
    <w:name w:val="54D8E3243397447D8FF845F4F2D66C24"/>
    <w:rsid w:val="00817E62"/>
    <w:pPr>
      <w:spacing w:before="60" w:after="60" w:line="240" w:lineRule="auto"/>
      <w:ind w:left="144" w:right="144"/>
    </w:pPr>
    <w:rPr>
      <w:rFonts w:eastAsiaTheme="minorHAnsi"/>
      <w:color w:val="595959" w:themeColor="text1" w:themeTint="A6"/>
      <w:kern w:val="20"/>
      <w:sz w:val="20"/>
      <w:szCs w:val="20"/>
    </w:rPr>
  </w:style>
  <w:style w:type="paragraph" w:customStyle="1" w:styleId="31526F3F86F442689B33DECA860E79E2">
    <w:name w:val="31526F3F86F442689B33DECA860E79E2"/>
    <w:rsid w:val="00817E62"/>
    <w:pPr>
      <w:spacing w:before="60" w:after="60" w:line="240" w:lineRule="auto"/>
      <w:ind w:left="144" w:right="144"/>
    </w:pPr>
    <w:rPr>
      <w:rFonts w:eastAsiaTheme="minorHAnsi"/>
      <w:color w:val="595959" w:themeColor="text1" w:themeTint="A6"/>
      <w:kern w:val="20"/>
      <w:sz w:val="20"/>
      <w:szCs w:val="20"/>
    </w:rPr>
  </w:style>
  <w:style w:type="paragraph" w:customStyle="1" w:styleId="E84697E0F2BE47B981D062E9A2B0324D">
    <w:name w:val="E84697E0F2BE47B981D062E9A2B0324D"/>
    <w:rsid w:val="00817E62"/>
    <w:pPr>
      <w:spacing w:before="60" w:after="60" w:line="240" w:lineRule="auto"/>
      <w:ind w:left="144" w:right="144"/>
    </w:pPr>
    <w:rPr>
      <w:rFonts w:eastAsiaTheme="minorHAnsi"/>
      <w:color w:val="595959" w:themeColor="text1" w:themeTint="A6"/>
      <w:kern w:val="20"/>
      <w:sz w:val="20"/>
      <w:szCs w:val="20"/>
    </w:rPr>
  </w:style>
  <w:style w:type="paragraph" w:customStyle="1" w:styleId="24DE8A3BB2A94F609813D00C79E4E129">
    <w:name w:val="24DE8A3BB2A94F609813D00C79E4E129"/>
    <w:rsid w:val="00817E62"/>
    <w:pPr>
      <w:spacing w:before="60" w:after="60" w:line="240" w:lineRule="auto"/>
      <w:ind w:left="144" w:right="144"/>
    </w:pPr>
    <w:rPr>
      <w:rFonts w:eastAsiaTheme="minorHAnsi"/>
      <w:color w:val="595959" w:themeColor="text1" w:themeTint="A6"/>
      <w:kern w:val="20"/>
      <w:sz w:val="20"/>
      <w:szCs w:val="20"/>
    </w:rPr>
  </w:style>
  <w:style w:type="paragraph" w:customStyle="1" w:styleId="1B9B472370E54324BD50F72EAE554E71">
    <w:name w:val="1B9B472370E54324BD50F72EAE554E71"/>
    <w:rsid w:val="00817E62"/>
    <w:pPr>
      <w:spacing w:before="60" w:after="60" w:line="240" w:lineRule="auto"/>
      <w:ind w:left="144" w:right="144"/>
    </w:pPr>
    <w:rPr>
      <w:rFonts w:eastAsiaTheme="minorHAnsi"/>
      <w:color w:val="595959" w:themeColor="text1" w:themeTint="A6"/>
      <w:kern w:val="20"/>
      <w:sz w:val="20"/>
      <w:szCs w:val="20"/>
    </w:rPr>
  </w:style>
  <w:style w:type="paragraph" w:customStyle="1" w:styleId="55974E45905D48CEA270505FF391AEE0">
    <w:name w:val="55974E45905D48CEA270505FF391AEE0"/>
    <w:rsid w:val="00817E62"/>
    <w:pPr>
      <w:pBdr>
        <w:top w:val="single" w:sz="4" w:space="10" w:color="5B9BD5" w:themeColor="accent1"/>
        <w:left w:val="single" w:sz="4" w:space="5" w:color="5B9BD5" w:themeColor="accent1"/>
        <w:bottom w:val="single" w:sz="4" w:space="10" w:color="5B9BD5" w:themeColor="accent1"/>
        <w:right w:val="single" w:sz="4" w:space="5" w:color="5B9BD5" w:themeColor="accent1"/>
      </w:pBdr>
      <w:shd w:val="clear" w:color="auto" w:fill="5B9BD5"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20"/>
      <w14:ligatures w14:val="standardContextual"/>
    </w:rPr>
  </w:style>
  <w:style w:type="paragraph" w:customStyle="1" w:styleId="EFB867EA209E42378A6367B22F05AB6F">
    <w:name w:val="EFB867EA209E42378A6367B22F05AB6F"/>
    <w:rsid w:val="00817E62"/>
    <w:pPr>
      <w:numPr>
        <w:ilvl w:val="1"/>
      </w:numPr>
      <w:spacing w:before="40" w:after="160" w:line="288" w:lineRule="auto"/>
      <w:ind w:left="144" w:right="720"/>
    </w:pPr>
    <w:rPr>
      <w:rFonts w:asciiTheme="majorHAnsi" w:eastAsiaTheme="majorEastAsia" w:hAnsiTheme="majorHAnsi" w:cstheme="majorBidi"/>
      <w:caps/>
      <w:color w:val="5B9BD5" w:themeColor="accent1"/>
      <w:kern w:val="20"/>
      <w:sz w:val="64"/>
      <w:szCs w:val="20"/>
    </w:rPr>
  </w:style>
  <w:style w:type="paragraph" w:customStyle="1" w:styleId="4D5866A86ACD4CA5A2E8315A6404775F">
    <w:name w:val="4D5866A86ACD4CA5A2E8315A6404775F"/>
    <w:rsid w:val="00817E62"/>
    <w:pPr>
      <w:spacing w:before="360" w:after="600" w:line="288" w:lineRule="auto"/>
      <w:ind w:left="144" w:right="144"/>
    </w:pPr>
    <w:rPr>
      <w:rFonts w:eastAsiaTheme="minorHAnsi"/>
      <w:i/>
      <w:iCs/>
      <w:color w:val="7F7F7F" w:themeColor="text1" w:themeTint="80"/>
      <w:kern w:val="20"/>
      <w:sz w:val="28"/>
      <w:szCs w:val="20"/>
    </w:rPr>
  </w:style>
  <w:style w:type="paragraph" w:customStyle="1" w:styleId="538EC0072CE2477BA356E016C3BCD440">
    <w:name w:val="538EC0072CE2477BA356E016C3BCD440"/>
    <w:rsid w:val="00817E62"/>
    <w:pPr>
      <w:spacing w:before="40" w:after="0" w:line="240" w:lineRule="auto"/>
    </w:pPr>
    <w:rPr>
      <w:rFonts w:eastAsiaTheme="minorHAnsi"/>
      <w:color w:val="595959" w:themeColor="text1" w:themeTint="A6"/>
      <w:sz w:val="20"/>
      <w:szCs w:val="20"/>
    </w:rPr>
  </w:style>
  <w:style w:type="paragraph" w:customStyle="1" w:styleId="8D0C20865DBA4F6DB658A56737C6D552">
    <w:name w:val="8D0C20865DBA4F6DB658A56737C6D552"/>
    <w:rsid w:val="00817E62"/>
    <w:pPr>
      <w:spacing w:before="40" w:after="0" w:line="240" w:lineRule="auto"/>
    </w:pPr>
    <w:rPr>
      <w:rFonts w:eastAsiaTheme="minorHAnsi"/>
      <w:color w:val="595959" w:themeColor="text1" w:themeTint="A6"/>
      <w:sz w:val="20"/>
      <w:szCs w:val="20"/>
    </w:rPr>
  </w:style>
  <w:style w:type="paragraph" w:customStyle="1" w:styleId="DDE88A7D280446A18EBC5509232C9445">
    <w:name w:val="DDE88A7D280446A18EBC5509232C9445"/>
    <w:rsid w:val="00817E62"/>
    <w:pPr>
      <w:spacing w:before="40" w:after="0" w:line="240" w:lineRule="auto"/>
    </w:pPr>
    <w:rPr>
      <w:rFonts w:eastAsiaTheme="minorHAnsi"/>
      <w:color w:val="595959" w:themeColor="text1" w:themeTint="A6"/>
      <w:sz w:val="20"/>
      <w:szCs w:val="20"/>
    </w:rPr>
  </w:style>
  <w:style w:type="paragraph" w:customStyle="1" w:styleId="5E2D35A6E6494AA5A246A66BB4B33C90">
    <w:name w:val="5E2D35A6E6494AA5A246A66BB4B33C90"/>
    <w:rsid w:val="00817E62"/>
    <w:pPr>
      <w:spacing w:before="40" w:after="0" w:line="240" w:lineRule="auto"/>
    </w:pPr>
    <w:rPr>
      <w:rFonts w:eastAsiaTheme="minorHAnsi"/>
      <w:color w:val="595959" w:themeColor="text1" w:themeTint="A6"/>
      <w:sz w:val="20"/>
      <w:szCs w:val="20"/>
    </w:rPr>
  </w:style>
  <w:style w:type="paragraph" w:customStyle="1" w:styleId="1603DBE508424C2E92FB3558E510F8D9">
    <w:name w:val="1603DBE508424C2E92FB3558E510F8D9"/>
    <w:rsid w:val="00817E62"/>
    <w:pPr>
      <w:spacing w:before="40" w:after="160" w:line="288" w:lineRule="auto"/>
    </w:pPr>
    <w:rPr>
      <w:rFonts w:eastAsiaTheme="minorHAnsi"/>
      <w:color w:val="595959" w:themeColor="text1" w:themeTint="A6"/>
      <w:kern w:val="20"/>
      <w:sz w:val="20"/>
      <w:szCs w:val="20"/>
    </w:rPr>
  </w:style>
  <w:style w:type="paragraph" w:customStyle="1" w:styleId="7597863F29BC4250982C446E84DE7CF1">
    <w:name w:val="7597863F29BC4250982C446E84DE7CF1"/>
    <w:rsid w:val="00E111EE"/>
    <w:rPr>
      <w:szCs w:val="28"/>
      <w:lang w:val="en-US" w:eastAsia="zh-CN" w:bidi="th-TH"/>
    </w:rPr>
  </w:style>
  <w:style w:type="paragraph" w:customStyle="1" w:styleId="ABBE98673154477BAABCFD99E491A9BD">
    <w:name w:val="ABBE98673154477BAABCFD99E491A9BD"/>
    <w:rsid w:val="00E111EE"/>
    <w:rPr>
      <w:szCs w:val="28"/>
      <w:lang w:val="en-US" w:eastAsia="zh-CN" w:bidi="th-TH"/>
    </w:rPr>
  </w:style>
  <w:style w:type="paragraph" w:customStyle="1" w:styleId="10D2F227DB6F4FC889ABFFEF66B0E4A8">
    <w:name w:val="10D2F227DB6F4FC889ABFFEF66B0E4A8"/>
    <w:rsid w:val="00E111EE"/>
    <w:rPr>
      <w:szCs w:val="28"/>
      <w:lang w:val="en-US" w:eastAsia="zh-CN" w:bidi="th-TH"/>
    </w:rPr>
  </w:style>
  <w:style w:type="paragraph" w:customStyle="1" w:styleId="120556693E544F2CA34E6474790CDFF9">
    <w:name w:val="120556693E544F2CA34E6474790CDFF9"/>
    <w:rsid w:val="00E111EE"/>
    <w:rPr>
      <w:szCs w:val="28"/>
      <w:lang w:val="en-US" w:eastAsia="zh-CN" w:bidi="th-TH"/>
    </w:rPr>
  </w:style>
  <w:style w:type="paragraph" w:customStyle="1" w:styleId="052B59391B2D45DAABEF8A0E74871CAC">
    <w:name w:val="052B59391B2D45DAABEF8A0E74871CAC"/>
    <w:rsid w:val="009A3FF9"/>
    <w:pPr>
      <w:spacing w:after="160" w:line="259" w:lineRule="auto"/>
    </w:pPr>
    <w:rPr>
      <w:kern w:val="2"/>
      <w14:ligatures w14:val="standard"/>
    </w:rPr>
  </w:style>
  <w:style w:type="paragraph" w:customStyle="1" w:styleId="3F0D50EE39FE4548BEC1B69D5F67C753">
    <w:name w:val="3F0D50EE39FE4548BEC1B69D5F67C753"/>
    <w:rsid w:val="009A3FF9"/>
    <w:pPr>
      <w:spacing w:after="160" w:line="259" w:lineRule="auto"/>
    </w:pPr>
    <w:rPr>
      <w:kern w:val="2"/>
      <w14:ligatures w14:val="standard"/>
    </w:rPr>
  </w:style>
  <w:style w:type="paragraph" w:customStyle="1" w:styleId="CE0E278B0CAF49C2A9FD2B99AE5F70DF">
    <w:name w:val="CE0E278B0CAF49C2A9FD2B99AE5F70DF"/>
    <w:rsid w:val="009A3FF9"/>
    <w:pPr>
      <w:spacing w:after="160" w:line="259" w:lineRule="auto"/>
    </w:pPr>
    <w:rPr>
      <w:kern w:val="2"/>
      <w14:ligatures w14:val="standard"/>
    </w:rPr>
  </w:style>
  <w:style w:type="paragraph" w:customStyle="1" w:styleId="03D049F24403425D9AF6447E979AFA91">
    <w:name w:val="03D049F24403425D9AF6447E979AFA91"/>
    <w:rsid w:val="009A3FF9"/>
    <w:pPr>
      <w:spacing w:after="160" w:line="259" w:lineRule="auto"/>
    </w:pPr>
    <w:rPr>
      <w:kern w:val="2"/>
      <w14:ligatures w14:val="standard"/>
    </w:rPr>
  </w:style>
  <w:style w:type="paragraph" w:customStyle="1" w:styleId="68947B3DE58744BD8D434660173FB878">
    <w:name w:val="68947B3DE58744BD8D434660173FB878"/>
    <w:rsid w:val="009A3FF9"/>
    <w:pPr>
      <w:spacing w:after="160" w:line="259" w:lineRule="auto"/>
    </w:pPr>
    <w:rPr>
      <w:kern w:val="2"/>
      <w14:ligatures w14:val="standard"/>
    </w:rPr>
  </w:style>
  <w:style w:type="paragraph" w:customStyle="1" w:styleId="3285713976C44BAC8E7C91496F1E7240">
    <w:name w:val="3285713976C44BAC8E7C91496F1E7240"/>
    <w:rsid w:val="009A3FF9"/>
    <w:pPr>
      <w:spacing w:after="160" w:line="259" w:lineRule="auto"/>
    </w:pPr>
    <w:rPr>
      <w:kern w:val="2"/>
      <w14:ligatures w14:val="standard"/>
    </w:rPr>
  </w:style>
  <w:style w:type="paragraph" w:customStyle="1" w:styleId="AD978CAF6A1F4FDA8781F307E77D81DC">
    <w:name w:val="AD978CAF6A1F4FDA8781F307E77D81DC"/>
    <w:rsid w:val="009A3FF9"/>
    <w:pPr>
      <w:spacing w:after="160" w:line="259" w:lineRule="auto"/>
    </w:pPr>
    <w:rPr>
      <w:kern w:val="2"/>
      <w14:ligatures w14:val="standard"/>
    </w:rPr>
  </w:style>
  <w:style w:type="paragraph" w:customStyle="1" w:styleId="1CFE754BF9B74C469DC43C88E65DBB1E">
    <w:name w:val="1CFE754BF9B74C469DC43C88E65DBB1E"/>
    <w:rsid w:val="009A3FF9"/>
    <w:pPr>
      <w:spacing w:after="160" w:line="259" w:lineRule="auto"/>
    </w:pPr>
    <w:rPr>
      <w:kern w:val="2"/>
      <w14:ligatures w14:val="standard"/>
    </w:rPr>
  </w:style>
  <w:style w:type="paragraph" w:customStyle="1" w:styleId="CA4BFDC4DA2541C4BB1642A0DDC1FABF">
    <w:name w:val="CA4BFDC4DA2541C4BB1642A0DDC1FABF"/>
    <w:rsid w:val="009A3FF9"/>
    <w:pPr>
      <w:spacing w:after="160" w:line="259" w:lineRule="auto"/>
    </w:pPr>
    <w:rPr>
      <w:kern w:val="2"/>
      <w14:ligatures w14:val="standard"/>
    </w:rPr>
  </w:style>
  <w:style w:type="paragraph" w:customStyle="1" w:styleId="4F349172DEE84ED2BB902BC567F254D1">
    <w:name w:val="4F349172DEE84ED2BB902BC567F254D1"/>
    <w:rsid w:val="009A3FF9"/>
    <w:pPr>
      <w:spacing w:after="160" w:line="259" w:lineRule="auto"/>
    </w:pPr>
    <w:rPr>
      <w:kern w:val="2"/>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307f2480-20c6-45d8-bdbb-cb934844bd0b">english</DirectSourceMarket>
    <ThumbnailAssetId xmlns="307f2480-20c6-45d8-bdbb-cb934844bd0b" xsi:nil="true"/>
    <AssetType xmlns="307f2480-20c6-45d8-bdbb-cb934844bd0b">TP</AssetType>
    <Milestone xmlns="307f2480-20c6-45d8-bdbb-cb934844bd0b" xsi:nil="true"/>
    <OriginAsset xmlns="307f2480-20c6-45d8-bdbb-cb934844bd0b" xsi:nil="true"/>
    <TPComponent xmlns="307f2480-20c6-45d8-bdbb-cb934844bd0b" xsi:nil="true"/>
    <AssetId xmlns="307f2480-20c6-45d8-bdbb-cb934844bd0b">TP102835061</AssetId>
    <TPFriendlyName xmlns="307f2480-20c6-45d8-bdbb-cb934844bd0b" xsi:nil="true"/>
    <SourceTitle xmlns="307f2480-20c6-45d8-bdbb-cb934844bd0b" xsi:nil="true"/>
    <TPApplication xmlns="307f2480-20c6-45d8-bdbb-cb934844bd0b" xsi:nil="true"/>
    <TPLaunchHelpLink xmlns="307f2480-20c6-45d8-bdbb-cb934844bd0b" xsi:nil="true"/>
    <OpenTemplate xmlns="307f2480-20c6-45d8-bdbb-cb934844bd0b">true</OpenTemplate>
    <CrawlForDependencies xmlns="307f2480-20c6-45d8-bdbb-cb934844bd0b">false</CrawlForDependencies>
    <ParentAssetId xmlns="307f2480-20c6-45d8-bdbb-cb934844bd0b" xsi:nil="true"/>
    <TrustLevel xmlns="307f2480-20c6-45d8-bdbb-cb934844bd0b">1 Microsoft Managed Content</TrustLevel>
    <PublishStatusLookup xmlns="307f2480-20c6-45d8-bdbb-cb934844bd0b">
      <Value>22807</Value>
      <Value>22808</Value>
    </PublishStatusLookup>
    <LocLastLocAttemptVersionLookup xmlns="307f2480-20c6-45d8-bdbb-cb934844bd0b">15818</LocLastLocAttemptVersionLookup>
    <TPNamespace xmlns="307f2480-20c6-45d8-bdbb-cb934844bd0b" xsi:nil="true"/>
    <IsSearchable xmlns="307f2480-20c6-45d8-bdbb-cb934844bd0b">true</IsSearchable>
    <TemplateTemplateType xmlns="307f2480-20c6-45d8-bdbb-cb934844bd0b">Word Document Template</TemplateTemplateType>
    <Markets xmlns="307f2480-20c6-45d8-bdbb-cb934844bd0b"/>
    <OriginalSourceMarket xmlns="307f2480-20c6-45d8-bdbb-cb934844bd0b">english</OriginalSourceMarket>
    <APDescription xmlns="307f2480-20c6-45d8-bdbb-cb934844bd0b">Use this classic annual report template to create a great report for your business. Change the color using themes, and personalize it by inserting your company logo. Instructional text walks you through how to build the report you need. Additional matching templates are available in the Timeless design set.
</APDescription>
    <TPInstallLocation xmlns="307f2480-20c6-45d8-bdbb-cb934844bd0b" xsi:nil="true"/>
    <TPCommandLine xmlns="307f2480-20c6-45d8-bdbb-cb934844bd0b" xsi:nil="true"/>
    <TPAppVersion xmlns="307f2480-20c6-45d8-bdbb-cb934844bd0b" xsi:nil="true"/>
    <APAuthor xmlns="307f2480-20c6-45d8-bdbb-cb934844bd0b">
      <UserInfo>
        <DisplayName/>
        <AccountId>1073741823</AccountId>
        <AccountType/>
      </UserInfo>
    </APAuthor>
    <EditorialStatus xmlns="307f2480-20c6-45d8-bdbb-cb934844bd0b">Complete</EditorialStatus>
    <PublishTargets xmlns="307f2480-20c6-45d8-bdbb-cb934844bd0b">OfficeOnlineVNext,OfflineBuild</PublishTargets>
    <TPLaunchHelpLinkType xmlns="307f2480-20c6-45d8-bdbb-cb934844bd0b">Template</TPLaunchHelpLinkType>
    <OriginalRelease xmlns="307f2480-20c6-45d8-bdbb-cb934844bd0b">15</OriginalRelease>
    <FriendlyTitle xmlns="307f2480-20c6-45d8-bdbb-cb934844bd0b" xsi:nil="true"/>
    <TPClientViewer xmlns="307f2480-20c6-45d8-bdbb-cb934844bd0b" xsi:nil="true"/>
    <CSXHash xmlns="307f2480-20c6-45d8-bdbb-cb934844bd0b" xsi:nil="true"/>
    <IsDeleted xmlns="307f2480-20c6-45d8-bdbb-cb934844bd0b">false</IsDeleted>
    <Downloads xmlns="307f2480-20c6-45d8-bdbb-cb934844bd0b">0</Downloads>
    <ShowIn xmlns="307f2480-20c6-45d8-bdbb-cb934844bd0b">Show everywhere</ShowIn>
    <UANotes xmlns="307f2480-20c6-45d8-bdbb-cb934844bd0b" xsi:nil="true"/>
    <TemplateStatus xmlns="307f2480-20c6-45d8-bdbb-cb934844bd0b">Complete</TemplateStatus>
    <TPExecutable xmlns="307f2480-20c6-45d8-bdbb-cb934844bd0b" xsi:nil="true"/>
    <SubmitterId xmlns="307f2480-20c6-45d8-bdbb-cb934844bd0b" xsi:nil="true"/>
    <ContentItem xmlns="307f2480-20c6-45d8-bdbb-cb934844bd0b" xsi:nil="true"/>
    <CSXSubmissionMarket xmlns="307f2480-20c6-45d8-bdbb-cb934844bd0b" xsi:nil="true"/>
    <HandoffToMSDN xmlns="307f2480-20c6-45d8-bdbb-cb934844bd0b" xsi:nil="true"/>
    <ArtSampleDocs xmlns="307f2480-20c6-45d8-bdbb-cb934844bd0b" xsi:nil="true"/>
    <AssetStart xmlns="307f2480-20c6-45d8-bdbb-cb934844bd0b">2012-10-05T09:11:15+00:00</AssetStart>
    <BlockPublish xmlns="307f2480-20c6-45d8-bdbb-cb934844bd0b">false</BlockPublish>
    <BugNumber xmlns="307f2480-20c6-45d8-bdbb-cb934844bd0b" xsi:nil="true"/>
    <MarketSpecific xmlns="307f2480-20c6-45d8-bdbb-cb934844bd0b">false</MarketSpecific>
    <LocComments xmlns="307f2480-20c6-45d8-bdbb-cb934844bd0b" xsi:nil="true"/>
    <LocRecommendedHandoff xmlns="307f2480-20c6-45d8-bdbb-cb934844bd0b" xsi:nil="true"/>
    <LocalizationTagsTaxHTField0 xmlns="307f2480-20c6-45d8-bdbb-cb934844bd0b">
      <Terms xmlns="http://schemas.microsoft.com/office/infopath/2007/PartnerControls"/>
    </LocalizationTagsTaxHTField0>
    <RecommendationsModifier xmlns="307f2480-20c6-45d8-bdbb-cb934844bd0b" xsi:nil="true"/>
    <ScenarioTagsTaxHTField0 xmlns="307f2480-20c6-45d8-bdbb-cb934844bd0b">
      <Terms xmlns="http://schemas.microsoft.com/office/infopath/2007/PartnerControls"/>
    </ScenarioTagsTaxHTField0>
    <VoteCount xmlns="307f2480-20c6-45d8-bdbb-cb934844bd0b" xsi:nil="true"/>
    <IntlLangReviewer xmlns="307f2480-20c6-45d8-bdbb-cb934844bd0b" xsi:nil="true"/>
    <PrimaryImageGen xmlns="307f2480-20c6-45d8-bdbb-cb934844bd0b">false</PrimaryImageGen>
    <Manager xmlns="307f2480-20c6-45d8-bdbb-cb934844bd0b" xsi:nil="true"/>
    <OOCacheId xmlns="307f2480-20c6-45d8-bdbb-cb934844bd0b" xsi:nil="true"/>
    <AcquiredFrom xmlns="307f2480-20c6-45d8-bdbb-cb934844bd0b">Internal MS</AcquiredFrom>
    <InternalTagsTaxHTField0 xmlns="307f2480-20c6-45d8-bdbb-cb934844bd0b">
      <Terms xmlns="http://schemas.microsoft.com/office/infopath/2007/PartnerControls"/>
    </InternalTagsTaxHTField0>
    <LastModifiedDateTime xmlns="307f2480-20c6-45d8-bdbb-cb934844bd0b" xsi:nil="true"/>
    <LocMarketGroupTiers2 xmlns="307f2480-20c6-45d8-bdbb-cb934844bd0b" xsi:nil="true"/>
    <BusinessGroup xmlns="307f2480-20c6-45d8-bdbb-cb934844bd0b" xsi:nil="true"/>
    <IntlLocPriority xmlns="307f2480-20c6-45d8-bdbb-cb934844bd0b" xsi:nil="true"/>
    <IntlLangReviewDate xmlns="307f2480-20c6-45d8-bdbb-cb934844bd0b" xsi:nil="true"/>
    <DSATActionTaken xmlns="307f2480-20c6-45d8-bdbb-cb934844bd0b" xsi:nil="true"/>
    <UALocComments xmlns="307f2480-20c6-45d8-bdbb-cb934844bd0b" xsi:nil="true"/>
    <UALocRecommendation xmlns="307f2480-20c6-45d8-bdbb-cb934844bd0b">Localize</UALocRecommendation>
    <LocManualTestRequired xmlns="307f2480-20c6-45d8-bdbb-cb934844bd0b">false</LocManualTestRequired>
    <CSXUpdate xmlns="307f2480-20c6-45d8-bdbb-cb934844bd0b">false</CSXUpdate>
    <UACurrentWords xmlns="307f2480-20c6-45d8-bdbb-cb934844bd0b" xsi:nil="true"/>
    <APEditor xmlns="307f2480-20c6-45d8-bdbb-cb934844bd0b">
      <UserInfo>
        <DisplayName/>
        <AccountId xsi:nil="true"/>
        <AccountType/>
      </UserInfo>
    </APEditor>
    <MachineTranslated xmlns="307f2480-20c6-45d8-bdbb-cb934844bd0b">false</MachineTranslated>
    <NumOfRatings xmlns="307f2480-20c6-45d8-bdbb-cb934844bd0b" xsi:nil="true"/>
    <EditorialTags xmlns="307f2480-20c6-45d8-bdbb-cb934844bd0b" xsi:nil="true"/>
    <ClipArtFilename xmlns="307f2480-20c6-45d8-bdbb-cb934844bd0b" xsi:nil="true"/>
    <UAProjectedTotalWords xmlns="307f2480-20c6-45d8-bdbb-cb934844bd0b" xsi:nil="true"/>
    <IntlLangReview xmlns="307f2480-20c6-45d8-bdbb-cb934844bd0b">false</IntlLangReview>
    <NumericId xmlns="307f2480-20c6-45d8-bdbb-cb934844bd0b" xsi:nil="true"/>
    <PolicheckWords xmlns="307f2480-20c6-45d8-bdbb-cb934844bd0b" xsi:nil="true"/>
    <ApprovalLog xmlns="307f2480-20c6-45d8-bdbb-cb934844bd0b" xsi:nil="true"/>
    <ApprovalStatus xmlns="307f2480-20c6-45d8-bdbb-cb934844bd0b">InProgress</ApprovalStatus>
    <LastHandOff xmlns="307f2480-20c6-45d8-bdbb-cb934844bd0b" xsi:nil="true"/>
    <LegacyData xmlns="307f2480-20c6-45d8-bdbb-cb934844bd0b" xsi:nil="true"/>
    <Providers xmlns="307f2480-20c6-45d8-bdbb-cb934844bd0b" xsi:nil="true"/>
    <TimesCloned xmlns="307f2480-20c6-45d8-bdbb-cb934844bd0b" xsi:nil="true"/>
    <FeatureTagsTaxHTField0 xmlns="307f2480-20c6-45d8-bdbb-cb934844bd0b">
      <Terms xmlns="http://schemas.microsoft.com/office/infopath/2007/PartnerControls"/>
    </FeatureTagsTaxHTField0>
    <Provider xmlns="307f2480-20c6-45d8-bdbb-cb934844bd0b" xsi:nil="true"/>
    <CSXSubmissionDate xmlns="307f2480-20c6-45d8-bdbb-cb934844bd0b" xsi:nil="true"/>
    <TaxCatchAll xmlns="307f2480-20c6-45d8-bdbb-cb934844bd0b"/>
    <AssetExpire xmlns="307f2480-20c6-45d8-bdbb-cb934844bd0b">2029-01-01T00:00:00+00:00</AssetExpire>
    <CampaignTagsTaxHTField0 xmlns="307f2480-20c6-45d8-bdbb-cb934844bd0b">
      <Terms xmlns="http://schemas.microsoft.com/office/infopath/2007/PartnerControls"/>
    </CampaignTagsTaxHTField0>
    <OutputCachingOn xmlns="307f2480-20c6-45d8-bdbb-cb934844bd0b">false</OutputCachingOn>
    <PlannedPubDate xmlns="307f2480-20c6-45d8-bdbb-cb934844bd0b"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emplateFile" ma:contentTypeID="0x01010068F163DAA9C5884F9EC874F806A4314103009E17E477A3959840A8B91004C927D536" ma:contentTypeVersion="16" ma:contentTypeDescription="Create a new document." ma:contentTypeScope="" ma:versionID="b92faa841f724740d78945a85ace8220">
  <xsd:schema xmlns:xsd="http://www.w3.org/2001/XMLSchema" xmlns:xs="http://www.w3.org/2001/XMLSchema" xmlns:p="http://schemas.microsoft.com/office/2006/metadata/properties" xmlns:ns2="307f2480-20c6-45d8-bdbb-cb934844bd0b" targetNamespace="http://schemas.microsoft.com/office/2006/metadata/properties" ma:root="true" ma:fieldsID="28a88acf33e4b03c4d839939cee7b188" ns2:_="">
    <xsd:import namespace="307f2480-20c6-45d8-bdbb-cb934844bd0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OfRatings"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2480-20c6-45d8-bdbb-cb934844bd0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46e4167-3a47-416b-959e-a564a23526b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B6215F1-C46F-4671-A92F-27611E711DFB}" ma:internalName="CSXSubmissionMarket" ma:readOnly="false" ma:showField="MarketName" ma:web="307f2480-20c6-45d8-bdbb-cb934844bd0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cad19f6-a107-4592-a533-c9d3992d36b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2CDAA99-288E-4452-A161-E57D6BFB0143}" ma:internalName="InProjectListLookup" ma:readOnly="true" ma:showField="InProjectLis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d49f776-0d1a-44b7-aa41-9d35c7e6e4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2CDAA99-288E-4452-A161-E57D6BFB0143}" ma:internalName="LastCompleteVersionLookup" ma:readOnly="true" ma:showField="LastComplete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2CDAA99-288E-4452-A161-E57D6BFB0143}" ma:internalName="LastPreviewErrorLookup" ma:readOnly="true" ma:showField="LastPreview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2CDAA99-288E-4452-A161-E57D6BFB0143}" ma:internalName="LastPreviewResultLookup" ma:readOnly="true" ma:showField="LastPreview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2CDAA99-288E-4452-A161-E57D6BFB0143}" ma:internalName="LastPreviewAttemptDateLookup" ma:readOnly="true" ma:showField="LastPreview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2CDAA99-288E-4452-A161-E57D6BFB0143}" ma:internalName="LastPreviewedByLookup" ma:readOnly="true" ma:showField="LastPreview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2CDAA99-288E-4452-A161-E57D6BFB0143}" ma:internalName="LastPreviewTimeLookup" ma:readOnly="true" ma:showField="LastPreview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2CDAA99-288E-4452-A161-E57D6BFB0143}" ma:internalName="LastPreviewVersionLookup" ma:readOnly="true" ma:showField="LastPreview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2CDAA99-288E-4452-A161-E57D6BFB0143}" ma:internalName="LastPublishErrorLookup" ma:readOnly="true" ma:showField="LastPublishError"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2CDAA99-288E-4452-A161-E57D6BFB0143}" ma:internalName="LastPublishResultLookup" ma:readOnly="true" ma:showField="LastPublishResult"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2CDAA99-288E-4452-A161-E57D6BFB0143}" ma:internalName="LastPublishAttemptDateLookup" ma:readOnly="true" ma:showField="LastPublishAttemptDat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2CDAA99-288E-4452-A161-E57D6BFB0143}" ma:internalName="LastPublishedByLookup" ma:readOnly="true" ma:showField="LastPublishedBy"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2CDAA99-288E-4452-A161-E57D6BFB0143}" ma:internalName="LastPublishTimeLookup" ma:readOnly="true" ma:showField="LastPublishTi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2CDAA99-288E-4452-A161-E57D6BFB0143}" ma:internalName="LastPublishVersionLookup" ma:readOnly="true" ma:showField="LastPublishVersion"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E0AEDBF-4F9E-47F4-935B-06A4462021AF}" ma:internalName="LocLastLocAttemptVersionLookup" ma:readOnly="false" ma:showField="LastLocAttemptVersion" ma:web="307f2480-20c6-45d8-bdbb-cb934844bd0b">
      <xsd:simpleType>
        <xsd:restriction base="dms:Lookup"/>
      </xsd:simpleType>
    </xsd:element>
    <xsd:element name="LocLastLocAttemptVersionTypeLookup" ma:index="71" nillable="true" ma:displayName="Loc Last Loc Attempt Version Type" ma:default="" ma:list="{AE0AEDBF-4F9E-47F4-935B-06A4462021AF}" ma:internalName="LocLastLocAttemptVersionTypeLookup" ma:readOnly="true" ma:showField="LastLocAttemptVersionType" ma:web="307f2480-20c6-45d8-bdbb-cb934844bd0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E0AEDBF-4F9E-47F4-935B-06A4462021AF}" ma:internalName="LocNewPublishedVersionLookup" ma:readOnly="true" ma:showField="NewPublishedVersion" ma:web="307f2480-20c6-45d8-bdbb-cb934844bd0b">
      <xsd:simpleType>
        <xsd:restriction base="dms:Lookup"/>
      </xsd:simpleType>
    </xsd:element>
    <xsd:element name="LocOverallHandbackStatusLookup" ma:index="75" nillable="true" ma:displayName="Loc Overall Handback Status" ma:default="" ma:list="{AE0AEDBF-4F9E-47F4-935B-06A4462021AF}" ma:internalName="LocOverallHandbackStatusLookup" ma:readOnly="true" ma:showField="OverallHandbackStatus" ma:web="307f2480-20c6-45d8-bdbb-cb934844bd0b">
      <xsd:simpleType>
        <xsd:restriction base="dms:Lookup"/>
      </xsd:simpleType>
    </xsd:element>
    <xsd:element name="LocOverallLocStatusLookup" ma:index="76" nillable="true" ma:displayName="Loc Overall Localize Status" ma:default="" ma:list="{AE0AEDBF-4F9E-47F4-935B-06A4462021AF}" ma:internalName="LocOverallLocStatusLookup" ma:readOnly="true" ma:showField="OverallLocStatus" ma:web="307f2480-20c6-45d8-bdbb-cb934844bd0b">
      <xsd:simpleType>
        <xsd:restriction base="dms:Lookup"/>
      </xsd:simpleType>
    </xsd:element>
    <xsd:element name="LocOverallPreviewStatusLookup" ma:index="77" nillable="true" ma:displayName="Loc Overall Preview Status" ma:default="" ma:list="{AE0AEDBF-4F9E-47F4-935B-06A4462021AF}" ma:internalName="LocOverallPreviewStatusLookup" ma:readOnly="true" ma:showField="OverallPreviewStatus" ma:web="307f2480-20c6-45d8-bdbb-cb934844bd0b">
      <xsd:simpleType>
        <xsd:restriction base="dms:Lookup"/>
      </xsd:simpleType>
    </xsd:element>
    <xsd:element name="LocOverallPublishStatusLookup" ma:index="78" nillable="true" ma:displayName="Loc Overall Publish Status" ma:default="" ma:list="{AE0AEDBF-4F9E-47F4-935B-06A4462021AF}" ma:internalName="LocOverallPublishStatusLookup" ma:readOnly="true" ma:showField="OverallPublishStatus" ma:web="307f2480-20c6-45d8-bdbb-cb934844bd0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E0AEDBF-4F9E-47F4-935B-06A4462021AF}" ma:internalName="LocProcessedForHandoffsLookup" ma:readOnly="true" ma:showField="ProcessedForHandoffs" ma:web="307f2480-20c6-45d8-bdbb-cb934844bd0b">
      <xsd:simpleType>
        <xsd:restriction base="dms:Lookup"/>
      </xsd:simpleType>
    </xsd:element>
    <xsd:element name="LocProcessedForMarketsLookup" ma:index="81" nillable="true" ma:displayName="Loc Processed For Markets" ma:default="" ma:list="{AE0AEDBF-4F9E-47F4-935B-06A4462021AF}" ma:internalName="LocProcessedForMarketsLookup" ma:readOnly="true" ma:showField="ProcessedForMarkets" ma:web="307f2480-20c6-45d8-bdbb-cb934844bd0b">
      <xsd:simpleType>
        <xsd:restriction base="dms:Lookup"/>
      </xsd:simpleType>
    </xsd:element>
    <xsd:element name="LocPublishedDependentAssetsLookup" ma:index="82" nillable="true" ma:displayName="Loc Published Dependent Assets" ma:default="" ma:list="{AE0AEDBF-4F9E-47F4-935B-06A4462021AF}" ma:internalName="LocPublishedDependentAssetsLookup" ma:readOnly="true" ma:showField="PublishedDependentAssets" ma:web="307f2480-20c6-45d8-bdbb-cb934844bd0b">
      <xsd:simpleType>
        <xsd:restriction base="dms:Lookup"/>
      </xsd:simpleType>
    </xsd:element>
    <xsd:element name="LocPublishedLinkedAssetsLookup" ma:index="83" nillable="true" ma:displayName="Loc Published Linked Assets" ma:default="" ma:list="{AE0AEDBF-4F9E-47F4-935B-06A4462021AF}" ma:internalName="LocPublishedLinkedAssetsLookup" ma:readOnly="true" ma:showField="PublishedLinkedAssets" ma:web="307f2480-20c6-45d8-bdbb-cb934844bd0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3091e380-641a-4dd5-af88-bd728a8e997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scription="Leave blank to show in all markets" ma:list="{1B6215F1-C46F-4671-A92F-27611E711DFB}" ma:internalName="Markets" ma:readOnly="false" ma:showField="MarketName"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OfRatings" ma:index="94" nillable="true" ma:displayName="Number of Ratings" ma:default="" ma:internalName="NumOfRatings" ma:readOnly="fals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2CDAA99-288E-4452-A161-E57D6BFB0143}" ma:internalName="NumOfRatingsLookup" ma:readOnly="true" ma:showField="NumOfRating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2CDAA99-288E-4452-A161-E57D6BFB0143}" ma:internalName="PublishStatusLookup" ma:readOnly="false" ma:showField="PublishStatus"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0bc82958-390d-4a21-b0e3-049c9dab6fa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e5498e27-ca85-4514-9a73-cf98e7467183}" ma:internalName="TaxCatchAll" ma:showField="CatchAllData"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e5498e27-ca85-4514-9a73-cf98e7467183}" ma:internalName="TaxCatchAllLabel" ma:readOnly="true" ma:showField="CatchAllDataLabel" ma:web="307f2480-20c6-45d8-bdbb-cb934844bd0b">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7C87C-BF91-4A96-A1A3-BD64440EE33B}"/>
</file>

<file path=customXml/itemProps2.xml><?xml version="1.0" encoding="utf-8"?>
<ds:datastoreItem xmlns:ds="http://schemas.openxmlformats.org/officeDocument/2006/customXml" ds:itemID="{F679E4D8-73D9-412D-B716-777944E71373}"/>
</file>

<file path=customXml/itemProps3.xml><?xml version="1.0" encoding="utf-8"?>
<ds:datastoreItem xmlns:ds="http://schemas.openxmlformats.org/officeDocument/2006/customXml" ds:itemID="{EC6B05AA-38ED-4C33-862D-FADB97B9E475}"/>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13FE37F-6918-43FA-99D7-1FA38A8C78C7}"/>
</file>

<file path=customXml/itemProps6.xml><?xml version="1.0" encoding="utf-8"?>
<ds:datastoreItem xmlns:ds="http://schemas.openxmlformats.org/officeDocument/2006/customXml" ds:itemID="{301D5253-C04C-48C2-B2F5-47445560B5E9}"/>
</file>

<file path=docProps/app.xml><?xml version="1.0" encoding="utf-8"?>
<Properties xmlns="http://schemas.openxmlformats.org/officeDocument/2006/extended-properties" xmlns:vt="http://schemas.openxmlformats.org/officeDocument/2006/docPropsVTypes">
  <Template>Annual report (Timeless design)_15_compiled US version_TP102835061</Template>
  <TotalTime>3</TotalTime>
  <Pages>8</Pages>
  <Words>746</Words>
  <Characters>4255</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Untuk Pemegang Saham Kami</vt:lpstr>
      <vt:lpstr>    Sorotan Strategis</vt:lpstr>
      <vt:lpstr>    Sorotan Keuangan</vt:lpstr>
      <vt:lpstr>    Sorotan Usaha</vt:lpstr>
      <vt:lpstr>    Menatap ke Depan</vt:lpstr>
      <vt:lpstr>Ringkasan Keuangan</vt:lpstr>
      <vt:lpstr>Laporan Keuangan</vt:lpstr>
      <vt:lpstr>    Laporan Posisi Keuangan</vt:lpstr>
      <vt:lpstr>    Laporan Pendapatan Komprehensif (Laba dan Rugi)</vt:lpstr>
      <vt:lpstr>    Laporan Perubahan dalam Ekuitas</vt:lpstr>
      <vt:lpstr>    Laporan Arus Kas</vt:lpstr>
      <vt:lpstr>Catatan untuk Laporan Keuangan</vt:lpstr>
      <vt:lpstr>    Akun</vt:lpstr>
      <vt:lpstr>    Utang</vt:lpstr>
      <vt:lpstr>    Kelangsungan Usaha</vt:lpstr>
      <vt:lpstr>    Kewajiban Bersyarat</vt:lpstr>
      <vt:lpstr>    Informasi Penting</vt:lpstr>
      <vt:lpstr>Laporan Auditor Independen</vt:lpstr>
      <vt:lpstr>Informasi Kontak</vt:lpstr>
      <vt:lpstr>Informasi Perusahaan</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Cheerasak Monpaneevong</dc:creator>
  <cp:lastModifiedBy>Cheerasak Monpaneevong</cp:lastModifiedBy>
  <cp:revision>4</cp:revision>
  <dcterms:created xsi:type="dcterms:W3CDTF">2012-08-15T08:21:00Z</dcterms:created>
  <dcterms:modified xsi:type="dcterms:W3CDTF">2012-10-05T08:17:00Z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0x01010068F163DAA9C5884F9EC874F806A4314103009E17E477A3959840A8B91004C927D536</vt:lpwstr>
  </property>
</Properties>
</file>