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8B177C" w:rsidRDefault="008B177C" w:rsidP="00BB1DBB">
      <w:pPr>
        <w:pStyle w:val="Date"/>
        <w:rPr>
          <w:lang w:val="en-ID"/>
        </w:rPr>
      </w:pPr>
      <w:sdt>
        <w:sdtPr>
          <w:rPr>
            <w:lang w:val="en-ID"/>
          </w:rPr>
          <w:alias w:val="Untuk rilis:"/>
          <w:tag w:val="Untuk rilis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8B177C">
            <w:rPr>
              <w:lang w:val="en-ID" w:bidi="id-ID"/>
            </w:rPr>
            <w:t>Untuk Rilis</w:t>
          </w:r>
        </w:sdtContent>
      </w:sdt>
      <w:r w:rsidR="006F1CED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waktu:"/>
          <w:tag w:val="Masukkan waktu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8B177C">
            <w:rPr>
              <w:lang w:val="en-ID" w:bidi="id-ID"/>
            </w:rPr>
            <w:t>Waktu</w:t>
          </w:r>
        </w:sdtContent>
      </w:sdt>
    </w:p>
    <w:sdt>
      <w:sdtPr>
        <w:rPr>
          <w:lang w:val="en-ID"/>
        </w:rPr>
        <w:alias w:val="Masukkan tanggal:"/>
        <w:tag w:val="Masukkan tanggal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8B177C" w:rsidRDefault="00F333C1" w:rsidP="00BB1DBB">
          <w:pPr>
            <w:pStyle w:val="Date"/>
            <w:rPr>
              <w:lang w:val="en-ID"/>
            </w:rPr>
          </w:pPr>
          <w:r w:rsidRPr="008B177C">
            <w:rPr>
              <w:lang w:val="en-ID" w:bidi="id-ID"/>
            </w:rPr>
            <w:t>Tanggal</w:t>
          </w:r>
        </w:p>
      </w:sdtContent>
    </w:sdt>
    <w:p w:rsidR="00A75554" w:rsidRPr="008B177C" w:rsidRDefault="008B177C" w:rsidP="00A75554">
      <w:pPr>
        <w:pStyle w:val="Title"/>
        <w:rPr>
          <w:lang w:val="en-ID"/>
        </w:rPr>
      </w:pPr>
      <w:sdt>
        <w:sdtPr>
          <w:rPr>
            <w:lang w:val="en-ID"/>
          </w:rPr>
          <w:alias w:val="Masukkan nama perusahaan:"/>
          <w:tag w:val="Masukkan nama perusahaan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8B177C">
            <w:rPr>
              <w:lang w:val="en-ID" w:bidi="id-ID"/>
            </w:rPr>
            <w:t>Nama Perusahaan</w:t>
          </w:r>
        </w:sdtContent>
      </w:sdt>
      <w:r w:rsidR="00E61D92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judul:"/>
          <w:tag w:val="Masukkan judul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8B177C">
            <w:rPr>
              <w:lang w:val="en-ID" w:bidi="id-ID"/>
            </w:rPr>
            <w:t>Mengumumkan Ketersediaan</w:t>
          </w:r>
        </w:sdtContent>
      </w:sdt>
      <w:r w:rsidR="00E61D92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produk:"/>
          <w:tag w:val="Masukkan produk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Produk</w:t>
          </w:r>
        </w:sdtContent>
      </w:sdt>
    </w:p>
    <w:sdt>
      <w:sdtPr>
        <w:rPr>
          <w:lang w:val="en-ID"/>
        </w:rPr>
        <w:alias w:val="Masukkan subjudul:"/>
        <w:tag w:val="Masukkan subjudul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8B177C" w:rsidRDefault="00F333C1" w:rsidP="00BB1DBB">
          <w:pPr>
            <w:pStyle w:val="Subtitle"/>
            <w:rPr>
              <w:lang w:val="en-ID"/>
            </w:rPr>
          </w:pPr>
          <w:r w:rsidRPr="008B177C">
            <w:rPr>
              <w:lang w:val="en-ID" w:bidi="id-ID"/>
            </w:rPr>
            <w:t>Subjudul</w:t>
          </w:r>
        </w:p>
      </w:sdtContent>
    </w:sdt>
    <w:p w:rsidR="00466633" w:rsidRPr="008B177C" w:rsidRDefault="008B177C" w:rsidP="00A34713">
      <w:pPr>
        <w:rPr>
          <w:lang w:val="en-ID"/>
        </w:rPr>
      </w:pPr>
      <w:sdt>
        <w:sdtPr>
          <w:rPr>
            <w:rStyle w:val="Strong"/>
            <w:lang w:val="en-ID"/>
          </w:rPr>
          <w:alias w:val="Masukkan kota:"/>
          <w:tag w:val="Masukkan kota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8B177C">
            <w:rPr>
              <w:rStyle w:val="Strong"/>
              <w:lang w:val="en-ID" w:bidi="id-ID"/>
            </w:rPr>
            <w:t>Kota</w:t>
          </w:r>
        </w:sdtContent>
      </w:sdt>
      <w:r w:rsidR="006F1CED" w:rsidRPr="008B177C">
        <w:rPr>
          <w:rStyle w:val="Strong"/>
          <w:lang w:val="en-ID" w:bidi="id-ID"/>
        </w:rPr>
        <w:t xml:space="preserve">— </w:t>
      </w:r>
      <w:sdt>
        <w:sdtPr>
          <w:rPr>
            <w:rStyle w:val="Strong"/>
            <w:lang w:val="en-ID"/>
          </w:rPr>
          <w:alias w:val="Tanggal:"/>
          <w:tag w:val="Tanggal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8B177C">
            <w:rPr>
              <w:rStyle w:val="Strong"/>
              <w:lang w:val="en-ID" w:bidi="id-ID"/>
            </w:rPr>
            <w:t>Tanggal</w:t>
          </w:r>
        </w:sdtContent>
      </w:sdt>
      <w:r w:rsidR="006F1CED" w:rsidRPr="008B177C">
        <w:rPr>
          <w:rStyle w:val="Strong"/>
          <w:lang w:val="en-ID" w:bidi="id-ID"/>
        </w:rPr>
        <w:t xml:space="preserve"> — </w:t>
      </w:r>
      <w:sdt>
        <w:sdtPr>
          <w:rPr>
            <w:lang w:val="en-ID"/>
          </w:rPr>
          <w:alias w:val="Masukkan teks paragraf:"/>
          <w:tag w:val="Masukkan teks paragraf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8B177C">
            <w:rPr>
              <w:lang w:val="en-ID" w:bidi="id-ID"/>
            </w:rPr>
            <w:t>Hari ini, pada</w:t>
          </w:r>
        </w:sdtContent>
      </w:sdt>
      <w:r w:rsidR="00F11892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acara:"/>
          <w:tag w:val="Masukkan acara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8B177C">
            <w:rPr>
              <w:lang w:val="en-ID" w:bidi="id-ID"/>
            </w:rPr>
            <w:t>Acara</w:t>
          </w:r>
        </w:sdtContent>
      </w:sdt>
      <w:r w:rsidR="00F11892" w:rsidRPr="008B177C">
        <w:rPr>
          <w:lang w:val="en-ID" w:bidi="id-ID"/>
        </w:rPr>
        <w:t xml:space="preserve">, </w:t>
      </w:r>
      <w:sdt>
        <w:sdtPr>
          <w:rPr>
            <w:lang w:val="en-ID"/>
          </w:rPr>
          <w:alias w:val="Nama perusahaan:"/>
          <w:tag w:val="Nama perusahaan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8B177C">
            <w:rPr>
              <w:lang w:val="en-ID" w:bidi="id-ID"/>
            </w:rPr>
            <w:t>Nama Perusahaan</w:t>
          </w:r>
        </w:sdtContent>
      </w:sdt>
      <w:r w:rsidR="00F11892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8B177C">
            <w:rPr>
              <w:lang w:val="en-ID" w:bidi="id-ID"/>
            </w:rPr>
            <w:t>mengumumkan ketersediaan langsung</w:t>
          </w:r>
        </w:sdtContent>
      </w:sdt>
      <w:r w:rsidR="00F11892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Produk:"/>
          <w:tag w:val="Produk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Produk</w:t>
          </w:r>
        </w:sdtContent>
      </w:sdt>
      <w:r w:rsidR="00F11892" w:rsidRPr="008B177C">
        <w:rPr>
          <w:lang w:val="en-ID" w:bidi="id-ID"/>
        </w:rPr>
        <w:t xml:space="preserve">, </w:t>
      </w:r>
      <w:sdt>
        <w:sdtPr>
          <w:rPr>
            <w:lang w:val="en-ID"/>
          </w:rPr>
          <w:alias w:val="Masukkan teks paragraf:"/>
          <w:tag w:val="Masukkan teks paragraf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8B177C">
            <w:rPr>
              <w:lang w:val="en-ID" w:bidi="id-ID"/>
            </w:rPr>
            <w:t>memungkinkan pemilik versi</w:t>
          </w:r>
        </w:sdtContent>
      </w:sdt>
      <w:r w:rsidR="00F11892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angka:"/>
          <w:tag w:val="Masukkan angka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8B177C">
            <w:rPr>
              <w:rStyle w:val="SubtleReference"/>
              <w:lang w:val="en-ID" w:bidi="id-ID"/>
            </w:rPr>
            <w:t>nomor</w:t>
          </w:r>
        </w:sdtContent>
      </w:sdt>
      <w:r w:rsidR="00F11892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8B177C">
            <w:rPr>
              <w:lang w:val="en-ID" w:bidi="id-ID"/>
            </w:rPr>
            <w:t>untuk segera memperbarui ke rilis terbaru tersebut.</w:t>
          </w:r>
        </w:sdtContent>
      </w:sdt>
    </w:p>
    <w:p w:rsidR="00466633" w:rsidRPr="008B177C" w:rsidRDefault="008C6184" w:rsidP="00466633">
      <w:pPr>
        <w:rPr>
          <w:lang w:val="en-ID"/>
        </w:rPr>
      </w:pPr>
      <w:r w:rsidRPr="008B177C">
        <w:rPr>
          <w:lang w:val="en-ID" w:bidi="id-ID"/>
        </w:rPr>
        <w:t>"</w:t>
      </w:r>
      <w:sdt>
        <w:sdtPr>
          <w:rPr>
            <w:lang w:val="en-ID"/>
          </w:rPr>
          <w:alias w:val="Masukkan kutipan:"/>
          <w:tag w:val="Masukkan kutipan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8B177C">
            <w:rPr>
              <w:rStyle w:val="SubtleReference"/>
              <w:lang w:val="en-ID" w:bidi="id-ID"/>
            </w:rPr>
            <w:t>Kutipan terkait produk</w:t>
          </w:r>
        </w:sdtContent>
      </w:sdt>
      <w:r w:rsidRPr="008B177C">
        <w:rPr>
          <w:lang w:val="en-ID" w:bidi="id-ID"/>
        </w:rPr>
        <w:t xml:space="preserve">," </w:t>
      </w:r>
      <w:sdt>
        <w:sdtPr>
          <w:rPr>
            <w:lang w:val="en-ID"/>
          </w:rPr>
          <w:alias w:val="Masukkan teks paragraf:"/>
          <w:tag w:val="Masukkan teks paragraf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8B177C">
            <w:rPr>
              <w:lang w:val="en-ID" w:bidi="id-ID"/>
            </w:rPr>
            <w:t>kata</w:t>
          </w:r>
        </w:sdtContent>
      </w:sdt>
      <w:r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nama karyawan:"/>
          <w:tag w:val="Masukkan nama karyawan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8B177C">
            <w:rPr>
              <w:rStyle w:val="SubtleReference"/>
              <w:lang w:val="en-ID" w:bidi="id-ID"/>
            </w:rPr>
            <w:t>Nama Karyawan</w:t>
          </w:r>
        </w:sdtContent>
      </w:sdt>
      <w:r w:rsidRPr="008B177C">
        <w:rPr>
          <w:lang w:val="en-ID" w:bidi="id-ID"/>
        </w:rPr>
        <w:t xml:space="preserve">, </w:t>
      </w:r>
      <w:sdt>
        <w:sdtPr>
          <w:rPr>
            <w:lang w:val="en-ID"/>
          </w:rPr>
          <w:alias w:val="Masukkan jabatan:"/>
          <w:tag w:val="Masukkan jabatan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8B177C">
            <w:rPr>
              <w:rStyle w:val="SubtleReference"/>
              <w:lang w:val="en-ID" w:bidi="id-ID"/>
            </w:rPr>
            <w:t>Jabatan</w:t>
          </w:r>
        </w:sdtContent>
      </w:sdt>
      <w:r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8B177C">
            <w:rPr>
              <w:lang w:val="en-ID" w:bidi="id-ID"/>
            </w:rPr>
            <w:t>di</w:t>
          </w:r>
        </w:sdtContent>
      </w:sdt>
      <w:r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Nama perusahaan:"/>
          <w:tag w:val="Nama perusahaan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8B177C">
            <w:rPr>
              <w:lang w:val="en-ID" w:bidi="id-ID"/>
            </w:rPr>
            <w:t xml:space="preserve"> Nama Perusahaan</w:t>
          </w:r>
        </w:sdtContent>
      </w:sdt>
      <w:r w:rsidRPr="008B177C">
        <w:rPr>
          <w:lang w:val="en-ID" w:bidi="id-ID"/>
        </w:rPr>
        <w:t>.</w:t>
      </w:r>
    </w:p>
    <w:p w:rsidR="00466633" w:rsidRPr="008B177C" w:rsidRDefault="008B177C" w:rsidP="00466633">
      <w:pPr>
        <w:pStyle w:val="Heading1"/>
        <w:rPr>
          <w:lang w:val="en-ID"/>
        </w:rPr>
      </w:pPr>
      <w:sdt>
        <w:sdtPr>
          <w:rPr>
            <w:lang w:val="en-ID"/>
          </w:rPr>
          <w:alias w:val="Masukkan Judul 1:"/>
          <w:tag w:val="Masukkan Judul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Pengaruh Positif bagi Pelanggan</w:t>
          </w:r>
        </w:sdtContent>
      </w:sdt>
    </w:p>
    <w:p w:rsidR="00466633" w:rsidRPr="008B177C" w:rsidRDefault="008B177C" w:rsidP="00466633">
      <w:pPr>
        <w:rPr>
          <w:lang w:val="en-ID"/>
        </w:rPr>
      </w:pPr>
      <w:sdt>
        <w:sdtPr>
          <w:rPr>
            <w:lang w:val="en-ID"/>
          </w:rPr>
          <w:alias w:val="Masukkan teks paragraf:"/>
          <w:tag w:val="Masukkan teks paragraf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Banyak pelanggan telah merasakan manfaat penggunaan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Produk:"/>
          <w:tag w:val="Produk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produk</w:t>
          </w:r>
        </w:sdtContent>
      </w:sdt>
      <w:r w:rsidR="00A75554" w:rsidRPr="008B177C">
        <w:rPr>
          <w:lang w:val="en-ID" w:bidi="id-ID"/>
        </w:rPr>
        <w:t xml:space="preserve">. </w:t>
      </w:r>
      <w:sdt>
        <w:sdtPr>
          <w:rPr>
            <w:lang w:val="en-ID"/>
          </w:rPr>
          <w:alias w:val="Masukkan nama pelanggan:"/>
          <w:tag w:val="Masukkan nama pelanggan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8B177C">
            <w:rPr>
              <w:rStyle w:val="SubtleReference"/>
              <w:lang w:val="en-ID" w:bidi="id-ID"/>
            </w:rPr>
            <w:t>Nama pelanggan</w:t>
          </w:r>
        </w:sdtContent>
      </w:sdt>
      <w:r w:rsidR="00A75554" w:rsidRPr="008B177C">
        <w:rPr>
          <w:lang w:val="en-ID" w:bidi="id-ID"/>
        </w:rPr>
        <w:t xml:space="preserve">, </w:t>
      </w:r>
      <w:sdt>
        <w:sdtPr>
          <w:rPr>
            <w:lang w:val="en-ID"/>
          </w:rPr>
          <w:alias w:val="Masukkan teks paragraf:"/>
          <w:tag w:val="Masukkan teks paragraf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sebuah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ipe bisnis:"/>
          <w:tag w:val="Masukkan tipe bisnis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8B177C">
            <w:rPr>
              <w:rStyle w:val="SubtleReference"/>
              <w:lang w:val="en-ID" w:bidi="id-ID"/>
            </w:rPr>
            <w:t>tipe bisnis</w:t>
          </w:r>
        </w:sdtContent>
      </w:sdt>
      <w:r w:rsidR="00A75554" w:rsidRPr="008B177C">
        <w:rPr>
          <w:lang w:val="en-ID" w:bidi="id-ID"/>
        </w:rPr>
        <w:t xml:space="preserve">, </w:t>
      </w:r>
      <w:sdt>
        <w:sdtPr>
          <w:rPr>
            <w:lang w:val="en-ID"/>
          </w:rPr>
          <w:alias w:val="Masukkan teks paragraf:"/>
          <w:tag w:val="Masukkan teks paragraf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baru-baru ini berkomitmen untuk menyebarkan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Produk:"/>
          <w:tag w:val="Produk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Produk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ke semua komputer dalam jaringannya di seluruh dunia.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Produk:"/>
          <w:tag w:val="Produk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Produk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akan memungkinkan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Nama pelanggan:"/>
          <w:tag w:val="Nama pelanggan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8B177C">
            <w:rPr>
              <w:lang w:val="en-ID" w:bidi="id-ID"/>
            </w:rPr>
            <w:t>Nama Pelanggan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untuk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manfaat:"/>
          <w:tag w:val="Masukkan manfaat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8B177C">
            <w:rPr>
              <w:rStyle w:val="SubtleReference"/>
              <w:lang w:val="en-ID" w:bidi="id-ID"/>
            </w:rPr>
            <w:t>manfaat produk bagi bisnis</w:t>
          </w:r>
        </w:sdtContent>
      </w:sdt>
      <w:r w:rsidR="00A75554" w:rsidRPr="008B177C">
        <w:rPr>
          <w:lang w:val="en-ID" w:bidi="id-ID"/>
        </w:rPr>
        <w:t>.</w:t>
      </w:r>
    </w:p>
    <w:p w:rsidR="00466633" w:rsidRPr="008B177C" w:rsidRDefault="00466633" w:rsidP="00466633">
      <w:pPr>
        <w:rPr>
          <w:lang w:val="en-ID"/>
        </w:rPr>
      </w:pPr>
      <w:r w:rsidRPr="008B177C">
        <w:rPr>
          <w:lang w:val="en-ID" w:bidi="id-ID"/>
        </w:rPr>
        <w:t>“</w:t>
      </w:r>
      <w:sdt>
        <w:sdtPr>
          <w:rPr>
            <w:lang w:val="en-ID"/>
          </w:rPr>
          <w:alias w:val="Masukkan kutipan:"/>
          <w:tag w:val="Masukkan kutipan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8B177C">
            <w:rPr>
              <w:rStyle w:val="SubtleReference"/>
              <w:lang w:val="en-ID" w:bidi="id-ID"/>
            </w:rPr>
            <w:t>Kutipan positif dari pelanggan</w:t>
          </w:r>
        </w:sdtContent>
      </w:sdt>
      <w:r w:rsidRPr="008B177C">
        <w:rPr>
          <w:lang w:val="en-ID" w:bidi="id-ID"/>
        </w:rPr>
        <w:t xml:space="preserve">,” </w:t>
      </w:r>
      <w:sdt>
        <w:sdtPr>
          <w:rPr>
            <w:lang w:val="en-ID"/>
          </w:rPr>
          <w:alias w:val="Masukkan teks paragraf:"/>
          <w:tag w:val="Masukkan teks paragraf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kata</w:t>
          </w:r>
        </w:sdtContent>
      </w:sdt>
      <w:r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nama karyawan:"/>
          <w:tag w:val="Masukkan nama karyawan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8B177C">
            <w:rPr>
              <w:rStyle w:val="SubtleReference"/>
              <w:lang w:val="en-ID" w:bidi="id-ID"/>
            </w:rPr>
            <w:t>Nama Karyawan</w:t>
          </w:r>
        </w:sdtContent>
      </w:sdt>
      <w:r w:rsidRPr="008B177C">
        <w:rPr>
          <w:lang w:val="en-ID" w:bidi="id-ID"/>
        </w:rPr>
        <w:t xml:space="preserve">, </w:t>
      </w:r>
      <w:sdt>
        <w:sdtPr>
          <w:rPr>
            <w:lang w:val="en-ID"/>
          </w:rPr>
          <w:alias w:val="Masukkan jabatan:"/>
          <w:tag w:val="Masukkan jabatan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8B177C">
            <w:rPr>
              <w:rStyle w:val="SubtleReference"/>
              <w:lang w:val="en-ID" w:bidi="id-ID"/>
            </w:rPr>
            <w:t>Jabatan</w:t>
          </w:r>
        </w:sdtContent>
      </w:sdt>
      <w:r w:rsidRPr="008B177C">
        <w:rPr>
          <w:lang w:val="en-ID" w:bidi="id-ID"/>
        </w:rPr>
        <w:t xml:space="preserve">, </w:t>
      </w:r>
      <w:sdt>
        <w:sdtPr>
          <w:rPr>
            <w:lang w:val="en-ID"/>
          </w:rPr>
          <w:alias w:val="Nama pelanggan:"/>
          <w:tag w:val="Nama pelanggan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8B177C">
            <w:rPr>
              <w:lang w:val="en-ID" w:bidi="id-ID"/>
            </w:rPr>
            <w:t>Nama Pelanggan</w:t>
          </w:r>
        </w:sdtContent>
      </w:sdt>
      <w:r w:rsidRPr="008B177C">
        <w:rPr>
          <w:lang w:val="en-ID" w:bidi="id-ID"/>
        </w:rPr>
        <w:t>. “</w:t>
      </w:r>
      <w:sdt>
        <w:sdtPr>
          <w:rPr>
            <w:lang w:val="en-ID"/>
          </w:rPr>
          <w:alias w:val="Masukkan kutipan:"/>
          <w:tag w:val="Masukkan kutipan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8B177C">
            <w:rPr>
              <w:rStyle w:val="SubtleReference"/>
              <w:lang w:val="en-ID" w:bidi="id-ID"/>
            </w:rPr>
            <w:t>Lanjutan kutipan positif</w:t>
          </w:r>
        </w:sdtContent>
      </w:sdt>
      <w:r w:rsidRPr="008B177C">
        <w:rPr>
          <w:lang w:val="en-ID" w:bidi="id-ID"/>
        </w:rPr>
        <w:t>.”</w:t>
      </w:r>
    </w:p>
    <w:p w:rsidR="00466633" w:rsidRPr="008B177C" w:rsidRDefault="008B177C" w:rsidP="00466633">
      <w:pPr>
        <w:pStyle w:val="Heading1"/>
        <w:rPr>
          <w:lang w:val="en-ID"/>
        </w:rPr>
      </w:pPr>
      <w:sdt>
        <w:sdtPr>
          <w:rPr>
            <w:lang w:val="en-ID"/>
          </w:rPr>
          <w:alias w:val="Produk:"/>
          <w:tag w:val="Produk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Ketersediaan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judul 1:"/>
          <w:tag w:val="Masukkan judul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Produk</w:t>
          </w:r>
        </w:sdtContent>
      </w:sdt>
    </w:p>
    <w:p w:rsidR="00466633" w:rsidRPr="008B177C" w:rsidRDefault="008B177C" w:rsidP="00A34713">
      <w:pPr>
        <w:rPr>
          <w:b/>
          <w:bCs/>
          <w:lang w:val="en-ID"/>
        </w:rPr>
      </w:pPr>
      <w:sdt>
        <w:sdtPr>
          <w:rPr>
            <w:lang w:val="en-ID"/>
          </w:rPr>
          <w:alias w:val="Produk:"/>
          <w:tag w:val="Produk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Produk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8B177C">
            <w:rPr>
              <w:lang w:val="en-ID" w:bidi="id-ID"/>
            </w:rPr>
            <w:t>adalah pembaruan yang dirancang berdasarkan umpan balik pelanggan dan merupakan bagian dari komitmen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Nama perusahaan:"/>
          <w:tag w:val="Nama perusahaan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B177C">
            <w:rPr>
              <w:lang w:val="en-ID" w:bidi="id-ID"/>
            </w:rPr>
            <w:t>Nama Perusahaan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8B177C">
            <w:rPr>
              <w:lang w:val="en-ID" w:bidi="id-ID"/>
            </w:rPr>
            <w:t>untuk memberikan pembaruan produk dalam penginstalan yang mudah.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Produk:"/>
          <w:tag w:val="Produk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Produk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8B177C">
            <w:rPr>
              <w:lang w:val="en-ID" w:bidi="id-ID"/>
            </w:rPr>
            <w:t>dapat segera diunduh di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situs web:"/>
          <w:tag w:val="Masukkan situs web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8B177C">
            <w:rPr>
              <w:rStyle w:val="SubtleReference"/>
              <w:lang w:val="en-ID" w:bidi="id-ID"/>
            </w:rPr>
            <w:t>URL situs web</w:t>
          </w:r>
        </w:sdtContent>
      </w:sdt>
      <w:r w:rsidR="00A75554" w:rsidRPr="008B177C">
        <w:rPr>
          <w:lang w:val="en-ID" w:bidi="id-ID"/>
        </w:rPr>
        <w:t>.</w:t>
      </w:r>
    </w:p>
    <w:p w:rsidR="00610E90" w:rsidRPr="008B177C" w:rsidRDefault="008B177C">
      <w:pPr>
        <w:rPr>
          <w:lang w:val="en-ID"/>
        </w:rPr>
      </w:pPr>
      <w:sdt>
        <w:sdtPr>
          <w:rPr>
            <w:lang w:val="en-ID"/>
          </w:rPr>
          <w:alias w:val="Masukkan teks paragraf:"/>
          <w:tag w:val="Masukkan teks paragraf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8B177C">
            <w:rPr>
              <w:lang w:val="en-ID" w:bidi="id-ID"/>
            </w:rPr>
            <w:t>Didirikan pada</w:t>
          </w:r>
        </w:sdtContent>
      </w:sdt>
      <w:r w:rsidR="006F1CED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ahun:"/>
          <w:tag w:val="Masukkan tahun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8B177C">
            <w:rPr>
              <w:rStyle w:val="SubtleReference"/>
              <w:lang w:val="en-ID" w:bidi="id-ID"/>
            </w:rPr>
            <w:t>Tahun</w:t>
          </w:r>
        </w:sdtContent>
      </w:sdt>
      <w:r w:rsidR="006F1CED" w:rsidRPr="008B177C">
        <w:rPr>
          <w:lang w:val="en-ID" w:bidi="id-ID"/>
        </w:rPr>
        <w:t xml:space="preserve">, </w:t>
      </w:r>
      <w:sdt>
        <w:sdtPr>
          <w:rPr>
            <w:lang w:val="en-ID"/>
          </w:rPr>
          <w:alias w:val="Nama perusahaan:"/>
          <w:tag w:val="Nama perusahaan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B177C">
            <w:rPr>
              <w:lang w:val="en-ID" w:bidi="id-ID"/>
            </w:rPr>
            <w:t>Nama Perusahaan</w:t>
          </w:r>
        </w:sdtContent>
      </w:sdt>
      <w:r w:rsidR="006F1CED" w:rsidRPr="008B177C">
        <w:rPr>
          <w:lang w:val="en-ID" w:bidi="id-ID"/>
        </w:rPr>
        <w:t xml:space="preserve"> (</w:t>
      </w:r>
      <w:sdt>
        <w:sdtPr>
          <w:rPr>
            <w:lang w:val="en-ID"/>
          </w:rPr>
          <w:alias w:val="Masukkan teks paragraf:"/>
          <w:tag w:val="Masukkan teks paragraf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8B177C">
            <w:rPr>
              <w:lang w:val="en-ID" w:bidi="id-ID"/>
            </w:rPr>
            <w:t>Nasdaq</w:t>
          </w:r>
        </w:sdtContent>
      </w:sdt>
      <w:r w:rsidR="006F1CED" w:rsidRPr="008B177C">
        <w:rPr>
          <w:lang w:val="en-ID" w:bidi="id-ID"/>
        </w:rPr>
        <w:t xml:space="preserve"> “</w:t>
      </w:r>
      <w:sdt>
        <w:sdtPr>
          <w:rPr>
            <w:lang w:val="en-ID"/>
          </w:rPr>
          <w:alias w:val="Masukkan simbol:"/>
          <w:tag w:val="Masukkan si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8B177C">
            <w:rPr>
              <w:rStyle w:val="SubtleReference"/>
              <w:lang w:val="en-ID" w:bidi="id-ID"/>
            </w:rPr>
            <w:t>SIMBOL</w:t>
          </w:r>
        </w:sdtContent>
      </w:sdt>
      <w:r w:rsidR="006F1CED" w:rsidRPr="008B177C">
        <w:rPr>
          <w:lang w:val="en-ID" w:bidi="id-ID"/>
        </w:rPr>
        <w:t xml:space="preserve">”) </w:t>
      </w:r>
      <w:sdt>
        <w:sdtPr>
          <w:rPr>
            <w:lang w:val="en-ID"/>
          </w:rPr>
          <w:alias w:val="Masukkan teks paragraf:"/>
          <w:tag w:val="Masukkan teks paragraf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8B177C">
            <w:rPr>
              <w:lang w:val="en-ID" w:bidi="id-ID"/>
            </w:rPr>
            <w:t>adalah perusahaan terkemuka di bidang</w:t>
          </w:r>
        </w:sdtContent>
      </w:sdt>
      <w:r w:rsidR="006F1CED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bisnis:"/>
          <w:tag w:val="Masukkan bisnis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8B177C">
            <w:rPr>
              <w:rStyle w:val="SubtleReference"/>
              <w:lang w:val="en-ID" w:bidi="id-ID"/>
            </w:rPr>
            <w:t>bisnis</w:t>
          </w:r>
        </w:sdtContent>
      </w:sdt>
      <w:r w:rsidR="006F1CED" w:rsidRPr="008B177C">
        <w:rPr>
          <w:lang w:val="en-ID" w:bidi="id-ID"/>
        </w:rPr>
        <w:t xml:space="preserve">. </w:t>
      </w:r>
      <w:sdt>
        <w:sdtPr>
          <w:rPr>
            <w:lang w:val="en-ID"/>
          </w:rPr>
          <w:alias w:val="Masukkan teks paragraf:"/>
          <w:tag w:val="Masukkan teks paragraf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8B177C">
            <w:rPr>
              <w:lang w:val="en-ID" w:bidi="id-ID"/>
            </w:rPr>
            <w:t>Perusahaan ini menawarkan berbagai macam produk dan layanan yang dirancang untuk</w:t>
          </w:r>
        </w:sdtContent>
      </w:sdt>
      <w:r w:rsidR="006F1CED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ujuan:"/>
          <w:tag w:val="Masukkan tujuan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8B177C">
            <w:rPr>
              <w:rStyle w:val="SubtleReference"/>
              <w:lang w:val="en-ID" w:bidi="id-ID"/>
            </w:rPr>
            <w:t>tujuan</w:t>
          </w:r>
        </w:sdtContent>
      </w:sdt>
      <w:r w:rsidR="006F1CED" w:rsidRPr="008B177C">
        <w:rPr>
          <w:lang w:val="en-ID" w:bidi="id-ID"/>
        </w:rPr>
        <w:t>.</w:t>
      </w:r>
    </w:p>
    <w:p w:rsidR="00610E90" w:rsidRPr="008B177C" w:rsidRDefault="008B177C" w:rsidP="003128FF">
      <w:pPr>
        <w:pStyle w:val="Referensi"/>
        <w:rPr>
          <w:lang w:val="en-ID"/>
        </w:rPr>
      </w:pPr>
      <w:sdt>
        <w:sdtPr>
          <w:rPr>
            <w:lang w:val="en-ID"/>
          </w:rPr>
          <w:alias w:val="Bagian halaman:"/>
          <w:tag w:val="Bagian halaman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8B177C">
            <w:rPr>
              <w:lang w:val="en-ID" w:bidi="id-ID"/>
            </w:rPr>
            <w:t>###</w:t>
          </w:r>
        </w:sdtContent>
      </w:sdt>
    </w:p>
    <w:p w:rsidR="00610E90" w:rsidRPr="008B177C" w:rsidRDefault="008B177C" w:rsidP="00C316CF">
      <w:pPr>
        <w:pStyle w:val="CetakKecil"/>
        <w:rPr>
          <w:lang w:val="en-ID"/>
        </w:rPr>
      </w:pPr>
      <w:sdt>
        <w:sdtPr>
          <w:rPr>
            <w:lang w:val="en-ID"/>
          </w:rPr>
          <w:alias w:val="Perusahaan"/>
          <w:tag w:val="Perusahaan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B177C">
            <w:rPr>
              <w:lang w:val="en-ID" w:bidi="id-ID"/>
            </w:rPr>
            <w:t>Nama Perusahaan</w:t>
          </w:r>
        </w:sdtContent>
      </w:sdt>
      <w:r w:rsidR="00A34713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8B177C">
            <w:rPr>
              <w:lang w:val="en-ID" w:bidi="id-ID"/>
            </w:rPr>
            <w:t>dan</w:t>
          </w:r>
        </w:sdtContent>
      </w:sdt>
      <w:r w:rsidR="00A34713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Produk:"/>
          <w:tag w:val="Produk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Produk</w:t>
          </w:r>
        </w:sdtContent>
      </w:sdt>
      <w:r w:rsidR="00A34713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8B177C">
            <w:rPr>
              <w:lang w:val="en-ID" w:bidi="id-ID"/>
            </w:rPr>
            <w:t>adalah merek dagang terdaftar atau merek dagang</w:t>
          </w:r>
        </w:sdtContent>
      </w:sdt>
      <w:r w:rsidR="00A34713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Perusahaan"/>
          <w:tag w:val="Perusahaan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B177C">
            <w:rPr>
              <w:lang w:val="en-ID" w:bidi="id-ID"/>
            </w:rPr>
            <w:t>Nama Perusahaan</w:t>
          </w:r>
        </w:sdtContent>
      </w:sdt>
      <w:r w:rsidR="00A34713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Masukkan teks paragraf:"/>
          <w:tag w:val="Masukkan teks paragraf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8B177C">
            <w:rPr>
              <w:lang w:val="en-ID" w:bidi="id-ID"/>
            </w:rPr>
            <w:t>di Amerika Serikat dan/atau negara lain.</w:t>
          </w:r>
        </w:sdtContent>
      </w:sdt>
    </w:p>
    <w:p w:rsidR="00610E90" w:rsidRPr="008B177C" w:rsidRDefault="008B177C" w:rsidP="00E61D92">
      <w:pPr>
        <w:pStyle w:val="CetakKecil"/>
        <w:rPr>
          <w:lang w:val="en-ID"/>
        </w:rPr>
      </w:pPr>
      <w:sdt>
        <w:sdtPr>
          <w:rPr>
            <w:lang w:val="en-ID"/>
          </w:rPr>
          <w:alias w:val="Masukkan teks paragraf:"/>
          <w:tag w:val="Masukkan teks paragraf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8B177C">
            <w:rPr>
              <w:lang w:val="en-ID" w:bidi="id-ID"/>
            </w:rPr>
            <w:t>Nama perusahaan dan produk sebenarnya yang disebutkan di sini mungkin adalah merek dagang pemiliknya masing-masing.</w:t>
          </w:r>
        </w:sdtContent>
      </w:sdt>
    </w:p>
    <w:p w:rsidR="00610E90" w:rsidRPr="008B177C" w:rsidRDefault="008B177C" w:rsidP="00E61D92">
      <w:pPr>
        <w:pStyle w:val="Heading1"/>
        <w:rPr>
          <w:lang w:val="en-ID"/>
        </w:rPr>
      </w:pPr>
      <w:sdt>
        <w:sdtPr>
          <w:rPr>
            <w:lang w:val="en-ID"/>
          </w:rPr>
          <w:alias w:val="Masukkan judul 1:"/>
          <w:tag w:val="Masukkan judul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8B177C">
            <w:rPr>
              <w:lang w:val="en-ID" w:bidi="id-ID"/>
            </w:rPr>
            <w:t>Untuk informasi selengkapnya, pers saja:</w:t>
          </w:r>
        </w:sdtContent>
      </w:sdt>
    </w:p>
    <w:p w:rsidR="00A34713" w:rsidRPr="008B177C" w:rsidRDefault="008B177C" w:rsidP="00E61D92">
      <w:pPr>
        <w:pStyle w:val="InfoKontak"/>
        <w:rPr>
          <w:lang w:val="en-ID"/>
        </w:rPr>
      </w:pPr>
      <w:sdt>
        <w:sdtPr>
          <w:rPr>
            <w:lang w:val="en-ID"/>
          </w:rPr>
          <w:alias w:val="Masukkan nama kontak Humas:"/>
          <w:tag w:val="Masukkan nama kontak Humas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8B177C">
            <w:rPr>
              <w:lang w:val="en-ID" w:bidi="id-ID"/>
            </w:rPr>
            <w:t>Nama Kontak Humas</w:t>
          </w:r>
        </w:sdtContent>
      </w:sdt>
    </w:p>
    <w:p w:rsidR="00A34713" w:rsidRPr="008B177C" w:rsidRDefault="008B177C" w:rsidP="00E61D92">
      <w:pPr>
        <w:pStyle w:val="InfoKontak"/>
        <w:rPr>
          <w:lang w:val="en-ID"/>
        </w:rPr>
      </w:pPr>
      <w:sdt>
        <w:sdtPr>
          <w:rPr>
            <w:lang w:val="en-ID"/>
          </w:rPr>
          <w:alias w:val="Masukkan nomor telepon:"/>
          <w:tag w:val="Masukkan nomor telepon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8B177C">
            <w:rPr>
              <w:lang w:val="en-ID" w:bidi="id-ID"/>
            </w:rPr>
            <w:t>N</w:t>
          </w:r>
          <w:r w:rsidR="00A34713" w:rsidRPr="008B177C">
            <w:rPr>
              <w:lang w:val="en-ID" w:bidi="id-ID"/>
            </w:rPr>
            <w:t>omor telepon</w:t>
          </w:r>
        </w:sdtContent>
      </w:sdt>
    </w:p>
    <w:p w:rsidR="00610E90" w:rsidRPr="008B177C" w:rsidRDefault="008B177C" w:rsidP="00E61D92">
      <w:pPr>
        <w:pStyle w:val="InfoKontak"/>
        <w:rPr>
          <w:lang w:val="en-ID"/>
        </w:rPr>
      </w:pPr>
      <w:sdt>
        <w:sdtPr>
          <w:rPr>
            <w:lang w:val="en-ID"/>
          </w:rPr>
          <w:alias w:val="Masukkan email:"/>
          <w:tag w:val="Masukkan email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8B177C">
            <w:rPr>
              <w:lang w:val="en-ID" w:bidi="id-ID"/>
            </w:rPr>
            <w:t>E</w:t>
          </w:r>
          <w:r w:rsidR="00A34713" w:rsidRPr="008B177C">
            <w:rPr>
              <w:lang w:val="en-ID" w:bidi="id-ID"/>
            </w:rPr>
            <w:t>mail</w:t>
          </w:r>
        </w:sdtContent>
      </w:sdt>
    </w:p>
    <w:p w:rsidR="00610E90" w:rsidRPr="008B177C" w:rsidRDefault="008B177C" w:rsidP="00E61D92">
      <w:pPr>
        <w:pStyle w:val="Heading1"/>
        <w:rPr>
          <w:lang w:val="en-ID"/>
        </w:rPr>
      </w:pPr>
      <w:sdt>
        <w:sdtPr>
          <w:rPr>
            <w:lang w:val="en-ID"/>
          </w:rPr>
          <w:alias w:val="Masukkan judul 1:"/>
          <w:tag w:val="Masukkan judul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8B177C">
            <w:rPr>
              <w:lang w:val="en-ID" w:bidi="id-ID"/>
            </w:rPr>
            <w:t>Untuk informasi selengkapnya tentang</w:t>
          </w:r>
        </w:sdtContent>
      </w:sdt>
      <w:r w:rsidR="00A75554" w:rsidRPr="008B177C">
        <w:rPr>
          <w:lang w:val="en-ID" w:bidi="id-ID"/>
        </w:rPr>
        <w:t xml:space="preserve"> </w:t>
      </w:r>
      <w:sdt>
        <w:sdtPr>
          <w:rPr>
            <w:lang w:val="en-ID"/>
          </w:rPr>
          <w:alias w:val="Produk:"/>
          <w:tag w:val="Produk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8B177C">
            <w:rPr>
              <w:lang w:val="en-ID" w:bidi="id-ID"/>
            </w:rPr>
            <w:t>Produk</w:t>
          </w:r>
        </w:sdtContent>
      </w:sdt>
      <w:r w:rsidR="00A75554" w:rsidRPr="008B177C">
        <w:rPr>
          <w:lang w:val="en-ID" w:bidi="id-ID"/>
        </w:rPr>
        <w:t>:</w:t>
      </w:r>
    </w:p>
    <w:sdt>
      <w:sdtPr>
        <w:rPr>
          <w:lang w:val="en-ID"/>
        </w:rPr>
        <w:alias w:val="Masukkan situs web:"/>
        <w:tag w:val="Masukkan situs web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8B177C" w:rsidRDefault="00B81A98" w:rsidP="00E61D92">
          <w:pPr>
            <w:pStyle w:val="InfoKontak"/>
            <w:rPr>
              <w:lang w:val="en-ID"/>
            </w:rPr>
          </w:pPr>
          <w:r w:rsidRPr="008B177C">
            <w:rPr>
              <w:lang w:val="en-ID" w:bidi="id-ID"/>
            </w:rPr>
            <w:t>Situs Web</w:t>
          </w:r>
        </w:p>
      </w:sdtContent>
    </w:sdt>
    <w:sectPr w:rsidR="006F1CED" w:rsidRPr="008B177C" w:rsidSect="008B1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7C" w:rsidRDefault="008B1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ID"/>
      </w:rPr>
      <w:id w:val="-1839301474"/>
      <w:docPartObj>
        <w:docPartGallery w:val="Page Numbers (Bottom of Page)"/>
        <w:docPartUnique/>
      </w:docPartObj>
    </w:sdtPr>
    <w:sdtEndPr/>
    <w:sdtContent>
      <w:p w:rsidR="003128FF" w:rsidRPr="008B177C" w:rsidRDefault="003128FF" w:rsidP="003128FF">
        <w:pPr>
          <w:pStyle w:val="Footer"/>
          <w:rPr>
            <w:lang w:val="en-ID"/>
          </w:rPr>
        </w:pPr>
        <w:r w:rsidRPr="008B177C">
          <w:rPr>
            <w:lang w:val="en-ID" w:bidi="id-ID"/>
          </w:rPr>
          <w:fldChar w:fldCharType="begin"/>
        </w:r>
        <w:r w:rsidRPr="008B177C">
          <w:rPr>
            <w:lang w:val="en-ID" w:bidi="id-ID"/>
          </w:rPr>
          <w:instrText xml:space="preserve"> PAGE   \* MERGEFORMAT </w:instrText>
        </w:r>
        <w:r w:rsidRPr="008B177C">
          <w:rPr>
            <w:lang w:val="en-ID" w:bidi="id-ID"/>
          </w:rPr>
          <w:fldChar w:fldCharType="separate"/>
        </w:r>
        <w:r w:rsidR="008B177C" w:rsidRPr="008B177C">
          <w:rPr>
            <w:noProof/>
            <w:lang w:val="en-ID" w:bidi="id-ID"/>
          </w:rPr>
          <w:t>2</w:t>
        </w:r>
        <w:r w:rsidRPr="008B177C">
          <w:rPr>
            <w:lang w:val="en-ID" w:bidi="id-ID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7C" w:rsidRDefault="008B1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7C" w:rsidRDefault="008B1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7C" w:rsidRPr="008B177C" w:rsidRDefault="008B177C">
    <w:pPr>
      <w:pStyle w:val="Header"/>
      <w:rPr>
        <w:lang w:val="en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77C" w:rsidRDefault="008B1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F4CB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C167B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89231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B177C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77C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B177C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77C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77C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77C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77C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77C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77C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77C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77C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8B177C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177C"/>
  </w:style>
  <w:style w:type="paragraph" w:styleId="Title">
    <w:name w:val="Title"/>
    <w:basedOn w:val="Normal"/>
    <w:link w:val="TitleChar"/>
    <w:uiPriority w:val="2"/>
    <w:qFormat/>
    <w:rsid w:val="008B177C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8B177C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8B177C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8B177C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8B177C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8B177C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177C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B177C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7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7C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8B177C"/>
    <w:rPr>
      <w:rFonts w:ascii="Times New Roman" w:hAnsi="Times New Roman" w:cs="Times New Roman"/>
      <w:b/>
      <w:bCs/>
      <w:i/>
    </w:rPr>
  </w:style>
  <w:style w:type="paragraph" w:customStyle="1" w:styleId="InfoKontak">
    <w:name w:val="Info Kontak"/>
    <w:basedOn w:val="Normal"/>
    <w:uiPriority w:val="11"/>
    <w:qFormat/>
    <w:rsid w:val="008B177C"/>
    <w:pPr>
      <w:spacing w:after="240" w:line="276" w:lineRule="auto"/>
      <w:contextualSpacing/>
    </w:pPr>
  </w:style>
  <w:style w:type="paragraph" w:customStyle="1" w:styleId="CetakKecil">
    <w:name w:val="Cetak Kecil"/>
    <w:basedOn w:val="Normal"/>
    <w:uiPriority w:val="10"/>
    <w:qFormat/>
    <w:rsid w:val="008B177C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177C"/>
  </w:style>
  <w:style w:type="paragraph" w:styleId="BlockText">
    <w:name w:val="Block Text"/>
    <w:basedOn w:val="Normal"/>
    <w:uiPriority w:val="99"/>
    <w:semiHidden/>
    <w:unhideWhenUsed/>
    <w:rsid w:val="008B177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B1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177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177C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177C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177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177C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177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177C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17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177C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177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177C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177C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177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177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177C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77C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B17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177C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177C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7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77C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7C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B177C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177C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17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177C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B177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77C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77C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B17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177C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177C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177C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B177C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B177C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77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77C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177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177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177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177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177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177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177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177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177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177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177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177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17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7C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77C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77C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77C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77C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77C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77C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77C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77C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B177C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17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177C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8B177C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177C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177C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177C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177C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177C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B177C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177C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177C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177C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17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B17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B17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B17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B17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B17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B17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B17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B17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177C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177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177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177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177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177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177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177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177C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8B177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B177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B177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B177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B177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B177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B177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B177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B177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B177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B177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177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177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177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177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B177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B177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B177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B177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B177C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177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177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177C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177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177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177C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177C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177C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177C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177C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177C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177C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177C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1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177C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177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177C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177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1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177C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B177C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8B177C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8B17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17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177C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B177C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177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177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177C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177C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17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177C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177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177C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8B17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17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17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17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17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17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17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17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17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17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17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17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17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17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17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17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17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B17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B17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17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17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17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17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17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17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17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177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17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17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17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17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17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17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17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17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177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B177C"/>
  </w:style>
  <w:style w:type="table" w:styleId="TableProfessional">
    <w:name w:val="Table Professional"/>
    <w:basedOn w:val="TableNormal"/>
    <w:uiPriority w:val="99"/>
    <w:semiHidden/>
    <w:unhideWhenUsed/>
    <w:rsid w:val="008B17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17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17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17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17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B17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17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17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B17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177C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177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B177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B177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17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177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177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177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177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17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77C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8B177C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177C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B177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B177C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177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B177C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177C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si">
    <w:name w:val="Referensi"/>
    <w:basedOn w:val="Normal"/>
    <w:uiPriority w:val="9"/>
    <w:qFormat/>
    <w:rsid w:val="008B177C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8B177C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8B177C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8B177C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8B177C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8B177C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8B177C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8B177C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177C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8B177C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B177C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8B177C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id-ID"/>
            </w:rPr>
            <w:t>Nama Perusahaan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id-ID"/>
            </w:rPr>
            <w:t>Tanggal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bidi="id-ID"/>
            </w:rPr>
            <w:t>Tanggal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id-ID"/>
            </w:rPr>
            <w:t>Waktu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id-ID"/>
            </w:rPr>
            <w:t>Subjudul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bidi="id-ID"/>
            </w:rPr>
            <w:t>Kota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id-ID"/>
            </w:rPr>
            <w:t>Nama Perusahaan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id-ID"/>
            </w:rPr>
            <w:t>Nama Perusahaan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bidi="id-ID"/>
            </w:rPr>
            <w:t>Nama Pelanggan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id-ID"/>
            </w:rPr>
            <w:t>Nama Pelanggan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id-ID"/>
            </w:rPr>
            <w:t>Nama Pelanggan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id-ID"/>
            </w:rPr>
            <w:t>Nama Perusahaan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id-ID"/>
            </w:rPr>
            <w:t>Nama Perusahaan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id-ID"/>
            </w:rPr>
            <w:t>Nama Perusahaan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id-ID"/>
            </w:rPr>
            <w:t>Nama Perusahaan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bidi="id-ID"/>
            </w:rPr>
            <w:t>jumlah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bidi="id-ID"/>
            </w:rPr>
            <w:t>Kutipan terkait produk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bidi="id-ID"/>
            </w:rPr>
            <w:t>Nama Karyawan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bidi="id-ID"/>
            </w:rPr>
            <w:t>Jabatan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bidi="id-ID"/>
            </w:rPr>
            <w:t>tipe bisnis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bidi="id-ID"/>
            </w:rPr>
            <w:t>manfaat produk bagi bisnis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bidi="id-ID"/>
            </w:rPr>
            <w:t>Kutipan positif dari pelanggan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bidi="id-ID"/>
            </w:rPr>
            <w:t>Nama Karyawan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bidi="id-ID"/>
            </w:rPr>
            <w:t>Jabatan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bidi="id-ID"/>
            </w:rPr>
            <w:t>Lanjutan kutipan positif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bidi="id-ID"/>
            </w:rPr>
            <w:t>URL situs web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bidi="id-ID"/>
            </w:rPr>
            <w:t>Tahun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bidi="id-ID"/>
            </w:rPr>
            <w:t>SIMBOL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bidi="id-ID"/>
            </w:rPr>
            <w:t>bisnis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bidi="id-ID"/>
            </w:rPr>
            <w:t>tujuan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id-ID"/>
            </w:rPr>
            <w:t>Nama Kontak Humas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id-ID"/>
            </w:rPr>
            <w:t>Nomor telepon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id-ID"/>
            </w:rPr>
            <w:t>Email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id-ID"/>
            </w:rPr>
            <w:t>Situs Web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id-ID"/>
            </w:rPr>
            <w:t>kepada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id-ID"/>
            </w:rPr>
            <w:t>kata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id-ID"/>
            </w:rPr>
            <w:t>Untuk Rilis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id-ID"/>
            </w:rPr>
            <w:t>Hari ini di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id-ID"/>
            </w:rPr>
            <w:t>mengumumkan ketersediaan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id-ID"/>
            </w:rPr>
            <w:t>memungkinkan pemilik versi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id-ID"/>
            </w:rPr>
            <w:t>untuk segera memperbarui ke rilis terbaru tersebut.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id-ID"/>
            </w:rPr>
            <w:t>kata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id-ID"/>
            </w:rPr>
            <w:t>di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id-ID"/>
            </w:rPr>
            <w:t>Pengaruh Positif bagi Pelanggan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id-ID"/>
            </w:rPr>
            <w:t>Banyak pelanggan telah merasakan manfaat penggunaan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id-ID"/>
            </w:rPr>
            <w:t>sebuah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id-ID"/>
            </w:rPr>
            <w:t>baru-baru ini berkomitmen untuk menyebarkan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id-ID"/>
            </w:rPr>
            <w:t>ke semua komputer dalam jaringannya di seluruh dunia.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id-ID"/>
            </w:rPr>
            <w:t>akan memungkinkan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id-ID"/>
            </w:rPr>
            <w:t>Ketersediaan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id-ID"/>
            </w:rPr>
            <w:t>adalah pembaruan yang dirancang berdasarkan umpan balik pelanggan dan merupakan bagian dari komitmen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id-ID"/>
            </w:rPr>
            <w:t>komitmen untuk memberikan pembaruan produk dalam penginstalan yang mudah.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id-ID"/>
            </w:rPr>
            <w:t>dapat segera diunduh di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id-ID"/>
            </w:rPr>
            <w:t>Didirikan pada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id-ID"/>
            </w:rPr>
            <w:t>adalah perusahaan terkemuka di bidang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id-ID"/>
            </w:rP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id-ID"/>
            </w:rPr>
            <w:t>Perusahaan ini menawarkan berbagai macam produk dan layanan yang dirancang untuk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id-ID"/>
            </w:rPr>
            <w:t>dan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id-ID"/>
            </w:rPr>
            <w:t>adalah merek dagang terdaftar atau merek dagang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id-ID"/>
            </w:rPr>
            <w:t>di Amerika Serikat dan/atau negara lain.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id-ID"/>
            </w:rPr>
            <w:t>Mengumumkan Ketersediaan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id-ID"/>
            </w:rPr>
            <w:t>Nama perusahaan dan produk sebenarnya yang disebutkan di sini mungkin adalah merek dagang pemiliknya masing-masing.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id-ID"/>
            </w:rPr>
            <w:t>Untuk informasi selengkapnya, pers saja: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id-ID"/>
            </w:rPr>
            <w:t>Untuk informasi selengkapnya tentang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id-ID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id-ID"/>
            </w:rPr>
            <w:t>Acara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id-ID"/>
            </w:rPr>
            <w:t>Produk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id-ID"/>
            </w:rPr>
            <w:t>Produk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id-ID"/>
            </w:rPr>
            <w:t>Produk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id-ID"/>
            </w:rPr>
            <w:t>Produk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id-ID"/>
            </w:rPr>
            <w:t>Produk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id-ID"/>
            </w:rPr>
            <w:t>Produk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id-ID"/>
            </w:rPr>
            <w:t>Produk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id-ID"/>
            </w:rPr>
            <w:t>Produk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id-ID"/>
            </w:rPr>
            <w:t>Produk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id-ID"/>
            </w:rPr>
            <w:t>Produk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Office_18809125_TF02810547.dotx</Template>
  <TotalTime>138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