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93667F" w:rsidRDefault="0026178D" w:rsidP="00D0467D">
      <w:pPr>
        <w:pStyle w:val="Judul"/>
        <w:rPr>
          <w:noProof/>
        </w:rPr>
      </w:pPr>
      <w:sdt>
        <w:sdtPr>
          <w:rPr>
            <w:noProof/>
          </w:rPr>
          <w:alias w:val="Agenda konferensi:"/>
          <w:tag w:val="Agenda konferensi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93667F">
            <w:rPr>
              <w:noProof/>
              <w:lang w:bidi="id-ID"/>
            </w:rPr>
            <w:t>Agenda Konferensi</w:t>
          </w:r>
        </w:sdtContent>
      </w:sdt>
    </w:p>
    <w:sdt>
      <w:sdtPr>
        <w:rPr>
          <w:noProof/>
        </w:rPr>
        <w:alias w:val="Masukkan tanggal:"/>
        <w:tag w:val="Masukkan tanggal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93667F" w:rsidRDefault="00E801C4" w:rsidP="00973C2C">
          <w:pPr>
            <w:pStyle w:val="Judul1"/>
            <w:rPr>
              <w:noProof/>
            </w:rPr>
          </w:pPr>
          <w:r w:rsidRPr="0093667F">
            <w:rPr>
              <w:noProof/>
              <w:lang w:bidi="id-ID"/>
            </w:rPr>
            <w:t>Tanggal</w:t>
          </w:r>
        </w:p>
      </w:sdtContent>
    </w:sdt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informasi agenda konferensi #1"/>
      </w:tblPr>
      <w:tblGrid>
        <w:gridCol w:w="2297"/>
        <w:gridCol w:w="6729"/>
      </w:tblGrid>
      <w:tr w:rsidR="00B060E9" w:rsidRPr="0093667F" w14:paraId="2533D243" w14:textId="77777777" w:rsidTr="00E05DC9">
        <w:sdt>
          <w:sdtPr>
            <w:rPr>
              <w:noProof/>
            </w:rPr>
            <w:alias w:val="Waktu:"/>
            <w:tag w:val="Waktu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93667F" w:rsidRDefault="00B060E9" w:rsidP="00E05DC9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19.00 hingga 21.00</w:t>
                </w:r>
              </w:p>
            </w:tc>
          </w:sdtContent>
        </w:sdt>
        <w:sdt>
          <w:sdtPr>
            <w:rPr>
              <w:noProof/>
            </w:rPr>
            <w:alias w:val="Masukkan pendaftaran dan penerimaan:"/>
            <w:tag w:val="Masukkan pendaftaran dan penerimaa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93667F" w:rsidRDefault="00B060E9" w:rsidP="00E05DC9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Pendaftaran dan Penerimaan</w:t>
                </w:r>
              </w:p>
            </w:tc>
          </w:sdtContent>
        </w:sdt>
      </w:tr>
    </w:tbl>
    <w:sdt>
      <w:sdtPr>
        <w:rPr>
          <w:noProof/>
        </w:rPr>
        <w:alias w:val="Masukkan tanggal:"/>
        <w:tag w:val="Masukkan tanggal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93667F" w:rsidRDefault="00E801C4" w:rsidP="00973C2C">
          <w:pPr>
            <w:pStyle w:val="Judul1"/>
            <w:rPr>
              <w:noProof/>
            </w:rPr>
          </w:pPr>
          <w:r w:rsidRPr="0093667F">
            <w:rPr>
              <w:noProof/>
              <w:lang w:bidi="id-ID"/>
            </w:rPr>
            <w:t>Tanggal</w:t>
          </w:r>
        </w:p>
      </w:sdtContent>
    </w:sdt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informasi agenda konferensi #2"/>
      </w:tblPr>
      <w:tblGrid>
        <w:gridCol w:w="2296"/>
        <w:gridCol w:w="6730"/>
      </w:tblGrid>
      <w:tr w:rsidR="00093B54" w:rsidRPr="0093667F" w14:paraId="4770395B" w14:textId="77777777" w:rsidTr="00973C2C">
        <w:sdt>
          <w:sdtPr>
            <w:rPr>
              <w:noProof/>
            </w:rPr>
            <w:alias w:val="Waktu:"/>
            <w:tag w:val="Waktu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93667F" w:rsidRDefault="00093B54" w:rsidP="00093B54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07.30 hingga 08.00</w:t>
                </w:r>
              </w:p>
            </w:tc>
          </w:sdtContent>
        </w:sdt>
        <w:sdt>
          <w:sdtPr>
            <w:rPr>
              <w:noProof/>
            </w:rPr>
            <w:alias w:val="Masukkan deskripsi sarapan:"/>
            <w:tag w:val="Masukkan deskripsi sarapan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93667F" w:rsidRDefault="00093B54" w:rsidP="00093B54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Sarapan Kontinental</w:t>
                </w:r>
              </w:p>
            </w:tc>
          </w:sdtContent>
        </w:sdt>
      </w:tr>
      <w:tr w:rsidR="00093B54" w:rsidRPr="0093667F" w14:paraId="2A25801D" w14:textId="77777777" w:rsidTr="00973C2C">
        <w:sdt>
          <w:sdtPr>
            <w:rPr>
              <w:noProof/>
            </w:rPr>
            <w:alias w:val="Waktu:"/>
            <w:tag w:val="Waktu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93667F" w:rsidRDefault="00093B54" w:rsidP="00093B54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08.00 hingga 10.00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Masukkan upacara pembukaan:"/>
              <w:tag w:val="Masukkan upacara pembukaan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93667F" w:rsidRDefault="00293816" w:rsidP="004908C5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Upacara Pembukaan</w:t>
                </w:r>
              </w:p>
            </w:sdtContent>
          </w:sdt>
          <w:sdt>
            <w:sdtPr>
              <w:rPr>
                <w:noProof/>
              </w:rPr>
              <w:alias w:val="Pembahasan utama:"/>
              <w:tag w:val="Pembahasan utama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93667F" w:rsidRDefault="004908C5" w:rsidP="004908C5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Pembahasan Utama:</w:t>
                </w:r>
              </w:p>
            </w:sdtContent>
          </w:sdt>
          <w:p w14:paraId="3CB1CA62" w14:textId="77777777" w:rsidR="004908C5" w:rsidRPr="0093667F" w:rsidRDefault="0026178D" w:rsidP="00C71056">
            <w:pPr>
              <w:pStyle w:val="Namaperusahaan"/>
              <w:rPr>
                <w:noProof/>
              </w:rPr>
            </w:pPr>
            <w:sdt>
              <w:sdtPr>
                <w:rPr>
                  <w:noProof/>
                </w:rPr>
                <w:alias w:val="Masukkan nama dan nama perusahaan 1:"/>
                <w:tag w:val="Masukkan nama dan nama perusahaan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3667F">
                  <w:rPr>
                    <w:rStyle w:val="Kuat"/>
                    <w:b/>
                    <w:noProof/>
                    <w:lang w:bidi="id-ID"/>
                  </w:rPr>
                  <w:t>Nama, Perusahaan</w:t>
                </w:r>
                <w:r w:rsidR="00E52884" w:rsidRPr="0093667F">
                  <w:rPr>
                    <w:rStyle w:val="Kuat"/>
                    <w:b/>
                    <w:noProof/>
                    <w:lang w:bidi="id-ID"/>
                  </w:rPr>
                  <w:t xml:space="preserve"> 1</w:t>
                </w:r>
              </w:sdtContent>
            </w:sdt>
          </w:p>
          <w:p w14:paraId="0BADEB38" w14:textId="77777777" w:rsidR="004908C5" w:rsidRPr="0093667F" w:rsidRDefault="0026178D" w:rsidP="00E969E7">
            <w:pPr>
              <w:pStyle w:val="Namaperusahaan"/>
              <w:rPr>
                <w:noProof/>
              </w:rPr>
            </w:pPr>
            <w:sdt>
              <w:sdtPr>
                <w:rPr>
                  <w:noProof/>
                </w:rPr>
                <w:alias w:val="Masukkan nama dan nama perusahaan 2:"/>
                <w:tag w:val="Masukkan nama dan nama perusahaan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3667F">
                  <w:rPr>
                    <w:noProof/>
                    <w:lang w:bidi="id-ID"/>
                  </w:rPr>
                  <w:t>Nama, Perusahaan</w:t>
                </w:r>
                <w:r w:rsidR="00E52884" w:rsidRPr="0093667F">
                  <w:rPr>
                    <w:noProof/>
                    <w:lang w:bidi="id-ID"/>
                  </w:rPr>
                  <w:t xml:space="preserve"> 2</w:t>
                </w:r>
              </w:sdtContent>
            </w:sdt>
          </w:p>
        </w:tc>
      </w:tr>
      <w:tr w:rsidR="00093B54" w:rsidRPr="0093667F" w14:paraId="4DC976EB" w14:textId="77777777" w:rsidTr="00973C2C">
        <w:sdt>
          <w:sdtPr>
            <w:rPr>
              <w:noProof/>
            </w:rPr>
            <w:alias w:val="Waktu:"/>
            <w:tag w:val="Waktu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10.00 hingga 10.30</w:t>
                </w:r>
              </w:p>
            </w:tc>
          </w:sdtContent>
        </w:sdt>
        <w:sdt>
          <w:sdtPr>
            <w:rPr>
              <w:noProof/>
            </w:rPr>
            <w:alias w:val="Istirahat:"/>
            <w:tag w:val="Istirahat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Istirahat</w:t>
                </w:r>
              </w:p>
            </w:tc>
          </w:sdtContent>
        </w:sdt>
      </w:tr>
      <w:tr w:rsidR="00093B54" w:rsidRPr="0093667F" w14:paraId="6E79A61B" w14:textId="77777777" w:rsidTr="00973C2C">
        <w:sdt>
          <w:sdtPr>
            <w:rPr>
              <w:noProof/>
            </w:rPr>
            <w:alias w:val="Waktu:"/>
            <w:tag w:val="Waktu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10.30 hingga 12.00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93667F" w:rsidRDefault="0026178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si:"/>
                <w:tag w:val="Presentasi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3667F">
                  <w:rPr>
                    <w:noProof/>
                    <w:lang w:bidi="id-ID"/>
                  </w:rPr>
                  <w:t>Presentasi:</w:t>
                </w:r>
              </w:sdtContent>
            </w:sdt>
            <w:r w:rsidR="0036556E" w:rsidRPr="0093667F">
              <w:rPr>
                <w:rFonts w:cs="Arial"/>
                <w:noProof/>
                <w:lang w:bidi="id-ID"/>
              </w:rPr>
              <w:t xml:space="preserve"> </w:t>
            </w:r>
            <w:sdt>
              <w:sdtPr>
                <w:rPr>
                  <w:rStyle w:val="Kuat"/>
                  <w:noProof/>
                </w:rPr>
                <w:alias w:val="Masukkan presentasi:"/>
                <w:tag w:val="Masukkan presentasi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Kuat"/>
                </w:rPr>
              </w:sdtEndPr>
              <w:sdtContent>
                <w:r w:rsidR="0036556E" w:rsidRPr="0093667F">
                  <w:rPr>
                    <w:rStyle w:val="Kuat"/>
                    <w:noProof/>
                    <w:lang w:bidi="id-ID"/>
                  </w:rPr>
                  <w:t>Penjualan dan Pemasaran</w:t>
                </w:r>
              </w:sdtContent>
            </w:sdt>
          </w:p>
        </w:tc>
      </w:tr>
      <w:tr w:rsidR="00093B54" w:rsidRPr="0093667F" w14:paraId="758ABDC7" w14:textId="77777777" w:rsidTr="00973C2C">
        <w:sdt>
          <w:sdtPr>
            <w:rPr>
              <w:noProof/>
            </w:rPr>
            <w:alias w:val="Waktu:"/>
            <w:tag w:val="Waktu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12.00 hingga 13.30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Masukkan deskripsi makan siang:"/>
              <w:tag w:val="Masukkan deskripsi makan siang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93667F" w:rsidRDefault="00293816" w:rsidP="0036556E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Makan Siang</w:t>
                </w:r>
              </w:p>
            </w:sdtContent>
          </w:sdt>
          <w:sdt>
            <w:sdtPr>
              <w:rPr>
                <w:noProof/>
              </w:rPr>
              <w:alias w:val="Pembahasan utama:"/>
              <w:tag w:val="Pembahasan utama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93667F" w:rsidRDefault="0036556E" w:rsidP="0036556E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Pembahasan Utama:</w:t>
                </w:r>
              </w:p>
            </w:sdtContent>
          </w:sdt>
          <w:sdt>
            <w:sdtPr>
              <w:rPr>
                <w:noProof/>
              </w:rPr>
              <w:alias w:val="Masukkan nama dan nama perusahaan:"/>
              <w:tag w:val="Masukkan nama dan nama perusahaan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93667F" w:rsidRDefault="0036556E" w:rsidP="00E969E7">
                <w:pPr>
                  <w:pStyle w:val="Namaperusahaan"/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Nama, Perusahaan</w:t>
                </w:r>
              </w:p>
            </w:sdtContent>
          </w:sdt>
        </w:tc>
      </w:tr>
      <w:tr w:rsidR="00093B54" w:rsidRPr="0093667F" w14:paraId="04CB7A38" w14:textId="77777777" w:rsidTr="00973C2C">
        <w:sdt>
          <w:sdtPr>
            <w:rPr>
              <w:noProof/>
            </w:rPr>
            <w:alias w:val="Waktu:"/>
            <w:tag w:val="Waktu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13.30 hingga 15.00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93667F" w:rsidRDefault="0026178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si:"/>
                <w:tag w:val="Presentasi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3667F">
                  <w:rPr>
                    <w:noProof/>
                    <w:lang w:bidi="id-ID"/>
                  </w:rPr>
                  <w:t>Presentasi:</w:t>
                </w:r>
              </w:sdtContent>
            </w:sdt>
            <w:r w:rsidR="0036556E" w:rsidRPr="0093667F">
              <w:rPr>
                <w:rFonts w:cs="Arial"/>
                <w:noProof/>
                <w:lang w:bidi="id-ID"/>
              </w:rPr>
              <w:t xml:space="preserve"> </w:t>
            </w:r>
            <w:sdt>
              <w:sdtPr>
                <w:rPr>
                  <w:rStyle w:val="Kuat"/>
                  <w:noProof/>
                </w:rPr>
                <w:alias w:val="Masukkan presentasi:"/>
                <w:tag w:val="Masukkan presentasi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b w:val="0"/>
                  <w:bCs w:val="0"/>
                </w:rPr>
              </w:sdtEndPr>
              <w:sdtContent>
                <w:r w:rsidR="0036556E" w:rsidRPr="0093667F">
                  <w:rPr>
                    <w:rStyle w:val="Kuat"/>
                    <w:noProof/>
                    <w:lang w:bidi="id-ID"/>
                  </w:rPr>
                  <w:t>Kompetisi di dalam Industri</w:t>
                </w:r>
              </w:sdtContent>
            </w:sdt>
          </w:p>
        </w:tc>
      </w:tr>
      <w:tr w:rsidR="00093B54" w:rsidRPr="0093667F" w14:paraId="6062AA78" w14:textId="77777777" w:rsidTr="00973C2C">
        <w:sdt>
          <w:sdtPr>
            <w:rPr>
              <w:noProof/>
            </w:rPr>
            <w:alias w:val="Waktu:"/>
            <w:tag w:val="Waktu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15.00 hingga 15.15</w:t>
                </w:r>
              </w:p>
            </w:tc>
          </w:sdtContent>
        </w:sdt>
        <w:sdt>
          <w:sdtPr>
            <w:rPr>
              <w:noProof/>
            </w:rPr>
            <w:alias w:val="Istirahat:"/>
            <w:tag w:val="Istirahat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Istirahat</w:t>
                </w:r>
              </w:p>
            </w:tc>
          </w:sdtContent>
        </w:sdt>
      </w:tr>
      <w:tr w:rsidR="00093B54" w:rsidRPr="0093667F" w14:paraId="4C65CD93" w14:textId="77777777" w:rsidTr="00973C2C">
        <w:sdt>
          <w:sdtPr>
            <w:rPr>
              <w:noProof/>
            </w:rPr>
            <w:alias w:val="Waktu:"/>
            <w:tag w:val="Waktu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15.15 hingga 16.45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93667F" w:rsidRDefault="0026178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si:"/>
                <w:tag w:val="Presentasi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3667F">
                  <w:rPr>
                    <w:noProof/>
                    <w:lang w:bidi="id-ID"/>
                  </w:rPr>
                  <w:t>Presentasi:</w:t>
                </w:r>
              </w:sdtContent>
            </w:sdt>
            <w:r w:rsidR="0036556E" w:rsidRPr="0093667F">
              <w:rPr>
                <w:rFonts w:cs="Arial"/>
                <w:noProof/>
                <w:lang w:bidi="id-ID"/>
              </w:rPr>
              <w:t xml:space="preserve"> </w:t>
            </w:r>
            <w:sdt>
              <w:sdtPr>
                <w:rPr>
                  <w:rStyle w:val="Kuat"/>
                  <w:noProof/>
                </w:rPr>
                <w:alias w:val="Masukkan presentasi:"/>
                <w:tag w:val="Masukkan presentasi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Kuat"/>
                </w:rPr>
              </w:sdtEndPr>
              <w:sdtContent>
                <w:r w:rsidR="0036556E" w:rsidRPr="0093667F">
                  <w:rPr>
                    <w:rStyle w:val="Kuat"/>
                    <w:noProof/>
                    <w:lang w:bidi="id-ID"/>
                  </w:rPr>
                  <w:t>Jaminan Kualitas</w:t>
                </w:r>
              </w:sdtContent>
            </w:sdt>
          </w:p>
        </w:tc>
      </w:tr>
      <w:tr w:rsidR="00093B54" w:rsidRPr="0093667F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93667F" w:rsidRDefault="0026178D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Waktu:"/>
                <w:tag w:val="Waktu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3667F">
                  <w:rPr>
                    <w:noProof/>
                    <w:lang w:bidi="id-ID"/>
                  </w:rPr>
                  <w:t>18.00 hingga 20.00</w:t>
                </w:r>
              </w:sdtContent>
            </w:sdt>
          </w:p>
        </w:tc>
        <w:sdt>
          <w:sdtPr>
            <w:rPr>
              <w:noProof/>
            </w:rPr>
            <w:alias w:val="Masukkan resepsi malam hari:"/>
            <w:tag w:val="Masukkan resepsi malam hari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Resepsi Malam Hari</w:t>
                </w:r>
              </w:p>
            </w:tc>
          </w:sdtContent>
        </w:sdt>
      </w:tr>
    </w:tbl>
    <w:sdt>
      <w:sdtPr>
        <w:rPr>
          <w:noProof/>
        </w:rPr>
        <w:alias w:val="Masukkan tanggal:"/>
        <w:tag w:val="Masukkan tanggal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93667F" w:rsidRDefault="00E801C4" w:rsidP="00973C2C">
          <w:pPr>
            <w:pStyle w:val="Judul1"/>
            <w:rPr>
              <w:noProof/>
            </w:rPr>
          </w:pPr>
          <w:r w:rsidRPr="0093667F">
            <w:rPr>
              <w:noProof/>
              <w:lang w:bidi="id-ID"/>
            </w:rPr>
            <w:t>Tanggal</w:t>
          </w:r>
        </w:p>
      </w:sdtContent>
    </w:sdt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informasi agenda konferensi #3"/>
      </w:tblPr>
      <w:tblGrid>
        <w:gridCol w:w="2296"/>
        <w:gridCol w:w="6730"/>
      </w:tblGrid>
      <w:tr w:rsidR="00093B54" w:rsidRPr="0093667F" w14:paraId="7E3AB050" w14:textId="77777777" w:rsidTr="00973C2C">
        <w:sdt>
          <w:sdtPr>
            <w:rPr>
              <w:noProof/>
            </w:rPr>
            <w:alias w:val="Waktu:"/>
            <w:tag w:val="Waktu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07.30 hingga 08.00</w:t>
                </w:r>
              </w:p>
            </w:tc>
          </w:sdtContent>
        </w:sdt>
        <w:sdt>
          <w:sdtPr>
            <w:rPr>
              <w:noProof/>
            </w:rPr>
            <w:alias w:val="Masukkan detail sarapan:"/>
            <w:tag w:val="Masukkan detail sarapan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Sarapan Kontinental</w:t>
                </w:r>
              </w:p>
            </w:tc>
          </w:sdtContent>
        </w:sdt>
      </w:tr>
      <w:tr w:rsidR="00093B54" w:rsidRPr="0093667F" w14:paraId="295213E3" w14:textId="77777777" w:rsidTr="00973C2C">
        <w:sdt>
          <w:sdtPr>
            <w:rPr>
              <w:noProof/>
            </w:rPr>
            <w:alias w:val="Waktu:"/>
            <w:tag w:val="Waktu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08.00 hingga 10.00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</w:rPr>
              <w:alias w:val="Pembahasan utama:"/>
              <w:tag w:val="Pembahasan utama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93667F" w:rsidRDefault="00293816" w:rsidP="0036556E">
                <w:pPr>
                  <w:rPr>
                    <w:rFonts w:cs="Arial"/>
                    <w:b/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Pembahasan Utama:</w:t>
                </w:r>
              </w:p>
            </w:sdtContent>
          </w:sdt>
          <w:sdt>
            <w:sdtPr>
              <w:rPr>
                <w:noProof/>
              </w:rPr>
              <w:alias w:val="Masukkan nama dan nama perusahaan 1:"/>
              <w:tag w:val="Masukkan nama dan nama perusahaan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93667F" w:rsidRDefault="0036556E" w:rsidP="00E969E7">
                <w:pPr>
                  <w:pStyle w:val="Namaperusahaan"/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Nama, Perusahaan 1</w:t>
                </w:r>
              </w:p>
            </w:sdtContent>
          </w:sdt>
          <w:sdt>
            <w:sdtPr>
              <w:rPr>
                <w:noProof/>
              </w:rPr>
              <w:alias w:val="Masukkan nama dan nama perusahaan 2:"/>
              <w:tag w:val="Masukkan nama dan nama perusahaan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93667F" w:rsidRDefault="0036556E" w:rsidP="00E969E7">
                <w:pPr>
                  <w:pStyle w:val="Namaperusahaan"/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Nama, Perusahaan 2</w:t>
                </w:r>
              </w:p>
            </w:sdtContent>
          </w:sdt>
        </w:tc>
      </w:tr>
      <w:tr w:rsidR="00293816" w:rsidRPr="0093667F" w14:paraId="061F3022" w14:textId="77777777" w:rsidTr="00973C2C">
        <w:sdt>
          <w:sdtPr>
            <w:rPr>
              <w:noProof/>
            </w:rPr>
            <w:alias w:val="Waktu:"/>
            <w:tag w:val="Waktu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10.00 hingga 10.30</w:t>
                </w:r>
              </w:p>
            </w:tc>
          </w:sdtContent>
        </w:sdt>
        <w:sdt>
          <w:sdtPr>
            <w:rPr>
              <w:noProof/>
            </w:rPr>
            <w:alias w:val="Istirahat:"/>
            <w:tag w:val="Istirahat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Istirahat</w:t>
                </w:r>
              </w:p>
            </w:tc>
          </w:sdtContent>
        </w:sdt>
      </w:tr>
      <w:tr w:rsidR="00293816" w:rsidRPr="0093667F" w14:paraId="55B48485" w14:textId="77777777" w:rsidTr="00973C2C">
        <w:sdt>
          <w:sdtPr>
            <w:rPr>
              <w:noProof/>
            </w:rPr>
            <w:alias w:val="Waktu:"/>
            <w:tag w:val="Waktu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10.30 hingga 12.00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93667F" w:rsidRDefault="0026178D" w:rsidP="0036556E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si:"/>
                <w:tag w:val="Presentasi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3667F">
                  <w:rPr>
                    <w:noProof/>
                    <w:lang w:bidi="id-ID"/>
                  </w:rPr>
                  <w:t>Presentasi:</w:t>
                </w:r>
              </w:sdtContent>
            </w:sdt>
            <w:r w:rsidR="0036556E" w:rsidRPr="0093667F">
              <w:rPr>
                <w:rFonts w:cs="Arial"/>
                <w:noProof/>
                <w:lang w:bidi="id-ID"/>
              </w:rPr>
              <w:t xml:space="preserve"> </w:t>
            </w:r>
            <w:sdt>
              <w:sdtPr>
                <w:rPr>
                  <w:rStyle w:val="Kuat"/>
                  <w:noProof/>
                </w:rPr>
                <w:alias w:val="Masukkan presentasi:"/>
                <w:tag w:val="Masukkan presentasi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Kuat"/>
                </w:rPr>
              </w:sdtEndPr>
              <w:sdtContent>
                <w:r w:rsidR="0036556E" w:rsidRPr="0093667F">
                  <w:rPr>
                    <w:rStyle w:val="Kuat"/>
                    <w:noProof/>
                    <w:lang w:bidi="id-ID"/>
                  </w:rPr>
                  <w:t>Motivasi Karyawan</w:t>
                </w:r>
              </w:sdtContent>
            </w:sdt>
          </w:p>
        </w:tc>
      </w:tr>
      <w:tr w:rsidR="00293816" w:rsidRPr="0093667F" w14:paraId="556D0418" w14:textId="77777777" w:rsidTr="00973C2C">
        <w:sdt>
          <w:sdtPr>
            <w:rPr>
              <w:noProof/>
            </w:rPr>
            <w:alias w:val="Waktu:"/>
            <w:tag w:val="Waktu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12.00 hingga 13.30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</w:rPr>
              <w:alias w:val="Masukkan deskripsi makan siang:"/>
              <w:tag w:val="Masukkan deskripsi makan siang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93667F" w:rsidRDefault="00275648" w:rsidP="00275648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Makan Siang</w:t>
                </w:r>
              </w:p>
            </w:sdtContent>
          </w:sdt>
          <w:sdt>
            <w:sdtPr>
              <w:rPr>
                <w:noProof/>
              </w:rPr>
              <w:alias w:val="Pembahasan utama:"/>
              <w:tag w:val="Pembahasan utama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93667F" w:rsidRDefault="00275648" w:rsidP="00275648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Pembahasan Utama:</w:t>
                </w:r>
              </w:p>
            </w:sdtContent>
          </w:sdt>
          <w:sdt>
            <w:sdtPr>
              <w:rPr>
                <w:noProof/>
              </w:rPr>
              <w:alias w:val="Masukkan nama dan nama perusahaan:"/>
              <w:tag w:val="Masukkan nama dan nama perusahaan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93667F" w:rsidRDefault="00275648" w:rsidP="00275648">
                <w:pPr>
                  <w:pStyle w:val="Namaperusahaan"/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Nama, Perusahaan</w:t>
                </w:r>
              </w:p>
            </w:sdtContent>
          </w:sdt>
        </w:tc>
      </w:tr>
      <w:tr w:rsidR="00293816" w:rsidRPr="0093667F" w14:paraId="31DE9F28" w14:textId="77777777" w:rsidTr="00973C2C">
        <w:sdt>
          <w:sdtPr>
            <w:rPr>
              <w:noProof/>
            </w:rPr>
            <w:alias w:val="Waktu:"/>
            <w:tag w:val="Waktu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13.30 hingga 15.00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93667F" w:rsidRDefault="0026178D" w:rsidP="00D31569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Presentasi:"/>
                <w:tag w:val="Presentasi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93667F">
                  <w:rPr>
                    <w:noProof/>
                    <w:lang w:bidi="id-ID"/>
                  </w:rPr>
                  <w:t>Presentasi:</w:t>
                </w:r>
              </w:sdtContent>
            </w:sdt>
            <w:r w:rsidR="00D31569" w:rsidRPr="0093667F">
              <w:rPr>
                <w:rFonts w:cs="Arial"/>
                <w:noProof/>
                <w:lang w:bidi="id-ID"/>
              </w:rPr>
              <w:t xml:space="preserve"> </w:t>
            </w:r>
            <w:sdt>
              <w:sdtPr>
                <w:rPr>
                  <w:rStyle w:val="Kuat"/>
                  <w:noProof/>
                </w:rPr>
                <w:alias w:val="Masukkan presentasi:"/>
                <w:tag w:val="Masukkan presentasi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FontParagrafDefault"/>
                  <w:b w:val="0"/>
                  <w:bCs w:val="0"/>
                </w:rPr>
              </w:sdtEndPr>
              <w:sdtContent>
                <w:r w:rsidR="00D31569" w:rsidRPr="0093667F">
                  <w:rPr>
                    <w:rStyle w:val="Kuat"/>
                    <w:noProof/>
                    <w:lang w:bidi="id-ID"/>
                  </w:rPr>
                  <w:t>Serius Menjalankan Usaha Sekaligus Menikmati Prosesnya</w:t>
                </w:r>
              </w:sdtContent>
            </w:sdt>
          </w:p>
        </w:tc>
      </w:tr>
      <w:tr w:rsidR="00293816" w:rsidRPr="0093667F" w14:paraId="32A58F4C" w14:textId="77777777" w:rsidTr="00973C2C">
        <w:sdt>
          <w:sdtPr>
            <w:rPr>
              <w:noProof/>
            </w:rPr>
            <w:alias w:val="Waktu:"/>
            <w:tag w:val="Waktu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15.00 hingga 16.00</w:t>
                </w:r>
              </w:p>
            </w:tc>
          </w:sdtContent>
        </w:sdt>
        <w:sdt>
          <w:sdtPr>
            <w:rPr>
              <w:noProof/>
            </w:rPr>
            <w:alias w:val="Istirahat:"/>
            <w:tag w:val="Istirahat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Istirahat</w:t>
                </w:r>
              </w:p>
            </w:tc>
          </w:sdtContent>
        </w:sdt>
      </w:tr>
      <w:tr w:rsidR="00293816" w:rsidRPr="0093667F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93667F" w:rsidRDefault="0026178D" w:rsidP="00293816">
            <w:pPr>
              <w:rPr>
                <w:noProof/>
              </w:rPr>
            </w:pPr>
            <w:sdt>
              <w:sdtPr>
                <w:rPr>
                  <w:noProof/>
                </w:rPr>
                <w:alias w:val="Waktu:"/>
                <w:tag w:val="Waktu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3667F">
                  <w:rPr>
                    <w:noProof/>
                    <w:lang w:bidi="id-ID"/>
                  </w:rPr>
                  <w:t>16.00 hingga 17.30</w:t>
                </w:r>
              </w:sdtContent>
            </w:sdt>
          </w:p>
        </w:tc>
        <w:sdt>
          <w:sdtPr>
            <w:rPr>
              <w:noProof/>
            </w:rPr>
            <w:alias w:val="Masukkan upacara penutupan:"/>
            <w:tag w:val="Masukkan upacara penutupan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93667F" w:rsidRDefault="00293816" w:rsidP="00293816">
                <w:pPr>
                  <w:rPr>
                    <w:noProof/>
                  </w:rPr>
                </w:pPr>
                <w:r w:rsidRPr="0093667F">
                  <w:rPr>
                    <w:noProof/>
                    <w:lang w:bidi="id-ID"/>
                  </w:rPr>
                  <w:t>Upacara Penutupan</w:t>
                </w:r>
              </w:p>
            </w:tc>
          </w:sdtContent>
        </w:sdt>
      </w:tr>
    </w:tbl>
    <w:p w14:paraId="2E1AAF15" w14:textId="77777777" w:rsidR="00CD0CE6" w:rsidRPr="0093667F" w:rsidRDefault="00CD0CE6" w:rsidP="00CD0CE6">
      <w:pPr>
        <w:rPr>
          <w:noProof/>
        </w:rPr>
      </w:pPr>
    </w:p>
    <w:sectPr w:rsidR="00CD0CE6" w:rsidRPr="0093667F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5283" w14:textId="77777777" w:rsidR="0026178D" w:rsidRDefault="0026178D" w:rsidP="00794996">
      <w:pPr>
        <w:spacing w:before="0" w:after="0" w:line="240" w:lineRule="auto"/>
      </w:pPr>
      <w:r>
        <w:separator/>
      </w:r>
    </w:p>
  </w:endnote>
  <w:endnote w:type="continuationSeparator" w:id="0">
    <w:p w14:paraId="6FA8FD44" w14:textId="77777777" w:rsidR="0026178D" w:rsidRDefault="0026178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B060E9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E990" w14:textId="77777777" w:rsidR="0026178D" w:rsidRDefault="0026178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5648E5CA" w14:textId="77777777" w:rsidR="0026178D" w:rsidRDefault="0026178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178D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3667F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id-ID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Judul1">
    <w:name w:val="heading 1"/>
    <w:basedOn w:val="Normal"/>
    <w:link w:val="Judul1K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Judul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Judul3">
    <w:name w:val="heading 3"/>
    <w:basedOn w:val="Normal"/>
    <w:next w:val="Normal"/>
    <w:link w:val="Judul3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ksBalon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Judu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mpatpenampungteks">
    <w:name w:val="Placeholder Text"/>
    <w:basedOn w:val="FontParagrafDefault"/>
    <w:uiPriority w:val="99"/>
    <w:semiHidden/>
    <w:rsid w:val="00093B54"/>
    <w:rPr>
      <w:color w:val="808080"/>
    </w:rPr>
  </w:style>
  <w:style w:type="table" w:styleId="KisiTabel">
    <w:name w:val="Table Grid"/>
    <w:basedOn w:val="Tabel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4"/>
    <w:qFormat/>
    <w:rsid w:val="007368A5"/>
    <w:rPr>
      <w:b/>
      <w:bCs/>
    </w:rPr>
  </w:style>
  <w:style w:type="paragraph" w:customStyle="1" w:styleId="Namaperusahaan">
    <w:name w:val="Nama perusahaan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KAR"/>
    <w:uiPriority w:val="99"/>
    <w:unhideWhenUsed/>
    <w:rsid w:val="00794996"/>
    <w:pPr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94996"/>
  </w:style>
  <w:style w:type="paragraph" w:styleId="Footer">
    <w:name w:val="footer"/>
    <w:basedOn w:val="Normal"/>
    <w:link w:val="FooterK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794996"/>
  </w:style>
  <w:style w:type="paragraph" w:styleId="Bibliografi">
    <w:name w:val="Bibliography"/>
    <w:basedOn w:val="Normal"/>
    <w:next w:val="Normal"/>
    <w:uiPriority w:val="37"/>
    <w:semiHidden/>
    <w:unhideWhenUsed/>
    <w:rsid w:val="00CD0CE6"/>
  </w:style>
  <w:style w:type="paragraph" w:styleId="TeksBlok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CD0CE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D0CE6"/>
  </w:style>
  <w:style w:type="paragraph" w:styleId="TeksIsi2">
    <w:name w:val="Body Text 2"/>
    <w:basedOn w:val="Normal"/>
    <w:link w:val="TeksIsi2KAR"/>
    <w:uiPriority w:val="99"/>
    <w:semiHidden/>
    <w:unhideWhenUsed/>
    <w:rsid w:val="00CD0CE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D0CE6"/>
  </w:style>
  <w:style w:type="paragraph" w:styleId="TeksIsi3">
    <w:name w:val="Body Text 3"/>
    <w:basedOn w:val="Normal"/>
    <w:link w:val="TeksIsi3K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D0CE6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D0CE6"/>
    <w:pPr>
      <w:spacing w:after="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D0CE6"/>
  </w:style>
  <w:style w:type="paragraph" w:styleId="IndenTeksIsi">
    <w:name w:val="Body Text Indent"/>
    <w:basedOn w:val="Normal"/>
    <w:link w:val="IndenTeksIsiKAR"/>
    <w:uiPriority w:val="99"/>
    <w:semiHidden/>
    <w:unhideWhenUsed/>
    <w:rsid w:val="00CD0CE6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D0CE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D0CE6"/>
    <w:pPr>
      <w:spacing w:after="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D0CE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D0CE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D0CE6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D0CE6"/>
  </w:style>
  <w:style w:type="table" w:styleId="KisiBerwarna">
    <w:name w:val="Colorful Grid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D0CE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D0CE6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D0CE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D0CE6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D0CE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D0CE6"/>
  </w:style>
  <w:style w:type="character" w:styleId="Penekanan">
    <w:name w:val="Emphasis"/>
    <w:basedOn w:val="FontParagrafDefault"/>
    <w:uiPriority w:val="20"/>
    <w:semiHidden/>
    <w:unhideWhenUsed/>
    <w:qFormat/>
    <w:rsid w:val="00CD0CE6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CD0CE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D0CE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CD0CE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D0CE6"/>
    <w:rPr>
      <w:szCs w:val="20"/>
    </w:rPr>
  </w:style>
  <w:style w:type="table" w:styleId="TabelKisi1Terang">
    <w:name w:val="Grid Table 1 Light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CD0CE6"/>
  </w:style>
  <w:style w:type="paragraph" w:styleId="AlamatHTML">
    <w:name w:val="HTML Address"/>
    <w:basedOn w:val="Normal"/>
    <w:link w:val="AlamatHTMLK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D0CE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D0CE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D0CE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D0CE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22048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CD0CE6"/>
  </w:style>
  <w:style w:type="paragraph" w:styleId="Daftar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D0CE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D0CE6"/>
  </w:style>
  <w:style w:type="character" w:styleId="NomorHalaman">
    <w:name w:val="page number"/>
    <w:basedOn w:val="FontParagrafDefault"/>
    <w:uiPriority w:val="99"/>
    <w:semiHidden/>
    <w:unhideWhenUsed/>
    <w:rsid w:val="00CD0CE6"/>
  </w:style>
  <w:style w:type="table" w:styleId="TabelBiasa1">
    <w:name w:val="Plain Table 1"/>
    <w:basedOn w:val="Tabel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D0CE6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22048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D0CE6"/>
  </w:style>
  <w:style w:type="character" w:customStyle="1" w:styleId="SalamKAR">
    <w:name w:val="Salam KAR"/>
    <w:basedOn w:val="FontParagrafDefault"/>
    <w:link w:val="Salam"/>
    <w:uiPriority w:val="99"/>
    <w:semiHidden/>
    <w:rsid w:val="00CD0CE6"/>
  </w:style>
  <w:style w:type="paragraph" w:styleId="TandaTangan">
    <w:name w:val="Signature"/>
    <w:basedOn w:val="Normal"/>
    <w:link w:val="TandaTanganK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D0CE6"/>
  </w:style>
  <w:style w:type="paragraph" w:styleId="Subjudul">
    <w:name w:val="Subtitle"/>
    <w:basedOn w:val="Normal"/>
    <w:link w:val="SubjudulK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383244" w:rsidP="00383244">
          <w:pPr>
            <w:pStyle w:val="B02B41C417334348B7FC5E1A55714362"/>
          </w:pPr>
          <w:r w:rsidRPr="0093667F">
            <w:rPr>
              <w:noProof/>
              <w:lang w:bidi="id-ID"/>
            </w:rPr>
            <w:t>07.30 hingga 08.00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383244" w:rsidP="00383244">
          <w:pPr>
            <w:pStyle w:val="53274653D5B04BF4992564C55FA9520C"/>
          </w:pPr>
          <w:r w:rsidRPr="0093667F">
            <w:rPr>
              <w:noProof/>
              <w:lang w:bidi="id-ID"/>
            </w:rPr>
            <w:t>Sarapan Kontinental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383244" w:rsidP="00383244">
          <w:pPr>
            <w:pStyle w:val="F1A59F84951A47DA9DD14E022D2BA351"/>
          </w:pPr>
          <w:r w:rsidRPr="0093667F">
            <w:rPr>
              <w:noProof/>
              <w:lang w:bidi="id-ID"/>
            </w:rPr>
            <w:t>08.00 hingga 10.00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383244" w:rsidP="00383244">
          <w:pPr>
            <w:pStyle w:val="AA989363518040B980D6FD3DC4CB2476"/>
          </w:pPr>
          <w:r w:rsidRPr="0093667F">
            <w:rPr>
              <w:noProof/>
              <w:lang w:bidi="id-ID"/>
            </w:rPr>
            <w:t>10.00 hingga 10.30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383244" w:rsidP="00383244">
          <w:pPr>
            <w:pStyle w:val="7A5E1BEABB5F426DA7A8D8270736E795"/>
          </w:pPr>
          <w:r w:rsidRPr="0093667F">
            <w:rPr>
              <w:noProof/>
              <w:lang w:bidi="id-ID"/>
            </w:rPr>
            <w:t>Istirahat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383244" w:rsidP="00383244">
          <w:pPr>
            <w:pStyle w:val="704D45C83AA94776B3A38ACC3B772AB9"/>
          </w:pPr>
          <w:r w:rsidRPr="0093667F">
            <w:rPr>
              <w:noProof/>
              <w:lang w:bidi="id-ID"/>
            </w:rPr>
            <w:t>10.30 hingga 12.00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383244" w:rsidP="00383244">
          <w:pPr>
            <w:pStyle w:val="F93D8696B59E417D8C027C7BED785CF3"/>
          </w:pPr>
          <w:r w:rsidRPr="0093667F">
            <w:rPr>
              <w:noProof/>
              <w:lang w:bidi="id-ID"/>
            </w:rPr>
            <w:t>Presentasi: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383244" w:rsidP="00383244">
          <w:pPr>
            <w:pStyle w:val="CDA3924B5EB44A659A0367DDEACB6D9E"/>
          </w:pPr>
          <w:r w:rsidRPr="0093667F">
            <w:rPr>
              <w:noProof/>
              <w:lang w:bidi="id-ID"/>
            </w:rPr>
            <w:t>12.00 hingga 13.30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383244" w:rsidP="00383244">
          <w:pPr>
            <w:pStyle w:val="5459F01BCB6345D7B26A61E3D1E2A3C7"/>
          </w:pPr>
          <w:r w:rsidRPr="0093667F">
            <w:rPr>
              <w:noProof/>
              <w:lang w:bidi="id-ID"/>
            </w:rPr>
            <w:t>Makan Siang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383244" w:rsidP="00383244">
          <w:pPr>
            <w:pStyle w:val="D21A76C311154FE983E4EDA31FDCE1ED"/>
          </w:pPr>
          <w:r w:rsidRPr="0093667F">
            <w:rPr>
              <w:noProof/>
              <w:lang w:bidi="id-ID"/>
            </w:rPr>
            <w:t>13.30 hingga 15.00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383244" w:rsidP="00383244">
          <w:pPr>
            <w:pStyle w:val="25C40749A8CA47FCAF3D724631E4238B"/>
          </w:pPr>
          <w:r w:rsidRPr="0093667F">
            <w:rPr>
              <w:noProof/>
              <w:lang w:bidi="id-ID"/>
            </w:rPr>
            <w:t>Presentasi: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383244" w:rsidP="00383244">
          <w:pPr>
            <w:pStyle w:val="2137F45D22124E918BA8D1CE860F62F0"/>
          </w:pPr>
          <w:r w:rsidRPr="0093667F">
            <w:rPr>
              <w:noProof/>
              <w:lang w:bidi="id-ID"/>
            </w:rPr>
            <w:t>15.00 hingga 15.15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383244" w:rsidP="00383244">
          <w:pPr>
            <w:pStyle w:val="BF153839BD7A427BA6FDB0CA29B4E06E"/>
          </w:pPr>
          <w:r w:rsidRPr="0093667F">
            <w:rPr>
              <w:noProof/>
              <w:lang w:bidi="id-ID"/>
            </w:rPr>
            <w:t>Istirahat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383244" w:rsidP="00383244">
          <w:pPr>
            <w:pStyle w:val="2D40B019C2284A73A2D42F0DB06C5738"/>
          </w:pPr>
          <w:r w:rsidRPr="0093667F">
            <w:rPr>
              <w:noProof/>
              <w:lang w:bidi="id-ID"/>
            </w:rPr>
            <w:t>15.15 hingga 16.45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383244" w:rsidP="00383244">
          <w:pPr>
            <w:pStyle w:val="3A44BE81BE7348C4A44F873FB1848914"/>
          </w:pPr>
          <w:r w:rsidRPr="0093667F">
            <w:rPr>
              <w:noProof/>
              <w:lang w:bidi="id-ID"/>
            </w:rPr>
            <w:t>Presentasi: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383244" w:rsidP="00383244">
          <w:pPr>
            <w:pStyle w:val="C904D16DE1BB4F72A9E88FE66FB8DD52"/>
          </w:pPr>
          <w:r w:rsidRPr="0093667F">
            <w:rPr>
              <w:noProof/>
              <w:lang w:bidi="id-ID"/>
            </w:rPr>
            <w:t>18.00 hingga 20.00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383244" w:rsidP="00383244">
          <w:pPr>
            <w:pStyle w:val="136B3252005E4BB580A499ABC31D7A15"/>
          </w:pPr>
          <w:r w:rsidRPr="0093667F">
            <w:rPr>
              <w:noProof/>
              <w:lang w:bidi="id-ID"/>
            </w:rPr>
            <w:t>Resepsi Malam Hari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383244" w:rsidP="00383244">
          <w:pPr>
            <w:pStyle w:val="50D7EFAF714E4D30B3D45EE452CC302C"/>
          </w:pPr>
          <w:r w:rsidRPr="0093667F">
            <w:rPr>
              <w:noProof/>
              <w:lang w:bidi="id-ID"/>
            </w:rPr>
            <w:t>07.30 hingga 08.00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383244" w:rsidP="00383244">
          <w:pPr>
            <w:pStyle w:val="70B8DF19C81942F5A65EEAE150154705"/>
          </w:pPr>
          <w:r w:rsidRPr="0093667F">
            <w:rPr>
              <w:noProof/>
              <w:lang w:bidi="id-ID"/>
            </w:rPr>
            <w:t>Sarapan Kontinental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383244" w:rsidP="00383244">
          <w:pPr>
            <w:pStyle w:val="E488496433014758A8783AA726E1D517"/>
          </w:pPr>
          <w:r w:rsidRPr="0093667F">
            <w:rPr>
              <w:noProof/>
              <w:lang w:bidi="id-ID"/>
            </w:rPr>
            <w:t>08.00 hingga 10.00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383244" w:rsidP="00383244">
          <w:pPr>
            <w:pStyle w:val="897965DB19474F46ABE82FEED3709763"/>
          </w:pPr>
          <w:r w:rsidRPr="0093667F">
            <w:rPr>
              <w:noProof/>
              <w:lang w:bidi="id-ID"/>
            </w:rPr>
            <w:t>Pembahasan Utama: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383244" w:rsidP="00383244">
          <w:pPr>
            <w:pStyle w:val="3626D960C5434C7487E59F0A363991A7"/>
          </w:pPr>
          <w:r w:rsidRPr="0093667F">
            <w:rPr>
              <w:noProof/>
              <w:lang w:bidi="id-ID"/>
            </w:rPr>
            <w:t>10.00 hingga 10.30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383244" w:rsidP="00383244">
          <w:pPr>
            <w:pStyle w:val="537067B5E23346BCA4DD2601FEEB667E"/>
          </w:pPr>
          <w:r w:rsidRPr="0093667F">
            <w:rPr>
              <w:noProof/>
              <w:lang w:bidi="id-ID"/>
            </w:rPr>
            <w:t>Istirahat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383244" w:rsidP="00383244">
          <w:pPr>
            <w:pStyle w:val="9A5D78A40944473DB1209011FC47F1A2"/>
          </w:pPr>
          <w:r w:rsidRPr="0093667F">
            <w:rPr>
              <w:noProof/>
              <w:lang w:bidi="id-ID"/>
            </w:rPr>
            <w:t>10.30 hingga 12.00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383244" w:rsidP="00383244">
          <w:pPr>
            <w:pStyle w:val="C50E5979807840D5A93F502D00292B38"/>
          </w:pPr>
          <w:r w:rsidRPr="0093667F">
            <w:rPr>
              <w:noProof/>
              <w:lang w:bidi="id-ID"/>
            </w:rPr>
            <w:t>Presentasi: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383244" w:rsidP="00383244">
          <w:pPr>
            <w:pStyle w:val="48FD12C273CA47F3AB4B53CBCACAA57C"/>
          </w:pPr>
          <w:r w:rsidRPr="0093667F">
            <w:rPr>
              <w:noProof/>
              <w:lang w:bidi="id-ID"/>
            </w:rPr>
            <w:t>12.00 hingga 13.30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383244" w:rsidP="00383244">
          <w:pPr>
            <w:pStyle w:val="356EEF939B8C425EBE5FA6E2738D169E"/>
          </w:pPr>
          <w:r w:rsidRPr="0093667F">
            <w:rPr>
              <w:noProof/>
              <w:lang w:bidi="id-ID"/>
            </w:rPr>
            <w:t>13.30 hingga 15.00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383244" w:rsidP="00383244">
          <w:pPr>
            <w:pStyle w:val="6BB91192B6A540C09DF167A67F4710AB"/>
          </w:pPr>
          <w:r w:rsidRPr="0093667F">
            <w:rPr>
              <w:noProof/>
              <w:lang w:bidi="id-ID"/>
            </w:rPr>
            <w:t>Presentasi: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383244" w:rsidP="00383244">
          <w:pPr>
            <w:pStyle w:val="E004849244E84D93A72BACA0C5BC58B2"/>
          </w:pPr>
          <w:r w:rsidRPr="0093667F">
            <w:rPr>
              <w:noProof/>
              <w:lang w:bidi="id-ID"/>
            </w:rPr>
            <w:t>15.00 hingga 16.00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383244" w:rsidP="00383244">
          <w:pPr>
            <w:pStyle w:val="89A33F5B5B714D23972B5B7C326A0CB8"/>
          </w:pPr>
          <w:r w:rsidRPr="0093667F">
            <w:rPr>
              <w:noProof/>
              <w:lang w:bidi="id-ID"/>
            </w:rPr>
            <w:t>Istirahat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383244" w:rsidP="00383244">
          <w:pPr>
            <w:pStyle w:val="57AA8CDC3B40441EB6D8FBD09FD9E8E5"/>
          </w:pPr>
          <w:r w:rsidRPr="0093667F">
            <w:rPr>
              <w:noProof/>
              <w:lang w:bidi="id-ID"/>
            </w:rPr>
            <w:t>16.00 hingga 17.30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383244" w:rsidP="00383244">
          <w:pPr>
            <w:pStyle w:val="A0D3390372A64884BB1F1D3E26A138061"/>
          </w:pPr>
          <w:r w:rsidRPr="0093667F">
            <w:rPr>
              <w:noProof/>
              <w:lang w:bidi="id-ID"/>
            </w:rPr>
            <w:t>Upacara Penutupan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383244" w:rsidP="00383244">
          <w:pPr>
            <w:pStyle w:val="6257B5BE972C4ECF9C1855B085504012"/>
          </w:pPr>
          <w:r w:rsidRPr="0093667F">
            <w:rPr>
              <w:noProof/>
              <w:lang w:bidi="id-ID"/>
            </w:rPr>
            <w:t>Upacara Pembukaan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383244" w:rsidP="00383244">
          <w:pPr>
            <w:pStyle w:val="F24C16AADA194B8097AE0C3EE1EF17B31"/>
          </w:pPr>
          <w:r w:rsidRPr="0093667F">
            <w:rPr>
              <w:noProof/>
              <w:lang w:bidi="id-ID"/>
            </w:rPr>
            <w:t>Tanggal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383244" w:rsidP="00383244">
          <w:pPr>
            <w:pStyle w:val="702724BE10C34043ADB126561FD398811"/>
          </w:pPr>
          <w:r w:rsidRPr="0093667F">
            <w:rPr>
              <w:noProof/>
              <w:lang w:bidi="id-ID"/>
            </w:rPr>
            <w:t>Tanggal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383244" w:rsidP="00383244">
          <w:pPr>
            <w:pStyle w:val="92F1E6299D0F4386A1309C52B35A8472"/>
          </w:pPr>
          <w:r w:rsidRPr="0093667F">
            <w:rPr>
              <w:noProof/>
              <w:lang w:bidi="id-ID"/>
            </w:rPr>
            <w:t>Tanggal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383244" w:rsidP="00383244">
          <w:pPr>
            <w:pStyle w:val="7D06ECB2EB0B48E68E29785E091D00F7"/>
          </w:pPr>
          <w:r w:rsidRPr="0093667F">
            <w:rPr>
              <w:noProof/>
              <w:lang w:bidi="id-ID"/>
            </w:rPr>
            <w:t>Agenda Konferensi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383244" w:rsidP="00383244">
          <w:pPr>
            <w:pStyle w:val="1A7188E9871C4BCFA3D8C4E102B2D9F4"/>
          </w:pPr>
          <w:r w:rsidRPr="0093667F">
            <w:rPr>
              <w:noProof/>
              <w:lang w:bidi="id-ID"/>
            </w:rPr>
            <w:t>Nama, Perusahaan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383244" w:rsidP="00383244">
          <w:pPr>
            <w:pStyle w:val="3F5154AA65434166A256BF7C451079B5"/>
          </w:pPr>
          <w:r w:rsidRPr="0093667F">
            <w:rPr>
              <w:noProof/>
              <w:lang w:bidi="id-ID"/>
            </w:rPr>
            <w:t>Pembahasan Utama: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383244" w:rsidP="00383244">
          <w:pPr>
            <w:pStyle w:val="3E3440B16B0F481FB2316C35035F236E"/>
          </w:pPr>
          <w:r w:rsidRPr="0093667F">
            <w:rPr>
              <w:rStyle w:val="Kuat"/>
              <w:noProof/>
              <w:lang w:bidi="id-ID"/>
            </w:rPr>
            <w:t>Nama, Perusahaan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383244" w:rsidP="00383244">
          <w:pPr>
            <w:pStyle w:val="D708296A219646F1BA96818D64BE0230"/>
          </w:pPr>
          <w:r w:rsidRPr="0093667F">
            <w:rPr>
              <w:rStyle w:val="Kuat"/>
              <w:noProof/>
              <w:lang w:bidi="id-ID"/>
            </w:rPr>
            <w:t>Penjualan dan Pemasaran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383244" w:rsidP="00383244">
          <w:pPr>
            <w:pStyle w:val="21DFFB65602845FABF2554A7DA0E21C1"/>
          </w:pPr>
          <w:r w:rsidRPr="0093667F">
            <w:rPr>
              <w:noProof/>
              <w:lang w:bidi="id-ID"/>
            </w:rPr>
            <w:t>Nama, Perusahaan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383244" w:rsidP="00383244">
          <w:pPr>
            <w:pStyle w:val="B4E6F9C40EA24E1AAE033B4B7BA58CA5"/>
          </w:pPr>
          <w:r w:rsidRPr="0093667F">
            <w:rPr>
              <w:rStyle w:val="Kuat"/>
              <w:noProof/>
              <w:lang w:bidi="id-ID"/>
            </w:rPr>
            <w:t>Kompetisi di dalam Industri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383244" w:rsidP="00383244">
          <w:pPr>
            <w:pStyle w:val="A57CA9BE746844B4AA1CE83E92EEC863"/>
          </w:pPr>
          <w:r w:rsidRPr="0093667F">
            <w:rPr>
              <w:rStyle w:val="Kuat"/>
              <w:noProof/>
              <w:lang w:bidi="id-ID"/>
            </w:rPr>
            <w:t>Jaminan Kualitas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383244" w:rsidP="00383244">
          <w:pPr>
            <w:pStyle w:val="133AC54A38364FBCAB0C1F6EC1C428AD"/>
          </w:pPr>
          <w:r w:rsidRPr="0093667F">
            <w:rPr>
              <w:noProof/>
              <w:lang w:bidi="id-ID"/>
            </w:rPr>
            <w:t>Nama, Perusahaan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383244" w:rsidP="00383244">
          <w:pPr>
            <w:pStyle w:val="86594FA5FB0348379E7B0418E204E774"/>
          </w:pPr>
          <w:r w:rsidRPr="0093667F">
            <w:rPr>
              <w:noProof/>
              <w:lang w:bidi="id-ID"/>
            </w:rPr>
            <w:t>Pembahasan Utama: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383244" w:rsidP="00383244">
          <w:pPr>
            <w:pStyle w:val="D6A74703748F470A8DD6020CDDEE9025"/>
          </w:pPr>
          <w:r w:rsidRPr="0093667F">
            <w:rPr>
              <w:noProof/>
              <w:lang w:bidi="id-ID"/>
            </w:rPr>
            <w:t>Nama, Perusahaan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383244" w:rsidP="00383244">
          <w:pPr>
            <w:pStyle w:val="3B49FD6F78C7464A936539404EE61588"/>
          </w:pPr>
          <w:r w:rsidRPr="0093667F">
            <w:rPr>
              <w:rStyle w:val="Kuat"/>
              <w:noProof/>
              <w:lang w:bidi="id-ID"/>
            </w:rPr>
            <w:t>Motivasi Karyawan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383244" w:rsidP="00383244">
          <w:pPr>
            <w:pStyle w:val="FCCC0E5EBECF442399F736DD6AE3D144"/>
          </w:pPr>
          <w:r w:rsidRPr="0093667F">
            <w:rPr>
              <w:rStyle w:val="Kuat"/>
              <w:noProof/>
              <w:lang w:bidi="id-ID"/>
            </w:rPr>
            <w:t>Serius Menjalankan Usaha Sekaligus Menikmati Prosesnya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383244" w:rsidP="00383244">
          <w:pPr>
            <w:pStyle w:val="A0831452F7FE49F58A3F63859EFE28631"/>
          </w:pPr>
          <w:r w:rsidRPr="0093667F">
            <w:rPr>
              <w:noProof/>
              <w:lang w:bidi="id-ID"/>
            </w:rPr>
            <w:t>Makan Siang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383244" w:rsidP="00383244">
          <w:pPr>
            <w:pStyle w:val="C8DE54DD57674AFCB9639481351B86C41"/>
          </w:pPr>
          <w:r w:rsidRPr="0093667F">
            <w:rPr>
              <w:noProof/>
              <w:lang w:bidi="id-ID"/>
            </w:rPr>
            <w:t>Pembahasan Utama: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383244" w:rsidP="00383244">
          <w:pPr>
            <w:pStyle w:val="9124F9F7795D49878894F45B9BC98D1C1"/>
          </w:pPr>
          <w:r w:rsidRPr="0093667F">
            <w:rPr>
              <w:noProof/>
              <w:lang w:bidi="id-ID"/>
            </w:rPr>
            <w:t>Nama, Perusahaan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383244" w:rsidP="00383244">
          <w:pPr>
            <w:pStyle w:val="E35C5ABA1582486BBC392E28BE04C1711"/>
          </w:pPr>
          <w:r w:rsidRPr="0093667F">
            <w:rPr>
              <w:noProof/>
              <w:lang w:bidi="id-ID"/>
            </w:rPr>
            <w:t>Pendaftaran dan Penerimaan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383244" w:rsidP="00383244">
          <w:pPr>
            <w:pStyle w:val="649C3E4F05F4436E8B39D91AB8FDC8D41"/>
          </w:pPr>
          <w:r w:rsidRPr="0093667F">
            <w:rPr>
              <w:noProof/>
              <w:lang w:bidi="id-ID"/>
            </w:rPr>
            <w:t>19.00 hingga 21.00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081106"/>
    <w:rsid w:val="00311A11"/>
    <w:rsid w:val="00383244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383244"/>
    <w:rPr>
      <w:color w:val="808080"/>
    </w:rPr>
  </w:style>
  <w:style w:type="paragraph" w:customStyle="1" w:styleId="7D06ECB2EB0B48E68E29785E091D00F7">
    <w:name w:val="7D06ECB2EB0B48E68E29785E091D00F7"/>
    <w:rsid w:val="00383244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383244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383244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383244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383244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383244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383244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383244"/>
    <w:pPr>
      <w:spacing w:before="60" w:after="60"/>
    </w:pPr>
    <w:rPr>
      <w:rFonts w:eastAsia="Times New Roman" w:cs="Times New Roman"/>
    </w:rPr>
  </w:style>
  <w:style w:type="paragraph" w:customStyle="1" w:styleId="6257B5BE972C4ECF9C1855B085504012">
    <w:name w:val="6257B5BE972C4ECF9C1855B085504012"/>
    <w:rsid w:val="00383244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383244"/>
    <w:pPr>
      <w:spacing w:before="60" w:after="60"/>
    </w:pPr>
    <w:rPr>
      <w:rFonts w:eastAsia="Times New Roman" w:cs="Times New Roman"/>
    </w:rPr>
  </w:style>
  <w:style w:type="paragraph" w:customStyle="1" w:styleId="3E3440B16B0F481FB2316C35035F236E">
    <w:name w:val="3E3440B16B0F481FB2316C35035F236E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">
    <w:name w:val="1A7188E9871C4BCFA3D8C4E102B2D9F4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383244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383244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383244"/>
    <w:pPr>
      <w:spacing w:before="60" w:after="60"/>
    </w:pPr>
    <w:rPr>
      <w:rFonts w:eastAsia="Times New Roman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383244"/>
    <w:pPr>
      <w:spacing w:before="60" w:after="60"/>
    </w:pPr>
    <w:rPr>
      <w:rFonts w:eastAsia="Times New Roman" w:cs="Times New Roman"/>
    </w:rPr>
  </w:style>
  <w:style w:type="paragraph" w:customStyle="1" w:styleId="D708296A219646F1BA96818D64BE0230">
    <w:name w:val="D708296A219646F1BA96818D64BE0230"/>
    <w:rsid w:val="00383244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383244"/>
    <w:pPr>
      <w:spacing w:before="60" w:after="60"/>
    </w:pPr>
    <w:rPr>
      <w:rFonts w:eastAsia="Times New Roman" w:cs="Times New Roman"/>
    </w:rPr>
  </w:style>
  <w:style w:type="paragraph" w:customStyle="1" w:styleId="5459F01BCB6345D7B26A61E3D1E2A3C7">
    <w:name w:val="5459F01BCB6345D7B26A61E3D1E2A3C7"/>
    <w:rsid w:val="00383244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383244"/>
    <w:pPr>
      <w:spacing w:before="60" w:after="60"/>
    </w:pPr>
    <w:rPr>
      <w:rFonts w:eastAsia="Times New Roman" w:cs="Times New Roman"/>
    </w:rPr>
  </w:style>
  <w:style w:type="paragraph" w:customStyle="1" w:styleId="21DFFB65602845FABF2554A7DA0E21C1">
    <w:name w:val="21DFFB65602845FABF2554A7DA0E21C1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383244"/>
    <w:pPr>
      <w:spacing w:before="60" w:after="60"/>
    </w:pPr>
    <w:rPr>
      <w:rFonts w:eastAsia="Times New Roman" w:cs="Times New Roman"/>
    </w:rPr>
  </w:style>
  <w:style w:type="paragraph" w:customStyle="1" w:styleId="25C40749A8CA47FCAF3D724631E4238B">
    <w:name w:val="25C40749A8CA47FCAF3D724631E4238B"/>
    <w:rsid w:val="00383244"/>
    <w:pPr>
      <w:spacing w:before="60" w:after="60"/>
    </w:pPr>
    <w:rPr>
      <w:rFonts w:eastAsia="Times New Roman" w:cs="Times New Roman"/>
    </w:rPr>
  </w:style>
  <w:style w:type="paragraph" w:customStyle="1" w:styleId="B4E6F9C40EA24E1AAE033B4B7BA58CA5">
    <w:name w:val="B4E6F9C40EA24E1AAE033B4B7BA58CA5"/>
    <w:rsid w:val="00383244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383244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383244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383244"/>
    <w:pPr>
      <w:spacing w:before="60" w:after="60"/>
    </w:pPr>
    <w:rPr>
      <w:rFonts w:eastAsia="Times New Roman" w:cs="Times New Roman"/>
    </w:rPr>
  </w:style>
  <w:style w:type="paragraph" w:customStyle="1" w:styleId="3A44BE81BE7348C4A44F873FB1848914">
    <w:name w:val="3A44BE81BE7348C4A44F873FB1848914"/>
    <w:rsid w:val="00383244"/>
    <w:pPr>
      <w:spacing w:before="60" w:after="60"/>
    </w:pPr>
    <w:rPr>
      <w:rFonts w:eastAsia="Times New Roman" w:cs="Times New Roman"/>
    </w:rPr>
  </w:style>
  <w:style w:type="paragraph" w:customStyle="1" w:styleId="A57CA9BE746844B4AA1CE83E92EEC863">
    <w:name w:val="A57CA9BE746844B4AA1CE83E92EEC863"/>
    <w:rsid w:val="00383244"/>
    <w:pPr>
      <w:spacing w:before="60" w:after="60"/>
    </w:pPr>
    <w:rPr>
      <w:rFonts w:eastAsia="Times New Roman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383244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383244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383244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383244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383244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383244"/>
    <w:pPr>
      <w:spacing w:before="60" w:after="60"/>
    </w:pPr>
    <w:rPr>
      <w:rFonts w:eastAsia="Times New Roman" w:cs="Times New Roman"/>
    </w:rPr>
  </w:style>
  <w:style w:type="paragraph" w:customStyle="1" w:styleId="897965DB19474F46ABE82FEED3709763">
    <w:name w:val="897965DB19474F46ABE82FEED3709763"/>
    <w:rsid w:val="00383244"/>
    <w:pPr>
      <w:spacing w:before="60" w:after="60"/>
    </w:pPr>
    <w:rPr>
      <w:rFonts w:eastAsia="Times New Roman" w:cs="Times New Roman"/>
    </w:rPr>
  </w:style>
  <w:style w:type="paragraph" w:customStyle="1" w:styleId="D6A74703748F470A8DD6020CDDEE9025">
    <w:name w:val="D6A74703748F470A8DD6020CDDEE9025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">
    <w:name w:val="133AC54A38364FBCAB0C1F6EC1C428AD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383244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383244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383244"/>
    <w:pPr>
      <w:spacing w:before="60" w:after="60"/>
    </w:pPr>
    <w:rPr>
      <w:rFonts w:eastAsia="Times New Roman" w:cs="Times New Roman"/>
    </w:rPr>
  </w:style>
  <w:style w:type="paragraph" w:customStyle="1" w:styleId="C50E5979807840D5A93F502D00292B38">
    <w:name w:val="C50E5979807840D5A93F502D00292B38"/>
    <w:rsid w:val="00383244"/>
    <w:pPr>
      <w:spacing w:before="60" w:after="60"/>
    </w:pPr>
    <w:rPr>
      <w:rFonts w:eastAsia="Times New Roman" w:cs="Times New Roman"/>
    </w:rPr>
  </w:style>
  <w:style w:type="paragraph" w:customStyle="1" w:styleId="3B49FD6F78C7464A936539404EE61588">
    <w:name w:val="3B49FD6F78C7464A936539404EE61588"/>
    <w:rsid w:val="00383244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383244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383244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383244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383244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383244"/>
    <w:pPr>
      <w:spacing w:before="60" w:after="60"/>
    </w:pPr>
    <w:rPr>
      <w:rFonts w:eastAsia="Times New Roman" w:cs="Times New Roman"/>
    </w:rPr>
  </w:style>
  <w:style w:type="paragraph" w:customStyle="1" w:styleId="6BB91192B6A540C09DF167A67F4710AB">
    <w:name w:val="6BB91192B6A540C09DF167A67F4710AB"/>
    <w:rsid w:val="00383244"/>
    <w:pPr>
      <w:spacing w:before="60" w:after="60"/>
    </w:pPr>
    <w:rPr>
      <w:rFonts w:eastAsia="Times New Roman" w:cs="Times New Roman"/>
    </w:rPr>
  </w:style>
  <w:style w:type="paragraph" w:customStyle="1" w:styleId="FCCC0E5EBECF442399F736DD6AE3D144">
    <w:name w:val="FCCC0E5EBECF442399F736DD6AE3D144"/>
    <w:rsid w:val="00383244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383244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383244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383244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383244"/>
    <w:pPr>
      <w:spacing w:before="60" w:after="60"/>
    </w:pPr>
    <w:rPr>
      <w:rFonts w:eastAsia="Times New Roman" w:cs="Times New Roman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Kuat">
    <w:name w:val="Strong"/>
    <w:basedOn w:val="FontParagrafDefault"/>
    <w:uiPriority w:val="4"/>
    <w:qFormat/>
    <w:rsid w:val="00383244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Office_46579147_TF02808047_Win32</Template>
  <TotalTime>159</TotalTime>
  <Pages>1</Pages>
  <Words>161</Words>
  <Characters>920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