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Tabel tata letak"/>
      </w:tblPr>
      <w:tblGrid>
        <w:gridCol w:w="7093"/>
        <w:gridCol w:w="18"/>
        <w:gridCol w:w="1520"/>
        <w:gridCol w:w="9"/>
      </w:tblGrid>
      <w:tr w:rsidR="008E18D5" w:rsidRPr="00832062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bookmarkStart w:id="0" w:name="_GoBack" w:displacedByCustomXml="next"/>
          <w:sdt>
            <w:sdtPr>
              <w:alias w:val="Masukkan nama Anda:"/>
              <w:tag w:val="Masukkan nama Anda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832062" w:rsidRDefault="00A56EE4" w:rsidP="009C4428">
                <w:pPr>
                  <w:pStyle w:val="InfoKontak"/>
                </w:pPr>
                <w:r w:rsidRPr="00832062">
                  <w:rPr>
                    <w:lang w:bidi="id-ID"/>
                  </w:rPr>
                  <w:t>Nama Anda</w:t>
                </w:r>
              </w:p>
            </w:sdtContent>
          </w:sdt>
          <w:p w14:paraId="4A7C729D" w14:textId="4CB7A40B" w:rsidR="008E18D5" w:rsidRPr="00832062" w:rsidRDefault="00D60613" w:rsidP="009C4428">
            <w:pPr>
              <w:pStyle w:val="InfoKontak"/>
            </w:pPr>
            <w:sdt>
              <w:sdtPr>
                <w:alias w:val="Masukkan alamat:"/>
                <w:tag w:val="Masukkan alamat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832062">
                  <w:rPr>
                    <w:lang w:bidi="id-ID"/>
                  </w:rPr>
                  <w:t>Alamat</w:t>
                </w:r>
              </w:sdtContent>
            </w:sdt>
            <w:r w:rsidR="00A7082C" w:rsidRPr="00832062">
              <w:rPr>
                <w:lang w:bidi="id-ID"/>
              </w:rPr>
              <w:t xml:space="preserve">, </w:t>
            </w:r>
            <w:sdt>
              <w:sdtPr>
                <w:alias w:val="Masukkan Kota, Provinsi dan Kode Pos:"/>
                <w:tag w:val="Masukkan Kota, Provinsi dan Kode Pos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832062">
                  <w:rPr>
                    <w:lang w:bidi="id-ID"/>
                  </w:rPr>
                  <w:t>Kota, Provinsi dan Kode Pos</w:t>
                </w:r>
              </w:sdtContent>
            </w:sdt>
          </w:p>
          <w:sdt>
            <w:sdtPr>
              <w:alias w:val="Masukkan nomor telepon:"/>
              <w:tag w:val="Masukkan nomor telepon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832062" w:rsidRDefault="00A7082C" w:rsidP="00C06EE3">
                <w:pPr>
                  <w:pStyle w:val="InfoKontak"/>
                </w:pPr>
                <w:r w:rsidRPr="00832062">
                  <w:rPr>
                    <w:lang w:bidi="id-ID"/>
                  </w:rPr>
                  <w:t>Telepon</w:t>
                </w:r>
              </w:p>
            </w:sdtContent>
          </w:sdt>
          <w:sdt>
            <w:sdtPr>
              <w:alias w:val="Masukkan email:"/>
              <w:tag w:val="Masukkan email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832062" w:rsidRDefault="00A7082C" w:rsidP="009C4428">
                <w:pPr>
                  <w:pStyle w:val="InfoKontak"/>
                </w:pPr>
                <w:r w:rsidRPr="00832062">
                  <w:rPr>
                    <w:lang w:bidi="id-ID"/>
                  </w:rPr>
                  <w:t>Email</w:t>
                </w:r>
              </w:p>
            </w:sdtContent>
          </w:sdt>
        </w:tc>
      </w:tr>
      <w:tr w:rsidR="00DE7766" w:rsidRPr="00832062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832062" w:rsidRDefault="00D60613" w:rsidP="009C4428">
            <w:pPr>
              <w:pStyle w:val="Judul1"/>
            </w:pPr>
            <w:sdt>
              <w:sdtPr>
                <w:alias w:val="Pendidikan:"/>
                <w:tag w:val="Pendidikan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832062">
                  <w:rPr>
                    <w:lang w:bidi="id-ID"/>
                  </w:rPr>
                  <w:t>Pendidikan</w:t>
                </w:r>
              </w:sdtContent>
            </w:sdt>
          </w:p>
        </w:tc>
      </w:tr>
      <w:tr w:rsidR="00692CB3" w:rsidRPr="00832062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832062" w:rsidRDefault="00D60613" w:rsidP="00A56EE4">
            <w:pPr>
              <w:pStyle w:val="Judul2"/>
            </w:pPr>
            <w:sdt>
              <w:sdtPr>
                <w:alias w:val="Masukkan nama universitas:"/>
                <w:tag w:val="Masukkan nama universitas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Nama Universitas</w:t>
                </w:r>
              </w:sdtContent>
            </w:sdt>
            <w:r w:rsidR="00692CB3" w:rsidRPr="00832062">
              <w:rPr>
                <w:lang w:bidi="id-ID"/>
              </w:rPr>
              <w:t xml:space="preserve">, </w:t>
            </w:r>
            <w:sdt>
              <w:sdtPr>
                <w:alias w:val="Masukkan Kota, Provinsi:"/>
                <w:tag w:val="Masukkan Kota, Provinsi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Kota, Provinsi</w:t>
                </w:r>
              </w:sdtContent>
            </w:sdt>
          </w:p>
        </w:tc>
      </w:tr>
      <w:tr w:rsidR="00692CB3" w:rsidRPr="00832062" w14:paraId="34BC42B5" w14:textId="77777777" w:rsidTr="00BD4426">
        <w:trPr>
          <w:gridAfter w:val="1"/>
          <w:wAfter w:w="9" w:type="dxa"/>
          <w:trHeight w:val="80"/>
        </w:trPr>
        <w:sdt>
          <w:sdtPr>
            <w:alias w:val="Masukkan gelar yang diperoleh 1:"/>
            <w:tag w:val="Masukkan gelar yang diperoleh 1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832062" w:rsidRDefault="00692CB3" w:rsidP="00A56EE4">
                <w:pPr>
                  <w:pStyle w:val="Judul"/>
                </w:pPr>
                <w:r w:rsidRPr="00832062">
                  <w:rPr>
                    <w:lang w:bidi="id-ID"/>
                  </w:rPr>
                  <w:t>Gelar yang diperoleh 1</w:t>
                </w:r>
              </w:p>
            </w:tc>
          </w:sdtContent>
        </w:sdt>
        <w:sdt>
          <w:sdtPr>
            <w:alias w:val="Masukkan tahun:"/>
            <w:tag w:val="Masukkan tahun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832062" w:rsidRDefault="00692CB3" w:rsidP="00824F9E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2CB3" w:rsidRPr="00832062" w14:paraId="04DF6FFF" w14:textId="77777777" w:rsidTr="00BD4426">
        <w:trPr>
          <w:trHeight w:val="412"/>
        </w:trPr>
        <w:sdt>
          <w:sdtPr>
            <w:alias w:val="Masukkan disertasi:"/>
            <w:tag w:val="Masukkan disertasi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832062" w:rsidRDefault="00692CB3" w:rsidP="00824F9E">
                <w:r w:rsidRPr="00832062">
                  <w:rPr>
                    <w:lang w:bidi="id-ID"/>
                  </w:rPr>
                  <w:t>Disertasi</w:t>
                </w:r>
              </w:p>
            </w:tc>
          </w:sdtContent>
        </w:sdt>
      </w:tr>
      <w:tr w:rsidR="00692CB3" w:rsidRPr="00832062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832062" w:rsidRDefault="00D60613" w:rsidP="00824F9E">
            <w:pPr>
              <w:pStyle w:val="Judul2"/>
            </w:pPr>
            <w:sdt>
              <w:sdtPr>
                <w:alias w:val="Masukkan nama universitas:"/>
                <w:tag w:val="Masukkan nama universitas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Nama Universitas</w:t>
                </w:r>
              </w:sdtContent>
            </w:sdt>
            <w:r w:rsidR="00692CB3" w:rsidRPr="00832062">
              <w:rPr>
                <w:lang w:bidi="id-ID"/>
              </w:rPr>
              <w:t xml:space="preserve">, </w:t>
            </w:r>
            <w:sdt>
              <w:sdtPr>
                <w:alias w:val="Masukkan Kota, Provinsi:"/>
                <w:tag w:val="Masukkan Kota, Provinsi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Kota, Provinsi</w:t>
                </w:r>
              </w:sdtContent>
            </w:sdt>
          </w:p>
        </w:tc>
      </w:tr>
      <w:tr w:rsidR="00692CB3" w:rsidRPr="00832062" w14:paraId="5718C391" w14:textId="77777777" w:rsidTr="00BD4426">
        <w:trPr>
          <w:gridAfter w:val="1"/>
          <w:wAfter w:w="9" w:type="dxa"/>
          <w:trHeight w:val="80"/>
        </w:trPr>
        <w:sdt>
          <w:sdtPr>
            <w:alias w:val="Masukkan gelar yang diperoleh 2:"/>
            <w:tag w:val="Masukkan gelar yang diperoleh 2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832062" w:rsidRDefault="00692CB3" w:rsidP="006E54A0">
                <w:pPr>
                  <w:pStyle w:val="Judul"/>
                </w:pPr>
                <w:r w:rsidRPr="00832062">
                  <w:rPr>
                    <w:lang w:bidi="id-ID"/>
                  </w:rPr>
                  <w:t>Gelar yang diperoleh 2</w:t>
                </w:r>
              </w:p>
            </w:tc>
          </w:sdtContent>
        </w:sdt>
        <w:sdt>
          <w:sdtPr>
            <w:alias w:val="Masukkan tahun:"/>
            <w:tag w:val="Masukkan tahun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832062" w:rsidRDefault="00692CB3" w:rsidP="00824F9E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2CB3" w:rsidRPr="00832062" w14:paraId="7070B17A" w14:textId="77777777" w:rsidTr="00BD4426">
        <w:trPr>
          <w:trHeight w:val="300"/>
        </w:trPr>
        <w:sdt>
          <w:sdtPr>
            <w:alias w:val="Masukkan tesis:"/>
            <w:tag w:val="Masukkan tesis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832062" w:rsidRDefault="00692CB3" w:rsidP="00824F9E">
                <w:r w:rsidRPr="00832062">
                  <w:rPr>
                    <w:lang w:bidi="id-ID"/>
                  </w:rPr>
                  <w:t>Tesis</w:t>
                </w:r>
              </w:p>
            </w:tc>
          </w:sdtContent>
        </w:sdt>
      </w:tr>
      <w:tr w:rsidR="00692CB3" w:rsidRPr="00832062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832062" w:rsidRDefault="00D60613" w:rsidP="00824F9E">
            <w:pPr>
              <w:pStyle w:val="Judul2"/>
            </w:pPr>
            <w:sdt>
              <w:sdtPr>
                <w:alias w:val="Masukkan nama universitas:"/>
                <w:tag w:val="Masukkan nama universitas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Nama Universitas</w:t>
                </w:r>
              </w:sdtContent>
            </w:sdt>
            <w:r w:rsidR="00692CB3" w:rsidRPr="00832062">
              <w:rPr>
                <w:lang w:bidi="id-ID"/>
              </w:rPr>
              <w:t xml:space="preserve">, </w:t>
            </w:r>
            <w:sdt>
              <w:sdtPr>
                <w:alias w:val="Masukkan Kota, Provinsi:"/>
                <w:tag w:val="Masukkan Kota, Provinsi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Kota, Provinsi</w:t>
                </w:r>
              </w:sdtContent>
            </w:sdt>
          </w:p>
        </w:tc>
      </w:tr>
      <w:tr w:rsidR="00692CB3" w:rsidRPr="00832062" w14:paraId="037A7731" w14:textId="77777777" w:rsidTr="00BD4426">
        <w:trPr>
          <w:gridAfter w:val="1"/>
          <w:wAfter w:w="9" w:type="dxa"/>
          <w:trHeight w:val="80"/>
        </w:trPr>
        <w:sdt>
          <w:sdtPr>
            <w:alias w:val="Masukkan penghargaan, prestasi, atau gelar:"/>
            <w:tag w:val="Masukkan penghargaan, prestasi, atau gelar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832062" w:rsidRDefault="00692CB3" w:rsidP="00A56EE4">
                <w:pPr>
                  <w:pStyle w:val="Judul"/>
                </w:pPr>
                <w:r w:rsidRPr="00832062">
                  <w:rPr>
                    <w:lang w:bidi="id-ID"/>
                  </w:rPr>
                  <w:t>Penghargaan, Prestasi, atau Gelar</w:t>
                </w:r>
              </w:p>
            </w:tc>
          </w:sdtContent>
        </w:sdt>
        <w:sdt>
          <w:sdtPr>
            <w:alias w:val="Masukkan tahun:"/>
            <w:tag w:val="Masukkan tahun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832062" w:rsidRDefault="00692CB3" w:rsidP="00824F9E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2CB3" w:rsidRPr="00832062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Masukkan detail:"/>
              <w:tag w:val="Masukkan detail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832062" w:rsidRDefault="00692CB3" w:rsidP="00824F9E">
                <w:r w:rsidRPr="00832062">
                  <w:rPr>
                    <w:lang w:bidi="id-ID"/>
                  </w:rPr>
                  <w:t>Detail penghargaan, prestasi, atau gelar</w:t>
                </w:r>
              </w:p>
            </w:sdtContent>
          </w:sdt>
        </w:tc>
      </w:tr>
      <w:tr w:rsidR="00DE7766" w:rsidRPr="00832062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832062" w:rsidRDefault="00D60613" w:rsidP="009C4428">
            <w:pPr>
              <w:pStyle w:val="Judul1"/>
            </w:pPr>
            <w:sdt>
              <w:sdtPr>
                <w:alias w:val="Penghargaan:"/>
                <w:tag w:val="Penghargaan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832062">
                  <w:rPr>
                    <w:lang w:bidi="id-ID"/>
                  </w:rPr>
                  <w:t>PENGHARGAAN</w:t>
                </w:r>
              </w:sdtContent>
            </w:sdt>
          </w:p>
        </w:tc>
      </w:tr>
      <w:tr w:rsidR="00692CB3" w:rsidRPr="00832062" w14:paraId="632E9357" w14:textId="77777777" w:rsidTr="00BD4426">
        <w:trPr>
          <w:gridAfter w:val="1"/>
          <w:wAfter w:w="9" w:type="dxa"/>
          <w:trHeight w:val="233"/>
        </w:trPr>
        <w:sdt>
          <w:sdtPr>
            <w:alias w:val="Masukkan penghargaan 1:"/>
            <w:tag w:val="Masukkan penghargaan 1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832062" w:rsidRDefault="00692CB3" w:rsidP="00C06EE3">
                <w:pPr>
                  <w:pStyle w:val="DaftarBerpoin"/>
                </w:pPr>
                <w:r w:rsidRPr="00832062">
                  <w:rPr>
                    <w:lang w:bidi="id-ID"/>
                  </w:rPr>
                  <w:t>Penghargaan 1</w:t>
                </w:r>
              </w:p>
            </w:tc>
          </w:sdtContent>
        </w:sdt>
        <w:sdt>
          <w:sdtPr>
            <w:alias w:val="Masukkan tahun:"/>
            <w:tag w:val="Masukkan tahun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832062" w:rsidRDefault="00692CB3" w:rsidP="000A3028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2CB3" w:rsidRPr="00832062" w14:paraId="172D0808" w14:textId="77777777" w:rsidTr="00BD4426">
        <w:trPr>
          <w:gridAfter w:val="1"/>
          <w:wAfter w:w="9" w:type="dxa"/>
          <w:trHeight w:val="80"/>
        </w:trPr>
        <w:sdt>
          <w:sdtPr>
            <w:alias w:val="Masukkan penghargaan 2:"/>
            <w:tag w:val="Masukkan penghargaan 2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832062" w:rsidRDefault="00692CB3" w:rsidP="00E81A09">
                <w:pPr>
                  <w:pStyle w:val="DaftarBerpoin"/>
                </w:pPr>
                <w:r w:rsidRPr="00832062">
                  <w:rPr>
                    <w:lang w:bidi="id-ID"/>
                  </w:rPr>
                  <w:t>Penghargaan 2</w:t>
                </w:r>
              </w:p>
            </w:tc>
          </w:sdtContent>
        </w:sdt>
        <w:sdt>
          <w:sdtPr>
            <w:alias w:val="Masukkan tahun:"/>
            <w:tag w:val="Masukkan tahun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832062" w:rsidRDefault="00692CB3" w:rsidP="00A76C60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2CB3" w:rsidRPr="00832062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832062" w:rsidRDefault="00D60613" w:rsidP="000A3028">
            <w:pPr>
              <w:pStyle w:val="DaftarBerpoin"/>
            </w:pPr>
            <w:sdt>
              <w:sdtPr>
                <w:alias w:val="Masukkan penghargaan 3:"/>
                <w:tag w:val="Masukkan penghargaan 3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Penghargaan 3</w:t>
                </w:r>
              </w:sdtContent>
            </w:sdt>
          </w:p>
        </w:tc>
        <w:sdt>
          <w:sdtPr>
            <w:alias w:val="Masukkan tahun:"/>
            <w:tag w:val="Masukkan tahun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832062" w:rsidRDefault="00692CB3" w:rsidP="00A76C60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62EF" w:rsidRPr="00832062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832062" w:rsidRDefault="00D60613" w:rsidP="009C4428">
            <w:pPr>
              <w:pStyle w:val="Judul1"/>
            </w:pPr>
            <w:sdt>
              <w:sdtPr>
                <w:alias w:val="Pengalaman mengajar:"/>
                <w:tag w:val="Pengalaman mengajar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832062">
                  <w:rPr>
                    <w:lang w:bidi="id-ID"/>
                  </w:rPr>
                  <w:t>Pengalaman Mengajar</w:t>
                </w:r>
              </w:sdtContent>
            </w:sdt>
          </w:p>
        </w:tc>
      </w:tr>
      <w:tr w:rsidR="00692CB3" w:rsidRPr="00832062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832062" w:rsidRDefault="00D60613" w:rsidP="006962EF">
            <w:sdt>
              <w:sdtPr>
                <w:alias w:val="Masukkan nama sekolah:"/>
                <w:tag w:val="Masukkan nama sekolah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Nama Sekolah</w:t>
                </w:r>
              </w:sdtContent>
            </w:sdt>
            <w:r w:rsidR="00692CB3" w:rsidRPr="00832062">
              <w:rPr>
                <w:lang w:bidi="id-ID"/>
              </w:rPr>
              <w:t xml:space="preserve">, </w:t>
            </w:r>
            <w:sdt>
              <w:sdtPr>
                <w:alias w:val="Masukkan Kota, Provinsi:"/>
                <w:tag w:val="Masukkan Kota, Provinsi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Kota, Provinsi</w:t>
                </w:r>
              </w:sdtContent>
            </w:sdt>
          </w:p>
        </w:tc>
      </w:tr>
      <w:tr w:rsidR="00692CB3" w:rsidRPr="00832062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832062" w:rsidRDefault="00D60613" w:rsidP="000A3028">
            <w:sdt>
              <w:sdtPr>
                <w:rPr>
                  <w:rStyle w:val="Kuat"/>
                </w:rPr>
                <w:alias w:val="Masukkan jabatan:"/>
                <w:tag w:val="Masukkan jabatan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FontParagrafDefault"/>
                  <w:b w:val="0"/>
                  <w:bCs w:val="0"/>
                </w:rPr>
              </w:sdtEndPr>
              <w:sdtContent>
                <w:r w:rsidR="00692CB3" w:rsidRPr="00832062">
                  <w:rPr>
                    <w:rStyle w:val="Kuat"/>
                    <w:lang w:bidi="id-ID"/>
                  </w:rPr>
                  <w:t>Jabatan 1</w:t>
                </w:r>
              </w:sdtContent>
            </w:sdt>
            <w:r w:rsidR="00692CB3" w:rsidRPr="00832062">
              <w:rPr>
                <w:lang w:bidi="id-ID"/>
              </w:rPr>
              <w:t xml:space="preserve">– </w:t>
            </w:r>
            <w:sdt>
              <w:sdtPr>
                <w:alias w:val="Masukkan subjek:"/>
                <w:tag w:val="Masukkan subjek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Subjek</w:t>
                </w:r>
              </w:sdtContent>
            </w:sdt>
          </w:p>
        </w:tc>
        <w:sdt>
          <w:sdtPr>
            <w:alias w:val="Masukkan pengalaman dalam tahun:"/>
            <w:tag w:val="Masukkan pengalaman dalam tahun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832062" w:rsidRDefault="00692CB3" w:rsidP="00824F9E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2CB3" w:rsidRPr="00832062" w14:paraId="6DBBFEB8" w14:textId="77777777" w:rsidTr="00BD4426">
        <w:trPr>
          <w:trHeight w:val="70"/>
        </w:trPr>
        <w:sdt>
          <w:sdtPr>
            <w:alias w:val="Masukkan tanggung jawab pekerjaan:"/>
            <w:tag w:val="Masukkan tanggung jawab pekerjaan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832062" w:rsidRDefault="00692CB3" w:rsidP="00824F9E">
                <w:r w:rsidRPr="00832062">
                  <w:rPr>
                    <w:lang w:bidi="id-ID"/>
                  </w:rPr>
                  <w:t>Tanggung jawab pekerjaan</w:t>
                </w:r>
              </w:p>
            </w:tc>
          </w:sdtContent>
        </w:sdt>
      </w:tr>
      <w:tr w:rsidR="00692CB3" w:rsidRPr="00832062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832062" w:rsidRDefault="00D60613" w:rsidP="00824F9E">
            <w:sdt>
              <w:sdtPr>
                <w:rPr>
                  <w:rStyle w:val="Kuat"/>
                </w:rPr>
                <w:alias w:val="Masukkan jabatan 2:"/>
                <w:tag w:val="Masukkan jabatan 2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FontParagrafDefault"/>
                  <w:b w:val="0"/>
                  <w:bCs w:val="0"/>
                </w:rPr>
              </w:sdtEndPr>
              <w:sdtContent>
                <w:r w:rsidR="00692CB3" w:rsidRPr="00832062">
                  <w:rPr>
                    <w:rStyle w:val="Kuat"/>
                    <w:lang w:bidi="id-ID"/>
                  </w:rPr>
                  <w:t>Jabatan 2</w:t>
                </w:r>
              </w:sdtContent>
            </w:sdt>
            <w:r w:rsidR="00692CB3" w:rsidRPr="00832062">
              <w:rPr>
                <w:lang w:bidi="id-ID"/>
              </w:rPr>
              <w:t xml:space="preserve">– </w:t>
            </w:r>
            <w:sdt>
              <w:sdtPr>
                <w:alias w:val="Masukkan subjek:"/>
                <w:tag w:val="Masukkan subjek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Subjek</w:t>
                </w:r>
              </w:sdtContent>
            </w:sdt>
          </w:p>
        </w:tc>
        <w:sdt>
          <w:sdtPr>
            <w:alias w:val="Masukkan pengalaman dalam tahun:"/>
            <w:tag w:val="Masukkan pengalaman dalam tahun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832062" w:rsidRDefault="00692CB3" w:rsidP="00824F9E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2CB3" w:rsidRPr="00832062" w14:paraId="55E27BCF" w14:textId="77777777" w:rsidTr="00BD4426">
        <w:trPr>
          <w:trHeight w:val="70"/>
        </w:trPr>
        <w:sdt>
          <w:sdtPr>
            <w:alias w:val="Masukkan tanggung jawab pekerjaan:"/>
            <w:tag w:val="Masukkan tanggung jawab pekerjaan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832062" w:rsidRDefault="00692CB3" w:rsidP="00824F9E">
                <w:r w:rsidRPr="00832062">
                  <w:rPr>
                    <w:lang w:bidi="id-ID"/>
                  </w:rPr>
                  <w:t>Tanggung jawab pekerjaan</w:t>
                </w:r>
              </w:p>
            </w:tc>
          </w:sdtContent>
        </w:sdt>
      </w:tr>
      <w:tr w:rsidR="00692CB3" w:rsidRPr="00832062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832062" w:rsidRDefault="00D60613" w:rsidP="00824F9E">
            <w:sdt>
              <w:sdtPr>
                <w:rPr>
                  <w:rStyle w:val="Kuat"/>
                </w:rPr>
                <w:alias w:val="Masukkan jabatan 3:"/>
                <w:tag w:val="Masukkan jabatan 3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FontParagrafDefault"/>
                  <w:b w:val="0"/>
                  <w:bCs w:val="0"/>
                </w:rPr>
              </w:sdtEndPr>
              <w:sdtContent>
                <w:r w:rsidR="00692CB3" w:rsidRPr="00832062">
                  <w:rPr>
                    <w:rStyle w:val="Kuat"/>
                    <w:lang w:bidi="id-ID"/>
                  </w:rPr>
                  <w:t>Jabatan 3</w:t>
                </w:r>
              </w:sdtContent>
            </w:sdt>
            <w:r w:rsidR="00692CB3" w:rsidRPr="00832062">
              <w:rPr>
                <w:lang w:bidi="id-ID"/>
              </w:rPr>
              <w:t xml:space="preserve">– </w:t>
            </w:r>
            <w:sdt>
              <w:sdtPr>
                <w:alias w:val="Masukkan subjek:"/>
                <w:tag w:val="Masukkan subjek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Subjek</w:t>
                </w:r>
              </w:sdtContent>
            </w:sdt>
          </w:p>
        </w:tc>
        <w:sdt>
          <w:sdtPr>
            <w:alias w:val="Masukkan pengalaman dalam tahun:"/>
            <w:tag w:val="Masukkan pengalaman dalam tahun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832062" w:rsidRDefault="00692CB3" w:rsidP="00824F9E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2CB3" w:rsidRPr="00832062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832062" w:rsidRDefault="00D60613" w:rsidP="005A08C4">
            <w:sdt>
              <w:sdtPr>
                <w:alias w:val="Masukkan tanggung jawab pekerjaan:"/>
                <w:tag w:val="Masukkan tanggung jawab pekerjaan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Tanggung jawab pekerjaan</w:t>
                </w:r>
              </w:sdtContent>
            </w:sdt>
          </w:p>
        </w:tc>
      </w:tr>
      <w:tr w:rsidR="006962EF" w:rsidRPr="00832062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832062" w:rsidRDefault="00D60613" w:rsidP="009C4428">
            <w:pPr>
              <w:pStyle w:val="Judul1"/>
            </w:pPr>
            <w:sdt>
              <w:sdtPr>
                <w:alias w:val="Pengalaman terkait:"/>
                <w:tag w:val="Pengalaman terkait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832062">
                  <w:rPr>
                    <w:lang w:bidi="id-ID"/>
                  </w:rPr>
                  <w:t>Pengalaman Terkait</w:t>
                </w:r>
              </w:sdtContent>
            </w:sdt>
          </w:p>
        </w:tc>
      </w:tr>
      <w:tr w:rsidR="00692CB3" w:rsidRPr="00832062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832062" w:rsidRDefault="00D60613" w:rsidP="000A3028">
            <w:pPr>
              <w:pStyle w:val="Judul2"/>
            </w:pPr>
            <w:sdt>
              <w:sdtPr>
                <w:alias w:val="Masukkan perusahaan:"/>
                <w:tag w:val="Masukkan perusahaan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Nama Perusahaan</w:t>
                </w:r>
              </w:sdtContent>
            </w:sdt>
            <w:r w:rsidR="00692CB3" w:rsidRPr="00832062">
              <w:rPr>
                <w:lang w:bidi="id-ID"/>
              </w:rPr>
              <w:t xml:space="preserve">, </w:t>
            </w:r>
            <w:sdt>
              <w:sdtPr>
                <w:alias w:val="Masukkan Kota, Provinsi:"/>
                <w:tag w:val="Masukkan Kota, Provinsi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Kota, Provinsi</w:t>
                </w:r>
              </w:sdtContent>
            </w:sdt>
          </w:p>
        </w:tc>
      </w:tr>
      <w:tr w:rsidR="00692CB3" w:rsidRPr="00832062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Masukkan jabatan 1:"/>
              <w:tag w:val="Masukkan jabatan 1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832062" w:rsidRDefault="00692CB3" w:rsidP="00A76C60">
                <w:pPr>
                  <w:pStyle w:val="Judul"/>
                </w:pPr>
                <w:r w:rsidRPr="00832062">
                  <w:rPr>
                    <w:lang w:bidi="id-ID"/>
                  </w:rPr>
                  <w:t>Jabatan 1</w:t>
                </w:r>
              </w:p>
            </w:sdtContent>
          </w:sdt>
          <w:sdt>
            <w:sdtPr>
              <w:alias w:val="Masukkan tanggung jawab pekerjaan:"/>
              <w:tag w:val="Masukkan tanggung jawab pekerjaan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832062" w:rsidRDefault="00692CB3" w:rsidP="00824F9E">
                <w:r w:rsidRPr="00832062">
                  <w:rPr>
                    <w:lang w:bidi="id-ID"/>
                  </w:rPr>
                  <w:t>Tanggung jawab pekerjaan</w:t>
                </w:r>
              </w:p>
            </w:sdtContent>
          </w:sdt>
        </w:tc>
        <w:sdt>
          <w:sdtPr>
            <w:alias w:val="Masukkan pengalaman dalam tahun:"/>
            <w:tag w:val="Masukkan pengalaman dalam tahun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832062" w:rsidRDefault="00692CB3" w:rsidP="00824F9E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2CB3" w:rsidRPr="00832062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832062" w:rsidRDefault="00D60613" w:rsidP="004212CA">
            <w:pPr>
              <w:pStyle w:val="Judul2"/>
            </w:pPr>
            <w:sdt>
              <w:sdtPr>
                <w:alias w:val="Masukkan perusahaan:"/>
                <w:tag w:val="Masukkan perusahaan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Nama Perusahaan</w:t>
                </w:r>
              </w:sdtContent>
            </w:sdt>
            <w:r w:rsidR="00692CB3" w:rsidRPr="00832062">
              <w:rPr>
                <w:lang w:bidi="id-ID"/>
              </w:rPr>
              <w:t xml:space="preserve">, </w:t>
            </w:r>
            <w:sdt>
              <w:sdtPr>
                <w:alias w:val="Masukkan Kota, Provinsi:"/>
                <w:tag w:val="Masukkan Kota, Provinsi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Kota, Provinsi</w:t>
                </w:r>
              </w:sdtContent>
            </w:sdt>
          </w:p>
        </w:tc>
      </w:tr>
      <w:tr w:rsidR="00692CB3" w:rsidRPr="00832062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Masukkan jabatan 2:"/>
              <w:tag w:val="Masukkan jabatan 2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832062" w:rsidRDefault="00692CB3" w:rsidP="000A3028">
                <w:pPr>
                  <w:pStyle w:val="Judul"/>
                </w:pPr>
                <w:r w:rsidRPr="00832062">
                  <w:rPr>
                    <w:lang w:bidi="id-ID"/>
                  </w:rPr>
                  <w:t>Jabatan 2</w:t>
                </w:r>
              </w:p>
            </w:sdtContent>
          </w:sdt>
          <w:sdt>
            <w:sdtPr>
              <w:alias w:val="Masukkan tanggung jawab pekerjaan:"/>
              <w:tag w:val="Masukkan tanggung jawab pekerjaan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832062" w:rsidRDefault="00692CB3" w:rsidP="00824F9E">
                <w:r w:rsidRPr="00832062">
                  <w:rPr>
                    <w:lang w:bidi="id-ID"/>
                  </w:rPr>
                  <w:t>Tanggung jawab pekerjaan</w:t>
                </w:r>
              </w:p>
            </w:sdtContent>
          </w:sdt>
        </w:tc>
        <w:sdt>
          <w:sdtPr>
            <w:alias w:val="Masukkan pengalaman dalam tahun:"/>
            <w:tag w:val="Masukkan pengalaman dalam tahun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832062" w:rsidRDefault="00692CB3" w:rsidP="00824F9E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2CB3" w:rsidRPr="00832062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832062" w:rsidRDefault="00D60613" w:rsidP="00824F9E">
            <w:pPr>
              <w:pStyle w:val="Judul2"/>
            </w:pPr>
            <w:sdt>
              <w:sdtPr>
                <w:alias w:val="Masukkan perusahaan:"/>
                <w:tag w:val="Masukkan perusahaan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Nama Perusahaan</w:t>
                </w:r>
              </w:sdtContent>
            </w:sdt>
            <w:r w:rsidR="00692CB3" w:rsidRPr="00832062">
              <w:rPr>
                <w:lang w:bidi="id-ID"/>
              </w:rPr>
              <w:t xml:space="preserve">, </w:t>
            </w:r>
            <w:sdt>
              <w:sdtPr>
                <w:alias w:val="Masukkan Kota, Provinsi:"/>
                <w:tag w:val="Masukkan Kota, Provinsi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Kota, Provinsi</w:t>
                </w:r>
              </w:sdtContent>
            </w:sdt>
          </w:p>
        </w:tc>
      </w:tr>
      <w:tr w:rsidR="00692CB3" w:rsidRPr="00832062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Masukkan jabatan 3:"/>
              <w:tag w:val="Masukkan jabatan 3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832062" w:rsidRDefault="00692CB3" w:rsidP="000A3028">
                <w:pPr>
                  <w:pStyle w:val="Judul"/>
                </w:pPr>
                <w:r w:rsidRPr="00832062">
                  <w:rPr>
                    <w:lang w:bidi="id-ID"/>
                  </w:rPr>
                  <w:t>Jabatan 3</w:t>
                </w:r>
              </w:p>
            </w:sdtContent>
          </w:sdt>
          <w:sdt>
            <w:sdtPr>
              <w:alias w:val="Masukkan tanggung jawab pekerjaan:"/>
              <w:tag w:val="Masukkan tanggung jawab pekerjaan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832062" w:rsidRDefault="00692CB3" w:rsidP="00824F9E">
                <w:r w:rsidRPr="00832062">
                  <w:rPr>
                    <w:lang w:bidi="id-ID"/>
                  </w:rPr>
                  <w:t>Tanggung jawab pekerjaan</w:t>
                </w:r>
              </w:p>
            </w:sdtContent>
          </w:sdt>
        </w:tc>
        <w:sdt>
          <w:sdtPr>
            <w:alias w:val="Masukkan pengalaman dalam tahun:"/>
            <w:tag w:val="Masukkan pengalaman dalam tahun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832062" w:rsidRDefault="00692CB3" w:rsidP="00824F9E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2CB3" w:rsidRPr="00832062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832062" w:rsidRDefault="00D60613" w:rsidP="00824F9E">
            <w:pPr>
              <w:pStyle w:val="Judul2"/>
            </w:pPr>
            <w:sdt>
              <w:sdtPr>
                <w:alias w:val="Masukkan perusahaan:"/>
                <w:tag w:val="Masukkan perusahaan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Nama Perusahaan</w:t>
                </w:r>
              </w:sdtContent>
            </w:sdt>
            <w:r w:rsidR="00692CB3" w:rsidRPr="00832062">
              <w:rPr>
                <w:lang w:bidi="id-ID"/>
              </w:rPr>
              <w:t xml:space="preserve">, </w:t>
            </w:r>
            <w:sdt>
              <w:sdtPr>
                <w:alias w:val="Masukkan Kota, Provinsi:"/>
                <w:tag w:val="Masukkan Kota, Provinsi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832062">
                  <w:rPr>
                    <w:lang w:bidi="id-ID"/>
                  </w:rPr>
                  <w:t>Kota, Provinsi</w:t>
                </w:r>
              </w:sdtContent>
            </w:sdt>
          </w:p>
        </w:tc>
      </w:tr>
      <w:tr w:rsidR="00692CB3" w:rsidRPr="00832062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Masukkan jabatan 4:"/>
              <w:tag w:val="Masukkan jabatan 4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832062" w:rsidRDefault="00692CB3" w:rsidP="000A3028">
                <w:pPr>
                  <w:pStyle w:val="Judul"/>
                </w:pPr>
                <w:r w:rsidRPr="00832062">
                  <w:rPr>
                    <w:lang w:bidi="id-ID"/>
                  </w:rPr>
                  <w:t>Jabatan 4</w:t>
                </w:r>
              </w:p>
            </w:sdtContent>
          </w:sdt>
          <w:sdt>
            <w:sdtPr>
              <w:alias w:val="Masukkan tanggung jawab pekerjaan:"/>
              <w:tag w:val="Masukkan tanggung jawab pekerjaan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832062" w:rsidRDefault="00692CB3" w:rsidP="00824F9E">
                <w:r w:rsidRPr="00832062">
                  <w:rPr>
                    <w:lang w:bidi="id-ID"/>
                  </w:rPr>
                  <w:t>Tanggung jawab pekerjaan</w:t>
                </w:r>
              </w:p>
            </w:sdtContent>
          </w:sdt>
        </w:tc>
        <w:sdt>
          <w:sdtPr>
            <w:alias w:val="Masukkan pengalaman dalam tahun:"/>
            <w:tag w:val="Masukkan pengalaman dalam tahun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832062" w:rsidRDefault="00692CB3" w:rsidP="00824F9E">
                <w:pPr>
                  <w:pStyle w:val="Tanggal"/>
                </w:pPr>
                <w:r w:rsidRPr="00832062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6962EF" w:rsidRPr="00832062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832062" w:rsidRDefault="00D60613" w:rsidP="009C4428">
            <w:pPr>
              <w:pStyle w:val="Judul1"/>
            </w:pPr>
            <w:sdt>
              <w:sdtPr>
                <w:alias w:val="Publikasi dan karya:"/>
                <w:tag w:val="Publikasi dan karya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832062">
                  <w:rPr>
                    <w:lang w:bidi="id-ID"/>
                  </w:rPr>
                  <w:t>Publikasi dan karya</w:t>
                </w:r>
              </w:sdtContent>
            </w:sdt>
          </w:p>
        </w:tc>
      </w:tr>
      <w:tr w:rsidR="00EB236B" w:rsidRPr="00832062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832062" w:rsidRDefault="00D60613" w:rsidP="00A76C60">
            <w:pPr>
              <w:pStyle w:val="DaftarBerpoin"/>
            </w:pPr>
            <w:sdt>
              <w:sdtPr>
                <w:alias w:val="Masukkan judul 1:"/>
                <w:tag w:val="Masukkan judul 1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32062">
                  <w:rPr>
                    <w:lang w:bidi="id-ID"/>
                  </w:rPr>
                  <w:t>Judul 1</w:t>
                </w:r>
              </w:sdtContent>
            </w:sdt>
            <w:r w:rsidR="00EB236B" w:rsidRPr="00832062">
              <w:rPr>
                <w:lang w:bidi="id-ID"/>
              </w:rPr>
              <w:br/>
            </w:r>
            <w:sdt>
              <w:sdtPr>
                <w:alias w:val="Masukkan detail:"/>
                <w:tag w:val="Masukkan detail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32062">
                  <w:rPr>
                    <w:lang w:bidi="id-ID"/>
                  </w:rPr>
                  <w:t>Detail, lokasi, tahun publikasi atau acara</w:t>
                </w:r>
              </w:sdtContent>
            </w:sdt>
          </w:p>
          <w:p w14:paraId="2842B16E" w14:textId="036CBE87" w:rsidR="00EB236B" w:rsidRPr="00832062" w:rsidRDefault="00D60613" w:rsidP="00A76C60">
            <w:pPr>
              <w:pStyle w:val="DaftarBerpoin"/>
            </w:pPr>
            <w:sdt>
              <w:sdtPr>
                <w:alias w:val="Masukkan judul 2:"/>
                <w:tag w:val="Masukkan judul 2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32062">
                  <w:rPr>
                    <w:lang w:bidi="id-ID"/>
                  </w:rPr>
                  <w:t>Judul 2</w:t>
                </w:r>
              </w:sdtContent>
            </w:sdt>
            <w:r w:rsidR="00EB236B" w:rsidRPr="00832062">
              <w:rPr>
                <w:lang w:bidi="id-ID"/>
              </w:rPr>
              <w:br/>
            </w:r>
            <w:sdt>
              <w:sdtPr>
                <w:alias w:val="Masukkan detail:"/>
                <w:tag w:val="Masukkan detail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32062">
                  <w:rPr>
                    <w:lang w:bidi="id-ID"/>
                  </w:rPr>
                  <w:t>Detail, lokasi, tahun publikasi atau acara</w:t>
                </w:r>
              </w:sdtContent>
            </w:sdt>
          </w:p>
          <w:p w14:paraId="219D8BCD" w14:textId="17D5189D" w:rsidR="00EB236B" w:rsidRPr="00832062" w:rsidRDefault="00D60613" w:rsidP="00824F9E">
            <w:pPr>
              <w:pStyle w:val="DaftarBerpoin"/>
            </w:pPr>
            <w:sdt>
              <w:sdtPr>
                <w:alias w:val="Masukkan judul 3:"/>
                <w:tag w:val="Masukkan judul 3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32062">
                  <w:rPr>
                    <w:lang w:bidi="id-ID"/>
                  </w:rPr>
                  <w:t>Judul 3</w:t>
                </w:r>
              </w:sdtContent>
            </w:sdt>
            <w:r w:rsidR="00EB236B" w:rsidRPr="00832062">
              <w:rPr>
                <w:lang w:bidi="id-ID"/>
              </w:rPr>
              <w:br/>
            </w:r>
            <w:sdt>
              <w:sdtPr>
                <w:alias w:val="Masukkan detail:"/>
                <w:tag w:val="Masukkan detail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32062">
                  <w:rPr>
                    <w:lang w:bidi="id-ID"/>
                  </w:rPr>
                  <w:t>Detail, lokasi, tahun publikasi atau acara</w:t>
                </w:r>
              </w:sdtContent>
            </w:sdt>
          </w:p>
        </w:tc>
      </w:tr>
      <w:tr w:rsidR="00A76C60" w:rsidRPr="00832062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832062" w:rsidRDefault="00D60613" w:rsidP="009C4428">
            <w:pPr>
              <w:pStyle w:val="Judul1"/>
            </w:pPr>
            <w:sdt>
              <w:sdtPr>
                <w:alias w:val="Bahasa:"/>
                <w:tag w:val="Bahasa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832062">
                  <w:rPr>
                    <w:lang w:bidi="id-ID"/>
                  </w:rPr>
                  <w:t>Bahasa</w:t>
                </w:r>
              </w:sdtContent>
            </w:sdt>
          </w:p>
        </w:tc>
      </w:tr>
      <w:tr w:rsidR="00EB236B" w:rsidRPr="00832062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832062" w:rsidRDefault="00D60613" w:rsidP="00256223">
            <w:pPr>
              <w:pStyle w:val="DaftarBerpoin"/>
            </w:pPr>
            <w:sdt>
              <w:sdtPr>
                <w:alias w:val="Masukkan bahasa 1:"/>
                <w:tag w:val="Masukkan bahasa 1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32062">
                  <w:rPr>
                    <w:lang w:bidi="id-ID"/>
                  </w:rPr>
                  <w:t>Bahasa 1</w:t>
                </w:r>
              </w:sdtContent>
            </w:sdt>
            <w:r w:rsidR="00EB236B" w:rsidRPr="00832062">
              <w:rPr>
                <w:lang w:bidi="id-ID"/>
              </w:rPr>
              <w:t xml:space="preserve"> – </w:t>
            </w:r>
            <w:sdt>
              <w:sdtPr>
                <w:alias w:val="Bahasa ibu:"/>
                <w:tag w:val="Bahasa ibu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32062">
                  <w:rPr>
                    <w:lang w:bidi="id-ID"/>
                  </w:rPr>
                  <w:t>bahasa ibu</w:t>
                </w:r>
              </w:sdtContent>
            </w:sdt>
          </w:p>
          <w:p w14:paraId="5F1D0ED8" w14:textId="0A97AE48" w:rsidR="00EB236B" w:rsidRPr="00832062" w:rsidRDefault="00D60613" w:rsidP="00256223">
            <w:pPr>
              <w:pStyle w:val="DaftarBerpoin"/>
            </w:pPr>
            <w:sdt>
              <w:sdtPr>
                <w:alias w:val="Masukkan bahasa 2:"/>
                <w:tag w:val="Masukkan bahasa 2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32062">
                  <w:rPr>
                    <w:lang w:bidi="id-ID"/>
                  </w:rPr>
                  <w:t>Bahasa 2</w:t>
                </w:r>
              </w:sdtContent>
            </w:sdt>
            <w:r w:rsidR="00EB236B" w:rsidRPr="00832062">
              <w:rPr>
                <w:lang w:bidi="id-ID"/>
              </w:rPr>
              <w:t xml:space="preserve"> – </w:t>
            </w:r>
            <w:sdt>
              <w:sdtPr>
                <w:alias w:val="Masukkan tingkat kefasihan:"/>
                <w:tag w:val="Masukkan tingkat kefasihan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32062">
                  <w:rPr>
                    <w:lang w:bidi="id-ID"/>
                  </w:rPr>
                  <w:t>tingkat kefasihan</w:t>
                </w:r>
              </w:sdtContent>
            </w:sdt>
          </w:p>
          <w:p w14:paraId="78CF6BD4" w14:textId="6A2E3AEE" w:rsidR="00EB236B" w:rsidRPr="00832062" w:rsidRDefault="00D60613" w:rsidP="00824F9E">
            <w:pPr>
              <w:pStyle w:val="DaftarBerpoin"/>
            </w:pPr>
            <w:sdt>
              <w:sdtPr>
                <w:alias w:val="Masukkan bahasa 3:"/>
                <w:tag w:val="Masukkan bahasa 3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32062">
                  <w:rPr>
                    <w:lang w:bidi="id-ID"/>
                  </w:rPr>
                  <w:t>Bahasa 3</w:t>
                </w:r>
              </w:sdtContent>
            </w:sdt>
            <w:r w:rsidR="00EB236B" w:rsidRPr="00832062">
              <w:rPr>
                <w:lang w:bidi="id-ID"/>
              </w:rPr>
              <w:t xml:space="preserve"> – </w:t>
            </w:r>
            <w:sdt>
              <w:sdtPr>
                <w:alias w:val="Masukkan tingkat kefasihan:"/>
                <w:tag w:val="Masukkan tingkat kefasihan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832062">
                  <w:rPr>
                    <w:lang w:bidi="id-ID"/>
                  </w:rPr>
                  <w:t>tingkat kefasihan</w:t>
                </w:r>
              </w:sdtContent>
            </w:sdt>
          </w:p>
        </w:tc>
      </w:tr>
      <w:tr w:rsidR="00A76C60" w:rsidRPr="00832062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832062" w:rsidRDefault="00D60613" w:rsidP="009C4428">
            <w:pPr>
              <w:pStyle w:val="Judul1"/>
            </w:pPr>
            <w:sdt>
              <w:sdtPr>
                <w:alias w:val="Keanggotaan:"/>
                <w:tag w:val="Keanggotaan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832062">
                  <w:rPr>
                    <w:lang w:bidi="id-ID"/>
                  </w:rPr>
                  <w:t>Keanggotaan</w:t>
                </w:r>
              </w:sdtContent>
            </w:sdt>
          </w:p>
        </w:tc>
      </w:tr>
      <w:tr w:rsidR="00EB236B" w:rsidRPr="00832062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Masukkan nama organisasi 1:"/>
              <w:tag w:val="Masukkan nama organisasi 1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832062" w:rsidRDefault="00EB236B" w:rsidP="00256223">
                <w:pPr>
                  <w:pStyle w:val="DaftarBerpoin"/>
                </w:pPr>
                <w:r w:rsidRPr="00832062">
                  <w:rPr>
                    <w:lang w:bidi="id-ID"/>
                  </w:rPr>
                  <w:t>Nama Organisasi 1</w:t>
                </w:r>
              </w:p>
            </w:sdtContent>
          </w:sdt>
          <w:sdt>
            <w:sdtPr>
              <w:alias w:val="Masukkan nama organisasi 2:"/>
              <w:tag w:val="Masukkan nama organisasi 2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832062" w:rsidRDefault="00EB236B" w:rsidP="00824F9E">
                <w:pPr>
                  <w:pStyle w:val="DaftarBerpoin"/>
                </w:pPr>
                <w:r w:rsidRPr="00832062">
                  <w:rPr>
                    <w:lang w:bidi="id-ID"/>
                  </w:rPr>
                  <w:t>Nama Organisasi 2</w:t>
                </w:r>
              </w:p>
            </w:sdtContent>
          </w:sdt>
          <w:sdt>
            <w:sdtPr>
              <w:alias w:val="Masukkan nama organisasi 3:"/>
              <w:tag w:val="Masukkan nama organisasi 3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832062" w:rsidRDefault="00EB236B" w:rsidP="00824F9E">
                <w:pPr>
                  <w:pStyle w:val="DaftarBerpoin"/>
                </w:pPr>
                <w:r w:rsidRPr="00832062">
                  <w:rPr>
                    <w:lang w:bidi="id-ID"/>
                  </w:rPr>
                  <w:t>Nama Organisasi 3</w:t>
                </w:r>
              </w:p>
            </w:sdtContent>
          </w:sdt>
        </w:tc>
      </w:tr>
      <w:bookmarkEnd w:id="0"/>
    </w:tbl>
    <w:p w14:paraId="393189BF" w14:textId="77777777" w:rsidR="008E18D5" w:rsidRPr="00832062" w:rsidRDefault="008E18D5" w:rsidP="00DE7766"/>
    <w:sectPr w:rsidR="008E18D5" w:rsidRPr="00832062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41B15" w14:textId="77777777" w:rsidR="00D60613" w:rsidRDefault="00D60613" w:rsidP="003653B5">
      <w:pPr>
        <w:spacing w:after="0" w:line="240" w:lineRule="auto"/>
      </w:pPr>
      <w:r>
        <w:separator/>
      </w:r>
    </w:p>
  </w:endnote>
  <w:endnote w:type="continuationSeparator" w:id="0">
    <w:p w14:paraId="2707110C" w14:textId="77777777" w:rsidR="00D60613" w:rsidRDefault="00D60613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18875" w14:textId="77777777" w:rsidR="00D60613" w:rsidRDefault="00D60613" w:rsidP="003653B5">
      <w:pPr>
        <w:spacing w:after="0" w:line="240" w:lineRule="auto"/>
      </w:pPr>
      <w:r>
        <w:separator/>
      </w:r>
    </w:p>
  </w:footnote>
  <w:footnote w:type="continuationSeparator" w:id="0">
    <w:p w14:paraId="44A21C24" w14:textId="77777777" w:rsidR="00D60613" w:rsidRDefault="00D60613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DaftarBerpoi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32062"/>
    <w:rsid w:val="00853D22"/>
    <w:rsid w:val="0087616B"/>
    <w:rsid w:val="00883650"/>
    <w:rsid w:val="00890F6A"/>
    <w:rsid w:val="008A5F06"/>
    <w:rsid w:val="008E18D5"/>
    <w:rsid w:val="0090731C"/>
    <w:rsid w:val="00907793"/>
    <w:rsid w:val="00915545"/>
    <w:rsid w:val="009B606B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60613"/>
    <w:rsid w:val="00D720EA"/>
    <w:rsid w:val="00D97489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Judul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8A5F06"/>
    <w:pPr>
      <w:outlineLvl w:val="2"/>
    </w:pPr>
    <w:rPr>
      <w:i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semiHidden/>
    <w:unhideWhenUsed/>
    <w:rsid w:val="00DE7766"/>
    <w:rPr>
      <w:rFonts w:cs="Tahoma"/>
    </w:rPr>
  </w:style>
  <w:style w:type="paragraph" w:styleId="Tanggal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InfoKontak">
    <w:name w:val="Info Kontak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DaftarBerpoin">
    <w:name w:val="Daftar Berpoin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Judul">
    <w:name w:val="Title"/>
    <w:basedOn w:val="Normal"/>
    <w:link w:val="JudulKAR"/>
    <w:uiPriority w:val="11"/>
    <w:qFormat/>
    <w:rsid w:val="009C4428"/>
    <w:pPr>
      <w:spacing w:before="60" w:after="0"/>
    </w:pPr>
    <w:rPr>
      <w:b/>
    </w:rPr>
  </w:style>
  <w:style w:type="character" w:customStyle="1" w:styleId="JudulKAR">
    <w:name w:val="Judul KAR"/>
    <w:basedOn w:val="FontParagrafDefault"/>
    <w:link w:val="Judul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Tempatpenampungteks">
    <w:name w:val="Placeholder Text"/>
    <w:basedOn w:val="FontParagrafDefault"/>
    <w:uiPriority w:val="99"/>
    <w:semiHidden/>
    <w:rsid w:val="00D10208"/>
    <w:rPr>
      <w:color w:val="595959" w:themeColor="text1" w:themeTint="A6"/>
    </w:rPr>
  </w:style>
  <w:style w:type="paragraph" w:styleId="Header">
    <w:name w:val="header"/>
    <w:basedOn w:val="Normal"/>
    <w:link w:val="HeaderK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K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TeksBlok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Kuat">
    <w:name w:val="Strong"/>
    <w:basedOn w:val="FontParagrafDefault"/>
    <w:uiPriority w:val="11"/>
    <w:qFormat/>
    <w:rsid w:val="004600C1"/>
    <w:rPr>
      <w:b/>
      <w:bCs/>
    </w:rPr>
  </w:style>
  <w:style w:type="character" w:styleId="JudulBuku">
    <w:name w:val="Book Title"/>
    <w:basedOn w:val="FontParagrafDefault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Keterangan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Penekanan">
    <w:name w:val="Emphasis"/>
    <w:basedOn w:val="FontParagrafDefault"/>
    <w:semiHidden/>
    <w:unhideWhenUsed/>
    <w:qFormat/>
    <w:rsid w:val="00BD4426"/>
    <w:rPr>
      <w:i/>
      <w:iCs/>
    </w:rPr>
  </w:style>
  <w:style w:type="character" w:customStyle="1" w:styleId="Judul6KAR">
    <w:name w:val="Judul 6 KAR"/>
    <w:basedOn w:val="FontParagrafDefault"/>
    <w:link w:val="Judul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DaftarParagraf">
    <w:name w:val="List Paragraph"/>
    <w:basedOn w:val="Normal"/>
    <w:uiPriority w:val="34"/>
    <w:semiHidden/>
    <w:unhideWhenUsed/>
    <w:qFormat/>
    <w:rsid w:val="00BD4426"/>
    <w:pPr>
      <w:ind w:left="720"/>
      <w:contextualSpacing/>
    </w:pPr>
  </w:style>
  <w:style w:type="paragraph" w:styleId="TidakAdaSpasi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Subjudul">
    <w:name w:val="Subtitle"/>
    <w:basedOn w:val="Normal"/>
    <w:next w:val="Normal"/>
    <w:link w:val="SubjudulK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2E3280" w:rsidP="002E3280">
          <w:pPr>
            <w:pStyle w:val="2E7809440E07405C8CE0708892233692"/>
          </w:pPr>
          <w:r w:rsidRPr="00832062">
            <w:rPr>
              <w:lang w:bidi="id-ID"/>
            </w:rPr>
            <w:t>Nama Anda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2E3280" w:rsidP="002E3280">
          <w:pPr>
            <w:pStyle w:val="3994431B60324F9899B30356566C052E"/>
          </w:pPr>
          <w:r w:rsidRPr="00832062">
            <w:rPr>
              <w:lang w:bidi="id-ID"/>
            </w:rPr>
            <w:t>Alamat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2E3280" w:rsidP="002E3280">
          <w:pPr>
            <w:pStyle w:val="2FA6D704387F4765AD791EF54D3760DC"/>
          </w:pPr>
          <w:r w:rsidRPr="00832062">
            <w:rPr>
              <w:lang w:bidi="id-ID"/>
            </w:rPr>
            <w:t>Telepon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2E3280" w:rsidP="002E3280">
          <w:pPr>
            <w:pStyle w:val="42AD910291884558AA122BA6F3D32445"/>
          </w:pPr>
          <w:r w:rsidRPr="00832062">
            <w:rPr>
              <w:lang w:bidi="id-ID"/>
            </w:rPr>
            <w:t>Email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2E3280" w:rsidP="002E3280">
          <w:pPr>
            <w:pStyle w:val="9AB91BAA57A44FCE9CE97B9B302DF44A"/>
          </w:pPr>
          <w:r w:rsidRPr="00832062">
            <w:rPr>
              <w:lang w:bidi="id-ID"/>
            </w:rPr>
            <w:t>Kota, Provinsi dan Kode Pos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2E3280" w:rsidP="002E3280">
          <w:pPr>
            <w:pStyle w:val="7849FC096ACE4E5AA2669C6A66C2914A"/>
          </w:pPr>
          <w:r w:rsidRPr="00832062">
            <w:rPr>
              <w:lang w:bidi="id-ID"/>
            </w:rPr>
            <w:t>Pendidikan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2E3280" w:rsidP="002E3280">
          <w:pPr>
            <w:pStyle w:val="3D23B42C75D440AFBD61EA868DB12B26"/>
          </w:pPr>
          <w:r w:rsidRPr="00832062">
            <w:rPr>
              <w:lang w:bidi="id-ID"/>
            </w:rPr>
            <w:t>PENGHARGAAN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2E3280" w:rsidP="002E3280">
          <w:pPr>
            <w:pStyle w:val="90E9F99FAC804CE9AD989C7DC9B5985F"/>
          </w:pPr>
          <w:r w:rsidRPr="00832062">
            <w:rPr>
              <w:lang w:bidi="id-ID"/>
            </w:rPr>
            <w:t>Pengalaman Mengajar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2E3280" w:rsidP="002E3280">
          <w:pPr>
            <w:pStyle w:val="7D46771B61EC4C2D876F2D5A71B979C8"/>
          </w:pPr>
          <w:r w:rsidRPr="00832062">
            <w:rPr>
              <w:lang w:bidi="id-ID"/>
            </w:rPr>
            <w:t>Pengalaman Terkait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2E3280" w:rsidP="002E3280">
          <w:pPr>
            <w:pStyle w:val="3FC85E9B5F974AE3AABC98488656368F"/>
          </w:pPr>
          <w:r w:rsidRPr="00832062">
            <w:rPr>
              <w:lang w:bidi="id-ID"/>
            </w:rPr>
            <w:t>Publikasi dan karya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2E3280" w:rsidP="002E3280">
          <w:pPr>
            <w:pStyle w:val="02A94854B786464CA0AABA16C8BC5AD8"/>
          </w:pPr>
          <w:r w:rsidRPr="00832062">
            <w:rPr>
              <w:lang w:bidi="id-ID"/>
            </w:rPr>
            <w:t>Bahasa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2E3280" w:rsidP="002E3280">
          <w:pPr>
            <w:pStyle w:val="A1066EA6476E4B878CE6D5190E43CE59"/>
          </w:pPr>
          <w:r w:rsidRPr="00832062">
            <w:rPr>
              <w:lang w:bidi="id-ID"/>
            </w:rPr>
            <w:t>Keanggotaan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2E3280" w:rsidP="002E3280">
          <w:pPr>
            <w:pStyle w:val="B8CC7621407044639BD614194954E1AC1"/>
          </w:pPr>
          <w:r w:rsidRPr="00832062">
            <w:rPr>
              <w:lang w:bidi="id-ID"/>
            </w:rPr>
            <w:t>Nama Universitas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2E3280" w:rsidP="002E3280">
          <w:pPr>
            <w:pStyle w:val="0EFAA94925354CACBE95B6F5813158221"/>
          </w:pPr>
          <w:r w:rsidRPr="00832062">
            <w:rPr>
              <w:lang w:bidi="id-ID"/>
            </w:rPr>
            <w:t>Kota, Provinsi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2E3280" w:rsidP="002E3280">
          <w:pPr>
            <w:pStyle w:val="A8C0AAB80B23423BA331F11E5F13C35B1"/>
          </w:pPr>
          <w:r w:rsidRPr="00832062">
            <w:rPr>
              <w:lang w:bidi="id-ID"/>
            </w:rPr>
            <w:t>Gelar yang diperoleh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2E3280" w:rsidP="002E3280">
          <w:pPr>
            <w:pStyle w:val="B9894D322DD44799845F349AE02C0B6E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2E3280" w:rsidP="002E3280">
          <w:pPr>
            <w:pStyle w:val="437D29AE656642E88DF4C1FB963CA9A61"/>
          </w:pPr>
          <w:r w:rsidRPr="00832062">
            <w:rPr>
              <w:lang w:bidi="id-ID"/>
            </w:rPr>
            <w:t>Disertasi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2E3280" w:rsidP="002E3280">
          <w:pPr>
            <w:pStyle w:val="2450A4840483441EBB78BDD0180607D31"/>
          </w:pPr>
          <w:r w:rsidRPr="00832062">
            <w:rPr>
              <w:lang w:bidi="id-ID"/>
            </w:rPr>
            <w:t>Nama Universitas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2E3280" w:rsidP="002E3280">
          <w:pPr>
            <w:pStyle w:val="96071C10F7284EA4BF710780B5128CE81"/>
          </w:pPr>
          <w:r w:rsidRPr="00832062">
            <w:rPr>
              <w:lang w:bidi="id-ID"/>
            </w:rPr>
            <w:t>Kota, Provinsi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2E3280" w:rsidP="002E3280">
          <w:pPr>
            <w:pStyle w:val="6BCB61236C45468B9DA64A97DB9E26781"/>
          </w:pPr>
          <w:r w:rsidRPr="00832062">
            <w:rPr>
              <w:lang w:bidi="id-ID"/>
            </w:rPr>
            <w:t>Gelar yang diperoleh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2E3280" w:rsidP="002E3280">
          <w:pPr>
            <w:pStyle w:val="681923744C2041D1A456053D6A0309FF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2E3280" w:rsidP="002E3280">
          <w:pPr>
            <w:pStyle w:val="35F680DA67C442349A877FEF7215717E1"/>
          </w:pPr>
          <w:r w:rsidRPr="00832062">
            <w:rPr>
              <w:lang w:bidi="id-ID"/>
            </w:rPr>
            <w:t>Tesis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2E3280" w:rsidP="002E3280">
          <w:pPr>
            <w:pStyle w:val="2A6F3498BC0F4E1DAD9794D660D81E741"/>
          </w:pPr>
          <w:r w:rsidRPr="00832062">
            <w:rPr>
              <w:lang w:bidi="id-ID"/>
            </w:rPr>
            <w:t>Nama Universitas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2E3280" w:rsidP="002E3280">
          <w:pPr>
            <w:pStyle w:val="9E33A4656F614392AFA07A945B55F7831"/>
          </w:pPr>
          <w:r w:rsidRPr="00832062">
            <w:rPr>
              <w:lang w:bidi="id-ID"/>
            </w:rPr>
            <w:t>Kota, Provinsi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2E3280" w:rsidP="002E3280">
          <w:pPr>
            <w:pStyle w:val="86CB425A96F64AC29E6CE40909218CFE1"/>
          </w:pPr>
          <w:r w:rsidRPr="00832062">
            <w:rPr>
              <w:lang w:bidi="id-ID"/>
            </w:rPr>
            <w:t>Penghargaan, Prestasi, atau Gelar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2E3280" w:rsidP="002E3280">
          <w:pPr>
            <w:pStyle w:val="9E7583C6DEAD48618894D3A34EAA9DAB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2E3280" w:rsidP="002E3280">
          <w:pPr>
            <w:pStyle w:val="ADEC4939D49D440DA40EE61FEA95EF641"/>
          </w:pPr>
          <w:r w:rsidRPr="00832062">
            <w:rPr>
              <w:lang w:bidi="id-ID"/>
            </w:rPr>
            <w:t>Detail penghargaan, prestasi, atau gelar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2E3280" w:rsidP="002E3280">
          <w:pPr>
            <w:pStyle w:val="B92E532DDE3F47C888872DCF08CDE75E1"/>
          </w:pPr>
          <w:r w:rsidRPr="00832062">
            <w:rPr>
              <w:lang w:bidi="id-ID"/>
            </w:rPr>
            <w:t>Penghargaan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2E3280" w:rsidP="002E3280">
          <w:pPr>
            <w:pStyle w:val="21A7C4ECCCBB4770B80CC09CE0125F9C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2E3280" w:rsidP="002E3280">
          <w:pPr>
            <w:pStyle w:val="203D6B583F5248BC82678EB5F340CD221"/>
          </w:pPr>
          <w:r w:rsidRPr="00832062">
            <w:rPr>
              <w:lang w:bidi="id-ID"/>
            </w:rPr>
            <w:t>Penghargaan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2E3280" w:rsidP="002E3280">
          <w:pPr>
            <w:pStyle w:val="53292AA0FA134EC3B808C43B8480B9AB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2E3280" w:rsidP="002E3280">
          <w:pPr>
            <w:pStyle w:val="9F85D5029F064442A722D325DDC6F9D61"/>
          </w:pPr>
          <w:r w:rsidRPr="00832062">
            <w:rPr>
              <w:lang w:bidi="id-ID"/>
            </w:rPr>
            <w:t>Penghargaan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2E3280" w:rsidP="002E3280">
          <w:pPr>
            <w:pStyle w:val="6941CF2B93EE48D6AEDA3A999D113DA6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2E3280" w:rsidP="002E3280">
          <w:pPr>
            <w:pStyle w:val="05A35800981447A0AC1CC4BE94DFCAAC1"/>
          </w:pPr>
          <w:r w:rsidRPr="00832062">
            <w:rPr>
              <w:lang w:bidi="id-ID"/>
            </w:rPr>
            <w:t>Nama Sekolah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2E3280" w:rsidP="002E3280">
          <w:pPr>
            <w:pStyle w:val="527F2ABFF97B413C94991A9D1A0B2C2D1"/>
          </w:pPr>
          <w:r w:rsidRPr="00832062">
            <w:rPr>
              <w:lang w:bidi="id-ID"/>
            </w:rPr>
            <w:t>Kota, Provinsi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2E3280" w:rsidP="002E3280">
          <w:pPr>
            <w:pStyle w:val="2BB6F29046F34D19B0F8C2726B09AE9B8"/>
          </w:pPr>
          <w:r w:rsidRPr="00832062">
            <w:rPr>
              <w:rStyle w:val="Kuat"/>
              <w:lang w:bidi="id-ID"/>
            </w:rPr>
            <w:t>Jabatan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2E3280" w:rsidP="002E3280">
          <w:pPr>
            <w:pStyle w:val="7A8427E7E4F14E598ECD8630BBDC81261"/>
          </w:pPr>
          <w:r w:rsidRPr="00832062">
            <w:rPr>
              <w:lang w:bidi="id-ID"/>
            </w:rPr>
            <w:t>Subjek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2E3280" w:rsidP="002E3280">
          <w:pPr>
            <w:pStyle w:val="D1C319D1BFED4CA09E599EF7519D2D3A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2E3280" w:rsidP="002E3280">
          <w:pPr>
            <w:pStyle w:val="4E3CE4F9DAFD4B6BA8D4E4E13DC1D7B41"/>
          </w:pPr>
          <w:r w:rsidRPr="00832062">
            <w:rPr>
              <w:lang w:bidi="id-ID"/>
            </w:rPr>
            <w:t>Tanggung jawab pekerjaan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2E3280" w:rsidP="002E3280">
          <w:pPr>
            <w:pStyle w:val="35AE0B173A254968BB923392F2C3EF068"/>
          </w:pPr>
          <w:r w:rsidRPr="00832062">
            <w:rPr>
              <w:rStyle w:val="Kuat"/>
              <w:lang w:bidi="id-ID"/>
            </w:rPr>
            <w:t>Jabatan 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2E3280" w:rsidP="002E3280">
          <w:pPr>
            <w:pStyle w:val="7A2571FCC90D45A99F3E945FE1EB798F1"/>
          </w:pPr>
          <w:r w:rsidRPr="00832062">
            <w:rPr>
              <w:lang w:bidi="id-ID"/>
            </w:rPr>
            <w:t>Subjek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2E3280" w:rsidP="002E3280">
          <w:pPr>
            <w:pStyle w:val="82A7AF4EDE0E483FABBB942999F51DD7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2E3280" w:rsidP="002E3280">
          <w:pPr>
            <w:pStyle w:val="A29894B0072E4EA3BD34889A74FA558C1"/>
          </w:pPr>
          <w:r w:rsidRPr="00832062">
            <w:rPr>
              <w:lang w:bidi="id-ID"/>
            </w:rPr>
            <w:t>Tanggung jawab pekerjaan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2E3280" w:rsidP="002E3280">
          <w:pPr>
            <w:pStyle w:val="F2678471D4CC428E995E30BB7F95D1FE8"/>
          </w:pPr>
          <w:r w:rsidRPr="00832062">
            <w:rPr>
              <w:rStyle w:val="Kuat"/>
              <w:lang w:bidi="id-ID"/>
            </w:rPr>
            <w:t>Jabatan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2E3280" w:rsidP="002E3280">
          <w:pPr>
            <w:pStyle w:val="9C85671DC60B4942B4307A74EB357BB11"/>
          </w:pPr>
          <w:r w:rsidRPr="00832062">
            <w:rPr>
              <w:lang w:bidi="id-ID"/>
            </w:rPr>
            <w:t>Subjek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2E3280" w:rsidP="002E3280">
          <w:pPr>
            <w:pStyle w:val="7FD238C3E6064BD1A711EF106A5AFCFA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2E3280" w:rsidP="002E3280">
          <w:pPr>
            <w:pStyle w:val="CEB3435403E44E83BBBA785FF3B2A5981"/>
          </w:pPr>
          <w:r w:rsidRPr="00832062">
            <w:rPr>
              <w:lang w:bidi="id-ID"/>
            </w:rPr>
            <w:t>Tanggung jawab pekerjaan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2E3280" w:rsidP="002E3280">
          <w:pPr>
            <w:pStyle w:val="B14844BCA18948CD9B834D9E5A90DE9A1"/>
          </w:pPr>
          <w:r w:rsidRPr="00832062">
            <w:rPr>
              <w:lang w:bidi="id-ID"/>
            </w:rPr>
            <w:t>Nama Perusahaan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2E3280" w:rsidP="002E3280">
          <w:pPr>
            <w:pStyle w:val="63CC94B9F44C4543B160F50403E38DDF1"/>
          </w:pPr>
          <w:r w:rsidRPr="00832062">
            <w:rPr>
              <w:lang w:bidi="id-ID"/>
            </w:rPr>
            <w:t>Kota, Provinsi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2E3280" w:rsidP="002E3280">
          <w:pPr>
            <w:pStyle w:val="37B436E25EDA41EE81540B488BCD4E981"/>
          </w:pPr>
          <w:r w:rsidRPr="00832062">
            <w:rPr>
              <w:lang w:bidi="id-ID"/>
            </w:rPr>
            <w:t>Jabatan 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2E3280" w:rsidP="002E3280">
          <w:pPr>
            <w:pStyle w:val="14DD3A9F07BE4CC8808D3B4DA11DA95E1"/>
          </w:pPr>
          <w:r w:rsidRPr="00832062">
            <w:rPr>
              <w:lang w:bidi="id-ID"/>
            </w:rPr>
            <w:t>Tanggung jawab pekerjaan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2E3280" w:rsidP="002E3280">
          <w:pPr>
            <w:pStyle w:val="42274063080B4F80A6F2F7939A6BA529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2E3280" w:rsidP="002E3280">
          <w:pPr>
            <w:pStyle w:val="262BEE112B5C4D0A89C84C6C811918071"/>
          </w:pPr>
          <w:r w:rsidRPr="00832062">
            <w:rPr>
              <w:lang w:bidi="id-ID"/>
            </w:rPr>
            <w:t>Nama Perusahaan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2E3280" w:rsidP="002E3280">
          <w:pPr>
            <w:pStyle w:val="EED0F06CA59644DDA111DEA64C83415D1"/>
          </w:pPr>
          <w:r w:rsidRPr="00832062">
            <w:rPr>
              <w:lang w:bidi="id-ID"/>
            </w:rPr>
            <w:t>Kota, Provinsi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2E3280" w:rsidP="002E3280">
          <w:pPr>
            <w:pStyle w:val="469B5B33CB044E9F8ECFD3D65C4E525E1"/>
          </w:pPr>
          <w:r w:rsidRPr="00832062">
            <w:rPr>
              <w:lang w:bidi="id-ID"/>
            </w:rPr>
            <w:t>Jabatan 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2E3280" w:rsidP="002E3280">
          <w:pPr>
            <w:pStyle w:val="0A508535CE2643F1B7BA8EA58B585A401"/>
          </w:pPr>
          <w:r w:rsidRPr="00832062">
            <w:rPr>
              <w:lang w:bidi="id-ID"/>
            </w:rPr>
            <w:t>Tanggung jawab pekerjaan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2E3280" w:rsidP="002E3280">
          <w:pPr>
            <w:pStyle w:val="0A1FF928B9EB4693B0028D3F3E7DCFF2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2E3280" w:rsidP="002E3280">
          <w:pPr>
            <w:pStyle w:val="8BA0434AD8EE4A77ABD2AA526FFEB9291"/>
          </w:pPr>
          <w:r w:rsidRPr="00832062">
            <w:rPr>
              <w:lang w:bidi="id-ID"/>
            </w:rPr>
            <w:t>Nama Perusahaan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2E3280" w:rsidP="002E3280">
          <w:pPr>
            <w:pStyle w:val="40C1E3031F35403BADD0CB6E515247AF1"/>
          </w:pPr>
          <w:r w:rsidRPr="00832062">
            <w:rPr>
              <w:lang w:bidi="id-ID"/>
            </w:rPr>
            <w:t>Kota, Provinsi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2E3280" w:rsidP="002E3280">
          <w:pPr>
            <w:pStyle w:val="5772FDA81A8C49C79A68FA497E431D401"/>
          </w:pPr>
          <w:r w:rsidRPr="00832062">
            <w:rPr>
              <w:lang w:bidi="id-ID"/>
            </w:rPr>
            <w:t>Jabatan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2E3280" w:rsidP="002E3280">
          <w:pPr>
            <w:pStyle w:val="7921C0DA47C34F7FB30A748B906BD2631"/>
          </w:pPr>
          <w:r w:rsidRPr="00832062">
            <w:rPr>
              <w:lang w:bidi="id-ID"/>
            </w:rPr>
            <w:t>Tanggung jawab pekerjaan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2E3280" w:rsidP="002E3280">
          <w:pPr>
            <w:pStyle w:val="B889FFA6FCBF470EA5F3A6F3EB6E9442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2E3280" w:rsidP="002E3280">
          <w:pPr>
            <w:pStyle w:val="DEE6DF5AD4CC407C8DBC33C5F3C04E391"/>
          </w:pPr>
          <w:r w:rsidRPr="00832062">
            <w:rPr>
              <w:lang w:bidi="id-ID"/>
            </w:rPr>
            <w:t>Nama Perusahaan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2E3280" w:rsidP="002E3280">
          <w:pPr>
            <w:pStyle w:val="F8D72DB084BC48559BFD0A45A3BBBD1F1"/>
          </w:pPr>
          <w:r w:rsidRPr="00832062">
            <w:rPr>
              <w:lang w:bidi="id-ID"/>
            </w:rPr>
            <w:t>Kota, Provinsi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2E3280" w:rsidP="002E3280">
          <w:pPr>
            <w:pStyle w:val="E31FD15A08AA48E2BD293A301C236DB51"/>
          </w:pPr>
          <w:r w:rsidRPr="00832062">
            <w:rPr>
              <w:lang w:bidi="id-ID"/>
            </w:rPr>
            <w:t>Jabatan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2E3280" w:rsidP="002E3280">
          <w:pPr>
            <w:pStyle w:val="F996F26183B24405A15062AA099F63511"/>
          </w:pPr>
          <w:r w:rsidRPr="00832062">
            <w:rPr>
              <w:lang w:bidi="id-ID"/>
            </w:rPr>
            <w:t>Tanggung jawab pekerjaan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2E3280" w:rsidP="002E3280">
          <w:pPr>
            <w:pStyle w:val="E5C7956957A849ABB727EBA244EB63511"/>
          </w:pPr>
          <w:r w:rsidRPr="00832062">
            <w:rPr>
              <w:lang w:bidi="id-ID"/>
            </w:rPr>
            <w:t>Tahun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2E3280" w:rsidP="002E3280">
          <w:pPr>
            <w:pStyle w:val="10BD13B27E1443569A4BAA289ABF0B251"/>
          </w:pPr>
          <w:r w:rsidRPr="00832062">
            <w:rPr>
              <w:lang w:bidi="id-ID"/>
            </w:rPr>
            <w:t>Judul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2E3280" w:rsidP="002E3280">
          <w:pPr>
            <w:pStyle w:val="DE99865843C541DCB178585AD2D3DD561"/>
          </w:pPr>
          <w:r w:rsidRPr="00832062">
            <w:rPr>
              <w:lang w:bidi="id-ID"/>
            </w:rPr>
            <w:t>Detail, lokasi, tahun publikasi atau acara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2E3280" w:rsidP="002E3280">
          <w:pPr>
            <w:pStyle w:val="E307C7609F124510AB431626E7C07A7F1"/>
          </w:pPr>
          <w:r w:rsidRPr="00832062">
            <w:rPr>
              <w:lang w:bidi="id-ID"/>
            </w:rPr>
            <w:t>Judul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2E3280" w:rsidP="002E3280">
          <w:pPr>
            <w:pStyle w:val="A6A72A2AF25548AFBA7538A52450FC751"/>
          </w:pPr>
          <w:r w:rsidRPr="00832062">
            <w:rPr>
              <w:lang w:bidi="id-ID"/>
            </w:rPr>
            <w:t>Detail, lokasi, tahun publikasi atau acara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2E3280" w:rsidP="002E3280">
          <w:pPr>
            <w:pStyle w:val="211CBA64866A40788FB834F076F59CA01"/>
          </w:pPr>
          <w:r w:rsidRPr="00832062">
            <w:rPr>
              <w:lang w:bidi="id-ID"/>
            </w:rPr>
            <w:t>Judul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2E3280" w:rsidP="002E3280">
          <w:pPr>
            <w:pStyle w:val="3783E976ECDF4C47BC8F0E7AFAB4EF091"/>
          </w:pPr>
          <w:r w:rsidRPr="00832062">
            <w:rPr>
              <w:lang w:bidi="id-ID"/>
            </w:rPr>
            <w:t>Detail, lokasi, tahun publikasi atau acara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2E3280" w:rsidP="002E3280">
          <w:pPr>
            <w:pStyle w:val="D909E47833C3445393E8E5AB4A0708C21"/>
          </w:pPr>
          <w:r w:rsidRPr="00832062">
            <w:rPr>
              <w:lang w:bidi="id-ID"/>
            </w:rPr>
            <w:t>Bahasa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2E3280" w:rsidP="002E3280">
          <w:pPr>
            <w:pStyle w:val="5903D8FA63634D45B617E4D20B89DAE31"/>
          </w:pPr>
          <w:r w:rsidRPr="00832062">
            <w:rPr>
              <w:lang w:bidi="id-ID"/>
            </w:rPr>
            <w:t>bahasa ibu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2E3280" w:rsidP="002E3280">
          <w:pPr>
            <w:pStyle w:val="73F0C3BCF23D48918D76F2D3F6150B521"/>
          </w:pPr>
          <w:r w:rsidRPr="00832062">
            <w:rPr>
              <w:lang w:bidi="id-ID"/>
            </w:rPr>
            <w:t>Bahasa 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2E3280" w:rsidP="002E3280">
          <w:pPr>
            <w:pStyle w:val="4D37015705F5402FAC89E16B179623401"/>
          </w:pPr>
          <w:r w:rsidRPr="00832062">
            <w:rPr>
              <w:lang w:bidi="id-ID"/>
            </w:rPr>
            <w:t>tingkat kefasihan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2E3280" w:rsidP="002E3280">
          <w:pPr>
            <w:pStyle w:val="7D99182278A44EF4B964F10E5AC1D5CD1"/>
          </w:pPr>
          <w:r w:rsidRPr="00832062">
            <w:rPr>
              <w:lang w:bidi="id-ID"/>
            </w:rPr>
            <w:t>Bahasa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2E3280" w:rsidP="002E3280">
          <w:pPr>
            <w:pStyle w:val="E82B92D9B4D8452BA423A94E33BA5EF11"/>
          </w:pPr>
          <w:r w:rsidRPr="00832062">
            <w:rPr>
              <w:lang w:bidi="id-ID"/>
            </w:rPr>
            <w:t>tingkat kefasihan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2E3280" w:rsidP="002E3280">
          <w:pPr>
            <w:pStyle w:val="D04188DAAAB64E18A08C8403618B67491"/>
          </w:pPr>
          <w:r w:rsidRPr="00832062">
            <w:rPr>
              <w:lang w:bidi="id-ID"/>
            </w:rPr>
            <w:t>Nama Organisasi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2E3280" w:rsidP="002E3280">
          <w:pPr>
            <w:pStyle w:val="09BAA970EB0542868363DA7F0B1C87031"/>
          </w:pPr>
          <w:r w:rsidRPr="00832062">
            <w:rPr>
              <w:lang w:bidi="id-ID"/>
            </w:rPr>
            <w:t>Nama Organisasi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2E3280" w:rsidP="002E3280">
          <w:pPr>
            <w:pStyle w:val="A88DCEA7BA1F4C189B4A9FEB5A8D42F01"/>
          </w:pPr>
          <w:r w:rsidRPr="00832062">
            <w:rPr>
              <w:lang w:bidi="id-ID"/>
            </w:rPr>
            <w:t>Nama Organisasi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221D83"/>
    <w:rsid w:val="0025273A"/>
    <w:rsid w:val="002821F1"/>
    <w:rsid w:val="002A7D05"/>
    <w:rsid w:val="002E3280"/>
    <w:rsid w:val="00307A96"/>
    <w:rsid w:val="00393C3B"/>
    <w:rsid w:val="00400DDC"/>
    <w:rsid w:val="00460510"/>
    <w:rsid w:val="004A6444"/>
    <w:rsid w:val="0064166B"/>
    <w:rsid w:val="009E16D4"/>
    <w:rsid w:val="00A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2E3280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Judul">
    <w:name w:val="Title"/>
    <w:basedOn w:val="Normal"/>
    <w:link w:val="JudulKAR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JudulKAR">
    <w:name w:val="Judul KAR"/>
    <w:basedOn w:val="FontParagrafDefault"/>
    <w:link w:val="Judul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Kuat">
    <w:name w:val="Strong"/>
    <w:basedOn w:val="FontParagrafDefault"/>
    <w:uiPriority w:val="11"/>
    <w:qFormat/>
    <w:rsid w:val="002E3280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E7809440E07405C8CE0708892233692">
    <w:name w:val="2E7809440E07405C8CE0708892233692"/>
    <w:rsid w:val="002E3280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3994431B60324F9899B30356566C052E">
    <w:name w:val="3994431B60324F9899B30356566C052E"/>
    <w:rsid w:val="002E3280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9AB91BAA57A44FCE9CE97B9B302DF44A">
    <w:name w:val="9AB91BAA57A44FCE9CE97B9B302DF44A"/>
    <w:rsid w:val="002E3280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2FA6D704387F4765AD791EF54D3760DC">
    <w:name w:val="2FA6D704387F4765AD791EF54D3760DC"/>
    <w:rsid w:val="002E3280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42AD910291884558AA122BA6F3D32445">
    <w:name w:val="42AD910291884558AA122BA6F3D32445"/>
    <w:rsid w:val="002E3280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7849FC096ACE4E5AA2669C6A66C2914A">
    <w:name w:val="7849FC096ACE4E5AA2669C6A66C2914A"/>
    <w:rsid w:val="002E3280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8CC7621407044639BD614194954E1AC1">
    <w:name w:val="B8CC7621407044639BD614194954E1AC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0EFAA94925354CACBE95B6F5813158221">
    <w:name w:val="0EFAA94925354CACBE95B6F581315822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A8C0AAB80B23423BA331F11E5F13C35B1">
    <w:name w:val="A8C0AAB80B23423BA331F11E5F13C35B1"/>
    <w:rsid w:val="002E3280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B9894D322DD44799845F349AE02C0B6E1">
    <w:name w:val="B9894D322DD44799845F349AE02C0B6E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37D29AE656642E88DF4C1FB963CA9A61">
    <w:name w:val="437D29AE656642E88DF4C1FB963CA9A6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450A4840483441EBB78BDD0180607D31">
    <w:name w:val="2450A4840483441EBB78BDD0180607D3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6071C10F7284EA4BF710780B5128CE81">
    <w:name w:val="96071C10F7284EA4BF710780B5128CE8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BCB61236C45468B9DA64A97DB9E26781">
    <w:name w:val="6BCB61236C45468B9DA64A97DB9E26781"/>
    <w:rsid w:val="002E3280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681923744C2041D1A456053D6A0309FF1">
    <w:name w:val="681923744C2041D1A456053D6A0309FF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5F680DA67C442349A877FEF7215717E1">
    <w:name w:val="35F680DA67C442349A877FEF7215717E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A6F3498BC0F4E1DAD9794D660D81E741">
    <w:name w:val="2A6F3498BC0F4E1DAD9794D660D81E74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E33A4656F614392AFA07A945B55F7831">
    <w:name w:val="9E33A4656F614392AFA07A945B55F783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86CB425A96F64AC29E6CE40909218CFE1">
    <w:name w:val="86CB425A96F64AC29E6CE40909218CFE1"/>
    <w:rsid w:val="002E3280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E7583C6DEAD48618894D3A34EAA9DAB1">
    <w:name w:val="9E7583C6DEAD48618894D3A34EAA9DAB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DEC4939D49D440DA40EE61FEA95EF641">
    <w:name w:val="ADEC4939D49D440DA40EE61FEA95EF64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D23B42C75D440AFBD61EA868DB12B26">
    <w:name w:val="3D23B42C75D440AFBD61EA868DB12B26"/>
    <w:rsid w:val="002E3280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92E532DDE3F47C888872DCF08CDE75E1">
    <w:name w:val="B92E532DDE3F47C888872DCF08CDE75E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A7C4ECCCBB4770B80CC09CE0125F9C1">
    <w:name w:val="21A7C4ECCCBB4770B80CC09CE0125F9C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03D6B583F5248BC82678EB5F340CD221">
    <w:name w:val="203D6B583F5248BC82678EB5F340CD22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3292AA0FA134EC3B808C43B8480B9AB1">
    <w:name w:val="53292AA0FA134EC3B808C43B8480B9AB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F85D5029F064442A722D325DDC6F9D61">
    <w:name w:val="9F85D5029F064442A722D325DDC6F9D6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6941CF2B93EE48D6AEDA3A999D113DA61">
    <w:name w:val="6941CF2B93EE48D6AEDA3A999D113DA6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0E9F99FAC804CE9AD989C7DC9B5985F">
    <w:name w:val="90E9F99FAC804CE9AD989C7DC9B5985F"/>
    <w:rsid w:val="002E3280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05A35800981447A0AC1CC4BE94DFCAAC1">
    <w:name w:val="05A35800981447A0AC1CC4BE94DFCAAC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527F2ABFF97B413C94991A9D1A0B2C2D1">
    <w:name w:val="527F2ABFF97B413C94991A9D1A0B2C2D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8">
    <w:name w:val="2BB6F29046F34D19B0F8C2726B09AE9B8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8427E7E4F14E598ECD8630BBDC81261">
    <w:name w:val="7A8427E7E4F14E598ECD8630BBDC8126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D1C319D1BFED4CA09E599EF7519D2D3A1">
    <w:name w:val="D1C319D1BFED4CA09E599EF7519D2D3A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E3CE4F9DAFD4B6BA8D4E4E13DC1D7B41">
    <w:name w:val="4E3CE4F9DAFD4B6BA8D4E4E13DC1D7B4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8">
    <w:name w:val="35AE0B173A254968BB923392F2C3EF068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2571FCC90D45A99F3E945FE1EB798F1">
    <w:name w:val="7A2571FCC90D45A99F3E945FE1EB798F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2A7AF4EDE0E483FABBB942999F51DD71">
    <w:name w:val="82A7AF4EDE0E483FABBB942999F51DD7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29894B0072E4EA3BD34889A74FA558C1">
    <w:name w:val="A29894B0072E4EA3BD34889A74FA558C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8">
    <w:name w:val="F2678471D4CC428E995E30BB7F95D1FE8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9C85671DC60B4942B4307A74EB357BB11">
    <w:name w:val="9C85671DC60B4942B4307A74EB357BB1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FD238C3E6064BD1A711EF106A5AFCFA1">
    <w:name w:val="7FD238C3E6064BD1A711EF106A5AFCFA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CEB3435403E44E83BBBA785FF3B2A5981">
    <w:name w:val="CEB3435403E44E83BBBA785FF3B2A598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D46771B61EC4C2D876F2D5A71B979C8">
    <w:name w:val="7D46771B61EC4C2D876F2D5A71B979C8"/>
    <w:rsid w:val="002E3280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14844BCA18948CD9B834D9E5A90DE9A1">
    <w:name w:val="B14844BCA18948CD9B834D9E5A90DE9A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3CC94B9F44C4543B160F50403E38DDF1">
    <w:name w:val="63CC94B9F44C4543B160F50403E38DDF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37B436E25EDA41EE81540B488BCD4E981">
    <w:name w:val="37B436E25EDA41EE81540B488BCD4E981"/>
    <w:rsid w:val="002E3280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14DD3A9F07BE4CC8808D3B4DA11DA95E1">
    <w:name w:val="14DD3A9F07BE4CC8808D3B4DA11DA95E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2274063080B4F80A6F2F7939A6BA5291">
    <w:name w:val="42274063080B4F80A6F2F7939A6BA529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62BEE112B5C4D0A89C84C6C811918071">
    <w:name w:val="262BEE112B5C4D0A89C84C6C81191807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ED0F06CA59644DDA111DEA64C83415D1">
    <w:name w:val="EED0F06CA59644DDA111DEA64C83415D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69B5B33CB044E9F8ECFD3D65C4E525E1">
    <w:name w:val="469B5B33CB044E9F8ECFD3D65C4E525E1"/>
    <w:rsid w:val="002E3280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0A508535CE2643F1B7BA8EA58B585A401">
    <w:name w:val="0A508535CE2643F1B7BA8EA58B585A40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0A1FF928B9EB4693B0028D3F3E7DCFF21">
    <w:name w:val="0A1FF928B9EB4693B0028D3F3E7DCFF2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8BA0434AD8EE4A77ABD2AA526FFEB9291">
    <w:name w:val="8BA0434AD8EE4A77ABD2AA526FFEB929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0C1E3031F35403BADD0CB6E515247AF1">
    <w:name w:val="40C1E3031F35403BADD0CB6E515247AF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5772FDA81A8C49C79A68FA497E431D401">
    <w:name w:val="5772FDA81A8C49C79A68FA497E431D401"/>
    <w:rsid w:val="002E3280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7921C0DA47C34F7FB30A748B906BD2631">
    <w:name w:val="7921C0DA47C34F7FB30A748B906BD263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89FFA6FCBF470EA5F3A6F3EB6E94421">
    <w:name w:val="B889FFA6FCBF470EA5F3A6F3EB6E9442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DEE6DF5AD4CC407C8DBC33C5F3C04E391">
    <w:name w:val="DEE6DF5AD4CC407C8DBC33C5F3C04E39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F8D72DB084BC48559BFD0A45A3BBBD1F1">
    <w:name w:val="F8D72DB084BC48559BFD0A45A3BBBD1F1"/>
    <w:rsid w:val="002E3280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31FD15A08AA48E2BD293A301C236DB51">
    <w:name w:val="E31FD15A08AA48E2BD293A301C236DB51"/>
    <w:rsid w:val="002E3280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F996F26183B24405A15062AA099F63511">
    <w:name w:val="F996F26183B24405A15062AA099F63511"/>
    <w:rsid w:val="002E328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E5C7956957A849ABB727EBA244EB63511">
    <w:name w:val="E5C7956957A849ABB727EBA244EB63511"/>
    <w:rsid w:val="002E3280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FC85E9B5F974AE3AABC98488656368F">
    <w:name w:val="3FC85E9B5F974AE3AABC98488656368F"/>
    <w:rsid w:val="002E3280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10BD13B27E1443569A4BAA289ABF0B251">
    <w:name w:val="10BD13B27E1443569A4BAA289ABF0B25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DE99865843C541DCB178585AD2D3DD561">
    <w:name w:val="DE99865843C541DCB178585AD2D3DD56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307C7609F124510AB431626E7C07A7F1">
    <w:name w:val="E307C7609F124510AB431626E7C07A7F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6A72A2AF25548AFBA7538A52450FC751">
    <w:name w:val="A6A72A2AF25548AFBA7538A52450FC75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1CBA64866A40788FB834F076F59CA01">
    <w:name w:val="211CBA64866A40788FB834F076F59CA0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3783E976ECDF4C47BC8F0E7AFAB4EF091">
    <w:name w:val="3783E976ECDF4C47BC8F0E7AFAB4EF09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2A94854B786464CA0AABA16C8BC5AD8">
    <w:name w:val="02A94854B786464CA0AABA16C8BC5AD8"/>
    <w:rsid w:val="002E3280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909E47833C3445393E8E5AB4A0708C21">
    <w:name w:val="D909E47833C3445393E8E5AB4A0708C2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903D8FA63634D45B617E4D20B89DAE31">
    <w:name w:val="5903D8FA63634D45B617E4D20B89DAE3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3F0C3BCF23D48918D76F2D3F6150B521">
    <w:name w:val="73F0C3BCF23D48918D76F2D3F6150B52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4D37015705F5402FAC89E16B179623401">
    <w:name w:val="4D37015705F5402FAC89E16B17962340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D99182278A44EF4B964F10E5AC1D5CD1">
    <w:name w:val="7D99182278A44EF4B964F10E5AC1D5CD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82B92D9B4D8452BA423A94E33BA5EF11">
    <w:name w:val="E82B92D9B4D8452BA423A94E33BA5EF1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1066EA6476E4B878CE6D5190E43CE59">
    <w:name w:val="A1066EA6476E4B878CE6D5190E43CE59"/>
    <w:rsid w:val="002E3280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04188DAAAB64E18A08C8403618B67491">
    <w:name w:val="D04188DAAAB64E18A08C8403618B6749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9BAA970EB0542868363DA7F0B1C87031">
    <w:name w:val="09BAA970EB0542868363DA7F0B1C8703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88DCEA7BA1F4C189B4A9FEB5A8D42F01">
    <w:name w:val="A88DCEA7BA1F4C189B4A9FEB5A8D42F01"/>
    <w:rsid w:val="002E3280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Office_25699936_TF02807978</Template>
  <TotalTime>78</TotalTime>
  <Pages>2</Pages>
  <Words>213</Words>
  <Characters>1220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