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Masukkan nama perusahaan:"/>
        <w:tag w:val="Masukkan nama perusahaan:"/>
        <w:id w:val="2146702702"/>
        <w:placeholder>
          <w:docPart w:val="21AE7D9A09CB43C99B763A402E06DB75"/>
        </w:placeholder>
        <w:temporary/>
        <w:showingPlcHdr/>
        <w15:appearance w15:val="hidden"/>
      </w:sdtPr>
      <w:sdtEndPr/>
      <w:sdtContent>
        <w:p w14:paraId="4CE545AE" w14:textId="77777777" w:rsidR="00DA25D6" w:rsidRPr="00554C05" w:rsidRDefault="00DA25D6" w:rsidP="009A5994">
          <w:pPr>
            <w:pStyle w:val="Tindakan"/>
          </w:pPr>
          <w:r w:rsidRPr="00554C05">
            <w:rPr>
              <w:lang w:bidi="id-ID"/>
            </w:rPr>
            <w:t>Nama Perusahaan</w:t>
          </w:r>
        </w:p>
      </w:sdtContent>
    </w:sdt>
    <w:p w14:paraId="12AEF8F5" w14:textId="77777777" w:rsidR="00375CF0" w:rsidRPr="00554C05" w:rsidRDefault="00B85951" w:rsidP="00DA25D6">
      <w:pPr>
        <w:pStyle w:val="Judul"/>
      </w:pPr>
      <w:sdt>
        <w:sdtPr>
          <w:alias w:val="Masukkan judul:"/>
          <w:tag w:val="Masukkan judul:"/>
          <w:id w:val="1713227348"/>
          <w:placeholder>
            <w:docPart w:val="E5D1754373C34AA3A2FF4F8827F40E84"/>
          </w:placeholder>
          <w:temporary/>
          <w:showingPlcHdr/>
          <w15:appearance w15:val="hidden"/>
        </w:sdtPr>
        <w:sdtEndPr/>
        <w:sdtContent>
          <w:r w:rsidR="00A67DF5" w:rsidRPr="00554C05">
            <w:rPr>
              <w:lang w:bidi="id-ID"/>
            </w:rPr>
            <w:t>lembar pengiriman faksimile</w:t>
          </w:r>
        </w:sdtContent>
      </w:sdt>
    </w:p>
    <w:tbl>
      <w:tblPr>
        <w:tblStyle w:val="KisiTabel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untuk informasi header pesan faks"/>
      </w:tblPr>
      <w:tblGrid>
        <w:gridCol w:w="4181"/>
        <w:gridCol w:w="4125"/>
      </w:tblGrid>
      <w:tr w:rsidR="000E00B9" w:rsidRPr="00554C05" w14:paraId="0A840C1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5D919330" w14:textId="77777777" w:rsidR="000E00B9" w:rsidRPr="00554C05" w:rsidRDefault="00B85951" w:rsidP="000E00B9">
            <w:pPr>
              <w:pStyle w:val="Judul1"/>
            </w:pPr>
            <w:sdt>
              <w:sdtPr>
                <w:alias w:val="Kepada:"/>
                <w:tag w:val="Kepada:"/>
                <w:id w:val="-1429429"/>
                <w:placeholder>
                  <w:docPart w:val="8E76B36590254FE7B44C1A786C2529E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554C05">
                  <w:rPr>
                    <w:lang w:bidi="id-ID"/>
                  </w:rPr>
                  <w:t>kepada</w:t>
                </w:r>
              </w:sdtContent>
            </w:sdt>
            <w:r w:rsidR="000E00B9" w:rsidRPr="00554C05">
              <w:rPr>
                <w:lang w:bidi="id-ID"/>
              </w:rPr>
              <w:t>:</w:t>
            </w:r>
          </w:p>
        </w:tc>
        <w:tc>
          <w:tcPr>
            <w:tcW w:w="4320" w:type="dxa"/>
            <w:tcBorders>
              <w:bottom w:val="nil"/>
            </w:tcBorders>
          </w:tcPr>
          <w:p w14:paraId="34C87D84" w14:textId="77777777" w:rsidR="000E00B9" w:rsidRPr="00554C05" w:rsidRDefault="00B85951" w:rsidP="000E00B9">
            <w:pPr>
              <w:pStyle w:val="Judul1"/>
            </w:pPr>
            <w:sdt>
              <w:sdtPr>
                <w:alias w:val="Dari:"/>
                <w:tag w:val="Dari:"/>
                <w:id w:val="687564234"/>
                <w:placeholder>
                  <w:docPart w:val="6A6A309F4CCB48108727417DB848C45E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554C05">
                  <w:rPr>
                    <w:lang w:bidi="id-ID"/>
                  </w:rPr>
                  <w:t>dari</w:t>
                </w:r>
              </w:sdtContent>
            </w:sdt>
            <w:r w:rsidR="000E00B9" w:rsidRPr="00554C05">
              <w:rPr>
                <w:lang w:bidi="id-ID"/>
              </w:rPr>
              <w:t>:</w:t>
            </w:r>
          </w:p>
        </w:tc>
      </w:tr>
      <w:tr w:rsidR="000E00B9" w:rsidRPr="00554C05" w14:paraId="54925D03" w14:textId="77777777" w:rsidTr="00394EE3">
        <w:sdt>
          <w:sdtPr>
            <w:alias w:val="Masukkan nama penerima:"/>
            <w:tag w:val="Masukkan nama penerima:"/>
            <w:id w:val="1805344723"/>
            <w:placeholder>
              <w:docPart w:val="3CE2CEB6F6D24140A5137AB44F9A1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06CFBD39" w14:textId="77777777" w:rsidR="000E00B9" w:rsidRPr="00554C05" w:rsidRDefault="000E00B9" w:rsidP="000E00B9">
                <w:pPr>
                  <w:pStyle w:val="HeaderPesan"/>
                </w:pPr>
                <w:r w:rsidRPr="00554C05">
                  <w:rPr>
                    <w:lang w:bidi="id-ID"/>
                  </w:rPr>
                  <w:t>Nama Penerima</w:t>
                </w:r>
              </w:p>
            </w:tc>
          </w:sdtContent>
        </w:sdt>
        <w:sdt>
          <w:sdtPr>
            <w:alias w:val="Masukkan nama Anda:"/>
            <w:tag w:val="Masukkan nama Anda:"/>
            <w:id w:val="-1759059427"/>
            <w:placeholder>
              <w:docPart w:val="C2B471A87D7E48D5AA0537F9B3FF4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A9AED66" w14:textId="77777777" w:rsidR="000E00B9" w:rsidRPr="00554C05" w:rsidRDefault="000E00B9" w:rsidP="000E00B9">
                <w:pPr>
                  <w:pStyle w:val="HeaderPesan"/>
                </w:pPr>
                <w:r w:rsidRPr="00554C05">
                  <w:rPr>
                    <w:lang w:bidi="id-ID"/>
                  </w:rPr>
                  <w:t>Nama Anda</w:t>
                </w:r>
              </w:p>
            </w:tc>
          </w:sdtContent>
        </w:sdt>
      </w:tr>
      <w:tr w:rsidR="00394EE3" w:rsidRPr="00554C05" w14:paraId="0754C8B3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0E0718B4" w14:textId="77777777" w:rsidR="00394EE3" w:rsidRPr="00554C05" w:rsidRDefault="00B85951" w:rsidP="00394EE3">
            <w:pPr>
              <w:pStyle w:val="Judul1"/>
            </w:pPr>
            <w:sdt>
              <w:sdtPr>
                <w:alias w:val="Perusahaan:"/>
                <w:tag w:val="Perusahaan:"/>
                <w:id w:val="-525411062"/>
                <w:placeholder>
                  <w:docPart w:val="3B0C078FF4DF4BC4B81FE595DF39F84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4C05">
                  <w:rPr>
                    <w:lang w:bidi="id-ID"/>
                  </w:rPr>
                  <w:t>perusahaan</w:t>
                </w:r>
              </w:sdtContent>
            </w:sdt>
            <w:r w:rsidR="00394EE3" w:rsidRPr="00554C05">
              <w:rPr>
                <w:lang w:bidi="id-ID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14B7859" w14:textId="77777777" w:rsidR="00394EE3" w:rsidRPr="00554C05" w:rsidRDefault="00B85951" w:rsidP="00394EE3">
            <w:pPr>
              <w:pStyle w:val="Judul1"/>
            </w:pPr>
            <w:sdt>
              <w:sdtPr>
                <w:alias w:val="Tanggal:"/>
                <w:tag w:val="Tanggal:"/>
                <w:id w:val="1428626801"/>
                <w:placeholder>
                  <w:docPart w:val="7660B062CF524D58802E161CF846666E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4C05">
                  <w:rPr>
                    <w:lang w:bidi="id-ID"/>
                  </w:rPr>
                  <w:t>tanggal</w:t>
                </w:r>
              </w:sdtContent>
            </w:sdt>
            <w:r w:rsidR="00394EE3" w:rsidRPr="00554C05">
              <w:rPr>
                <w:lang w:bidi="id-ID"/>
              </w:rPr>
              <w:t>:</w:t>
            </w:r>
          </w:p>
        </w:tc>
      </w:tr>
      <w:tr w:rsidR="00394EE3" w:rsidRPr="00554C05" w14:paraId="5A91B5E1" w14:textId="77777777" w:rsidTr="00394EE3">
        <w:sdt>
          <w:sdtPr>
            <w:alias w:val="Masukkan nama perusahaan:"/>
            <w:tag w:val="Masukkan nama perusahaan:"/>
            <w:id w:val="-962649781"/>
            <w:placeholder>
              <w:docPart w:val="081D004CC1F642338B67A9F9DE011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5AA430C0" w14:textId="77777777" w:rsidR="00394EE3" w:rsidRPr="00554C05" w:rsidRDefault="00394EE3" w:rsidP="000E00B9">
                <w:pPr>
                  <w:pStyle w:val="HeaderPesan"/>
                </w:pPr>
                <w:r w:rsidRPr="00554C05">
                  <w:rPr>
                    <w:lang w:bidi="id-ID"/>
                  </w:rPr>
                  <w:t>Nama Perusahaan</w:t>
                </w:r>
              </w:p>
            </w:tc>
          </w:sdtContent>
        </w:sdt>
        <w:sdt>
          <w:sdtPr>
            <w:alias w:val="Masukkan tanggal:"/>
            <w:tag w:val="Masukkan tanggal:"/>
            <w:id w:val="1646550064"/>
            <w:placeholder>
              <w:docPart w:val="E3A25444C2B448A1824A96E6939E7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7EF18A7" w14:textId="77777777" w:rsidR="00394EE3" w:rsidRPr="00554C05" w:rsidRDefault="00394EE3" w:rsidP="000E00B9">
                <w:pPr>
                  <w:pStyle w:val="HeaderPesan"/>
                </w:pPr>
                <w:r w:rsidRPr="00554C05">
                  <w:rPr>
                    <w:lang w:bidi="id-ID"/>
                  </w:rPr>
                  <w:t>Masukkan tanggal</w:t>
                </w:r>
              </w:p>
            </w:tc>
          </w:sdtContent>
        </w:sdt>
      </w:tr>
      <w:tr w:rsidR="00394EE3" w:rsidRPr="00554C05" w14:paraId="322B95A0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2FB5234" w14:textId="77777777" w:rsidR="00394EE3" w:rsidRPr="00554C05" w:rsidRDefault="00B85951" w:rsidP="00394EE3">
            <w:pPr>
              <w:pStyle w:val="Judul1"/>
            </w:pPr>
            <w:sdt>
              <w:sdtPr>
                <w:alias w:val="Nomor faks:"/>
                <w:tag w:val="Nomor faks:"/>
                <w:id w:val="79109627"/>
                <w:placeholder>
                  <w:docPart w:val="5AB8CB4FD5EC4EC19989F37632780D27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4C05">
                  <w:rPr>
                    <w:lang w:bidi="id-ID"/>
                  </w:rPr>
                  <w:t>nomor faks</w:t>
                </w:r>
              </w:sdtContent>
            </w:sdt>
            <w:r w:rsidR="00394EE3" w:rsidRPr="00554C05">
              <w:rPr>
                <w:lang w:bidi="id-ID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E8D6A16" w14:textId="77777777" w:rsidR="00394EE3" w:rsidRPr="00554C05" w:rsidRDefault="00B85951" w:rsidP="00394EE3">
            <w:pPr>
              <w:pStyle w:val="Judul1"/>
            </w:pPr>
            <w:sdt>
              <w:sdtPr>
                <w:alias w:val="Total jumlah halaman, termasuk sampul:"/>
                <w:tag w:val="Total jumlah halaman, termasuk sampul:"/>
                <w:id w:val="919058970"/>
                <w:placeholder>
                  <w:docPart w:val="0CE77679E75549CD99838051F3BE477A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4C05">
                  <w:rPr>
                    <w:lang w:bidi="id-ID"/>
                  </w:rPr>
                  <w:t>total jumlah halaman, termasuk sampul</w:t>
                </w:r>
              </w:sdtContent>
            </w:sdt>
          </w:p>
        </w:tc>
      </w:tr>
      <w:tr w:rsidR="00394EE3" w:rsidRPr="00554C05" w14:paraId="1B44C97E" w14:textId="77777777" w:rsidTr="00394EE3">
        <w:sdt>
          <w:sdtPr>
            <w:alias w:val="Masukkan nomor faks:"/>
            <w:tag w:val="Masukkan nomor faks:"/>
            <w:id w:val="414988637"/>
            <w:placeholder>
              <w:docPart w:val="69793D6B73A648A49D5655018BFBF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4D17E77A" w14:textId="77777777" w:rsidR="00394EE3" w:rsidRPr="00554C05" w:rsidRDefault="00394EE3" w:rsidP="000E00B9">
                <w:pPr>
                  <w:pStyle w:val="HeaderPesan"/>
                </w:pPr>
                <w:r w:rsidRPr="00554C05">
                  <w:rPr>
                    <w:lang w:bidi="id-ID"/>
                  </w:rPr>
                  <w:t>Faks</w:t>
                </w:r>
              </w:p>
            </w:tc>
          </w:sdtContent>
        </w:sdt>
        <w:sdt>
          <w:sdtPr>
            <w:alias w:val="Masukkan angka jumlah halaman:"/>
            <w:tag w:val="Masukkan angka jumlah halaman:"/>
            <w:id w:val="503020872"/>
            <w:placeholder>
              <w:docPart w:val="4E4A130F9320487AA9B2181F2B99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291810AF" w14:textId="77777777" w:rsidR="00394EE3" w:rsidRPr="00554C05" w:rsidRDefault="00394EE3" w:rsidP="000E00B9">
                <w:pPr>
                  <w:pStyle w:val="HeaderPesan"/>
                </w:pPr>
                <w:r w:rsidRPr="00554C05">
                  <w:rPr>
                    <w:lang w:bidi="id-ID"/>
                  </w:rPr>
                  <w:t>Jumlah halaman</w:t>
                </w:r>
              </w:p>
            </w:tc>
          </w:sdtContent>
        </w:sdt>
      </w:tr>
      <w:tr w:rsidR="00394EE3" w:rsidRPr="00554C05" w14:paraId="236A168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38F297ED" w14:textId="77777777" w:rsidR="00394EE3" w:rsidRPr="00554C05" w:rsidRDefault="00B85951" w:rsidP="00394EE3">
            <w:pPr>
              <w:pStyle w:val="Judul1"/>
            </w:pPr>
            <w:sdt>
              <w:sdtPr>
                <w:alias w:val="Nomor telepon:"/>
                <w:tag w:val="Nomor telepon:"/>
                <w:id w:val="-1687437087"/>
                <w:placeholder>
                  <w:docPart w:val="A1776C5E89974EF7A42458529899786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4C05">
                  <w:rPr>
                    <w:lang w:bidi="id-ID"/>
                  </w:rPr>
                  <w:t>Nomor telepon</w:t>
                </w:r>
              </w:sdtContent>
            </w:sdt>
            <w:r w:rsidR="00394EE3" w:rsidRPr="00554C05">
              <w:rPr>
                <w:lang w:bidi="id-ID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BB3EEE" w14:textId="77777777" w:rsidR="00394EE3" w:rsidRPr="00554C05" w:rsidRDefault="00B85951" w:rsidP="00394EE3">
            <w:pPr>
              <w:pStyle w:val="Judul1"/>
            </w:pPr>
            <w:sdt>
              <w:sdtPr>
                <w:alias w:val="Nomor referensi pengirim:"/>
                <w:tag w:val="Nomor referensi pengirim:"/>
                <w:id w:val="2068143630"/>
                <w:placeholder>
                  <w:docPart w:val="729F7AC229B045A0878C86B08794FF5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554C05">
                  <w:rPr>
                    <w:lang w:bidi="id-ID"/>
                  </w:rPr>
                  <w:t>nomor referensi pengirim</w:t>
                </w:r>
              </w:sdtContent>
            </w:sdt>
            <w:r w:rsidR="00394EE3" w:rsidRPr="00554C05">
              <w:rPr>
                <w:lang w:bidi="id-ID"/>
              </w:rPr>
              <w:t>:</w:t>
            </w:r>
          </w:p>
        </w:tc>
      </w:tr>
      <w:tr w:rsidR="00394EE3" w:rsidRPr="00554C05" w14:paraId="1259A828" w14:textId="77777777" w:rsidTr="00394EE3">
        <w:sdt>
          <w:sdtPr>
            <w:alias w:val="Masukkan nomor telepon:"/>
            <w:tag w:val="Masukkan nomor telepon:"/>
            <w:id w:val="348683148"/>
            <w:placeholder>
              <w:docPart w:val="80D53C77214D47508332F858FE3F5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37EE8891" w14:textId="77777777" w:rsidR="00394EE3" w:rsidRPr="00554C05" w:rsidRDefault="00394EE3" w:rsidP="000E00B9">
                <w:pPr>
                  <w:pStyle w:val="HeaderPesan"/>
                </w:pPr>
                <w:r w:rsidRPr="00554C05">
                  <w:rPr>
                    <w:lang w:bidi="id-ID"/>
                  </w:rPr>
                  <w:t>Telepon</w:t>
                </w:r>
              </w:p>
            </w:tc>
          </w:sdtContent>
        </w:sdt>
        <w:sdt>
          <w:sdtPr>
            <w:alias w:val="Masukkan nomor referensi:"/>
            <w:tag w:val="Masukkan nomor referensi:"/>
            <w:id w:val="-1584221975"/>
            <w:placeholder>
              <w:docPart w:val="16EF0CE279294D9D99334D739174A8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54F9E882" w14:textId="77777777" w:rsidR="00394EE3" w:rsidRPr="00554C05" w:rsidRDefault="00394EE3" w:rsidP="000E00B9">
                <w:pPr>
                  <w:pStyle w:val="HeaderPesan"/>
                </w:pPr>
                <w:r w:rsidRPr="00554C05">
                  <w:rPr>
                    <w:lang w:bidi="id-ID"/>
                  </w:rPr>
                  <w:t>No. Referensi</w:t>
                </w:r>
              </w:p>
            </w:tc>
          </w:sdtContent>
        </w:sdt>
      </w:tr>
      <w:tr w:rsidR="000E00B9" w:rsidRPr="00554C05" w14:paraId="5DC3F2F1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1494D3B6" w14:textId="77777777" w:rsidR="000E00B9" w:rsidRPr="00554C05" w:rsidRDefault="00B85951" w:rsidP="00931070">
            <w:pPr>
              <w:pStyle w:val="Judul1"/>
            </w:pPr>
            <w:sdt>
              <w:sdtPr>
                <w:alias w:val="Bls:"/>
                <w:tag w:val="Bls:"/>
                <w:id w:val="-1566559834"/>
                <w:placeholder>
                  <w:docPart w:val="B4133AB30C1C48B5B0898ACF6C60EFC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554C05">
                  <w:rPr>
                    <w:lang w:bidi="id-ID"/>
                  </w:rPr>
                  <w:t>Bls</w:t>
                </w:r>
              </w:sdtContent>
            </w:sdt>
            <w:r w:rsidR="000E00B9" w:rsidRPr="00554C05">
              <w:rPr>
                <w:lang w:bidi="id-ID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C8AA40B" w14:textId="77777777" w:rsidR="000E00B9" w:rsidRPr="00554C05" w:rsidRDefault="00B85951" w:rsidP="00931070">
            <w:pPr>
              <w:pStyle w:val="Judul1"/>
            </w:pPr>
            <w:sdt>
              <w:sdtPr>
                <w:alias w:val="Nomor referensi Anda:"/>
                <w:tag w:val="Nomor referensi Anda:"/>
                <w:id w:val="-1502728730"/>
                <w:placeholder>
                  <w:docPart w:val="72FD798FA74D46119B273FE8C57AADD8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554C05">
                  <w:rPr>
                    <w:lang w:bidi="id-ID"/>
                  </w:rPr>
                  <w:t>Nomor referensi Anda</w:t>
                </w:r>
              </w:sdtContent>
            </w:sdt>
            <w:r w:rsidR="000E00B9" w:rsidRPr="00554C05">
              <w:rPr>
                <w:lang w:bidi="id-ID"/>
              </w:rPr>
              <w:t>:</w:t>
            </w:r>
          </w:p>
        </w:tc>
      </w:tr>
      <w:tr w:rsidR="000E00B9" w:rsidRPr="00554C05" w14:paraId="140545C5" w14:textId="77777777" w:rsidTr="00394EE3">
        <w:sdt>
          <w:sdtPr>
            <w:alias w:val="Masukkan subjek:"/>
            <w:tag w:val="Masukkan subjek:"/>
            <w:id w:val="-1945070410"/>
            <w:placeholder>
              <w:docPart w:val="771B76EC84224E35A303AFD89077D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  <w:tcMar>
                  <w:right w:w="547" w:type="dxa"/>
                </w:tcMar>
              </w:tcPr>
              <w:p w14:paraId="414BE330" w14:textId="77777777" w:rsidR="000E00B9" w:rsidRPr="00554C05" w:rsidRDefault="000E00B9" w:rsidP="00931070">
                <w:pPr>
                  <w:pStyle w:val="HeaderPesan"/>
                </w:pPr>
                <w:r w:rsidRPr="00554C05">
                  <w:rPr>
                    <w:lang w:bidi="id-ID"/>
                  </w:rPr>
                  <w:t>Subjek</w:t>
                </w:r>
              </w:p>
            </w:tc>
          </w:sdtContent>
        </w:sdt>
        <w:sdt>
          <w:sdtPr>
            <w:alias w:val="Masukkan angka:"/>
            <w:tag w:val="Masukkan angka:"/>
            <w:id w:val="-2119744498"/>
            <w:placeholder>
              <w:docPart w:val="0A283227D0554F0BB24DA0E1596DCC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</w:tcPr>
              <w:p w14:paraId="175787E6" w14:textId="77777777" w:rsidR="000E00B9" w:rsidRPr="00554C05" w:rsidRDefault="000E00B9" w:rsidP="00931070">
                <w:pPr>
                  <w:pStyle w:val="HeaderPesan"/>
                </w:pPr>
                <w:r w:rsidRPr="00554C05">
                  <w:rPr>
                    <w:lang w:bidi="id-ID"/>
                  </w:rPr>
                  <w:t>No. Referensi</w:t>
                </w:r>
              </w:p>
            </w:tc>
          </w:sdtContent>
        </w:sdt>
      </w:tr>
    </w:tbl>
    <w:p w14:paraId="2952476C" w14:textId="77777777" w:rsidR="00375CF0" w:rsidRPr="00554C05" w:rsidRDefault="00B85951" w:rsidP="009C7C16">
      <w:pPr>
        <w:pStyle w:val="Tindakan"/>
      </w:pPr>
      <w:sdt>
        <w:sdtPr>
          <w:alias w:val="Kotak centang:"/>
          <w:tag w:val="Kotak centang:"/>
          <w:id w:val="-1043436617"/>
          <w:placeholder>
            <w:docPart w:val="D3699984FE12438F87446E0CE0523104"/>
          </w:placeholder>
          <w:temporary/>
          <w:showingPlcHdr/>
          <w15:appearance w15:val="hidden"/>
        </w:sdtPr>
        <w:sdtEndPr/>
        <w:sdtContent>
          <w:r w:rsidR="00CB199C" w:rsidRPr="00554C05">
            <w:rPr>
              <w:lang w:bidi="id-ID"/>
            </w:rPr>
            <w:fldChar w:fldCharType="begin"/>
          </w:r>
          <w:r w:rsidR="00CB199C" w:rsidRPr="00554C05">
            <w:rPr>
              <w:lang w:bidi="id-ID"/>
            </w:rPr>
            <w:instrText xml:space="preserve"> MACROBUTTON CheckIt </w:instrText>
          </w:r>
          <w:r w:rsidR="00CB199C" w:rsidRPr="00554C05">
            <w:rPr>
              <w:lang w:bidi="id-ID"/>
            </w:rPr>
            <w:sym w:font="Wingdings" w:char="F0A8"/>
          </w:r>
          <w:r w:rsidR="00CB199C" w:rsidRPr="00554C05">
            <w:rPr>
              <w:lang w:bidi="id-ID"/>
            </w:rPr>
            <w:fldChar w:fldCharType="end"/>
          </w:r>
        </w:sdtContent>
      </w:sdt>
      <w:r w:rsidR="00375CF0" w:rsidRPr="00554C05">
        <w:rPr>
          <w:lang w:bidi="id-ID"/>
        </w:rPr>
        <w:t xml:space="preserve"> </w:t>
      </w:r>
      <w:sdt>
        <w:sdtPr>
          <w:alias w:val="Penting:"/>
          <w:tag w:val="Penting:"/>
          <w:id w:val="-1127462349"/>
          <w:placeholder>
            <w:docPart w:val="83740B91B837439895E3DD29A985F6D1"/>
          </w:placeholder>
          <w:temporary/>
          <w:showingPlcHdr/>
          <w15:appearance w15:val="hidden"/>
        </w:sdtPr>
        <w:sdtEndPr/>
        <w:sdtContent>
          <w:r w:rsidR="006C002E" w:rsidRPr="00554C05">
            <w:rPr>
              <w:lang w:bidi="id-ID"/>
            </w:rPr>
            <w:t>Penting</w:t>
          </w:r>
        </w:sdtContent>
      </w:sdt>
      <w:r w:rsidR="00375CF0" w:rsidRPr="00554C05">
        <w:rPr>
          <w:lang w:bidi="id-ID"/>
        </w:rPr>
        <w:t xml:space="preserve">   </w:t>
      </w:r>
      <w:sdt>
        <w:sdtPr>
          <w:alias w:val="Kotak centang:"/>
          <w:tag w:val="Kotak centang:"/>
          <w:id w:val="-69283081"/>
          <w:placeholder>
            <w:docPart w:val="2ABBFCC54E7D448D98177F09F7E53FAE"/>
          </w:placeholder>
          <w:temporary/>
          <w:showingPlcHdr/>
          <w15:appearance w15:val="hidden"/>
        </w:sdtPr>
        <w:sdtEndPr/>
        <w:sdtContent>
          <w:r w:rsidR="00CB199C" w:rsidRPr="00554C05">
            <w:rPr>
              <w:lang w:bidi="id-ID"/>
            </w:rPr>
            <w:fldChar w:fldCharType="begin"/>
          </w:r>
          <w:r w:rsidR="00CB199C" w:rsidRPr="00554C05">
            <w:rPr>
              <w:lang w:bidi="id-ID"/>
            </w:rPr>
            <w:instrText xml:space="preserve"> MACROBUTTON CheckIt </w:instrText>
          </w:r>
          <w:r w:rsidR="00CB199C" w:rsidRPr="00554C05">
            <w:rPr>
              <w:lang w:bidi="id-ID"/>
            </w:rPr>
            <w:sym w:font="Wingdings" w:char="F0A8"/>
          </w:r>
          <w:r w:rsidR="00CB199C" w:rsidRPr="00554C05">
            <w:rPr>
              <w:lang w:bidi="id-ID"/>
            </w:rPr>
            <w:fldChar w:fldCharType="end"/>
          </w:r>
        </w:sdtContent>
      </w:sdt>
      <w:r w:rsidR="00375CF0" w:rsidRPr="00554C05">
        <w:rPr>
          <w:lang w:bidi="id-ID"/>
        </w:rPr>
        <w:t xml:space="preserve"> </w:t>
      </w:r>
      <w:sdt>
        <w:sdtPr>
          <w:alias w:val="Untuk Tinjauan:"/>
          <w:tag w:val="Untuk Tinjauan:"/>
          <w:id w:val="115721456"/>
          <w:placeholder>
            <w:docPart w:val="6C642EEE2E774F7A969D138432E798DD"/>
          </w:placeholder>
          <w:temporary/>
          <w:showingPlcHdr/>
          <w15:appearance w15:val="hidden"/>
        </w:sdtPr>
        <w:sdtEndPr/>
        <w:sdtContent>
          <w:r w:rsidR="00243BC9" w:rsidRPr="00554C05">
            <w:rPr>
              <w:lang w:bidi="id-ID"/>
            </w:rPr>
            <w:t>Untuk Tinjauan</w:t>
          </w:r>
        </w:sdtContent>
      </w:sdt>
      <w:r w:rsidR="00375CF0" w:rsidRPr="00554C05">
        <w:rPr>
          <w:lang w:bidi="id-ID"/>
        </w:rPr>
        <w:t xml:space="preserve">   </w:t>
      </w:r>
      <w:sdt>
        <w:sdtPr>
          <w:alias w:val="Kotak centang:"/>
          <w:tag w:val="Kotak centang:"/>
          <w:id w:val="-1531481317"/>
          <w:placeholder>
            <w:docPart w:val="30CE0B7D8DD242BE9D73A12527F6A8BC"/>
          </w:placeholder>
          <w:temporary/>
          <w:showingPlcHdr/>
          <w15:appearance w15:val="hidden"/>
        </w:sdtPr>
        <w:sdtEndPr/>
        <w:sdtContent>
          <w:r w:rsidR="00CB199C" w:rsidRPr="00554C05">
            <w:rPr>
              <w:lang w:bidi="id-ID"/>
            </w:rPr>
            <w:fldChar w:fldCharType="begin"/>
          </w:r>
          <w:r w:rsidR="00CB199C" w:rsidRPr="00554C05">
            <w:rPr>
              <w:lang w:bidi="id-ID"/>
            </w:rPr>
            <w:instrText xml:space="preserve"> MACROBUTTON CheckIt </w:instrText>
          </w:r>
          <w:r w:rsidR="00CB199C" w:rsidRPr="00554C05">
            <w:rPr>
              <w:lang w:bidi="id-ID"/>
            </w:rPr>
            <w:sym w:font="Wingdings" w:char="F0A8"/>
          </w:r>
          <w:r w:rsidR="00CB199C" w:rsidRPr="00554C05">
            <w:rPr>
              <w:lang w:bidi="id-ID"/>
            </w:rPr>
            <w:fldChar w:fldCharType="end"/>
          </w:r>
        </w:sdtContent>
      </w:sdt>
      <w:r w:rsidR="00375CF0" w:rsidRPr="00554C05">
        <w:rPr>
          <w:lang w:bidi="id-ID"/>
        </w:rPr>
        <w:t xml:space="preserve"> </w:t>
      </w:r>
      <w:sdt>
        <w:sdtPr>
          <w:alias w:val="Silakan beri komentar:"/>
          <w:tag w:val="Silakan beri komentar:"/>
          <w:id w:val="-517088731"/>
          <w:placeholder>
            <w:docPart w:val="B846D77BCDE64101B80792BBF99EC843"/>
          </w:placeholder>
          <w:temporary/>
          <w:showingPlcHdr/>
          <w15:appearance w15:val="hidden"/>
        </w:sdtPr>
        <w:sdtEndPr/>
        <w:sdtContent>
          <w:r w:rsidR="00243BC9" w:rsidRPr="00554C05">
            <w:rPr>
              <w:lang w:bidi="id-ID"/>
            </w:rPr>
            <w:t>Silakan Beri Komentar</w:t>
          </w:r>
        </w:sdtContent>
      </w:sdt>
      <w:r w:rsidR="00375CF0" w:rsidRPr="00554C05">
        <w:rPr>
          <w:lang w:bidi="id-ID"/>
        </w:rPr>
        <w:t xml:space="preserve">   </w:t>
      </w:r>
      <w:sdt>
        <w:sdtPr>
          <w:alias w:val="Kotak centang:"/>
          <w:tag w:val="Kotak centang:"/>
          <w:id w:val="1841434439"/>
          <w:placeholder>
            <w:docPart w:val="1F9EB492579643FC9335524503E73425"/>
          </w:placeholder>
          <w:temporary/>
          <w:showingPlcHdr/>
          <w15:appearance w15:val="hidden"/>
        </w:sdtPr>
        <w:sdtEndPr/>
        <w:sdtContent>
          <w:r w:rsidR="00CB199C" w:rsidRPr="00554C05">
            <w:rPr>
              <w:lang w:bidi="id-ID"/>
            </w:rPr>
            <w:fldChar w:fldCharType="begin"/>
          </w:r>
          <w:r w:rsidR="00CB199C" w:rsidRPr="00554C05">
            <w:rPr>
              <w:lang w:bidi="id-ID"/>
            </w:rPr>
            <w:instrText xml:space="preserve"> MACROBUTTON CheckIt </w:instrText>
          </w:r>
          <w:r w:rsidR="00CB199C" w:rsidRPr="00554C05">
            <w:rPr>
              <w:lang w:bidi="id-ID"/>
            </w:rPr>
            <w:sym w:font="Wingdings" w:char="F0A8"/>
          </w:r>
          <w:r w:rsidR="00CB199C" w:rsidRPr="00554C05">
            <w:rPr>
              <w:lang w:bidi="id-ID"/>
            </w:rPr>
            <w:fldChar w:fldCharType="end"/>
          </w:r>
        </w:sdtContent>
      </w:sdt>
      <w:r w:rsidR="00375CF0" w:rsidRPr="00554C05">
        <w:rPr>
          <w:lang w:bidi="id-ID"/>
        </w:rPr>
        <w:t xml:space="preserve"> </w:t>
      </w:r>
      <w:sdt>
        <w:sdtPr>
          <w:alias w:val="Silakan balas:"/>
          <w:tag w:val="Silakan balas:"/>
          <w:id w:val="-1944836049"/>
          <w:placeholder>
            <w:docPart w:val="67162D1C5069417F9C230AEA91173D12"/>
          </w:placeholder>
          <w:temporary/>
          <w:showingPlcHdr/>
          <w15:appearance w15:val="hidden"/>
        </w:sdtPr>
        <w:sdtEndPr/>
        <w:sdtContent>
          <w:r w:rsidR="00243BC9" w:rsidRPr="00554C05">
            <w:rPr>
              <w:lang w:bidi="id-ID"/>
            </w:rPr>
            <w:t>Silakan Balas</w:t>
          </w:r>
        </w:sdtContent>
      </w:sdt>
      <w:r w:rsidR="00375CF0" w:rsidRPr="00554C05">
        <w:rPr>
          <w:lang w:bidi="id-ID"/>
        </w:rPr>
        <w:t xml:space="preserve">   </w:t>
      </w:r>
      <w:sdt>
        <w:sdtPr>
          <w:alias w:val="Kotak centang:"/>
          <w:tag w:val="Kotak centang:"/>
          <w:id w:val="1095987158"/>
          <w:placeholder>
            <w:docPart w:val="0F10F1AA1FF64A5AA0F55EB34AC8D57C"/>
          </w:placeholder>
          <w:temporary/>
          <w:showingPlcHdr/>
          <w15:appearance w15:val="hidden"/>
        </w:sdtPr>
        <w:sdtEndPr/>
        <w:sdtContent>
          <w:r w:rsidR="00CB199C" w:rsidRPr="00554C05">
            <w:rPr>
              <w:lang w:bidi="id-ID"/>
            </w:rPr>
            <w:fldChar w:fldCharType="begin"/>
          </w:r>
          <w:r w:rsidR="00CB199C" w:rsidRPr="00554C05">
            <w:rPr>
              <w:lang w:bidi="id-ID"/>
            </w:rPr>
            <w:instrText xml:space="preserve"> MACROBUTTON CheckIt </w:instrText>
          </w:r>
          <w:r w:rsidR="00CB199C" w:rsidRPr="00554C05">
            <w:rPr>
              <w:lang w:bidi="id-ID"/>
            </w:rPr>
            <w:sym w:font="Wingdings" w:char="F0A8"/>
          </w:r>
          <w:r w:rsidR="00CB199C" w:rsidRPr="00554C05">
            <w:rPr>
              <w:lang w:bidi="id-ID"/>
            </w:rPr>
            <w:fldChar w:fldCharType="end"/>
          </w:r>
        </w:sdtContent>
      </w:sdt>
      <w:r w:rsidR="00375CF0" w:rsidRPr="00554C05">
        <w:rPr>
          <w:lang w:bidi="id-ID"/>
        </w:rPr>
        <w:t xml:space="preserve"> </w:t>
      </w:r>
      <w:sdt>
        <w:sdtPr>
          <w:alias w:val="Silakan daur ulang:"/>
          <w:tag w:val="Silakan daur ulang:"/>
          <w:id w:val="-13927168"/>
          <w:placeholder>
            <w:docPart w:val="149FC1D56FDA4BDEA45D6D1C1A755D6E"/>
          </w:placeholder>
          <w:temporary/>
          <w:showingPlcHdr/>
          <w15:appearance w15:val="hidden"/>
        </w:sdtPr>
        <w:sdtEndPr/>
        <w:sdtContent>
          <w:r w:rsidR="00243BC9" w:rsidRPr="00554C05">
            <w:rPr>
              <w:lang w:bidi="id-ID"/>
            </w:rPr>
            <w:t>Silakan Daur Ulang</w:t>
          </w:r>
        </w:sdtContent>
      </w:sdt>
    </w:p>
    <w:p w14:paraId="548ABE32" w14:textId="77777777" w:rsidR="00375CF0" w:rsidRPr="00554C05" w:rsidRDefault="00B85951" w:rsidP="009C7C16">
      <w:pPr>
        <w:pStyle w:val="Judul1"/>
      </w:pPr>
      <w:sdt>
        <w:sdtPr>
          <w:alias w:val="Catatan/komentar:"/>
          <w:tag w:val="Catatan/komentar:"/>
          <w:id w:val="1812132061"/>
          <w:placeholder>
            <w:docPart w:val="AF03F7C2DAB54A12911DE28BF2E7831A"/>
          </w:placeholder>
          <w:temporary/>
          <w:showingPlcHdr/>
          <w15:appearance w15:val="hidden"/>
        </w:sdtPr>
        <w:sdtEndPr/>
        <w:sdtContent>
          <w:r w:rsidR="00112F7C" w:rsidRPr="00554C05">
            <w:rPr>
              <w:lang w:bidi="id-ID"/>
            </w:rPr>
            <w:t>catatan/Komentar</w:t>
          </w:r>
        </w:sdtContent>
      </w:sdt>
      <w:r w:rsidR="00375CF0" w:rsidRPr="00554C05">
        <w:rPr>
          <w:lang w:bidi="id-ID"/>
        </w:rPr>
        <w:t>:</w:t>
      </w:r>
    </w:p>
    <w:sdt>
      <w:sdtPr>
        <w:alias w:val="Ketikkan pesan faks di sini:"/>
        <w:tag w:val="Ketikkan pesan faks di sini:"/>
        <w:id w:val="39343541"/>
        <w:placeholder>
          <w:docPart w:val="84E8423EEE6C4491A8A4625F2ED78AC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9D13CD1" w14:textId="708CCE13" w:rsidR="00F16D7C" w:rsidRPr="00554C05" w:rsidRDefault="009C7C16" w:rsidP="00AC4F3E">
          <w:r w:rsidRPr="00554C05">
            <w:rPr>
              <w:lang w:bidi="id-ID"/>
            </w:rPr>
            <w:t>Ketikkan isi pesan faks di sini. Klik dua kali “Alamat, Kota, Provinsi Kode Pos” pada footer untuk menambahkan alamat Anda.</w:t>
          </w:r>
        </w:p>
        <w:bookmarkEnd w:id="0" w:displacedByCustomXml="next"/>
      </w:sdtContent>
    </w:sdt>
    <w:sectPr w:rsidR="00F16D7C" w:rsidRPr="00554C05" w:rsidSect="00554C05">
      <w:footerReference w:type="even" r:id="rId8"/>
      <w:footerReference w:type="default" r:id="rId9"/>
      <w:footerReference w:type="first" r:id="rId10"/>
      <w:pgSz w:w="11906" w:h="16838" w:code="9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A9EF3" w14:textId="77777777" w:rsidR="00B85951" w:rsidRDefault="00B85951">
      <w:r>
        <w:separator/>
      </w:r>
    </w:p>
    <w:p w14:paraId="7850C8E9" w14:textId="77777777" w:rsidR="00B85951" w:rsidRDefault="00B85951"/>
    <w:p w14:paraId="4E387D6B" w14:textId="77777777" w:rsidR="00B85951" w:rsidRDefault="00B85951"/>
  </w:endnote>
  <w:endnote w:type="continuationSeparator" w:id="0">
    <w:p w14:paraId="1EE9A165" w14:textId="77777777" w:rsidR="00B85951" w:rsidRDefault="00B85951">
      <w:r>
        <w:continuationSeparator/>
      </w:r>
    </w:p>
    <w:p w14:paraId="03E171BE" w14:textId="77777777" w:rsidR="00B85951" w:rsidRDefault="00B85951"/>
    <w:p w14:paraId="7AD53586" w14:textId="77777777" w:rsidR="00B85951" w:rsidRDefault="00B85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471E" w14:textId="6444E733" w:rsidR="009C7C16" w:rsidRDefault="006408B7" w:rsidP="000527E6">
    <w:pPr>
      <w:framePr w:wrap="around" w:vAnchor="text" w:hAnchor="margin" w:xAlign="center" w:y="1"/>
    </w:pPr>
    <w:r>
      <w:rPr>
        <w:lang w:bidi="id-ID"/>
      </w:rPr>
      <w:fldChar w:fldCharType="begin"/>
    </w:r>
    <w:r>
      <w:rPr>
        <w:lang w:bidi="id-ID"/>
      </w:rPr>
      <w:instrText xml:space="preserve">PAGE  </w:instrText>
    </w:r>
    <w:r>
      <w:rPr>
        <w:lang w:bidi="id-ID"/>
      </w:rPr>
      <w:fldChar w:fldCharType="separate"/>
    </w:r>
    <w:r w:rsidR="009C7C16">
      <w:rPr>
        <w:lang w:bidi="id-ID"/>
      </w:rPr>
      <w:t>1</w:t>
    </w:r>
    <w:r>
      <w:rPr>
        <w:lang w:bidi="id-ID"/>
      </w:rPr>
      <w:fldChar w:fldCharType="end"/>
    </w:r>
  </w:p>
  <w:p w14:paraId="758F1A72" w14:textId="77777777" w:rsidR="003B7C65" w:rsidRDefault="003B7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ID"/>
      </w:rPr>
      <w:alias w:val="Masukkan alamat, kota, provinsi kode pos:"/>
      <w:tag w:val="Masukkan alamat, kota, provinsi kode pos:"/>
      <w:id w:val="217252575"/>
      <w:placeholder>
        <w:docPart w:val="FB97F28E8C8346DEA1A998236D0386C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181DAFA" w14:textId="77777777" w:rsidR="003B557A" w:rsidRPr="0040171F" w:rsidRDefault="005D1087" w:rsidP="005D1087">
        <w:pPr>
          <w:pStyle w:val="Footer"/>
          <w:rPr>
            <w:caps w:val="0"/>
            <w:spacing w:val="0"/>
            <w:lang w:val="en-ID"/>
          </w:rPr>
        </w:pPr>
        <w:r w:rsidRPr="0040171F">
          <w:rPr>
            <w:lang w:val="en-ID" w:bidi="id-ID"/>
          </w:rPr>
          <w:t>Alamat, Kota, Provinsi Kode Pos</w:t>
        </w:r>
      </w:p>
    </w:sdtContent>
  </w:sdt>
  <w:p w14:paraId="2DBA7CE4" w14:textId="77777777" w:rsidR="009C7C16" w:rsidRPr="0040171F" w:rsidRDefault="00B85951" w:rsidP="003B557A">
    <w:pPr>
      <w:pStyle w:val="Footer"/>
      <w:rPr>
        <w:lang w:val="en-ID"/>
      </w:rPr>
    </w:pPr>
    <w:sdt>
      <w:sdtPr>
        <w:rPr>
          <w:lang w:val="en-ID"/>
        </w:r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 w:rsidRPr="0040171F">
          <w:rPr>
            <w:lang w:val="en-ID" w:bidi="id-ID"/>
          </w:rPr>
          <w:fldChar w:fldCharType="begin"/>
        </w:r>
        <w:r w:rsidR="003B557A" w:rsidRPr="0040171F">
          <w:rPr>
            <w:lang w:val="en-ID" w:bidi="id-ID"/>
          </w:rPr>
          <w:instrText xml:space="preserve"> PAGE   \* MERGEFORMAT </w:instrText>
        </w:r>
        <w:r w:rsidR="003B557A" w:rsidRPr="0040171F">
          <w:rPr>
            <w:lang w:val="en-ID" w:bidi="id-ID"/>
          </w:rPr>
          <w:fldChar w:fldCharType="separate"/>
        </w:r>
        <w:r w:rsidR="005D1087" w:rsidRPr="0040171F">
          <w:rPr>
            <w:noProof/>
            <w:lang w:val="en-ID" w:bidi="id-ID"/>
          </w:rPr>
          <w:t>2</w:t>
        </w:r>
        <w:r w:rsidR="003B557A" w:rsidRPr="0040171F">
          <w:rPr>
            <w:noProof/>
            <w:lang w:val="en-ID" w:bidi="id-ID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Masukkan alamat, kota, provinsi kode pos:"/>
      <w:tag w:val="Masukkan alamat, kota, provinsi kode pos:"/>
      <w:id w:val="403270604"/>
      <w:placeholder>
        <w:docPart w:val="3812C73C0C9548EA9BE9ED73591FADD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0DA50EFD" w14:textId="7A893239" w:rsidR="005D1087" w:rsidRPr="009C7C16" w:rsidRDefault="000527E6" w:rsidP="003B557A">
        <w:pPr>
          <w:pStyle w:val="Footer"/>
        </w:pPr>
        <w:r>
          <w:rPr>
            <w:lang w:bidi="id-ID"/>
          </w:rPr>
          <w:t>Alamat, Kota, Provinsi Kode Pos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ABC49" w14:textId="77777777" w:rsidR="00B85951" w:rsidRDefault="00B85951">
      <w:r>
        <w:separator/>
      </w:r>
    </w:p>
    <w:p w14:paraId="04561563" w14:textId="77777777" w:rsidR="00B85951" w:rsidRDefault="00B85951"/>
    <w:p w14:paraId="757F3AC6" w14:textId="77777777" w:rsidR="00B85951" w:rsidRDefault="00B85951"/>
  </w:footnote>
  <w:footnote w:type="continuationSeparator" w:id="0">
    <w:p w14:paraId="404778C3" w14:textId="77777777" w:rsidR="00B85951" w:rsidRDefault="00B85951">
      <w:r>
        <w:continuationSeparator/>
      </w:r>
    </w:p>
    <w:p w14:paraId="10F0A403" w14:textId="77777777" w:rsidR="00B85951" w:rsidRDefault="00B85951"/>
    <w:p w14:paraId="7AD0D264" w14:textId="77777777" w:rsidR="00B85951" w:rsidRDefault="00B859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325036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095A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C024A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FC118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8303C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AB0E6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4D702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F25E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21F8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80692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D5D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213556"/>
    <w:multiLevelType w:val="multilevel"/>
    <w:tmpl w:val="04090023"/>
    <w:styleLink w:val="BagianArtike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E75491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14"/>
    <w:rsid w:val="00006AEB"/>
    <w:rsid w:val="00044B0E"/>
    <w:rsid w:val="000527E6"/>
    <w:rsid w:val="000540BB"/>
    <w:rsid w:val="000729FE"/>
    <w:rsid w:val="000777BF"/>
    <w:rsid w:val="00081D16"/>
    <w:rsid w:val="000975EA"/>
    <w:rsid w:val="000E00B9"/>
    <w:rsid w:val="000F35B7"/>
    <w:rsid w:val="00112F7C"/>
    <w:rsid w:val="001238D5"/>
    <w:rsid w:val="001A78A6"/>
    <w:rsid w:val="001C307F"/>
    <w:rsid w:val="001D36CC"/>
    <w:rsid w:val="00243BC9"/>
    <w:rsid w:val="002B2782"/>
    <w:rsid w:val="00344BC7"/>
    <w:rsid w:val="00375CF0"/>
    <w:rsid w:val="003868B2"/>
    <w:rsid w:val="00394EE3"/>
    <w:rsid w:val="003A39DE"/>
    <w:rsid w:val="003B0115"/>
    <w:rsid w:val="003B557A"/>
    <w:rsid w:val="003B7C65"/>
    <w:rsid w:val="003C547A"/>
    <w:rsid w:val="0040171F"/>
    <w:rsid w:val="00415577"/>
    <w:rsid w:val="004A0859"/>
    <w:rsid w:val="004A3D31"/>
    <w:rsid w:val="004A7914"/>
    <w:rsid w:val="00554C05"/>
    <w:rsid w:val="00574522"/>
    <w:rsid w:val="005D1087"/>
    <w:rsid w:val="006408B7"/>
    <w:rsid w:val="0066441F"/>
    <w:rsid w:val="006B3073"/>
    <w:rsid w:val="006C002E"/>
    <w:rsid w:val="006D7825"/>
    <w:rsid w:val="0072748F"/>
    <w:rsid w:val="007350C3"/>
    <w:rsid w:val="0077171F"/>
    <w:rsid w:val="007A6D5B"/>
    <w:rsid w:val="007E41A5"/>
    <w:rsid w:val="007F1514"/>
    <w:rsid w:val="008457ED"/>
    <w:rsid w:val="00956A54"/>
    <w:rsid w:val="009A5994"/>
    <w:rsid w:val="009C7C16"/>
    <w:rsid w:val="00A67DF5"/>
    <w:rsid w:val="00AB3530"/>
    <w:rsid w:val="00AC4F3E"/>
    <w:rsid w:val="00B22562"/>
    <w:rsid w:val="00B4758E"/>
    <w:rsid w:val="00B55EA3"/>
    <w:rsid w:val="00B85951"/>
    <w:rsid w:val="00BE4DEE"/>
    <w:rsid w:val="00C136CC"/>
    <w:rsid w:val="00C23D23"/>
    <w:rsid w:val="00C31054"/>
    <w:rsid w:val="00C8501B"/>
    <w:rsid w:val="00C91E47"/>
    <w:rsid w:val="00CA0D1A"/>
    <w:rsid w:val="00CB199C"/>
    <w:rsid w:val="00D13571"/>
    <w:rsid w:val="00D1506C"/>
    <w:rsid w:val="00D57CF8"/>
    <w:rsid w:val="00D93A6F"/>
    <w:rsid w:val="00DA25D6"/>
    <w:rsid w:val="00DD1C72"/>
    <w:rsid w:val="00DD4AC6"/>
    <w:rsid w:val="00E70D43"/>
    <w:rsid w:val="00E86A6D"/>
    <w:rsid w:val="00EA14B6"/>
    <w:rsid w:val="00EE103F"/>
    <w:rsid w:val="00F16D7C"/>
    <w:rsid w:val="00F42E24"/>
    <w:rsid w:val="00FD2D59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2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id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10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40171F"/>
    <w:pPr>
      <w:jc w:val="both"/>
    </w:pPr>
    <w:rPr>
      <w:rFonts w:ascii="Times New Roman" w:hAnsi="Times New Roman"/>
    </w:rPr>
  </w:style>
  <w:style w:type="paragraph" w:styleId="Judul1">
    <w:name w:val="heading 1"/>
    <w:basedOn w:val="Normal"/>
    <w:uiPriority w:val="9"/>
    <w:qFormat/>
    <w:rsid w:val="0040171F"/>
    <w:pPr>
      <w:spacing w:before="40" w:after="160"/>
      <w:jc w:val="left"/>
      <w:outlineLvl w:val="0"/>
    </w:pPr>
    <w:rPr>
      <w:rFonts w:ascii="Garamond" w:hAnsi="Garamond"/>
      <w:caps/>
      <w:spacing w:val="6"/>
    </w:rPr>
  </w:style>
  <w:style w:type="paragraph" w:styleId="Judul2">
    <w:name w:val="heading 2"/>
    <w:basedOn w:val="Normal"/>
    <w:next w:val="Normal"/>
    <w:uiPriority w:val="9"/>
    <w:semiHidden/>
    <w:unhideWhenUsed/>
    <w:qFormat/>
    <w:rsid w:val="0040171F"/>
    <w:pPr>
      <w:keepNext/>
      <w:keepLines/>
      <w:spacing w:after="240"/>
      <w:outlineLvl w:val="1"/>
    </w:pPr>
    <w:rPr>
      <w:rFonts w:ascii="Garamond" w:hAnsi="Garamond"/>
      <w:b/>
      <w:spacing w:val="10"/>
      <w:kern w:val="20"/>
    </w:rPr>
  </w:style>
  <w:style w:type="paragraph" w:styleId="Judul3">
    <w:name w:val="heading 3"/>
    <w:basedOn w:val="Normal"/>
    <w:next w:val="Normal"/>
    <w:uiPriority w:val="9"/>
    <w:semiHidden/>
    <w:unhideWhenUsed/>
    <w:qFormat/>
    <w:rsid w:val="0040171F"/>
    <w:pPr>
      <w:keepNext/>
      <w:keepLines/>
      <w:spacing w:after="240"/>
      <w:contextualSpacing/>
      <w:outlineLvl w:val="2"/>
    </w:pPr>
    <w:rPr>
      <w:rFonts w:ascii="Garamond" w:hAnsi="Garamond"/>
      <w:i/>
      <w:kern w:val="20"/>
    </w:rPr>
  </w:style>
  <w:style w:type="paragraph" w:styleId="Judul4">
    <w:name w:val="heading 4"/>
    <w:basedOn w:val="Normal"/>
    <w:next w:val="Normal"/>
    <w:uiPriority w:val="9"/>
    <w:semiHidden/>
    <w:unhideWhenUsed/>
    <w:qFormat/>
    <w:rsid w:val="0040171F"/>
    <w:pPr>
      <w:keepNext/>
      <w:keepLines/>
      <w:outlineLvl w:val="3"/>
    </w:pPr>
    <w:rPr>
      <w:rFonts w:ascii="Garamond" w:hAnsi="Garamond"/>
      <w:b/>
      <w:i/>
      <w:caps/>
      <w:kern w:val="20"/>
    </w:rPr>
  </w:style>
  <w:style w:type="paragraph" w:styleId="Judul5">
    <w:name w:val="heading 5"/>
    <w:basedOn w:val="Normal"/>
    <w:next w:val="Normal"/>
    <w:uiPriority w:val="9"/>
    <w:semiHidden/>
    <w:unhideWhenUsed/>
    <w:rsid w:val="0040171F"/>
    <w:pPr>
      <w:keepNext/>
      <w:keepLines/>
      <w:spacing w:line="240" w:lineRule="atLeast"/>
      <w:outlineLvl w:val="4"/>
    </w:pPr>
    <w:rPr>
      <w:rFonts w:ascii="Garamond" w:hAnsi="Garamond"/>
      <w:b/>
      <w:i/>
      <w:kern w:val="2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40171F"/>
    <w:pPr>
      <w:keepNext/>
      <w:keepLines/>
      <w:spacing w:before="40"/>
      <w:outlineLvl w:val="5"/>
    </w:pPr>
    <w:rPr>
      <w:rFonts w:ascii="Garamond" w:eastAsiaTheme="majorEastAsia" w:hAnsi="Garamond" w:cstheme="majorBidi"/>
      <w:color w:val="943634" w:themeColor="accent2" w:themeShade="B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40171F"/>
    <w:pPr>
      <w:keepNext/>
      <w:keepLines/>
      <w:spacing w:before="40"/>
      <w:outlineLvl w:val="6"/>
    </w:pPr>
    <w:rPr>
      <w:rFonts w:ascii="Garamond" w:eastAsiaTheme="majorEastAsia" w:hAnsi="Garamond" w:cstheme="majorBidi"/>
      <w:i/>
      <w:iCs/>
      <w:color w:val="943634" w:themeColor="accent2" w:themeShade="B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40171F"/>
    <w:pPr>
      <w:keepNext/>
      <w:keepLines/>
      <w:spacing w:before="40"/>
      <w:outlineLvl w:val="7"/>
    </w:pPr>
    <w:rPr>
      <w:rFonts w:ascii="Garamond" w:eastAsiaTheme="majorEastAsia" w:hAnsi="Garamond" w:cstheme="majorBidi"/>
      <w:caps/>
      <w:color w:val="943634" w:themeColor="accent2" w:themeShade="BF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40171F"/>
    <w:pPr>
      <w:keepNext/>
      <w:keepLines/>
      <w:spacing w:before="40"/>
      <w:outlineLvl w:val="8"/>
    </w:pPr>
    <w:rPr>
      <w:rFonts w:ascii="Garamond" w:eastAsiaTheme="majorEastAsia" w:hAnsi="Garamond" w:cstheme="majorBidi"/>
      <w:b/>
      <w:iCs/>
      <w:color w:val="943634" w:themeColor="accent2" w:themeShade="BF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NamaPerusahaan">
    <w:name w:val="Nama Perusahaan"/>
    <w:basedOn w:val="Normal"/>
    <w:uiPriority w:val="2"/>
    <w:qFormat/>
    <w:rsid w:val="0040171F"/>
    <w:pPr>
      <w:keepLines/>
      <w:spacing w:after="1000"/>
      <w:jc w:val="center"/>
    </w:pPr>
    <w:rPr>
      <w:rFonts w:ascii="Garamond" w:hAnsi="Garamond"/>
      <w:b/>
      <w:caps/>
      <w:spacing w:val="75"/>
    </w:rPr>
  </w:style>
  <w:style w:type="paragraph" w:styleId="TeksBalon">
    <w:name w:val="Balloon Text"/>
    <w:basedOn w:val="Normal"/>
    <w:link w:val="TeksBalonKAR"/>
    <w:semiHidden/>
    <w:unhideWhenUsed/>
    <w:rsid w:val="0040171F"/>
    <w:rPr>
      <w:rFonts w:ascii="Tahoma" w:hAnsi="Tahoma" w:cs="Tahoma"/>
      <w:szCs w:val="16"/>
    </w:rPr>
  </w:style>
  <w:style w:type="character" w:customStyle="1" w:styleId="TeksBalonKAR">
    <w:name w:val="Teks Balon KAR"/>
    <w:basedOn w:val="FontParagrafDefault"/>
    <w:link w:val="TeksBalon"/>
    <w:semiHidden/>
    <w:rsid w:val="0040171F"/>
    <w:rPr>
      <w:rFonts w:ascii="Tahoma" w:hAnsi="Tahoma" w:cs="Tahoma"/>
      <w:szCs w:val="16"/>
    </w:rPr>
  </w:style>
  <w:style w:type="character" w:styleId="Tempatpenampungteks">
    <w:name w:val="Placeholder Text"/>
    <w:basedOn w:val="FontParagrafDefault"/>
    <w:uiPriority w:val="99"/>
    <w:semiHidden/>
    <w:rsid w:val="0040171F"/>
    <w:rPr>
      <w:rFonts w:ascii="Times New Roman" w:hAnsi="Times New Roman" w:cs="Times New Roman"/>
      <w:color w:val="595959" w:themeColor="text1" w:themeTint="A6"/>
    </w:rPr>
  </w:style>
  <w:style w:type="paragraph" w:styleId="HeaderPesan">
    <w:name w:val="Message Header"/>
    <w:basedOn w:val="Normal"/>
    <w:uiPriority w:val="10"/>
    <w:unhideWhenUsed/>
    <w:qFormat/>
    <w:rsid w:val="0040171F"/>
    <w:pPr>
      <w:keepLines/>
      <w:spacing w:before="80" w:after="80"/>
      <w:ind w:left="360"/>
      <w:jc w:val="left"/>
    </w:pPr>
    <w:rPr>
      <w:spacing w:val="-5"/>
    </w:rPr>
  </w:style>
  <w:style w:type="paragraph" w:styleId="Judul">
    <w:name w:val="Title"/>
    <w:basedOn w:val="Normal"/>
    <w:link w:val="JudulKAR"/>
    <w:uiPriority w:val="3"/>
    <w:qFormat/>
    <w:rsid w:val="0040171F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JudulKAR">
    <w:name w:val="Judul KAR"/>
    <w:basedOn w:val="FontParagrafDefault"/>
    <w:link w:val="Judul"/>
    <w:uiPriority w:val="3"/>
    <w:rsid w:val="0040171F"/>
    <w:rPr>
      <w:rFonts w:ascii="Garamond" w:hAnsi="Garamond" w:cs="Times New Roman"/>
      <w:b/>
      <w:caps/>
      <w:spacing w:val="20"/>
    </w:rPr>
  </w:style>
  <w:style w:type="paragraph" w:customStyle="1" w:styleId="Tindakan">
    <w:name w:val="Tindakan"/>
    <w:basedOn w:val="Judul"/>
    <w:uiPriority w:val="11"/>
    <w:qFormat/>
    <w:rsid w:val="0040171F"/>
    <w:pPr>
      <w:spacing w:before="40" w:after="200"/>
    </w:pPr>
    <w:rPr>
      <w:rFonts w:ascii="Times New Roman" w:hAnsi="Times New Roman"/>
      <w:szCs w:val="15"/>
    </w:rPr>
  </w:style>
  <w:style w:type="paragraph" w:styleId="Bibliografi">
    <w:name w:val="Bibliography"/>
    <w:basedOn w:val="Normal"/>
    <w:next w:val="Normal"/>
    <w:uiPriority w:val="37"/>
    <w:semiHidden/>
    <w:unhideWhenUsed/>
    <w:rsid w:val="0040171F"/>
  </w:style>
  <w:style w:type="paragraph" w:styleId="TeksBlok">
    <w:name w:val="Block Text"/>
    <w:basedOn w:val="Normal"/>
    <w:semiHidden/>
    <w:unhideWhenUsed/>
    <w:rsid w:val="004017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Isi">
    <w:name w:val="Body Text"/>
    <w:basedOn w:val="Normal"/>
    <w:link w:val="TeksIsiKAR"/>
    <w:semiHidden/>
    <w:unhideWhenUsed/>
    <w:rsid w:val="0040171F"/>
    <w:pPr>
      <w:spacing w:after="120"/>
    </w:pPr>
  </w:style>
  <w:style w:type="character" w:customStyle="1" w:styleId="TeksIsiKAR">
    <w:name w:val="Teks Isi KAR"/>
    <w:basedOn w:val="FontParagrafDefault"/>
    <w:link w:val="TeksIsi"/>
    <w:semiHidden/>
    <w:rsid w:val="0040171F"/>
    <w:rPr>
      <w:rFonts w:ascii="Times New Roman" w:hAnsi="Times New Roman" w:cs="Times New Roman"/>
    </w:rPr>
  </w:style>
  <w:style w:type="paragraph" w:styleId="TeksIsi2">
    <w:name w:val="Body Text 2"/>
    <w:basedOn w:val="Normal"/>
    <w:link w:val="TeksIsi2KAR"/>
    <w:semiHidden/>
    <w:unhideWhenUsed/>
    <w:rsid w:val="0040171F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semiHidden/>
    <w:rsid w:val="0040171F"/>
    <w:rPr>
      <w:rFonts w:ascii="Times New Roman" w:hAnsi="Times New Roman" w:cs="Times New Roman"/>
    </w:rPr>
  </w:style>
  <w:style w:type="paragraph" w:styleId="TeksIsi3">
    <w:name w:val="Body Text 3"/>
    <w:basedOn w:val="Normal"/>
    <w:link w:val="TeksIsi3KAR"/>
    <w:semiHidden/>
    <w:unhideWhenUsed/>
    <w:rsid w:val="0040171F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semiHidden/>
    <w:rsid w:val="0040171F"/>
    <w:rPr>
      <w:rFonts w:ascii="Times New Roman" w:hAnsi="Times New Roman" w:cs="Times New Roman"/>
      <w:szCs w:val="16"/>
    </w:rPr>
  </w:style>
  <w:style w:type="paragraph" w:styleId="IndenPertamaTeksIsi">
    <w:name w:val="Body Text First Indent"/>
    <w:basedOn w:val="TeksIsi"/>
    <w:link w:val="IndenPertamaTeksIsiKAR"/>
    <w:semiHidden/>
    <w:unhideWhenUsed/>
    <w:rsid w:val="0040171F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semiHidden/>
    <w:rsid w:val="0040171F"/>
    <w:rPr>
      <w:rFonts w:ascii="Times New Roman" w:hAnsi="Times New Roman" w:cs="Times New Roman"/>
    </w:rPr>
  </w:style>
  <w:style w:type="paragraph" w:styleId="IndenTeksIsi">
    <w:name w:val="Body Text Indent"/>
    <w:basedOn w:val="Normal"/>
    <w:link w:val="IndenTeksIsiKAR"/>
    <w:semiHidden/>
    <w:unhideWhenUsed/>
    <w:rsid w:val="0040171F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semiHidden/>
    <w:rsid w:val="0040171F"/>
    <w:rPr>
      <w:rFonts w:ascii="Times New Roman" w:hAnsi="Times New Roman" w:cs="Times New Roman"/>
    </w:rPr>
  </w:style>
  <w:style w:type="paragraph" w:styleId="IndenPertamaTeksIsi2">
    <w:name w:val="Body Text First Indent 2"/>
    <w:basedOn w:val="IndenTeksIsi"/>
    <w:link w:val="IndenPertamaTeksIsi2KAR"/>
    <w:semiHidden/>
    <w:unhideWhenUsed/>
    <w:rsid w:val="0040171F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semiHidden/>
    <w:rsid w:val="0040171F"/>
    <w:rPr>
      <w:rFonts w:ascii="Times New Roman" w:hAnsi="Times New Roman" w:cs="Times New Roman"/>
    </w:rPr>
  </w:style>
  <w:style w:type="paragraph" w:styleId="IndenTeksIsi2">
    <w:name w:val="Body Text Indent 2"/>
    <w:basedOn w:val="Normal"/>
    <w:link w:val="IndenTeksIsi2KAR"/>
    <w:semiHidden/>
    <w:unhideWhenUsed/>
    <w:rsid w:val="0040171F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semiHidden/>
    <w:rsid w:val="0040171F"/>
    <w:rPr>
      <w:rFonts w:ascii="Times New Roman" w:hAnsi="Times New Roman" w:cs="Times New Roman"/>
    </w:rPr>
  </w:style>
  <w:style w:type="paragraph" w:styleId="IndenTeksIsi3">
    <w:name w:val="Body Text Indent 3"/>
    <w:basedOn w:val="Normal"/>
    <w:link w:val="IndenTeksIsi3KAR"/>
    <w:semiHidden/>
    <w:unhideWhenUsed/>
    <w:rsid w:val="0040171F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semiHidden/>
    <w:rsid w:val="0040171F"/>
    <w:rPr>
      <w:rFonts w:ascii="Times New Roman" w:hAnsi="Times New Roman" w:cs="Times New Roman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40171F"/>
    <w:rPr>
      <w:rFonts w:ascii="Times New Roman" w:hAnsi="Times New Roman" w:cs="Times New Roman"/>
      <w:b/>
      <w:bCs/>
      <w:i/>
      <w:iCs/>
      <w:spacing w:val="0"/>
    </w:rPr>
  </w:style>
  <w:style w:type="paragraph" w:styleId="Keterangan">
    <w:name w:val="caption"/>
    <w:basedOn w:val="Normal"/>
    <w:next w:val="Normal"/>
    <w:semiHidden/>
    <w:unhideWhenUsed/>
    <w:qFormat/>
    <w:rsid w:val="0040171F"/>
    <w:pPr>
      <w:spacing w:after="200"/>
    </w:pPr>
    <w:rPr>
      <w:i/>
      <w:iCs/>
      <w:color w:val="1F497D" w:themeColor="text2"/>
      <w:szCs w:val="18"/>
    </w:rPr>
  </w:style>
  <w:style w:type="paragraph" w:styleId="Penutup">
    <w:name w:val="Closing"/>
    <w:basedOn w:val="Normal"/>
    <w:link w:val="PenutupKAR"/>
    <w:semiHidden/>
    <w:unhideWhenUsed/>
    <w:rsid w:val="0040171F"/>
    <w:pPr>
      <w:ind w:left="4320"/>
    </w:pPr>
  </w:style>
  <w:style w:type="character" w:customStyle="1" w:styleId="PenutupKAR">
    <w:name w:val="Penutup KAR"/>
    <w:basedOn w:val="FontParagrafDefault"/>
    <w:link w:val="Penutup"/>
    <w:semiHidden/>
    <w:rsid w:val="0040171F"/>
    <w:rPr>
      <w:rFonts w:ascii="Times New Roman" w:hAnsi="Times New Roman" w:cs="Times New Roman"/>
    </w:rPr>
  </w:style>
  <w:style w:type="table" w:styleId="KisiBerwarna">
    <w:name w:val="Colorful Grid"/>
    <w:basedOn w:val="TabelNormal"/>
    <w:uiPriority w:val="73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40171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40171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40171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40171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4017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40171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40171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semiHidden/>
    <w:unhideWhenUsed/>
    <w:rsid w:val="0040171F"/>
    <w:rPr>
      <w:rFonts w:ascii="Times New Roman" w:hAnsi="Times New Roman" w:cs="Times New Roman"/>
      <w:sz w:val="22"/>
      <w:szCs w:val="16"/>
    </w:rPr>
  </w:style>
  <w:style w:type="paragraph" w:styleId="TeksKomentar">
    <w:name w:val="annotation text"/>
    <w:basedOn w:val="Normal"/>
    <w:link w:val="TeksKomentarKAR"/>
    <w:semiHidden/>
    <w:unhideWhenUsed/>
    <w:rsid w:val="0040171F"/>
    <w:rPr>
      <w:szCs w:val="20"/>
    </w:rPr>
  </w:style>
  <w:style w:type="character" w:customStyle="1" w:styleId="TeksKomentarKAR">
    <w:name w:val="Teks Komentar KAR"/>
    <w:basedOn w:val="FontParagrafDefault"/>
    <w:link w:val="TeksKomentar"/>
    <w:semiHidden/>
    <w:rsid w:val="0040171F"/>
    <w:rPr>
      <w:rFonts w:ascii="Times New Roman" w:hAnsi="Times New Roman" w:cs="Times New Roman"/>
      <w:szCs w:val="20"/>
    </w:rPr>
  </w:style>
  <w:style w:type="paragraph" w:styleId="SubjekKomentar">
    <w:name w:val="annotation subject"/>
    <w:basedOn w:val="TeksKomentar"/>
    <w:next w:val="TeksKomentar"/>
    <w:link w:val="SubjekKomentarKAR"/>
    <w:semiHidden/>
    <w:unhideWhenUsed/>
    <w:rsid w:val="0040171F"/>
    <w:rPr>
      <w:b/>
      <w:bCs/>
    </w:rPr>
  </w:style>
  <w:style w:type="character" w:customStyle="1" w:styleId="SubjekKomentarKAR">
    <w:name w:val="Subjek Komentar KAR"/>
    <w:basedOn w:val="TeksKomentarKAR"/>
    <w:link w:val="SubjekKomentar"/>
    <w:semiHidden/>
    <w:rsid w:val="0040171F"/>
    <w:rPr>
      <w:rFonts w:ascii="Times New Roman" w:hAnsi="Times New Roman" w:cs="Times New Roman"/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4017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40171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40171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40171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40171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40171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40171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nggal">
    <w:name w:val="Date"/>
    <w:basedOn w:val="Normal"/>
    <w:next w:val="Normal"/>
    <w:link w:val="TanggalKAR"/>
    <w:semiHidden/>
    <w:unhideWhenUsed/>
    <w:rsid w:val="0040171F"/>
  </w:style>
  <w:style w:type="character" w:customStyle="1" w:styleId="TanggalKAR">
    <w:name w:val="Tanggal KAR"/>
    <w:basedOn w:val="FontParagrafDefault"/>
    <w:link w:val="Tanggal"/>
    <w:semiHidden/>
    <w:rsid w:val="0040171F"/>
    <w:rPr>
      <w:rFonts w:ascii="Times New Roman" w:hAnsi="Times New Roman" w:cs="Times New Roman"/>
    </w:rPr>
  </w:style>
  <w:style w:type="paragraph" w:styleId="PetaDokumen">
    <w:name w:val="Document Map"/>
    <w:basedOn w:val="Normal"/>
    <w:link w:val="PetaDokumenKAR"/>
    <w:semiHidden/>
    <w:unhideWhenUsed/>
    <w:rsid w:val="0040171F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semiHidden/>
    <w:rsid w:val="0040171F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semiHidden/>
    <w:unhideWhenUsed/>
    <w:rsid w:val="0040171F"/>
  </w:style>
  <w:style w:type="character" w:customStyle="1" w:styleId="TandatanganEmailKAR">
    <w:name w:val="Tanda tangan Email KAR"/>
    <w:basedOn w:val="FontParagrafDefault"/>
    <w:link w:val="TandatanganEmail"/>
    <w:semiHidden/>
    <w:rsid w:val="0040171F"/>
    <w:rPr>
      <w:rFonts w:ascii="Times New Roman" w:hAnsi="Times New Roman" w:cs="Times New Roman"/>
    </w:rPr>
  </w:style>
  <w:style w:type="character" w:styleId="Penekanan">
    <w:name w:val="Emphasis"/>
    <w:basedOn w:val="FontParagrafDefault"/>
    <w:semiHidden/>
    <w:unhideWhenUsed/>
    <w:qFormat/>
    <w:rsid w:val="0040171F"/>
    <w:rPr>
      <w:rFonts w:ascii="Times New Roman" w:hAnsi="Times New Roman" w:cs="Times New Roman"/>
      <w:i/>
      <w:iCs/>
    </w:rPr>
  </w:style>
  <w:style w:type="character" w:styleId="ReferensiCatatanAkhir">
    <w:name w:val="endnote reference"/>
    <w:basedOn w:val="FontParagrafDefault"/>
    <w:semiHidden/>
    <w:unhideWhenUsed/>
    <w:rsid w:val="0040171F"/>
    <w:rPr>
      <w:rFonts w:ascii="Times New Roman" w:hAnsi="Times New Roman" w:cs="Times New Roman"/>
      <w:vertAlign w:val="superscript"/>
    </w:rPr>
  </w:style>
  <w:style w:type="paragraph" w:styleId="TeksCatatanAkhir">
    <w:name w:val="endnote text"/>
    <w:basedOn w:val="Normal"/>
    <w:link w:val="TeksCatatanAkhirKAR"/>
    <w:semiHidden/>
    <w:unhideWhenUsed/>
    <w:rsid w:val="0040171F"/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semiHidden/>
    <w:rsid w:val="0040171F"/>
    <w:rPr>
      <w:rFonts w:ascii="Times New Roman" w:hAnsi="Times New Roman" w:cs="Times New Roman"/>
      <w:szCs w:val="20"/>
    </w:rPr>
  </w:style>
  <w:style w:type="paragraph" w:styleId="AlamatAmplop">
    <w:name w:val="envelope address"/>
    <w:basedOn w:val="Normal"/>
    <w:semiHidden/>
    <w:unhideWhenUsed/>
    <w:rsid w:val="0040171F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PengembalianAmplop">
    <w:name w:val="envelope return"/>
    <w:basedOn w:val="Normal"/>
    <w:semiHidden/>
    <w:unhideWhenUsed/>
    <w:rsid w:val="0040171F"/>
    <w:rPr>
      <w:rFonts w:ascii="Garamond" w:eastAsiaTheme="majorEastAsia" w:hAnsi="Garamond" w:cstheme="majorBidi"/>
      <w:szCs w:val="20"/>
    </w:rPr>
  </w:style>
  <w:style w:type="character" w:styleId="HiperlinkyangDiikuti">
    <w:name w:val="FollowedHyperlink"/>
    <w:basedOn w:val="FontParagrafDefault"/>
    <w:semiHidden/>
    <w:unhideWhenUsed/>
    <w:rsid w:val="0040171F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KAR"/>
    <w:uiPriority w:val="99"/>
    <w:rsid w:val="0040171F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FooterKAR">
    <w:name w:val="Footer KAR"/>
    <w:basedOn w:val="FontParagrafDefault"/>
    <w:link w:val="Footer"/>
    <w:uiPriority w:val="99"/>
    <w:rsid w:val="0040171F"/>
    <w:rPr>
      <w:rFonts w:ascii="Times New Roman" w:hAnsi="Times New Roman" w:cs="Times New Roman"/>
      <w:caps/>
      <w:spacing w:val="30"/>
    </w:rPr>
  </w:style>
  <w:style w:type="character" w:styleId="ReferensiCatatanKaki">
    <w:name w:val="footnote reference"/>
    <w:basedOn w:val="FontParagrafDefault"/>
    <w:semiHidden/>
    <w:unhideWhenUsed/>
    <w:rsid w:val="0040171F"/>
    <w:rPr>
      <w:rFonts w:ascii="Times New Roman" w:hAnsi="Times New Roman" w:cs="Times New Roman"/>
      <w:vertAlign w:val="superscript"/>
    </w:rPr>
  </w:style>
  <w:style w:type="paragraph" w:styleId="TeksCatatanKaki">
    <w:name w:val="footnote text"/>
    <w:basedOn w:val="Normal"/>
    <w:link w:val="TeksCatatanKakiKAR"/>
    <w:semiHidden/>
    <w:unhideWhenUsed/>
    <w:rsid w:val="0040171F"/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semiHidden/>
    <w:rsid w:val="0040171F"/>
    <w:rPr>
      <w:rFonts w:ascii="Times New Roman" w:hAnsi="Times New Roman" w:cs="Times New Roman"/>
      <w:szCs w:val="20"/>
    </w:rPr>
  </w:style>
  <w:style w:type="table" w:styleId="TabelKisi1Terang">
    <w:name w:val="Grid Table 1 Light"/>
    <w:basedOn w:val="TabelNormal"/>
    <w:uiPriority w:val="46"/>
    <w:rsid w:val="004017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4017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40171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4017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4017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4017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4017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4017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4017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4017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4017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4017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40171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4017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401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401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401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401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401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401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401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4017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4017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4017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4017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4017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4017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4017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4017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4017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4017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4017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4017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4017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4017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40171F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KAR"/>
    <w:uiPriority w:val="99"/>
    <w:unhideWhenUsed/>
    <w:rsid w:val="0040171F"/>
  </w:style>
  <w:style w:type="character" w:customStyle="1" w:styleId="HeaderKAR">
    <w:name w:val="Header KAR"/>
    <w:basedOn w:val="FontParagrafDefault"/>
    <w:link w:val="Header"/>
    <w:uiPriority w:val="99"/>
    <w:rsid w:val="0040171F"/>
    <w:rPr>
      <w:rFonts w:ascii="Times New Roman" w:hAnsi="Times New Roman" w:cs="Times New Roman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40171F"/>
    <w:rPr>
      <w:rFonts w:ascii="Garamond" w:eastAsiaTheme="majorEastAsia" w:hAnsi="Garamond" w:cstheme="majorBidi"/>
      <w:color w:val="943634" w:themeColor="accent2" w:themeShade="B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40171F"/>
    <w:rPr>
      <w:rFonts w:ascii="Garamond" w:eastAsiaTheme="majorEastAsia" w:hAnsi="Garamond" w:cstheme="majorBidi"/>
      <w:i/>
      <w:iCs/>
      <w:color w:val="943634" w:themeColor="accent2" w:themeShade="B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40171F"/>
    <w:rPr>
      <w:rFonts w:ascii="Garamond" w:eastAsiaTheme="majorEastAsia" w:hAnsi="Garamond" w:cstheme="majorBidi"/>
      <w:caps/>
      <w:color w:val="943634" w:themeColor="accent2" w:themeShade="BF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40171F"/>
    <w:rPr>
      <w:rFonts w:ascii="Garamond" w:eastAsiaTheme="majorEastAsia" w:hAnsi="Garamond" w:cstheme="majorBidi"/>
      <w:b/>
      <w:iCs/>
      <w:color w:val="943634" w:themeColor="accent2" w:themeShade="BF"/>
      <w:szCs w:val="21"/>
    </w:rPr>
  </w:style>
  <w:style w:type="character" w:styleId="AkronimHTML">
    <w:name w:val="HTML Acronym"/>
    <w:basedOn w:val="FontParagrafDefault"/>
    <w:semiHidden/>
    <w:unhideWhenUsed/>
    <w:rsid w:val="0040171F"/>
    <w:rPr>
      <w:rFonts w:ascii="Times New Roman" w:hAnsi="Times New Roman" w:cs="Times New Roman"/>
    </w:rPr>
  </w:style>
  <w:style w:type="paragraph" w:styleId="AlamatHTML">
    <w:name w:val="HTML Address"/>
    <w:basedOn w:val="Normal"/>
    <w:link w:val="AlamatHTMLKAR"/>
    <w:semiHidden/>
    <w:unhideWhenUsed/>
    <w:rsid w:val="0040171F"/>
    <w:rPr>
      <w:i/>
      <w:iCs/>
    </w:rPr>
  </w:style>
  <w:style w:type="character" w:customStyle="1" w:styleId="AlamatHTMLKAR">
    <w:name w:val="Alamat HTML KAR"/>
    <w:basedOn w:val="FontParagrafDefault"/>
    <w:link w:val="AlamatHTML"/>
    <w:semiHidden/>
    <w:rsid w:val="0040171F"/>
    <w:rPr>
      <w:rFonts w:ascii="Times New Roman" w:hAnsi="Times New Roman" w:cs="Times New Roman"/>
      <w:i/>
      <w:iCs/>
    </w:rPr>
  </w:style>
  <w:style w:type="character" w:styleId="SebutanHTML">
    <w:name w:val="HTML Cite"/>
    <w:basedOn w:val="FontParagrafDefault"/>
    <w:semiHidden/>
    <w:unhideWhenUsed/>
    <w:rsid w:val="0040171F"/>
    <w:rPr>
      <w:rFonts w:ascii="Times New Roman" w:hAnsi="Times New Roman" w:cs="Times New Roman"/>
      <w:i/>
      <w:iCs/>
    </w:rPr>
  </w:style>
  <w:style w:type="character" w:styleId="KodeHTML">
    <w:name w:val="HTML Code"/>
    <w:basedOn w:val="FontParagrafDefault"/>
    <w:semiHidden/>
    <w:unhideWhenUsed/>
    <w:rsid w:val="0040171F"/>
    <w:rPr>
      <w:rFonts w:ascii="Consolas" w:hAnsi="Consolas" w:cs="Times New Roman"/>
      <w:sz w:val="22"/>
      <w:szCs w:val="20"/>
    </w:rPr>
  </w:style>
  <w:style w:type="character" w:styleId="DefinisiHTML">
    <w:name w:val="HTML Definition"/>
    <w:basedOn w:val="FontParagrafDefault"/>
    <w:semiHidden/>
    <w:unhideWhenUsed/>
    <w:rsid w:val="0040171F"/>
    <w:rPr>
      <w:rFonts w:ascii="Times New Roman" w:hAnsi="Times New Roman" w:cs="Times New Roman"/>
      <w:i/>
      <w:iCs/>
    </w:rPr>
  </w:style>
  <w:style w:type="character" w:styleId="KeyboardHTML">
    <w:name w:val="HTML Keyboard"/>
    <w:basedOn w:val="FontParagrafDefault"/>
    <w:semiHidden/>
    <w:unhideWhenUsed/>
    <w:rsid w:val="0040171F"/>
    <w:rPr>
      <w:rFonts w:ascii="Consolas" w:hAnsi="Consolas" w:cs="Times New Roman"/>
      <w:sz w:val="22"/>
      <w:szCs w:val="20"/>
    </w:rPr>
  </w:style>
  <w:style w:type="paragraph" w:styleId="HTMLSudahDiformat">
    <w:name w:val="HTML Preformatted"/>
    <w:basedOn w:val="Normal"/>
    <w:link w:val="HTMLSudahDiformatKAR"/>
    <w:semiHidden/>
    <w:unhideWhenUsed/>
    <w:rsid w:val="0040171F"/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semiHidden/>
    <w:rsid w:val="0040171F"/>
    <w:rPr>
      <w:rFonts w:ascii="Consolas" w:hAnsi="Consolas" w:cs="Times New Roman"/>
      <w:szCs w:val="20"/>
    </w:rPr>
  </w:style>
  <w:style w:type="character" w:styleId="ContohHTML">
    <w:name w:val="HTML Sample"/>
    <w:basedOn w:val="FontParagrafDefault"/>
    <w:semiHidden/>
    <w:unhideWhenUsed/>
    <w:rsid w:val="0040171F"/>
    <w:rPr>
      <w:rFonts w:ascii="Consolas" w:hAnsi="Consolas" w:cs="Times New Roman"/>
      <w:sz w:val="24"/>
      <w:szCs w:val="24"/>
    </w:rPr>
  </w:style>
  <w:style w:type="character" w:styleId="MesinTikHTML">
    <w:name w:val="HTML Typewriter"/>
    <w:basedOn w:val="FontParagrafDefault"/>
    <w:semiHidden/>
    <w:unhideWhenUsed/>
    <w:rsid w:val="0040171F"/>
    <w:rPr>
      <w:rFonts w:ascii="Consolas" w:hAnsi="Consolas" w:cs="Times New Roman"/>
      <w:sz w:val="22"/>
      <w:szCs w:val="20"/>
    </w:rPr>
  </w:style>
  <w:style w:type="character" w:styleId="VariabelHTML">
    <w:name w:val="HTML Variable"/>
    <w:basedOn w:val="FontParagrafDefault"/>
    <w:semiHidden/>
    <w:unhideWhenUsed/>
    <w:rsid w:val="0040171F"/>
    <w:rPr>
      <w:rFonts w:ascii="Times New Roman" w:hAnsi="Times New Roman" w:cs="Times New Roman"/>
      <w:i/>
      <w:iCs/>
    </w:rPr>
  </w:style>
  <w:style w:type="character" w:styleId="Hyperlink">
    <w:name w:val="Hyperlink"/>
    <w:basedOn w:val="FontParagrafDefault"/>
    <w:semiHidden/>
    <w:unhideWhenUsed/>
    <w:rsid w:val="0040171F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40171F"/>
    <w:pPr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40171F"/>
    <w:pPr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40171F"/>
    <w:pPr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40171F"/>
    <w:pPr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40171F"/>
    <w:pPr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40171F"/>
    <w:pPr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40171F"/>
    <w:pPr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40171F"/>
    <w:pPr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40171F"/>
    <w:pPr>
      <w:ind w:left="1980" w:hanging="220"/>
    </w:pPr>
  </w:style>
  <w:style w:type="paragraph" w:styleId="JudulIndeks">
    <w:name w:val="index heading"/>
    <w:basedOn w:val="Normal"/>
    <w:next w:val="Indeks1"/>
    <w:semiHidden/>
    <w:unhideWhenUsed/>
    <w:rsid w:val="0040171F"/>
    <w:rPr>
      <w:rFonts w:ascii="Garamond" w:eastAsiaTheme="majorEastAsia" w:hAnsi="Garamond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40171F"/>
    <w:rPr>
      <w:rFonts w:ascii="Times New Roman" w:hAnsi="Times New Roman" w:cs="Times New Roman"/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017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0171F"/>
    <w:rPr>
      <w:rFonts w:ascii="Times New Roman" w:hAnsi="Times New Roman" w:cs="Times New Roman"/>
      <w:i/>
      <w:iCs/>
      <w:color w:val="365F91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40171F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KisiCahaya">
    <w:name w:val="Light Grid"/>
    <w:basedOn w:val="TabelNormal"/>
    <w:uiPriority w:val="62"/>
    <w:semiHidden/>
    <w:unhideWhenUsed/>
    <w:rsid w:val="004017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4017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4017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4017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4017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4017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4017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4017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4017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4017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4017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4017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4017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4017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rsid w:val="004017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4017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4017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4017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4017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4017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40171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Garis">
    <w:name w:val="line number"/>
    <w:basedOn w:val="FontParagrafDefault"/>
    <w:semiHidden/>
    <w:unhideWhenUsed/>
    <w:rsid w:val="0040171F"/>
    <w:rPr>
      <w:rFonts w:ascii="Times New Roman" w:hAnsi="Times New Roman" w:cs="Times New Roman"/>
    </w:rPr>
  </w:style>
  <w:style w:type="paragraph" w:styleId="Daftar">
    <w:name w:val="List"/>
    <w:basedOn w:val="Normal"/>
    <w:semiHidden/>
    <w:unhideWhenUsed/>
    <w:rsid w:val="0040171F"/>
    <w:pPr>
      <w:ind w:left="360" w:hanging="360"/>
      <w:contextualSpacing/>
    </w:pPr>
  </w:style>
  <w:style w:type="paragraph" w:styleId="Daftar2">
    <w:name w:val="List 2"/>
    <w:basedOn w:val="Normal"/>
    <w:semiHidden/>
    <w:unhideWhenUsed/>
    <w:rsid w:val="0040171F"/>
    <w:pPr>
      <w:ind w:left="720" w:hanging="360"/>
      <w:contextualSpacing/>
    </w:pPr>
  </w:style>
  <w:style w:type="paragraph" w:styleId="Daftar3">
    <w:name w:val="List 3"/>
    <w:basedOn w:val="Normal"/>
    <w:semiHidden/>
    <w:unhideWhenUsed/>
    <w:rsid w:val="0040171F"/>
    <w:pPr>
      <w:ind w:left="1080" w:hanging="360"/>
      <w:contextualSpacing/>
    </w:pPr>
  </w:style>
  <w:style w:type="paragraph" w:styleId="Daftar4">
    <w:name w:val="List 4"/>
    <w:basedOn w:val="Normal"/>
    <w:semiHidden/>
    <w:unhideWhenUsed/>
    <w:rsid w:val="0040171F"/>
    <w:pPr>
      <w:ind w:left="1440" w:hanging="360"/>
      <w:contextualSpacing/>
    </w:pPr>
  </w:style>
  <w:style w:type="paragraph" w:styleId="Daftar5">
    <w:name w:val="List 5"/>
    <w:basedOn w:val="Normal"/>
    <w:semiHidden/>
    <w:unhideWhenUsed/>
    <w:rsid w:val="0040171F"/>
    <w:pPr>
      <w:ind w:left="1800" w:hanging="360"/>
      <w:contextualSpacing/>
    </w:pPr>
  </w:style>
  <w:style w:type="paragraph" w:styleId="PoinDaftar">
    <w:name w:val="List Bullet"/>
    <w:basedOn w:val="Normal"/>
    <w:semiHidden/>
    <w:unhideWhenUsed/>
    <w:rsid w:val="0040171F"/>
    <w:pPr>
      <w:numPr>
        <w:numId w:val="1"/>
      </w:numPr>
      <w:contextualSpacing/>
    </w:pPr>
  </w:style>
  <w:style w:type="paragraph" w:styleId="PoinDaftar2">
    <w:name w:val="List Bullet 2"/>
    <w:basedOn w:val="Normal"/>
    <w:semiHidden/>
    <w:unhideWhenUsed/>
    <w:rsid w:val="0040171F"/>
    <w:pPr>
      <w:numPr>
        <w:numId w:val="2"/>
      </w:numPr>
      <w:contextualSpacing/>
    </w:pPr>
  </w:style>
  <w:style w:type="paragraph" w:styleId="PoinDaftar3">
    <w:name w:val="List Bullet 3"/>
    <w:basedOn w:val="Normal"/>
    <w:semiHidden/>
    <w:unhideWhenUsed/>
    <w:rsid w:val="0040171F"/>
    <w:pPr>
      <w:numPr>
        <w:numId w:val="3"/>
      </w:numPr>
      <w:contextualSpacing/>
    </w:pPr>
  </w:style>
  <w:style w:type="paragraph" w:styleId="PoinDaftar4">
    <w:name w:val="List Bullet 4"/>
    <w:basedOn w:val="Normal"/>
    <w:semiHidden/>
    <w:unhideWhenUsed/>
    <w:rsid w:val="0040171F"/>
    <w:pPr>
      <w:numPr>
        <w:numId w:val="4"/>
      </w:numPr>
      <w:contextualSpacing/>
    </w:pPr>
  </w:style>
  <w:style w:type="paragraph" w:styleId="PoinDaftar5">
    <w:name w:val="List Bullet 5"/>
    <w:basedOn w:val="Normal"/>
    <w:semiHidden/>
    <w:unhideWhenUsed/>
    <w:rsid w:val="0040171F"/>
    <w:pPr>
      <w:numPr>
        <w:numId w:val="5"/>
      </w:numPr>
      <w:contextualSpacing/>
    </w:pPr>
  </w:style>
  <w:style w:type="paragraph" w:styleId="DaftarBerkelanjutan">
    <w:name w:val="List Continue"/>
    <w:basedOn w:val="Normal"/>
    <w:semiHidden/>
    <w:unhideWhenUsed/>
    <w:rsid w:val="0040171F"/>
    <w:pPr>
      <w:spacing w:after="120"/>
      <w:ind w:left="360"/>
      <w:contextualSpacing/>
    </w:pPr>
  </w:style>
  <w:style w:type="paragraph" w:styleId="DaftarBerkelanjutan2">
    <w:name w:val="List Continue 2"/>
    <w:basedOn w:val="Normal"/>
    <w:semiHidden/>
    <w:unhideWhenUsed/>
    <w:rsid w:val="0040171F"/>
    <w:pPr>
      <w:spacing w:after="120"/>
      <w:ind w:left="720"/>
      <w:contextualSpacing/>
    </w:pPr>
  </w:style>
  <w:style w:type="paragraph" w:styleId="DaftarBerkelanjutan3">
    <w:name w:val="List Continue 3"/>
    <w:basedOn w:val="Normal"/>
    <w:semiHidden/>
    <w:unhideWhenUsed/>
    <w:rsid w:val="0040171F"/>
    <w:pPr>
      <w:spacing w:after="120"/>
      <w:ind w:left="1080"/>
      <w:contextualSpacing/>
    </w:pPr>
  </w:style>
  <w:style w:type="paragraph" w:styleId="DaftarBerkelanjutan4">
    <w:name w:val="List Continue 4"/>
    <w:basedOn w:val="Normal"/>
    <w:semiHidden/>
    <w:unhideWhenUsed/>
    <w:rsid w:val="0040171F"/>
    <w:pPr>
      <w:spacing w:after="120"/>
      <w:ind w:left="1440"/>
      <w:contextualSpacing/>
    </w:pPr>
  </w:style>
  <w:style w:type="paragraph" w:styleId="DaftarBerkelanjutan5">
    <w:name w:val="List Continue 5"/>
    <w:basedOn w:val="Normal"/>
    <w:semiHidden/>
    <w:unhideWhenUsed/>
    <w:rsid w:val="0040171F"/>
    <w:pPr>
      <w:spacing w:after="120"/>
      <w:ind w:left="1800"/>
      <w:contextualSpacing/>
    </w:pPr>
  </w:style>
  <w:style w:type="paragraph" w:styleId="NomorDaftar">
    <w:name w:val="List Number"/>
    <w:basedOn w:val="Normal"/>
    <w:semiHidden/>
    <w:unhideWhenUsed/>
    <w:rsid w:val="0040171F"/>
    <w:pPr>
      <w:numPr>
        <w:numId w:val="6"/>
      </w:numPr>
      <w:contextualSpacing/>
    </w:pPr>
  </w:style>
  <w:style w:type="paragraph" w:styleId="NomorDaftar2">
    <w:name w:val="List Number 2"/>
    <w:basedOn w:val="Normal"/>
    <w:semiHidden/>
    <w:unhideWhenUsed/>
    <w:rsid w:val="0040171F"/>
    <w:pPr>
      <w:numPr>
        <w:numId w:val="7"/>
      </w:numPr>
      <w:contextualSpacing/>
    </w:pPr>
  </w:style>
  <w:style w:type="paragraph" w:styleId="NomorDaftar3">
    <w:name w:val="List Number 3"/>
    <w:basedOn w:val="Normal"/>
    <w:semiHidden/>
    <w:unhideWhenUsed/>
    <w:rsid w:val="0040171F"/>
    <w:pPr>
      <w:numPr>
        <w:numId w:val="8"/>
      </w:numPr>
      <w:contextualSpacing/>
    </w:pPr>
  </w:style>
  <w:style w:type="paragraph" w:styleId="NomorDaftar4">
    <w:name w:val="List Number 4"/>
    <w:basedOn w:val="Normal"/>
    <w:semiHidden/>
    <w:unhideWhenUsed/>
    <w:rsid w:val="0040171F"/>
    <w:pPr>
      <w:numPr>
        <w:numId w:val="9"/>
      </w:numPr>
      <w:contextualSpacing/>
    </w:pPr>
  </w:style>
  <w:style w:type="paragraph" w:styleId="NomorDaftar5">
    <w:name w:val="List Number 5"/>
    <w:basedOn w:val="Normal"/>
    <w:semiHidden/>
    <w:unhideWhenUsed/>
    <w:rsid w:val="0040171F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40171F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4017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4017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4017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4017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4017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4017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4017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4017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40171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40171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40171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40171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40171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40171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4017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4017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4017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40171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40171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40171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40171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40171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40171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4017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4017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4017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4017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4017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4017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4017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4017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40171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4017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40171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40171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40171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40171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semiHidden/>
    <w:unhideWhenUsed/>
    <w:rsid w:val="004017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szCs w:val="20"/>
    </w:rPr>
  </w:style>
  <w:style w:type="character" w:customStyle="1" w:styleId="TeksMakroKAR">
    <w:name w:val="Teks Makro KAR"/>
    <w:basedOn w:val="FontParagrafDefault"/>
    <w:link w:val="TeksMakro"/>
    <w:semiHidden/>
    <w:rsid w:val="0040171F"/>
    <w:rPr>
      <w:rFonts w:ascii="Consolas" w:hAnsi="Consolas" w:cs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4017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4017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4017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4017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4017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4017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4017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4017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4017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4017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4017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4017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4017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4017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40171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40171F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4017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4017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4017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4017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4017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4017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4017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4017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4017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4017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4017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4017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4017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4017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40171F"/>
    <w:rPr>
      <w:rFonts w:ascii="Times New Roman" w:hAnsi="Times New Roman" w:cs="Times New Roman"/>
      <w:color w:val="2B579A"/>
      <w:shd w:val="clear" w:color="auto" w:fill="E6E6E6"/>
    </w:rPr>
  </w:style>
  <w:style w:type="paragraph" w:styleId="TidakAdaSpasi">
    <w:name w:val="No Spacing"/>
    <w:uiPriority w:val="1"/>
    <w:semiHidden/>
    <w:unhideWhenUsed/>
    <w:qFormat/>
    <w:rsid w:val="0040171F"/>
    <w:pPr>
      <w:jc w:val="both"/>
    </w:pPr>
    <w:rPr>
      <w:rFonts w:ascii="Times New Roman" w:hAnsi="Times New Roman"/>
    </w:rPr>
  </w:style>
  <w:style w:type="paragraph" w:styleId="NormalWeb">
    <w:name w:val="Normal (Web)"/>
    <w:basedOn w:val="Normal"/>
    <w:semiHidden/>
    <w:unhideWhenUsed/>
    <w:rsid w:val="0040171F"/>
    <w:rPr>
      <w:sz w:val="24"/>
      <w:szCs w:val="24"/>
    </w:rPr>
  </w:style>
  <w:style w:type="paragraph" w:styleId="IndenNormal">
    <w:name w:val="Normal Indent"/>
    <w:basedOn w:val="Normal"/>
    <w:semiHidden/>
    <w:unhideWhenUsed/>
    <w:rsid w:val="0040171F"/>
    <w:pPr>
      <w:ind w:left="720"/>
    </w:pPr>
  </w:style>
  <w:style w:type="paragraph" w:styleId="JudulCatatan">
    <w:name w:val="Note Heading"/>
    <w:basedOn w:val="Normal"/>
    <w:next w:val="Normal"/>
    <w:link w:val="JudulCatatanKAR"/>
    <w:semiHidden/>
    <w:unhideWhenUsed/>
    <w:rsid w:val="0040171F"/>
  </w:style>
  <w:style w:type="character" w:customStyle="1" w:styleId="JudulCatatanKAR">
    <w:name w:val="Judul Catatan KAR"/>
    <w:basedOn w:val="FontParagrafDefault"/>
    <w:link w:val="JudulCatatan"/>
    <w:semiHidden/>
    <w:rsid w:val="0040171F"/>
    <w:rPr>
      <w:rFonts w:ascii="Times New Roman" w:hAnsi="Times New Roman" w:cs="Times New Roman"/>
    </w:rPr>
  </w:style>
  <w:style w:type="character" w:styleId="NomorHalaman">
    <w:name w:val="page number"/>
    <w:basedOn w:val="FontParagrafDefault"/>
    <w:semiHidden/>
    <w:unhideWhenUsed/>
    <w:rsid w:val="0040171F"/>
    <w:rPr>
      <w:rFonts w:ascii="Times New Roman" w:hAnsi="Times New Roman" w:cs="Times New Roman"/>
    </w:rPr>
  </w:style>
  <w:style w:type="table" w:styleId="TabelBiasa1">
    <w:name w:val="Plain Table 1"/>
    <w:basedOn w:val="TabelNormal"/>
    <w:uiPriority w:val="41"/>
    <w:rsid w:val="004017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4017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4017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4017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4017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semiHidden/>
    <w:unhideWhenUsed/>
    <w:rsid w:val="0040171F"/>
    <w:rPr>
      <w:rFonts w:ascii="Consolas" w:hAnsi="Consolas" w:cs="Consolas"/>
      <w:szCs w:val="21"/>
    </w:rPr>
  </w:style>
  <w:style w:type="character" w:customStyle="1" w:styleId="TeksBiasaKAR">
    <w:name w:val="Teks Biasa KAR"/>
    <w:basedOn w:val="FontParagrafDefault"/>
    <w:link w:val="TeksBiasa"/>
    <w:semiHidden/>
    <w:rsid w:val="0040171F"/>
    <w:rPr>
      <w:rFonts w:ascii="Consolas" w:hAnsi="Consolas" w:cs="Consolas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4017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40171F"/>
    <w:rPr>
      <w:rFonts w:ascii="Times New Roman" w:hAnsi="Times New Roman" w:cs="Times New Roman"/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semiHidden/>
    <w:unhideWhenUsed/>
    <w:rsid w:val="0040171F"/>
  </w:style>
  <w:style w:type="character" w:customStyle="1" w:styleId="SalamKAR">
    <w:name w:val="Salam KAR"/>
    <w:basedOn w:val="FontParagrafDefault"/>
    <w:link w:val="Salam"/>
    <w:semiHidden/>
    <w:rsid w:val="0040171F"/>
    <w:rPr>
      <w:rFonts w:ascii="Times New Roman" w:hAnsi="Times New Roman" w:cs="Times New Roman"/>
    </w:rPr>
  </w:style>
  <w:style w:type="paragraph" w:styleId="TandaTangan">
    <w:name w:val="Signature"/>
    <w:basedOn w:val="Normal"/>
    <w:link w:val="TandaTanganKAR"/>
    <w:semiHidden/>
    <w:unhideWhenUsed/>
    <w:rsid w:val="0040171F"/>
    <w:pPr>
      <w:ind w:left="4320"/>
    </w:pPr>
  </w:style>
  <w:style w:type="character" w:customStyle="1" w:styleId="TandaTanganKAR">
    <w:name w:val="Tanda Tangan KAR"/>
    <w:basedOn w:val="FontParagrafDefault"/>
    <w:link w:val="TandaTangan"/>
    <w:semiHidden/>
    <w:rsid w:val="0040171F"/>
    <w:rPr>
      <w:rFonts w:ascii="Times New Roman" w:hAnsi="Times New Roman" w:cs="Times New Roman"/>
    </w:rPr>
  </w:style>
  <w:style w:type="character" w:styleId="HyperlinkCerdas">
    <w:name w:val="Smart Hyperlink"/>
    <w:basedOn w:val="FontParagrafDefault"/>
    <w:uiPriority w:val="99"/>
    <w:semiHidden/>
    <w:unhideWhenUsed/>
    <w:rsid w:val="0040171F"/>
    <w:rPr>
      <w:rFonts w:ascii="Times New Roman" w:hAnsi="Times New Roman" w:cs="Times New Roman"/>
      <w:u w:val="dotted"/>
    </w:rPr>
  </w:style>
  <w:style w:type="character" w:styleId="Kuat">
    <w:name w:val="Strong"/>
    <w:basedOn w:val="FontParagrafDefault"/>
    <w:semiHidden/>
    <w:unhideWhenUsed/>
    <w:qFormat/>
    <w:rsid w:val="0040171F"/>
    <w:rPr>
      <w:rFonts w:ascii="Times New Roman" w:hAnsi="Times New Roman" w:cs="Times New Roman"/>
      <w:b/>
      <w:bCs/>
    </w:rPr>
  </w:style>
  <w:style w:type="paragraph" w:styleId="Subjudul">
    <w:name w:val="Subtitle"/>
    <w:basedOn w:val="Normal"/>
    <w:link w:val="SubjudulKAR"/>
    <w:semiHidden/>
    <w:unhideWhenUsed/>
    <w:qFormat/>
    <w:rsid w:val="0040171F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semiHidden/>
    <w:rsid w:val="0040171F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40171F"/>
    <w:rPr>
      <w:rFonts w:ascii="Times New Roman" w:hAnsi="Times New Roman" w:cs="Times New Roman"/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40171F"/>
    <w:rPr>
      <w:rFonts w:ascii="Times New Roman" w:hAnsi="Times New Roman" w:cs="Times New Roman"/>
      <w:smallCaps/>
      <w:color w:val="5A5A5A" w:themeColor="text1" w:themeTint="A5"/>
    </w:rPr>
  </w:style>
  <w:style w:type="table" w:styleId="Efek3-DTabel1">
    <w:name w:val="Table 3D effects 1"/>
    <w:basedOn w:val="TabelNormal"/>
    <w:semiHidden/>
    <w:unhideWhenUsed/>
    <w:rsid w:val="0040171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semiHidden/>
    <w:unhideWhenUsed/>
    <w:rsid w:val="0040171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semiHidden/>
    <w:unhideWhenUsed/>
    <w:rsid w:val="0040171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semiHidden/>
    <w:unhideWhenUsed/>
    <w:rsid w:val="0040171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semiHidden/>
    <w:unhideWhenUsed/>
    <w:rsid w:val="0040171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semiHidden/>
    <w:unhideWhenUsed/>
    <w:rsid w:val="0040171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semiHidden/>
    <w:unhideWhenUsed/>
    <w:rsid w:val="0040171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semiHidden/>
    <w:unhideWhenUsed/>
    <w:rsid w:val="0040171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semiHidden/>
    <w:unhideWhenUsed/>
    <w:rsid w:val="0040171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semiHidden/>
    <w:unhideWhenUsed/>
    <w:rsid w:val="0040171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semiHidden/>
    <w:unhideWhenUsed/>
    <w:rsid w:val="0040171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semiHidden/>
    <w:unhideWhenUsed/>
    <w:rsid w:val="0040171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semiHidden/>
    <w:unhideWhenUsed/>
    <w:rsid w:val="0040171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semiHidden/>
    <w:unhideWhenUsed/>
    <w:rsid w:val="0040171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semiHidden/>
    <w:unhideWhenUsed/>
    <w:rsid w:val="0040171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semiHidden/>
    <w:unhideWhenUsed/>
    <w:rsid w:val="0040171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semiHidden/>
    <w:unhideWhenUsed/>
    <w:rsid w:val="0040171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rsid w:val="00401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semiHidden/>
    <w:unhideWhenUsed/>
    <w:rsid w:val="0040171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semiHidden/>
    <w:unhideWhenUsed/>
    <w:rsid w:val="0040171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semiHidden/>
    <w:unhideWhenUsed/>
    <w:rsid w:val="0040171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semiHidden/>
    <w:unhideWhenUsed/>
    <w:rsid w:val="0040171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semiHidden/>
    <w:unhideWhenUsed/>
    <w:rsid w:val="0040171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semiHidden/>
    <w:unhideWhenUsed/>
    <w:rsid w:val="0040171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semiHidden/>
    <w:unhideWhenUsed/>
    <w:rsid w:val="0040171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semiHidden/>
    <w:unhideWhenUsed/>
    <w:rsid w:val="0040171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4017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semiHidden/>
    <w:unhideWhenUsed/>
    <w:rsid w:val="0040171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semiHidden/>
    <w:unhideWhenUsed/>
    <w:rsid w:val="0040171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semiHidden/>
    <w:unhideWhenUsed/>
    <w:rsid w:val="0040171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semiHidden/>
    <w:unhideWhenUsed/>
    <w:rsid w:val="0040171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semiHidden/>
    <w:unhideWhenUsed/>
    <w:rsid w:val="0040171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semiHidden/>
    <w:unhideWhenUsed/>
    <w:rsid w:val="0040171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semiHidden/>
    <w:unhideWhenUsed/>
    <w:rsid w:val="0040171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semiHidden/>
    <w:unhideWhenUsed/>
    <w:rsid w:val="0040171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semiHidden/>
    <w:unhideWhenUsed/>
    <w:rsid w:val="0040171F"/>
    <w:pPr>
      <w:ind w:left="220" w:hanging="220"/>
    </w:pPr>
  </w:style>
  <w:style w:type="paragraph" w:styleId="TabelGambar">
    <w:name w:val="table of figures"/>
    <w:basedOn w:val="Normal"/>
    <w:next w:val="Normal"/>
    <w:semiHidden/>
    <w:unhideWhenUsed/>
    <w:rsid w:val="0040171F"/>
  </w:style>
  <w:style w:type="table" w:styleId="TabelProfesional">
    <w:name w:val="Table Professional"/>
    <w:basedOn w:val="TabelNormal"/>
    <w:semiHidden/>
    <w:unhideWhenUsed/>
    <w:rsid w:val="0040171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semiHidden/>
    <w:unhideWhenUsed/>
    <w:rsid w:val="0040171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semiHidden/>
    <w:unhideWhenUsed/>
    <w:rsid w:val="0040171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semiHidden/>
    <w:unhideWhenUsed/>
    <w:rsid w:val="0040171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semiHidden/>
    <w:unhideWhenUsed/>
    <w:rsid w:val="0040171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semiHidden/>
    <w:unhideWhenUsed/>
    <w:rsid w:val="0040171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rsid w:val="004017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semiHidden/>
    <w:unhideWhenUsed/>
    <w:rsid w:val="0040171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semiHidden/>
    <w:unhideWhenUsed/>
    <w:rsid w:val="0040171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rsid w:val="0040171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semiHidden/>
    <w:unhideWhenUsed/>
    <w:rsid w:val="0040171F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0171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0171F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40171F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40171F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40171F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40171F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40171F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40171F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40171F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40171F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0171F"/>
    <w:rPr>
      <w:rFonts w:ascii="Times New Roman" w:hAnsi="Times New Roman" w:cs="Times New Roman"/>
      <w:color w:val="808080"/>
      <w:shd w:val="clear" w:color="auto" w:fill="E6E6E6"/>
    </w:rPr>
  </w:style>
  <w:style w:type="numbering" w:styleId="111111">
    <w:name w:val="Outline List 2"/>
    <w:basedOn w:val="TidakAdaDaftar"/>
    <w:semiHidden/>
    <w:unhideWhenUsed/>
    <w:rsid w:val="0040171F"/>
    <w:pPr>
      <w:numPr>
        <w:numId w:val="11"/>
      </w:numPr>
    </w:pPr>
  </w:style>
  <w:style w:type="numbering" w:styleId="1ai">
    <w:name w:val="Outline List 1"/>
    <w:basedOn w:val="TidakAdaDaftar"/>
    <w:semiHidden/>
    <w:unhideWhenUsed/>
    <w:rsid w:val="0040171F"/>
    <w:pPr>
      <w:numPr>
        <w:numId w:val="12"/>
      </w:numPr>
    </w:pPr>
  </w:style>
  <w:style w:type="numbering" w:styleId="BagianArtikel">
    <w:name w:val="Outline List 3"/>
    <w:basedOn w:val="TidakAdaDaftar"/>
    <w:semiHidden/>
    <w:unhideWhenUsed/>
    <w:rsid w:val="0040171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8423EEE6C4491A8A4625F2ED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D30-DD00-4DE0-85C9-84DC8D1523A6}"/>
      </w:docPartPr>
      <w:docPartBody>
        <w:p w:rsidR="000B5015" w:rsidRDefault="00903FCA">
          <w:r w:rsidRPr="00B22562">
            <w:rPr>
              <w:lang w:bidi="id-ID"/>
            </w:rPr>
            <w:t>Ketikkan isi pesan faks di sini. Klik dua kali “Alamat, Kota, Provinsi Kode Pos” pada footer untuk menambahkan alamat Anda.</w:t>
          </w:r>
        </w:p>
      </w:docPartBody>
    </w:docPart>
    <w:docPart>
      <w:docPartPr>
        <w:name w:val="E5D1754373C34AA3A2FF4F8827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E6C-A40D-401F-9AA8-466368CFC18C}"/>
      </w:docPartPr>
      <w:docPartBody>
        <w:p w:rsidR="003A3750" w:rsidRDefault="00903FCA">
          <w:r w:rsidRPr="00B22562">
            <w:rPr>
              <w:lang w:bidi="id-ID"/>
            </w:rPr>
            <w:t>lembar pengiriman faksimile</w:t>
          </w:r>
        </w:p>
      </w:docPartBody>
    </w:docPart>
    <w:docPart>
      <w:docPartPr>
        <w:name w:val="AF03F7C2DAB54A12911DE28BF2E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F2A-38B3-4763-90D4-30299D0F6F8A}"/>
      </w:docPartPr>
      <w:docPartBody>
        <w:p w:rsidR="003A3750" w:rsidRDefault="00903FCA">
          <w:r w:rsidRPr="00B22562">
            <w:rPr>
              <w:lang w:bidi="id-ID"/>
            </w:rPr>
            <w:t>catatan/Komentar</w:t>
          </w:r>
        </w:p>
      </w:docPartBody>
    </w:docPart>
    <w:docPart>
      <w:docPartPr>
        <w:name w:val="8E76B36590254FE7B44C1A786C2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55B-0BA1-4F66-90E5-3C02759E8A5D}"/>
      </w:docPartPr>
      <w:docPartBody>
        <w:p w:rsidR="003A3750" w:rsidRDefault="00903FCA" w:rsidP="00F972B1">
          <w:pPr>
            <w:pStyle w:val="8E76B36590254FE7B44C1A786C2529E7"/>
          </w:pPr>
          <w:r w:rsidRPr="00B22562">
            <w:rPr>
              <w:lang w:bidi="id-ID"/>
            </w:rPr>
            <w:t>kepada</w:t>
          </w:r>
        </w:p>
      </w:docPartBody>
    </w:docPart>
    <w:docPart>
      <w:docPartPr>
        <w:name w:val="6A6A309F4CCB48108727417DB84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008-78C5-484D-8580-957C0DC69695}"/>
      </w:docPartPr>
      <w:docPartBody>
        <w:p w:rsidR="003A3750" w:rsidRDefault="00903FCA" w:rsidP="00F972B1">
          <w:pPr>
            <w:pStyle w:val="6A6A309F4CCB48108727417DB848C45E"/>
          </w:pPr>
          <w:r w:rsidRPr="00B22562">
            <w:rPr>
              <w:lang w:bidi="id-ID"/>
            </w:rPr>
            <w:t>dari</w:t>
          </w:r>
        </w:p>
      </w:docPartBody>
    </w:docPart>
    <w:docPart>
      <w:docPartPr>
        <w:name w:val="3CE2CEB6F6D24140A5137AB44F9A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3DC-50E9-420E-84F9-89315B916D6D}"/>
      </w:docPartPr>
      <w:docPartBody>
        <w:p w:rsidR="003A3750" w:rsidRDefault="00903FCA" w:rsidP="00F972B1">
          <w:pPr>
            <w:pStyle w:val="3CE2CEB6F6D24140A5137AB44F9A1834"/>
          </w:pPr>
          <w:r w:rsidRPr="00B22562">
            <w:rPr>
              <w:lang w:bidi="id-ID"/>
            </w:rPr>
            <w:t>Nama Penerima</w:t>
          </w:r>
        </w:p>
      </w:docPartBody>
    </w:docPart>
    <w:docPart>
      <w:docPartPr>
        <w:name w:val="C2B471A87D7E48D5AA0537F9B3FF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A40-3248-49F3-824E-A3CED28557B4}"/>
      </w:docPartPr>
      <w:docPartBody>
        <w:p w:rsidR="003A3750" w:rsidRDefault="00903FCA" w:rsidP="00F972B1">
          <w:pPr>
            <w:pStyle w:val="C2B471A87D7E48D5AA0537F9B3FF445F"/>
          </w:pPr>
          <w:r w:rsidRPr="00B22562">
            <w:rPr>
              <w:lang w:bidi="id-ID"/>
            </w:rPr>
            <w:t>Nama Anda</w:t>
          </w:r>
        </w:p>
      </w:docPartBody>
    </w:docPart>
    <w:docPart>
      <w:docPartPr>
        <w:name w:val="B4133AB30C1C48B5B0898ACF6C6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AF7D-2427-403C-A245-CE5160417238}"/>
      </w:docPartPr>
      <w:docPartBody>
        <w:p w:rsidR="003A3750" w:rsidRDefault="00903FCA" w:rsidP="00F972B1">
          <w:pPr>
            <w:pStyle w:val="B4133AB30C1C48B5B0898ACF6C60EFC5"/>
          </w:pPr>
          <w:r w:rsidRPr="00B22562">
            <w:rPr>
              <w:lang w:bidi="id-ID"/>
            </w:rPr>
            <w:t>Bls</w:t>
          </w:r>
        </w:p>
      </w:docPartBody>
    </w:docPart>
    <w:docPart>
      <w:docPartPr>
        <w:name w:val="72FD798FA74D46119B273FE8C57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91C-B53D-4504-B77C-B682DEB53511}"/>
      </w:docPartPr>
      <w:docPartBody>
        <w:p w:rsidR="003A3750" w:rsidRDefault="00903FCA" w:rsidP="00F972B1">
          <w:pPr>
            <w:pStyle w:val="72FD798FA74D46119B273FE8C57AADD8"/>
          </w:pPr>
          <w:r w:rsidRPr="00B22562">
            <w:rPr>
              <w:lang w:bidi="id-ID"/>
            </w:rPr>
            <w:t>Nomor referensi Anda</w:t>
          </w:r>
        </w:p>
      </w:docPartBody>
    </w:docPart>
    <w:docPart>
      <w:docPartPr>
        <w:name w:val="771B76EC84224E35A303AFD89077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96E-6590-4771-BF59-2C09CAD86FEB}"/>
      </w:docPartPr>
      <w:docPartBody>
        <w:p w:rsidR="003A3750" w:rsidRDefault="00903FCA" w:rsidP="00F972B1">
          <w:pPr>
            <w:pStyle w:val="771B76EC84224E35A303AFD89077DC69"/>
          </w:pPr>
          <w:r w:rsidRPr="00B22562">
            <w:rPr>
              <w:lang w:bidi="id-ID"/>
            </w:rPr>
            <w:t>Subjek</w:t>
          </w:r>
        </w:p>
      </w:docPartBody>
    </w:docPart>
    <w:docPart>
      <w:docPartPr>
        <w:name w:val="0A283227D0554F0BB24DA0E1596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2E5-E03F-451E-BD6B-4226F298A210}"/>
      </w:docPartPr>
      <w:docPartBody>
        <w:p w:rsidR="003A3750" w:rsidRDefault="00903FCA" w:rsidP="00F972B1">
          <w:pPr>
            <w:pStyle w:val="0A283227D0554F0BB24DA0E1596DCC09"/>
          </w:pPr>
          <w:r w:rsidRPr="00B22562">
            <w:rPr>
              <w:lang w:bidi="id-ID"/>
            </w:rPr>
            <w:t>No. Referensi</w:t>
          </w:r>
        </w:p>
      </w:docPartBody>
    </w:docPart>
    <w:docPart>
      <w:docPartPr>
        <w:name w:val="21AE7D9A09CB43C99B763A402E0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DB9-AAD8-4ED1-8EE1-56CEB6363D18}"/>
      </w:docPartPr>
      <w:docPartBody>
        <w:p w:rsidR="003A3750" w:rsidRDefault="00903FCA" w:rsidP="00F972B1">
          <w:pPr>
            <w:pStyle w:val="21AE7D9A09CB43C99B763A402E06DB75"/>
          </w:pPr>
          <w:r w:rsidRPr="00B22562">
            <w:rPr>
              <w:lang w:bidi="id-ID"/>
            </w:rPr>
            <w:t>Nama Perusahaan</w:t>
          </w:r>
        </w:p>
      </w:docPartBody>
    </w:docPart>
    <w:docPart>
      <w:docPartPr>
        <w:name w:val="83740B91B837439895E3DD29A98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9C2-996C-4344-AD61-BF1A477BA577}"/>
      </w:docPartPr>
      <w:docPartBody>
        <w:p w:rsidR="003A3750" w:rsidRDefault="00903FCA">
          <w:r w:rsidRPr="00B22562">
            <w:rPr>
              <w:lang w:bidi="id-ID"/>
            </w:rPr>
            <w:t>Penting</w:t>
          </w:r>
        </w:p>
      </w:docPartBody>
    </w:docPart>
    <w:docPart>
      <w:docPartPr>
        <w:name w:val="6C642EEE2E774F7A969D138432E7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4A1-6309-4D7E-8276-2A2E5A2855A5}"/>
      </w:docPartPr>
      <w:docPartBody>
        <w:p w:rsidR="003A3750" w:rsidRDefault="00903FCA">
          <w:r w:rsidRPr="00B22562">
            <w:rPr>
              <w:lang w:bidi="id-ID"/>
            </w:rPr>
            <w:t>Untuk Tinjauan</w:t>
          </w:r>
        </w:p>
      </w:docPartBody>
    </w:docPart>
    <w:docPart>
      <w:docPartPr>
        <w:name w:val="B846D77BCDE64101B80792BBF99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86CF-3FD3-4ADA-903F-1E3B223FC9D2}"/>
      </w:docPartPr>
      <w:docPartBody>
        <w:p w:rsidR="003A3750" w:rsidRDefault="00903FCA">
          <w:r w:rsidRPr="00B22562">
            <w:rPr>
              <w:lang w:bidi="id-ID"/>
            </w:rPr>
            <w:t>Silakan Beri Komentar</w:t>
          </w:r>
        </w:p>
      </w:docPartBody>
    </w:docPart>
    <w:docPart>
      <w:docPartPr>
        <w:name w:val="67162D1C5069417F9C230AEA911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E40-437F-4052-8837-8D07D9584620}"/>
      </w:docPartPr>
      <w:docPartBody>
        <w:p w:rsidR="003A3750" w:rsidRDefault="00903FCA">
          <w:r w:rsidRPr="00B22562">
            <w:rPr>
              <w:lang w:bidi="id-ID"/>
            </w:rPr>
            <w:t>Silakan Balas</w:t>
          </w:r>
        </w:p>
      </w:docPartBody>
    </w:docPart>
    <w:docPart>
      <w:docPartPr>
        <w:name w:val="149FC1D56FDA4BDEA45D6D1C1A7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3A4-797D-4646-87AB-2584D034B43C}"/>
      </w:docPartPr>
      <w:docPartBody>
        <w:p w:rsidR="003A3750" w:rsidRDefault="00903FCA">
          <w:r w:rsidRPr="00B22562">
            <w:rPr>
              <w:lang w:bidi="id-ID"/>
            </w:rPr>
            <w:t>Silakan Daur Ulang</w:t>
          </w:r>
        </w:p>
      </w:docPartBody>
    </w:docPart>
    <w:docPart>
      <w:docPartPr>
        <w:name w:val="2ABBFCC54E7D448D98177F09F7E5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0208-16DA-4B15-84AA-E432F6D4F253}"/>
      </w:docPartPr>
      <w:docPartBody>
        <w:p w:rsidR="005D1A91" w:rsidRDefault="00903FCA" w:rsidP="00903FCA">
          <w:pPr>
            <w:pStyle w:val="2ABBFCC54E7D448D98177F09F7E53FAE16"/>
          </w:pPr>
          <w:r w:rsidRPr="00B22562">
            <w:rPr>
              <w:lang w:bidi="id-ID"/>
            </w:rPr>
            <w:fldChar w:fldCharType="begin"/>
          </w:r>
          <w:r w:rsidRPr="00B22562">
            <w:rPr>
              <w:lang w:bidi="id-ID"/>
            </w:rPr>
            <w:instrText xml:space="preserve"> MACROBUTTON CheckIt </w:instrText>
          </w:r>
          <w:r w:rsidRPr="00B22562">
            <w:rPr>
              <w:lang w:bidi="id-ID"/>
            </w:rPr>
            <w:sym w:font="Wingdings" w:char="F0A8"/>
          </w:r>
          <w:r w:rsidRPr="00B22562">
            <w:rPr>
              <w:lang w:bidi="id-ID"/>
            </w:rPr>
            <w:fldChar w:fldCharType="end"/>
          </w:r>
        </w:p>
      </w:docPartBody>
    </w:docPart>
    <w:docPart>
      <w:docPartPr>
        <w:name w:val="30CE0B7D8DD242BE9D73A12527F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D9DD-B2F1-48A2-A586-65EDA887AB8B}"/>
      </w:docPartPr>
      <w:docPartBody>
        <w:p w:rsidR="005D1A91" w:rsidRDefault="00903FCA" w:rsidP="00903FCA">
          <w:pPr>
            <w:pStyle w:val="30CE0B7D8DD242BE9D73A12527F6A8BC16"/>
          </w:pPr>
          <w:r w:rsidRPr="00B22562">
            <w:rPr>
              <w:lang w:bidi="id-ID"/>
            </w:rPr>
            <w:fldChar w:fldCharType="begin"/>
          </w:r>
          <w:r w:rsidRPr="00B22562">
            <w:rPr>
              <w:lang w:bidi="id-ID"/>
            </w:rPr>
            <w:instrText xml:space="preserve"> MACROBUTTON CheckIt </w:instrText>
          </w:r>
          <w:r w:rsidRPr="00B22562">
            <w:rPr>
              <w:lang w:bidi="id-ID"/>
            </w:rPr>
            <w:sym w:font="Wingdings" w:char="F0A8"/>
          </w:r>
          <w:r w:rsidRPr="00B22562">
            <w:rPr>
              <w:lang w:bidi="id-ID"/>
            </w:rPr>
            <w:fldChar w:fldCharType="end"/>
          </w:r>
        </w:p>
      </w:docPartBody>
    </w:docPart>
    <w:docPart>
      <w:docPartPr>
        <w:name w:val="1F9EB492579643FC9335524503E7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63C-39A2-415A-9E26-AE9C27109A43}"/>
      </w:docPartPr>
      <w:docPartBody>
        <w:p w:rsidR="005D1A91" w:rsidRDefault="00903FCA" w:rsidP="00903FCA">
          <w:pPr>
            <w:pStyle w:val="1F9EB492579643FC9335524503E7342516"/>
          </w:pPr>
          <w:r w:rsidRPr="00B22562">
            <w:rPr>
              <w:lang w:bidi="id-ID"/>
            </w:rPr>
            <w:fldChar w:fldCharType="begin"/>
          </w:r>
          <w:r w:rsidRPr="00B22562">
            <w:rPr>
              <w:lang w:bidi="id-ID"/>
            </w:rPr>
            <w:instrText xml:space="preserve"> MACROBUTTON CheckIt </w:instrText>
          </w:r>
          <w:r w:rsidRPr="00B22562">
            <w:rPr>
              <w:lang w:bidi="id-ID"/>
            </w:rPr>
            <w:sym w:font="Wingdings" w:char="F0A8"/>
          </w:r>
          <w:r w:rsidRPr="00B22562">
            <w:rPr>
              <w:lang w:bidi="id-ID"/>
            </w:rPr>
            <w:fldChar w:fldCharType="end"/>
          </w:r>
        </w:p>
      </w:docPartBody>
    </w:docPart>
    <w:docPart>
      <w:docPartPr>
        <w:name w:val="0F10F1AA1FF64A5AA0F55EB34AC8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46-7135-462D-BDE3-1C06265B92D5}"/>
      </w:docPartPr>
      <w:docPartBody>
        <w:p w:rsidR="005D1A91" w:rsidRDefault="00903FCA" w:rsidP="00903FCA">
          <w:pPr>
            <w:pStyle w:val="0F10F1AA1FF64A5AA0F55EB34AC8D57C16"/>
          </w:pPr>
          <w:r w:rsidRPr="00B22562">
            <w:rPr>
              <w:lang w:bidi="id-ID"/>
            </w:rPr>
            <w:fldChar w:fldCharType="begin"/>
          </w:r>
          <w:r w:rsidRPr="00B22562">
            <w:rPr>
              <w:lang w:bidi="id-ID"/>
            </w:rPr>
            <w:instrText xml:space="preserve"> MACROBUTTON CheckIt </w:instrText>
          </w:r>
          <w:r w:rsidRPr="00B22562">
            <w:rPr>
              <w:lang w:bidi="id-ID"/>
            </w:rPr>
            <w:sym w:font="Wingdings" w:char="F0A8"/>
          </w:r>
          <w:r w:rsidRPr="00B22562">
            <w:rPr>
              <w:lang w:bidi="id-ID"/>
            </w:rPr>
            <w:fldChar w:fldCharType="end"/>
          </w:r>
        </w:p>
      </w:docPartBody>
    </w:docPart>
    <w:docPart>
      <w:docPartPr>
        <w:name w:val="D3699984FE12438F87446E0CE052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8C6-1F8C-4310-8636-F758C413C911}"/>
      </w:docPartPr>
      <w:docPartBody>
        <w:p w:rsidR="005D1A91" w:rsidRDefault="00903FCA" w:rsidP="00903FCA">
          <w:pPr>
            <w:pStyle w:val="D3699984FE12438F87446E0CE052310415"/>
          </w:pPr>
          <w:r w:rsidRPr="00B22562">
            <w:rPr>
              <w:lang w:bidi="id-ID"/>
            </w:rPr>
            <w:fldChar w:fldCharType="begin"/>
          </w:r>
          <w:r w:rsidRPr="00B22562">
            <w:rPr>
              <w:lang w:bidi="id-ID"/>
            </w:rPr>
            <w:instrText xml:space="preserve"> MACROBUTTON CheckIt </w:instrText>
          </w:r>
          <w:r w:rsidRPr="00B22562">
            <w:rPr>
              <w:lang w:bidi="id-ID"/>
            </w:rPr>
            <w:sym w:font="Wingdings" w:char="F0A8"/>
          </w:r>
          <w:r w:rsidRPr="00B22562">
            <w:rPr>
              <w:lang w:bidi="id-ID"/>
            </w:rPr>
            <w:fldChar w:fldCharType="end"/>
          </w:r>
        </w:p>
      </w:docPartBody>
    </w:docPart>
    <w:docPart>
      <w:docPartPr>
        <w:name w:val="3B0C078FF4DF4BC4B81FE595DF39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64-3E0B-49A4-A94D-7E0C4D3ACBD5}"/>
      </w:docPartPr>
      <w:docPartBody>
        <w:p w:rsidR="008916F3" w:rsidRDefault="00903FCA" w:rsidP="001668A7">
          <w:pPr>
            <w:pStyle w:val="3B0C078FF4DF4BC4B81FE595DF39F841"/>
          </w:pPr>
          <w:r w:rsidRPr="00B22562">
            <w:rPr>
              <w:lang w:bidi="id-ID"/>
            </w:rPr>
            <w:t>perusahaan</w:t>
          </w:r>
        </w:p>
      </w:docPartBody>
    </w:docPart>
    <w:docPart>
      <w:docPartPr>
        <w:name w:val="7660B062CF524D58802E161CF846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9DE-7A5E-47B9-B6E1-8C98B5662322}"/>
      </w:docPartPr>
      <w:docPartBody>
        <w:p w:rsidR="008916F3" w:rsidRDefault="00903FCA" w:rsidP="001668A7">
          <w:pPr>
            <w:pStyle w:val="7660B062CF524D58802E161CF846666E"/>
          </w:pPr>
          <w:r w:rsidRPr="00B22562">
            <w:rPr>
              <w:lang w:bidi="id-ID"/>
            </w:rPr>
            <w:t>tanggal</w:t>
          </w:r>
        </w:p>
      </w:docPartBody>
    </w:docPart>
    <w:docPart>
      <w:docPartPr>
        <w:name w:val="E3A25444C2B448A1824A96E6939E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65A9-5953-4227-A018-AD10E8F00DFE}"/>
      </w:docPartPr>
      <w:docPartBody>
        <w:p w:rsidR="008916F3" w:rsidRDefault="00903FCA" w:rsidP="001668A7">
          <w:pPr>
            <w:pStyle w:val="E3A25444C2B448A1824A96E6939E779D"/>
          </w:pPr>
          <w:r w:rsidRPr="00B22562">
            <w:rPr>
              <w:lang w:bidi="id-ID"/>
            </w:rPr>
            <w:t>Masukkan tanggal</w:t>
          </w:r>
        </w:p>
      </w:docPartBody>
    </w:docPart>
    <w:docPart>
      <w:docPartPr>
        <w:name w:val="081D004CC1F642338B67A9F9DE0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394-EE5D-45A3-8366-75F6806BC76D}"/>
      </w:docPartPr>
      <w:docPartBody>
        <w:p w:rsidR="008916F3" w:rsidRDefault="00903FCA" w:rsidP="001668A7">
          <w:pPr>
            <w:pStyle w:val="081D004CC1F642338B67A9F9DE011C87"/>
          </w:pPr>
          <w:r w:rsidRPr="00B22562">
            <w:rPr>
              <w:lang w:bidi="id-ID"/>
            </w:rPr>
            <w:t>Nama Perusahaan</w:t>
          </w:r>
        </w:p>
      </w:docPartBody>
    </w:docPart>
    <w:docPart>
      <w:docPartPr>
        <w:name w:val="5AB8CB4FD5EC4EC19989F3763278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915B-8CD5-4ACC-A80B-D4CA08953976}"/>
      </w:docPartPr>
      <w:docPartBody>
        <w:p w:rsidR="008916F3" w:rsidRDefault="00903FCA" w:rsidP="001668A7">
          <w:pPr>
            <w:pStyle w:val="5AB8CB4FD5EC4EC19989F37632780D27"/>
          </w:pPr>
          <w:r w:rsidRPr="00B22562">
            <w:rPr>
              <w:lang w:bidi="id-ID"/>
            </w:rPr>
            <w:t>nomor faks</w:t>
          </w:r>
        </w:p>
      </w:docPartBody>
    </w:docPart>
    <w:docPart>
      <w:docPartPr>
        <w:name w:val="0CE77679E75549CD99838051F3BE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D0F-A8FD-488E-9A90-4436FF701761}"/>
      </w:docPartPr>
      <w:docPartBody>
        <w:p w:rsidR="008916F3" w:rsidRDefault="00903FCA" w:rsidP="001668A7">
          <w:pPr>
            <w:pStyle w:val="0CE77679E75549CD99838051F3BE477A"/>
          </w:pPr>
          <w:r w:rsidRPr="00B22562">
            <w:rPr>
              <w:lang w:bidi="id-ID"/>
            </w:rPr>
            <w:t>total jumlah halaman, termasuk sampul</w:t>
          </w:r>
        </w:p>
      </w:docPartBody>
    </w:docPart>
    <w:docPart>
      <w:docPartPr>
        <w:name w:val="69793D6B73A648A49D5655018BF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FC9-1D99-4F26-B79B-441A149456A4}"/>
      </w:docPartPr>
      <w:docPartBody>
        <w:p w:rsidR="008916F3" w:rsidRDefault="00903FCA" w:rsidP="001668A7">
          <w:pPr>
            <w:pStyle w:val="69793D6B73A648A49D5655018BFBF733"/>
          </w:pPr>
          <w:r w:rsidRPr="00B22562">
            <w:rPr>
              <w:lang w:bidi="id-ID"/>
            </w:rPr>
            <w:t>Faks</w:t>
          </w:r>
        </w:p>
      </w:docPartBody>
    </w:docPart>
    <w:docPart>
      <w:docPartPr>
        <w:name w:val="4E4A130F9320487AA9B2181F2B9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2E42-3768-4943-A2A0-5CF15BCA7E19}"/>
      </w:docPartPr>
      <w:docPartBody>
        <w:p w:rsidR="008916F3" w:rsidRDefault="00903FCA" w:rsidP="001668A7">
          <w:pPr>
            <w:pStyle w:val="4E4A130F9320487AA9B2181F2B996ED1"/>
          </w:pPr>
          <w:r w:rsidRPr="00B22562">
            <w:rPr>
              <w:lang w:bidi="id-ID"/>
            </w:rPr>
            <w:t>Jumlah halaman</w:t>
          </w:r>
        </w:p>
      </w:docPartBody>
    </w:docPart>
    <w:docPart>
      <w:docPartPr>
        <w:name w:val="A1776C5E89974EF7A4245852989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75F-AEC2-49FA-892A-2A2578B6C8DB}"/>
      </w:docPartPr>
      <w:docPartBody>
        <w:p w:rsidR="008916F3" w:rsidRDefault="00903FCA" w:rsidP="001668A7">
          <w:pPr>
            <w:pStyle w:val="A1776C5E89974EF7A424585298997864"/>
          </w:pPr>
          <w:r w:rsidRPr="00B22562">
            <w:rPr>
              <w:lang w:bidi="id-ID"/>
            </w:rPr>
            <w:t>Nomor telepon</w:t>
          </w:r>
        </w:p>
      </w:docPartBody>
    </w:docPart>
    <w:docPart>
      <w:docPartPr>
        <w:name w:val="729F7AC229B045A0878C86B08794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85C-9FC8-458E-AA02-3FC8BA1146B7}"/>
      </w:docPartPr>
      <w:docPartBody>
        <w:p w:rsidR="008916F3" w:rsidRDefault="00903FCA" w:rsidP="001668A7">
          <w:pPr>
            <w:pStyle w:val="729F7AC229B045A0878C86B08794FF51"/>
          </w:pPr>
          <w:r w:rsidRPr="00B22562">
            <w:rPr>
              <w:lang w:bidi="id-ID"/>
            </w:rPr>
            <w:t>nomor referensi pengirim</w:t>
          </w:r>
        </w:p>
      </w:docPartBody>
    </w:docPart>
    <w:docPart>
      <w:docPartPr>
        <w:name w:val="80D53C77214D47508332F858FE3F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A80-57ED-4F5F-AD03-5FB97FF1842B}"/>
      </w:docPartPr>
      <w:docPartBody>
        <w:p w:rsidR="008916F3" w:rsidRDefault="00903FCA" w:rsidP="001668A7">
          <w:pPr>
            <w:pStyle w:val="80D53C77214D47508332F858FE3F5D99"/>
          </w:pPr>
          <w:r w:rsidRPr="00B22562">
            <w:rPr>
              <w:lang w:bidi="id-ID"/>
            </w:rPr>
            <w:t>Telepon</w:t>
          </w:r>
        </w:p>
      </w:docPartBody>
    </w:docPart>
    <w:docPart>
      <w:docPartPr>
        <w:name w:val="16EF0CE279294D9D99334D73917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411-C434-4199-A7E6-0A2E008DE0D1}"/>
      </w:docPartPr>
      <w:docPartBody>
        <w:p w:rsidR="008916F3" w:rsidRDefault="00903FCA" w:rsidP="001668A7">
          <w:pPr>
            <w:pStyle w:val="16EF0CE279294D9D99334D739174A8BE"/>
          </w:pPr>
          <w:r w:rsidRPr="00B22562">
            <w:rPr>
              <w:lang w:bidi="id-ID"/>
            </w:rPr>
            <w:t>No. Referensi</w:t>
          </w:r>
        </w:p>
      </w:docPartBody>
    </w:docPart>
    <w:docPart>
      <w:docPartPr>
        <w:name w:val="3812C73C0C9548EA9BE9ED73591F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BE2C-09FA-4859-ABE0-F0F05AB68291}"/>
      </w:docPartPr>
      <w:docPartBody>
        <w:p w:rsidR="00903FCA" w:rsidRDefault="00903FCA">
          <w:r>
            <w:rPr>
              <w:lang w:bidi="id-ID"/>
            </w:rPr>
            <w:t>Alamat, Kota, Provinsi Kode Pos</w:t>
          </w:r>
        </w:p>
      </w:docPartBody>
    </w:docPart>
    <w:docPart>
      <w:docPartPr>
        <w:name w:val="FB97F28E8C8346DEA1A998236D03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63A6-9F4B-4FDE-B099-E7E14B98D5BB}"/>
      </w:docPartPr>
      <w:docPartBody>
        <w:p w:rsidR="00903FCA" w:rsidRDefault="00903FCA" w:rsidP="008916F3">
          <w:pPr>
            <w:pStyle w:val="FB97F28E8C8346DEA1A998236D0386CD"/>
          </w:pPr>
          <w:r>
            <w:rPr>
              <w:lang w:bidi="id-ID"/>
            </w:rPr>
            <w:t>Alamat, Kota, Provinsi Kode Pos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5"/>
    <w:rsid w:val="000B5015"/>
    <w:rsid w:val="00114E58"/>
    <w:rsid w:val="001668A7"/>
    <w:rsid w:val="001F518D"/>
    <w:rsid w:val="002519EE"/>
    <w:rsid w:val="003A3750"/>
    <w:rsid w:val="003F7E41"/>
    <w:rsid w:val="005D033C"/>
    <w:rsid w:val="005D1A91"/>
    <w:rsid w:val="0072449D"/>
    <w:rsid w:val="00792D92"/>
    <w:rsid w:val="007E0D65"/>
    <w:rsid w:val="008916F3"/>
    <w:rsid w:val="00903FCA"/>
    <w:rsid w:val="00977145"/>
    <w:rsid w:val="00AE24D2"/>
    <w:rsid w:val="00CB4891"/>
    <w:rsid w:val="00D872B5"/>
    <w:rsid w:val="00E11523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903FCA"/>
    <w:rPr>
      <w:color w:val="595959" w:themeColor="text1" w:themeTint="A6"/>
    </w:rPr>
  </w:style>
  <w:style w:type="paragraph" w:customStyle="1" w:styleId="3D8F94A31AF941489EB769F040456BCD">
    <w:name w:val="3D8F94A31AF941489EB769F040456BCD"/>
    <w:rsid w:val="00F972B1"/>
    <w:pPr>
      <w:spacing w:after="160" w:line="259" w:lineRule="auto"/>
    </w:pPr>
  </w:style>
  <w:style w:type="paragraph" w:customStyle="1" w:styleId="8E76B36590254FE7B44C1A786C2529E7">
    <w:name w:val="8E76B36590254FE7B44C1A786C2529E7"/>
    <w:rsid w:val="00F972B1"/>
    <w:pPr>
      <w:spacing w:after="160" w:line="259" w:lineRule="auto"/>
    </w:pPr>
  </w:style>
  <w:style w:type="paragraph" w:customStyle="1" w:styleId="201E322EAFF94538A0417EEEB59EA296">
    <w:name w:val="201E322EAFF94538A0417EEEB59EA296"/>
    <w:rsid w:val="00F972B1"/>
    <w:pPr>
      <w:spacing w:after="160" w:line="259" w:lineRule="auto"/>
    </w:pPr>
  </w:style>
  <w:style w:type="paragraph" w:customStyle="1" w:styleId="6A6A309F4CCB48108727417DB848C45E">
    <w:name w:val="6A6A309F4CCB48108727417DB848C45E"/>
    <w:rsid w:val="00F972B1"/>
    <w:pPr>
      <w:spacing w:after="160" w:line="259" w:lineRule="auto"/>
    </w:pPr>
  </w:style>
  <w:style w:type="paragraph" w:customStyle="1" w:styleId="3CE2CEB6F6D24140A5137AB44F9A1834">
    <w:name w:val="3CE2CEB6F6D24140A5137AB44F9A1834"/>
    <w:rsid w:val="00F972B1"/>
    <w:pPr>
      <w:spacing w:after="160" w:line="259" w:lineRule="auto"/>
    </w:pPr>
  </w:style>
  <w:style w:type="paragraph" w:customStyle="1" w:styleId="C2B471A87D7E48D5AA0537F9B3FF445F">
    <w:name w:val="C2B471A87D7E48D5AA0537F9B3FF445F"/>
    <w:rsid w:val="00F972B1"/>
    <w:pPr>
      <w:spacing w:after="160" w:line="259" w:lineRule="auto"/>
    </w:pPr>
  </w:style>
  <w:style w:type="paragraph" w:customStyle="1" w:styleId="2A47FEAAB1424647AF5AFCF5E3559BF2">
    <w:name w:val="2A47FEAAB1424647AF5AFCF5E3559BF2"/>
    <w:rsid w:val="00F972B1"/>
    <w:pPr>
      <w:spacing w:after="160" w:line="259" w:lineRule="auto"/>
    </w:pPr>
  </w:style>
  <w:style w:type="paragraph" w:customStyle="1" w:styleId="BD33BFF3C4034709983119EA1FD8C1E0">
    <w:name w:val="BD33BFF3C4034709983119EA1FD8C1E0"/>
    <w:rsid w:val="00F972B1"/>
    <w:pPr>
      <w:spacing w:after="160" w:line="259" w:lineRule="auto"/>
    </w:pPr>
  </w:style>
  <w:style w:type="paragraph" w:customStyle="1" w:styleId="CEC059AF323043969787C8F8F933A3A4">
    <w:name w:val="CEC059AF323043969787C8F8F933A3A4"/>
    <w:rsid w:val="00F972B1"/>
    <w:pPr>
      <w:spacing w:after="160" w:line="259" w:lineRule="auto"/>
    </w:pPr>
  </w:style>
  <w:style w:type="paragraph" w:customStyle="1" w:styleId="3F657CE4DEB54C348FA32B76FF690F83">
    <w:name w:val="3F657CE4DEB54C348FA32B76FF690F83"/>
    <w:rsid w:val="00F972B1"/>
    <w:pPr>
      <w:spacing w:after="160" w:line="259" w:lineRule="auto"/>
    </w:pPr>
  </w:style>
  <w:style w:type="paragraph" w:customStyle="1" w:styleId="862C8A0D102347508746C7CC4B1FEA42">
    <w:name w:val="862C8A0D102347508746C7CC4B1FEA42"/>
    <w:rsid w:val="00F972B1"/>
    <w:pPr>
      <w:spacing w:after="160" w:line="259" w:lineRule="auto"/>
    </w:pPr>
  </w:style>
  <w:style w:type="paragraph" w:customStyle="1" w:styleId="61747F3705AB4C45829B926A3378FC74">
    <w:name w:val="61747F3705AB4C45829B926A3378FC74"/>
    <w:rsid w:val="00F972B1"/>
    <w:pPr>
      <w:spacing w:after="160" w:line="259" w:lineRule="auto"/>
    </w:pPr>
  </w:style>
  <w:style w:type="paragraph" w:customStyle="1" w:styleId="D61978CD918B4B16A096D00025391E12">
    <w:name w:val="D61978CD918B4B16A096D00025391E12"/>
    <w:rsid w:val="00F972B1"/>
    <w:pPr>
      <w:spacing w:after="160" w:line="259" w:lineRule="auto"/>
    </w:pPr>
  </w:style>
  <w:style w:type="paragraph" w:customStyle="1" w:styleId="F22F232954C84BFEB8261AA8F8185495">
    <w:name w:val="F22F232954C84BFEB8261AA8F8185495"/>
    <w:rsid w:val="00F972B1"/>
    <w:pPr>
      <w:spacing w:after="160" w:line="259" w:lineRule="auto"/>
    </w:pPr>
  </w:style>
  <w:style w:type="paragraph" w:customStyle="1" w:styleId="C1536485AA5E4F79A02FBCD918927E94">
    <w:name w:val="C1536485AA5E4F79A02FBCD918927E94"/>
    <w:rsid w:val="00F972B1"/>
    <w:pPr>
      <w:spacing w:after="160" w:line="259" w:lineRule="auto"/>
    </w:pPr>
  </w:style>
  <w:style w:type="paragraph" w:customStyle="1" w:styleId="541BE12C882A406CAEC038B4391AE83B">
    <w:name w:val="541BE12C882A406CAEC038B4391AE83B"/>
    <w:rsid w:val="00F972B1"/>
    <w:pPr>
      <w:spacing w:after="160" w:line="259" w:lineRule="auto"/>
    </w:pPr>
  </w:style>
  <w:style w:type="paragraph" w:customStyle="1" w:styleId="1925A14019DD45A4AE87F77691087E90">
    <w:name w:val="1925A14019DD45A4AE87F77691087E90"/>
    <w:rsid w:val="00F972B1"/>
    <w:pPr>
      <w:spacing w:after="160" w:line="259" w:lineRule="auto"/>
    </w:pPr>
  </w:style>
  <w:style w:type="paragraph" w:customStyle="1" w:styleId="4F79436E8D534D39ACDF69A573F52290">
    <w:name w:val="4F79436E8D534D39ACDF69A573F52290"/>
    <w:rsid w:val="00F972B1"/>
    <w:pPr>
      <w:spacing w:after="160" w:line="259" w:lineRule="auto"/>
    </w:pPr>
  </w:style>
  <w:style w:type="paragraph" w:customStyle="1" w:styleId="C51DC7AF32C24181B705CD562C3FE154">
    <w:name w:val="C51DC7AF32C24181B705CD562C3FE154"/>
    <w:rsid w:val="00F972B1"/>
    <w:pPr>
      <w:spacing w:after="160" w:line="259" w:lineRule="auto"/>
    </w:pPr>
  </w:style>
  <w:style w:type="paragraph" w:customStyle="1" w:styleId="A685874365EE4AF7A0012A2D4669B0B2">
    <w:name w:val="A685874365EE4AF7A0012A2D4669B0B2"/>
    <w:rsid w:val="00F972B1"/>
    <w:pPr>
      <w:spacing w:after="160" w:line="259" w:lineRule="auto"/>
    </w:pPr>
  </w:style>
  <w:style w:type="paragraph" w:customStyle="1" w:styleId="4553C7CA589A48EE9D67726932C4C6D1">
    <w:name w:val="4553C7CA589A48EE9D67726932C4C6D1"/>
    <w:rsid w:val="00F972B1"/>
    <w:pPr>
      <w:spacing w:after="160" w:line="259" w:lineRule="auto"/>
    </w:pPr>
  </w:style>
  <w:style w:type="paragraph" w:customStyle="1" w:styleId="723836911F6247F2B07D478A336F7180">
    <w:name w:val="723836911F6247F2B07D478A336F7180"/>
    <w:rsid w:val="00F972B1"/>
    <w:pPr>
      <w:spacing w:after="160" w:line="259" w:lineRule="auto"/>
    </w:pPr>
  </w:style>
  <w:style w:type="paragraph" w:customStyle="1" w:styleId="97827A5CF1014A258C1794DB25CECFD6">
    <w:name w:val="97827A5CF1014A258C1794DB25CECFD6"/>
    <w:rsid w:val="00F972B1"/>
    <w:pPr>
      <w:spacing w:after="160" w:line="259" w:lineRule="auto"/>
    </w:pPr>
  </w:style>
  <w:style w:type="paragraph" w:customStyle="1" w:styleId="0FB3E144ED904AE9BFB68FF7CB2A6EE0">
    <w:name w:val="0FB3E144ED904AE9BFB68FF7CB2A6EE0"/>
    <w:rsid w:val="00F972B1"/>
    <w:pPr>
      <w:spacing w:after="160" w:line="259" w:lineRule="auto"/>
    </w:pPr>
  </w:style>
  <w:style w:type="paragraph" w:customStyle="1" w:styleId="A53FE11848CA447EBA06B932AAC425BF">
    <w:name w:val="A53FE11848CA447EBA06B932AAC425BF"/>
    <w:rsid w:val="00F972B1"/>
    <w:pPr>
      <w:spacing w:after="160" w:line="259" w:lineRule="auto"/>
    </w:pPr>
  </w:style>
  <w:style w:type="paragraph" w:customStyle="1" w:styleId="293AF41EC31441FD8F388B3916F98C53">
    <w:name w:val="293AF41EC31441FD8F388B3916F98C53"/>
    <w:rsid w:val="00F972B1"/>
    <w:pPr>
      <w:spacing w:after="160" w:line="259" w:lineRule="auto"/>
    </w:pPr>
  </w:style>
  <w:style w:type="paragraph" w:customStyle="1" w:styleId="374CAFABC6854113BA86A5D027108DEF">
    <w:name w:val="374CAFABC6854113BA86A5D027108DEF"/>
    <w:rsid w:val="00F972B1"/>
    <w:pPr>
      <w:spacing w:after="160" w:line="259" w:lineRule="auto"/>
    </w:pPr>
  </w:style>
  <w:style w:type="paragraph" w:customStyle="1" w:styleId="DAD54D3342B343018EC88E9077426369">
    <w:name w:val="DAD54D3342B343018EC88E9077426369"/>
    <w:rsid w:val="00F972B1"/>
    <w:pPr>
      <w:spacing w:after="160" w:line="259" w:lineRule="auto"/>
    </w:pPr>
  </w:style>
  <w:style w:type="paragraph" w:customStyle="1" w:styleId="E19A0354754C4E7DB480495F11326BD3">
    <w:name w:val="E19A0354754C4E7DB480495F11326BD3"/>
    <w:rsid w:val="00F972B1"/>
    <w:pPr>
      <w:spacing w:after="160" w:line="259" w:lineRule="auto"/>
    </w:pPr>
  </w:style>
  <w:style w:type="paragraph" w:customStyle="1" w:styleId="0342F5035EA24C34A599C6CC3E0FFB2C">
    <w:name w:val="0342F5035EA24C34A599C6CC3E0FFB2C"/>
    <w:rsid w:val="00F972B1"/>
    <w:pPr>
      <w:spacing w:after="160" w:line="259" w:lineRule="auto"/>
    </w:pPr>
  </w:style>
  <w:style w:type="paragraph" w:customStyle="1" w:styleId="E3D6899ABF594D8D999C6D480A483864">
    <w:name w:val="E3D6899ABF594D8D999C6D480A483864"/>
    <w:rsid w:val="00F972B1"/>
    <w:pPr>
      <w:spacing w:after="160" w:line="259" w:lineRule="auto"/>
    </w:pPr>
  </w:style>
  <w:style w:type="paragraph" w:customStyle="1" w:styleId="0F7FD595EBA542B2980867CBD160C7CB">
    <w:name w:val="0F7FD595EBA542B2980867CBD160C7CB"/>
    <w:rsid w:val="00F972B1"/>
    <w:pPr>
      <w:spacing w:after="160" w:line="259" w:lineRule="auto"/>
    </w:pPr>
  </w:style>
  <w:style w:type="paragraph" w:customStyle="1" w:styleId="FD1B499BB8914CE686E79CD4287D2C6F">
    <w:name w:val="FD1B499BB8914CE686E79CD4287D2C6F"/>
    <w:rsid w:val="00F972B1"/>
    <w:pPr>
      <w:spacing w:after="160" w:line="259" w:lineRule="auto"/>
    </w:pPr>
  </w:style>
  <w:style w:type="paragraph" w:customStyle="1" w:styleId="0247649C50B240C98C0537731B847822">
    <w:name w:val="0247649C50B240C98C0537731B847822"/>
    <w:rsid w:val="00F972B1"/>
    <w:pPr>
      <w:spacing w:after="160" w:line="259" w:lineRule="auto"/>
    </w:pPr>
  </w:style>
  <w:style w:type="paragraph" w:customStyle="1" w:styleId="6ED7672C0C704DCEB2B2EEE6FCA18D79">
    <w:name w:val="6ED7672C0C704DCEB2B2EEE6FCA18D79"/>
    <w:rsid w:val="00F972B1"/>
    <w:pPr>
      <w:spacing w:after="160" w:line="259" w:lineRule="auto"/>
    </w:pPr>
  </w:style>
  <w:style w:type="paragraph" w:customStyle="1" w:styleId="E8D2CA2F09C1464D8F43FC5124B7E204">
    <w:name w:val="E8D2CA2F09C1464D8F43FC5124B7E204"/>
    <w:rsid w:val="00F972B1"/>
    <w:pPr>
      <w:spacing w:after="160" w:line="259" w:lineRule="auto"/>
    </w:pPr>
  </w:style>
  <w:style w:type="paragraph" w:customStyle="1" w:styleId="84ABAA67FAD34903A345472F8C29C102">
    <w:name w:val="84ABAA67FAD34903A345472F8C29C102"/>
    <w:rsid w:val="00F972B1"/>
    <w:pPr>
      <w:spacing w:after="160" w:line="259" w:lineRule="auto"/>
    </w:pPr>
  </w:style>
  <w:style w:type="paragraph" w:customStyle="1" w:styleId="37387055B3434B8E956DA60629863A91">
    <w:name w:val="37387055B3434B8E956DA60629863A91"/>
    <w:rsid w:val="00F972B1"/>
    <w:pPr>
      <w:spacing w:after="160" w:line="259" w:lineRule="auto"/>
    </w:pPr>
  </w:style>
  <w:style w:type="paragraph" w:customStyle="1" w:styleId="B4133AB30C1C48B5B0898ACF6C60EFC5">
    <w:name w:val="B4133AB30C1C48B5B0898ACF6C60EFC5"/>
    <w:rsid w:val="00F972B1"/>
    <w:pPr>
      <w:spacing w:after="160" w:line="259" w:lineRule="auto"/>
    </w:pPr>
  </w:style>
  <w:style w:type="paragraph" w:customStyle="1" w:styleId="72FD798FA74D46119B273FE8C57AADD8">
    <w:name w:val="72FD798FA74D46119B273FE8C57AADD8"/>
    <w:rsid w:val="00F972B1"/>
    <w:pPr>
      <w:spacing w:after="160" w:line="259" w:lineRule="auto"/>
    </w:pPr>
  </w:style>
  <w:style w:type="paragraph" w:customStyle="1" w:styleId="771B76EC84224E35A303AFD89077DC69">
    <w:name w:val="771B76EC84224E35A303AFD89077DC69"/>
    <w:rsid w:val="00F972B1"/>
    <w:pPr>
      <w:spacing w:after="160" w:line="259" w:lineRule="auto"/>
    </w:pPr>
  </w:style>
  <w:style w:type="paragraph" w:customStyle="1" w:styleId="0A283227D0554F0BB24DA0E1596DCC09">
    <w:name w:val="0A283227D0554F0BB24DA0E1596DCC09"/>
    <w:rsid w:val="00F972B1"/>
    <w:pPr>
      <w:spacing w:after="160" w:line="259" w:lineRule="auto"/>
    </w:pPr>
  </w:style>
  <w:style w:type="paragraph" w:customStyle="1" w:styleId="21AE7D9A09CB43C99B763A402E06DB75">
    <w:name w:val="21AE7D9A09CB43C99B763A402E06DB75"/>
    <w:rsid w:val="00F972B1"/>
    <w:pPr>
      <w:spacing w:after="160" w:line="259" w:lineRule="auto"/>
    </w:pPr>
  </w:style>
  <w:style w:type="paragraph" w:customStyle="1" w:styleId="C36229223F7D4856A8321CF910DBEFFA">
    <w:name w:val="C36229223F7D4856A8321CF910DBEFFA"/>
    <w:rsid w:val="002519EE"/>
    <w:pPr>
      <w:spacing w:after="160" w:line="259" w:lineRule="auto"/>
    </w:pPr>
  </w:style>
  <w:style w:type="paragraph" w:customStyle="1" w:styleId="135F5F15C9FC47449C4045A514EC2F4E">
    <w:name w:val="135F5F15C9FC47449C4045A514EC2F4E"/>
    <w:rsid w:val="002519EE"/>
    <w:pPr>
      <w:spacing w:after="160" w:line="259" w:lineRule="auto"/>
    </w:pPr>
  </w:style>
  <w:style w:type="paragraph" w:customStyle="1" w:styleId="2ABBFCC54E7D448D98177F09F7E53FAE">
    <w:name w:val="2ABBFCC54E7D448D98177F09F7E53FAE"/>
    <w:rsid w:val="002519EE"/>
    <w:pPr>
      <w:spacing w:after="160" w:line="259" w:lineRule="auto"/>
    </w:pPr>
  </w:style>
  <w:style w:type="paragraph" w:customStyle="1" w:styleId="30CE0B7D8DD242BE9D73A12527F6A8BC">
    <w:name w:val="30CE0B7D8DD242BE9D73A12527F6A8BC"/>
    <w:rsid w:val="002519EE"/>
    <w:pPr>
      <w:spacing w:after="160" w:line="259" w:lineRule="auto"/>
    </w:pPr>
  </w:style>
  <w:style w:type="paragraph" w:customStyle="1" w:styleId="1F9EB492579643FC9335524503E73425">
    <w:name w:val="1F9EB492579643FC9335524503E73425"/>
    <w:rsid w:val="002519EE"/>
    <w:pPr>
      <w:spacing w:after="160" w:line="259" w:lineRule="auto"/>
    </w:pPr>
  </w:style>
  <w:style w:type="paragraph" w:customStyle="1" w:styleId="0F10F1AA1FF64A5AA0F55EB34AC8D57C">
    <w:name w:val="0F10F1AA1FF64A5AA0F55EB34AC8D57C"/>
    <w:rsid w:val="002519EE"/>
    <w:pPr>
      <w:spacing w:after="160" w:line="259" w:lineRule="auto"/>
    </w:pPr>
  </w:style>
  <w:style w:type="paragraph" w:customStyle="1" w:styleId="D3699984FE12438F87446E0CE0523104">
    <w:name w:val="D3699984FE12438F87446E0CE0523104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">
    <w:name w:val="2ABBFCC54E7D448D98177F09F7E53FAE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">
    <w:name w:val="30CE0B7D8DD242BE9D73A12527F6A8B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">
    <w:name w:val="1F9EB492579643FC9335524503E73425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">
    <w:name w:val="0F10F1AA1FF64A5AA0F55EB34AC8D57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">
    <w:name w:val="D3699984FE12438F87446E0CE0523104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">
    <w:name w:val="2ABBFCC54E7D448D98177F09F7E53FAE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">
    <w:name w:val="30CE0B7D8DD242BE9D73A12527F6A8B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">
    <w:name w:val="1F9EB492579643FC9335524503E73425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">
    <w:name w:val="0F10F1AA1FF64A5AA0F55EB34AC8D57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2">
    <w:name w:val="D3699984FE12438F87446E0CE05231042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3">
    <w:name w:val="2ABBFCC54E7D448D98177F09F7E53FAE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3">
    <w:name w:val="30CE0B7D8DD242BE9D73A12527F6A8B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3">
    <w:name w:val="1F9EB492579643FC9335524503E73425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3">
    <w:name w:val="0F10F1AA1FF64A5AA0F55EB34AC8D57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3">
    <w:name w:val="D3699984FE12438F87446E0CE0523104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4">
    <w:name w:val="2ABBFCC54E7D448D98177F09F7E53FAE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4">
    <w:name w:val="30CE0B7D8DD242BE9D73A12527F6A8B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4">
    <w:name w:val="1F9EB492579643FC9335524503E73425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4">
    <w:name w:val="0F10F1AA1FF64A5AA0F55EB34AC8D57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60DDF66606949EC95D90CBD9EBEF4C2">
    <w:name w:val="A60DDF66606949EC95D90CBD9EBEF4C2"/>
    <w:rsid w:val="001668A7"/>
    <w:pPr>
      <w:spacing w:after="160" w:line="259" w:lineRule="auto"/>
    </w:pPr>
  </w:style>
  <w:style w:type="paragraph" w:customStyle="1" w:styleId="FC673A893BD245C585B82CC5D68F4EC0">
    <w:name w:val="FC673A893BD245C585B82CC5D68F4EC0"/>
    <w:rsid w:val="001668A7"/>
    <w:pPr>
      <w:spacing w:after="160" w:line="259" w:lineRule="auto"/>
    </w:pPr>
  </w:style>
  <w:style w:type="paragraph" w:customStyle="1" w:styleId="84759E3EE48C46A08268EB46EABEF010">
    <w:name w:val="84759E3EE48C46A08268EB46EABEF010"/>
    <w:rsid w:val="001668A7"/>
    <w:pPr>
      <w:spacing w:after="160" w:line="259" w:lineRule="auto"/>
    </w:pPr>
  </w:style>
  <w:style w:type="paragraph" w:customStyle="1" w:styleId="DD228F5CBB8649A4A863130BEB20B4C6">
    <w:name w:val="DD228F5CBB8649A4A863130BEB20B4C6"/>
    <w:rsid w:val="001668A7"/>
    <w:pPr>
      <w:spacing w:after="160" w:line="259" w:lineRule="auto"/>
    </w:pPr>
  </w:style>
  <w:style w:type="paragraph" w:customStyle="1" w:styleId="AEB20D15D9E046879F72B3A51EB20A05">
    <w:name w:val="AEB20D15D9E046879F72B3A51EB20A05"/>
    <w:rsid w:val="001668A7"/>
    <w:pPr>
      <w:spacing w:after="160" w:line="259" w:lineRule="auto"/>
    </w:pPr>
  </w:style>
  <w:style w:type="paragraph" w:customStyle="1" w:styleId="F3C4A9305D364AEDA1DAC98D3DD38CC8">
    <w:name w:val="F3C4A9305D364AEDA1DAC98D3DD38CC8"/>
    <w:rsid w:val="001668A7"/>
    <w:pPr>
      <w:spacing w:after="160" w:line="259" w:lineRule="auto"/>
    </w:pPr>
  </w:style>
  <w:style w:type="paragraph" w:customStyle="1" w:styleId="E007BD57AE5B4CB5BF2439D8EB183FA1">
    <w:name w:val="E007BD57AE5B4CB5BF2439D8EB183FA1"/>
    <w:rsid w:val="001668A7"/>
    <w:pPr>
      <w:spacing w:after="160" w:line="259" w:lineRule="auto"/>
    </w:pPr>
  </w:style>
  <w:style w:type="paragraph" w:customStyle="1" w:styleId="D19C25393EC94FFDB7DAF919D7D7FF4E">
    <w:name w:val="D19C25393EC94FFDB7DAF919D7D7FF4E"/>
    <w:rsid w:val="001668A7"/>
    <w:pPr>
      <w:spacing w:after="160" w:line="259" w:lineRule="auto"/>
    </w:pPr>
  </w:style>
  <w:style w:type="paragraph" w:customStyle="1" w:styleId="71D699906D914A248C91AE82B8FF81FB">
    <w:name w:val="71D699906D914A248C91AE82B8FF81FB"/>
    <w:rsid w:val="001668A7"/>
    <w:pPr>
      <w:spacing w:after="160" w:line="259" w:lineRule="auto"/>
    </w:pPr>
  </w:style>
  <w:style w:type="paragraph" w:customStyle="1" w:styleId="7A9DF54466A24D5FA911F635607F20AA">
    <w:name w:val="7A9DF54466A24D5FA911F635607F20AA"/>
    <w:rsid w:val="001668A7"/>
    <w:pPr>
      <w:spacing w:after="160" w:line="259" w:lineRule="auto"/>
    </w:pPr>
  </w:style>
  <w:style w:type="paragraph" w:customStyle="1" w:styleId="D3699984FE12438F87446E0CE05231044">
    <w:name w:val="D3699984FE12438F87446E0CE0523104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5">
    <w:name w:val="2ABBFCC54E7D448D98177F09F7E53FAE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5">
    <w:name w:val="30CE0B7D8DD242BE9D73A12527F6A8B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5">
    <w:name w:val="1F9EB492579643FC9335524503E73425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5">
    <w:name w:val="0F10F1AA1FF64A5AA0F55EB34AC8D57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B0C078FF4DF4BC4B81FE595DF39F841">
    <w:name w:val="3B0C078FF4DF4BC4B81FE595DF39F841"/>
    <w:rsid w:val="001668A7"/>
    <w:pPr>
      <w:spacing w:after="160" w:line="259" w:lineRule="auto"/>
    </w:pPr>
  </w:style>
  <w:style w:type="paragraph" w:customStyle="1" w:styleId="7660B062CF524D58802E161CF846666E">
    <w:name w:val="7660B062CF524D58802E161CF846666E"/>
    <w:rsid w:val="001668A7"/>
    <w:pPr>
      <w:spacing w:after="160" w:line="259" w:lineRule="auto"/>
    </w:pPr>
  </w:style>
  <w:style w:type="paragraph" w:customStyle="1" w:styleId="E3A25444C2B448A1824A96E6939E779D">
    <w:name w:val="E3A25444C2B448A1824A96E6939E779D"/>
    <w:rsid w:val="001668A7"/>
    <w:pPr>
      <w:spacing w:after="160" w:line="259" w:lineRule="auto"/>
    </w:pPr>
  </w:style>
  <w:style w:type="paragraph" w:customStyle="1" w:styleId="081D004CC1F642338B67A9F9DE011C87">
    <w:name w:val="081D004CC1F642338B67A9F9DE011C87"/>
    <w:rsid w:val="001668A7"/>
    <w:pPr>
      <w:spacing w:after="160" w:line="259" w:lineRule="auto"/>
    </w:pPr>
  </w:style>
  <w:style w:type="paragraph" w:customStyle="1" w:styleId="5AB8CB4FD5EC4EC19989F37632780D27">
    <w:name w:val="5AB8CB4FD5EC4EC19989F37632780D27"/>
    <w:rsid w:val="001668A7"/>
    <w:pPr>
      <w:spacing w:after="160" w:line="259" w:lineRule="auto"/>
    </w:pPr>
  </w:style>
  <w:style w:type="paragraph" w:customStyle="1" w:styleId="0CE77679E75549CD99838051F3BE477A">
    <w:name w:val="0CE77679E75549CD99838051F3BE477A"/>
    <w:rsid w:val="001668A7"/>
    <w:pPr>
      <w:spacing w:after="160" w:line="259" w:lineRule="auto"/>
    </w:pPr>
  </w:style>
  <w:style w:type="paragraph" w:customStyle="1" w:styleId="69793D6B73A648A49D5655018BFBF733">
    <w:name w:val="69793D6B73A648A49D5655018BFBF733"/>
    <w:rsid w:val="001668A7"/>
    <w:pPr>
      <w:spacing w:after="160" w:line="259" w:lineRule="auto"/>
    </w:pPr>
  </w:style>
  <w:style w:type="paragraph" w:customStyle="1" w:styleId="4E4A130F9320487AA9B2181F2B996ED1">
    <w:name w:val="4E4A130F9320487AA9B2181F2B996ED1"/>
    <w:rsid w:val="001668A7"/>
    <w:pPr>
      <w:spacing w:after="160" w:line="259" w:lineRule="auto"/>
    </w:pPr>
  </w:style>
  <w:style w:type="paragraph" w:customStyle="1" w:styleId="A1776C5E89974EF7A424585298997864">
    <w:name w:val="A1776C5E89974EF7A424585298997864"/>
    <w:rsid w:val="001668A7"/>
    <w:pPr>
      <w:spacing w:after="160" w:line="259" w:lineRule="auto"/>
    </w:pPr>
  </w:style>
  <w:style w:type="paragraph" w:customStyle="1" w:styleId="729F7AC229B045A0878C86B08794FF51">
    <w:name w:val="729F7AC229B045A0878C86B08794FF51"/>
    <w:rsid w:val="001668A7"/>
    <w:pPr>
      <w:spacing w:after="160" w:line="259" w:lineRule="auto"/>
    </w:pPr>
  </w:style>
  <w:style w:type="paragraph" w:customStyle="1" w:styleId="80D53C77214D47508332F858FE3F5D99">
    <w:name w:val="80D53C77214D47508332F858FE3F5D99"/>
    <w:rsid w:val="001668A7"/>
    <w:pPr>
      <w:spacing w:after="160" w:line="259" w:lineRule="auto"/>
    </w:pPr>
  </w:style>
  <w:style w:type="paragraph" w:customStyle="1" w:styleId="16EF0CE279294D9D99334D739174A8BE">
    <w:name w:val="16EF0CE279294D9D99334D739174A8BE"/>
    <w:rsid w:val="001668A7"/>
    <w:pPr>
      <w:spacing w:after="160" w:line="259" w:lineRule="auto"/>
    </w:pPr>
  </w:style>
  <w:style w:type="paragraph" w:customStyle="1" w:styleId="D3699984FE12438F87446E0CE05231045">
    <w:name w:val="D3699984FE12438F87446E0CE0523104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6">
    <w:name w:val="2ABBFCC54E7D448D98177F09F7E53FAE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6">
    <w:name w:val="30CE0B7D8DD242BE9D73A12527F6A8B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6">
    <w:name w:val="1F9EB492579643FC9335524503E73425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6">
    <w:name w:val="0F10F1AA1FF64A5AA0F55EB34AC8D57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6">
    <w:name w:val="D3699984FE12438F87446E0CE0523104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7">
    <w:name w:val="2ABBFCC54E7D448D98177F09F7E53FAE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7">
    <w:name w:val="30CE0B7D8DD242BE9D73A12527F6A8B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7">
    <w:name w:val="1F9EB492579643FC9335524503E73425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7">
    <w:name w:val="0F10F1AA1FF64A5AA0F55EB34AC8D57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7">
    <w:name w:val="D3699984FE12438F87446E0CE0523104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8">
    <w:name w:val="2ABBFCC54E7D448D98177F09F7E53FAE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8">
    <w:name w:val="30CE0B7D8DD242BE9D73A12527F6A8B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8">
    <w:name w:val="1F9EB492579643FC9335524503E73425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8">
    <w:name w:val="0F10F1AA1FF64A5AA0F55EB34AC8D57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8">
    <w:name w:val="D3699984FE12438F87446E0CE0523104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9">
    <w:name w:val="2ABBFCC54E7D448D98177F09F7E53FAE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9">
    <w:name w:val="30CE0B7D8DD242BE9D73A12527F6A8B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9">
    <w:name w:val="1F9EB492579643FC9335524503E73425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9">
    <w:name w:val="0F10F1AA1FF64A5AA0F55EB34AC8D57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9">
    <w:name w:val="D3699984FE12438F87446E0CE0523104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0">
    <w:name w:val="2ABBFCC54E7D448D98177F09F7E53FAE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0">
    <w:name w:val="30CE0B7D8DD242BE9D73A12527F6A8B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0">
    <w:name w:val="1F9EB492579643FC9335524503E73425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0">
    <w:name w:val="0F10F1AA1FF64A5AA0F55EB34AC8D57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9063AA039A749D0A06CB43D4DD87BE3">
    <w:name w:val="19063AA039A749D0A06CB43D4DD87BE3"/>
    <w:rsid w:val="001668A7"/>
    <w:pPr>
      <w:spacing w:after="160" w:line="259" w:lineRule="auto"/>
    </w:pPr>
  </w:style>
  <w:style w:type="paragraph" w:customStyle="1" w:styleId="CE3EAC2384A442CE863B8E0074EC7281">
    <w:name w:val="CE3EAC2384A442CE863B8E0074EC7281"/>
    <w:rsid w:val="001668A7"/>
    <w:pPr>
      <w:spacing w:after="160" w:line="259" w:lineRule="auto"/>
    </w:pPr>
  </w:style>
  <w:style w:type="paragraph" w:customStyle="1" w:styleId="D3699984FE12438F87446E0CE052310410">
    <w:name w:val="D3699984FE12438F87446E0CE0523104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1">
    <w:name w:val="2ABBFCC54E7D448D98177F09F7E53FAE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1">
    <w:name w:val="30CE0B7D8DD242BE9D73A12527F6A8B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1">
    <w:name w:val="1F9EB492579643FC9335524503E73425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1">
    <w:name w:val="0F10F1AA1FF64A5AA0F55EB34AC8D57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1">
    <w:name w:val="D3699984FE12438F87446E0CE0523104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2">
    <w:name w:val="2ABBFCC54E7D448D98177F09F7E53FAE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2">
    <w:name w:val="30CE0B7D8DD242BE9D73A12527F6A8B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2">
    <w:name w:val="1F9EB492579643FC9335524503E73425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2">
    <w:name w:val="0F10F1AA1FF64A5AA0F55EB34AC8D57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2">
    <w:name w:val="D3699984FE12438F87446E0CE0523104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3">
    <w:name w:val="2ABBFCC54E7D448D98177F09F7E53FAE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3">
    <w:name w:val="30CE0B7D8DD242BE9D73A12527F6A8B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3">
    <w:name w:val="1F9EB492579643FC9335524503E73425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3">
    <w:name w:val="0F10F1AA1FF64A5AA0F55EB34AC8D57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FB97F28E8C8346DEA1A998236D0386CD">
    <w:name w:val="FB97F28E8C8346DEA1A998236D0386CD"/>
    <w:rsid w:val="008916F3"/>
    <w:pPr>
      <w:spacing w:after="160" w:line="259" w:lineRule="auto"/>
    </w:pPr>
  </w:style>
  <w:style w:type="paragraph" w:customStyle="1" w:styleId="D3699984FE12438F87446E0CE052310413">
    <w:name w:val="D3699984FE12438F87446E0CE052310413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4">
    <w:name w:val="2ABBFCC54E7D448D98177F09F7E53FAE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4">
    <w:name w:val="30CE0B7D8DD242BE9D73A12527F6A8B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4">
    <w:name w:val="1F9EB492579643FC9335524503E73425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4">
    <w:name w:val="0F10F1AA1FF64A5AA0F55EB34AC8D57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4">
    <w:name w:val="D3699984FE12438F87446E0CE0523104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5">
    <w:name w:val="2ABBFCC54E7D448D98177F09F7E53FAE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5">
    <w:name w:val="30CE0B7D8DD242BE9D73A12527F6A8B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5">
    <w:name w:val="1F9EB492579643FC9335524503E73425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5">
    <w:name w:val="0F10F1AA1FF64A5AA0F55EB34AC8D57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5">
    <w:name w:val="D3699984FE12438F87446E0CE052310415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6">
    <w:name w:val="2ABBFCC54E7D448D98177F09F7E53FAE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6">
    <w:name w:val="30CE0B7D8DD242BE9D73A12527F6A8B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6">
    <w:name w:val="1F9EB492579643FC9335524503E73425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6">
    <w:name w:val="0F10F1AA1FF64A5AA0F55EB34AC8D57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Office_21464567_TF02806220</Template>
  <TotalTime>219</TotalTime>
  <Pages>1</Pages>
  <Words>111</Words>
  <Characters>637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2017-09-19T11:48:00Z</dcterms:created>
  <dcterms:modified xsi:type="dcterms:W3CDTF">2018-08-07T03:18:00Z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