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RPr="0063752B" w:rsidTr="005118BD">
        <w:trPr>
          <w:trHeight w:val="399"/>
        </w:trPr>
        <w:tc>
          <w:tcPr>
            <w:tcW w:w="5390" w:type="dxa"/>
            <w:vAlign w:val="bottom"/>
          </w:tcPr>
          <w:p w:rsidR="001E75AC" w:rsidRPr="0063752B" w:rsidRDefault="001E75AC" w:rsidP="005118BD">
            <w:pPr>
              <w:jc w:val="center"/>
            </w:pPr>
            <w:bookmarkStart w:id="0" w:name="_GoBack"/>
            <w:r w:rsidRPr="0063752B"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831273"/>
                      <wp:effectExtent l="0" t="0" r="0" b="6985"/>
                      <wp:docPr id="12" name="Kotak Te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831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63752B">
                                  <w:pPr>
                                    <w:pStyle w:val="Puisi2"/>
                                    <w:spacing w:line="18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id-ID"/>
                                    </w:rPr>
                                    <w:t>Hanya ingin mengatakan...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otak Teks 12" o:spid="_x0000_s1026" type="#_x0000_t202" style="width:260.9pt;height:65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" filled="f" stroked="f">
                      <v:textbox>
                        <w:txbxContent>
                          <w:p w:rsidR="001E75AC" w:rsidRPr="001E75AC" w:rsidRDefault="001E75AC" w:rsidP="0063752B">
                            <w:pPr>
                              <w:pStyle w:val="Puisi2"/>
                              <w:spacing w:line="180" w:lineRule="auto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id-ID"/>
                              </w:rPr>
                              <w:t>Hanya ingin mengatakan...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KisiTabel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63752B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63752B" w:rsidRDefault="00BA2EFF" w:rsidP="00BA2EFF">
            <w:pPr>
              <w:pStyle w:val="Judul1"/>
            </w:pPr>
            <w:r w:rsidRPr="0063752B">
              <mc:AlternateContent>
                <mc:Choice Requires="wps">
                  <w:drawing>
                    <wp:inline distT="0" distB="0" distL="0" distR="0" wp14:anchorId="66120C02" wp14:editId="5D638E7A">
                      <wp:extent cx="2410690" cy="2192730"/>
                      <wp:effectExtent l="0" t="0" r="0" b="0"/>
                      <wp:docPr id="2" name="Kotak Te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690" cy="219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1E75AC" w:rsidRDefault="00BA2EFF" w:rsidP="0063752B">
                                  <w:pPr>
                                    <w:pStyle w:val="Judul1"/>
                                    <w:spacing w:line="204" w:lineRule="auto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id-ID"/>
                                    </w:rPr>
                                    <w:t>Aku sayang</w:t>
                                  </w:r>
                                </w:p>
                                <w:p w:rsidR="00BA2EFF" w:rsidRPr="001E75AC" w:rsidRDefault="00BA2EFF" w:rsidP="0063752B">
                                  <w:pPr>
                                    <w:pStyle w:val="Judul1"/>
                                    <w:spacing w:line="204" w:lineRule="auto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id-ID"/>
                                    </w:rPr>
                                    <w:t>kamu!</w:t>
                                  </w:r>
                                </w:p>
                                <w:p w:rsidR="00BA2EFF" w:rsidRPr="001E75AC" w:rsidRDefault="00BA2EFF" w:rsidP="0063752B">
                                  <w:pPr>
                                    <w:pStyle w:val="Judul1"/>
                                    <w:spacing w:line="204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Kotak Teks 30" o:spid="_x0000_s1027" type="#_x0000_t202" style="width:189.8pt;height:1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" filled="f" stroked="f">
                      <v:textbox>
                        <w:txbxContent>
                          <w:p w:rsidR="00BA2EFF" w:rsidRPr="001E75AC" w:rsidRDefault="00BA2EFF" w:rsidP="0063752B">
                            <w:pPr>
                              <w:pStyle w:val="Judul1"/>
                              <w:spacing w:line="204" w:lineRule="auto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id-ID"/>
                              </w:rPr>
                              <w:t>Aku sayang</w:t>
                            </w:r>
                          </w:p>
                          <w:p w:rsidR="00BA2EFF" w:rsidRPr="001E75AC" w:rsidRDefault="00BA2EFF" w:rsidP="0063752B">
                            <w:pPr>
                              <w:pStyle w:val="Judul1"/>
                              <w:spacing w:line="204" w:lineRule="auto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id-ID"/>
                              </w:rPr>
                              <w:t>kamu!</w:t>
                            </w:r>
                          </w:p>
                          <w:p w:rsidR="00BA2EFF" w:rsidRPr="001E75AC" w:rsidRDefault="00BA2EFF" w:rsidP="0063752B">
                            <w:pPr>
                              <w:pStyle w:val="Judul1"/>
                              <w:spacing w:line="204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Pr="0063752B" w:rsidRDefault="00EF57FC" w:rsidP="007C389D">
      <w:r w:rsidRPr="0063752B"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Gambar 11" descr="Gambar latar belakang berwarna merah muda dengan bunga ma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45E" w:rsidRPr="0063752B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3F" w:rsidRDefault="00D2723F" w:rsidP="002C3687">
      <w:pPr>
        <w:spacing w:after="0" w:line="240" w:lineRule="auto"/>
      </w:pPr>
      <w:r>
        <w:separator/>
      </w:r>
    </w:p>
  </w:endnote>
  <w:endnote w:type="continuationSeparator" w:id="0">
    <w:p w:rsidR="00D2723F" w:rsidRDefault="00D2723F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3F" w:rsidRDefault="00D2723F" w:rsidP="002C3687">
      <w:pPr>
        <w:spacing w:after="0" w:line="240" w:lineRule="auto"/>
      </w:pPr>
      <w:r>
        <w:separator/>
      </w:r>
    </w:p>
  </w:footnote>
  <w:footnote w:type="continuationSeparator" w:id="0">
    <w:p w:rsidR="00D2723F" w:rsidRDefault="00D2723F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F45D4"/>
    <w:rsid w:val="005F5645"/>
    <w:rsid w:val="00627514"/>
    <w:rsid w:val="0063752B"/>
    <w:rsid w:val="00647D2D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E7B31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2723F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Judul1">
    <w:name w:val="heading 1"/>
    <w:basedOn w:val="Normal"/>
    <w:next w:val="Normal"/>
    <w:link w:val="Judul1KAR"/>
    <w:qFormat/>
    <w:rsid w:val="0063752B"/>
    <w:pPr>
      <w:keepNext/>
      <w:keepLines/>
      <w:spacing w:after="0" w:line="240" w:lineRule="auto"/>
      <w:contextualSpacing/>
      <w:jc w:val="center"/>
      <w:outlineLvl w:val="0"/>
    </w:pPr>
    <w:rPr>
      <w:rFonts w:ascii="Forte" w:eastAsiaTheme="majorEastAsia" w:hAnsi="Forte" w:cstheme="majorBidi"/>
      <w:bCs/>
      <w:color w:val="F6CAD5" w:themeColor="accent2" w:themeTint="66"/>
      <w:sz w:val="90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Judul1KAR">
    <w:name w:val="Judul 1 KAR"/>
    <w:basedOn w:val="FontParagrafDefault"/>
    <w:link w:val="Judul1"/>
    <w:rsid w:val="0063752B"/>
    <w:rPr>
      <w:rFonts w:ascii="Forte" w:eastAsiaTheme="majorEastAsia" w:hAnsi="Forte" w:cstheme="majorBidi"/>
      <w:bCs/>
      <w:color w:val="F6CAD5" w:themeColor="accent2" w:themeTint="66"/>
      <w:sz w:val="90"/>
      <w:szCs w:val="28"/>
    </w:rPr>
  </w:style>
  <w:style w:type="paragraph" w:styleId="NormalWeb">
    <w:name w:val="Normal (Web)"/>
    <w:basedOn w:val="Normal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Puisi2">
    <w:name w:val="Puisi 2"/>
    <w:basedOn w:val="Normal"/>
    <w:qFormat/>
    <w:rsid w:val="00754DC9"/>
    <w:pPr>
      <w:spacing w:after="0" w:line="240" w:lineRule="auto"/>
    </w:pPr>
    <w:rPr>
      <w:rFonts w:ascii="Forte" w:hAnsi="Forte" w:cstheme="majorHAnsi"/>
      <w:color w:val="0F152B" w:themeColor="accent1"/>
      <w:sz w:val="56"/>
      <w:szCs w:val="64"/>
    </w:rPr>
  </w:style>
  <w:style w:type="paragraph" w:styleId="Header">
    <w:name w:val="header"/>
    <w:basedOn w:val="Normal"/>
    <w:link w:val="HeaderK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K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Office_25594293_TF02804762</Template>
  <TotalTime>3</TotalTime>
  <Pages>1</Pages>
  <Words>1</Words>
  <Characters>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2018-10-19T09:51:00Z</dcterms:created>
  <dcterms:modified xsi:type="dcterms:W3CDTF">2018-10-24T02:40:00Z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