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z Ön neve:"/>
        <w:tag w:val="Az Ön neve:"/>
        <w:id w:val="-686670367"/>
        <w:placeholder>
          <w:docPart w:val="83189B384F1A46CAAB084624EEA9576B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incstrkz"/>
          </w:pPr>
          <w:r>
            <w:rPr>
              <w:lang w:bidi="hu"/>
            </w:rPr>
            <w:t>Az Ön neve</w:t>
          </w:r>
        </w:p>
      </w:sdtContent>
    </w:sdt>
    <w:p w:rsidR="00E614DD" w:rsidRDefault="00C12F0D">
      <w:pPr>
        <w:pStyle w:val="Nincstrkz"/>
      </w:pPr>
      <w:sdt>
        <w:sdtPr>
          <w:alias w:val="Oktató neve:"/>
          <w:tag w:val="Oktató neve:"/>
          <w:id w:val="1392545257"/>
          <w:placeholder>
            <w:docPart w:val="5B7510CD4B24435C8E1E387026D3887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Oktató neve</w:t>
          </w:r>
        </w:sdtContent>
      </w:sdt>
    </w:p>
    <w:p w:rsidR="00E614DD" w:rsidRDefault="00C12F0D">
      <w:pPr>
        <w:pStyle w:val="Nincstrkz"/>
      </w:pPr>
      <w:sdt>
        <w:sdtPr>
          <w:alias w:val="Tanfolyam száma:"/>
          <w:tag w:val="Tanfolyam száma:"/>
          <w:id w:val="1249771000"/>
          <w:placeholder>
            <w:docPart w:val="F916A28143D74AFD91ACDEDC0B9CD458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Tanfolyam száma</w:t>
          </w:r>
        </w:sdtContent>
      </w:sdt>
    </w:p>
    <w:p w:rsidR="00E614DD" w:rsidRDefault="00C12F0D">
      <w:pPr>
        <w:pStyle w:val="Nincstrkz"/>
      </w:pPr>
      <w:sdt>
        <w:sdtPr>
          <w:alias w:val="Dátum:"/>
          <w:tag w:val="Dátum:"/>
          <w:id w:val="518209038"/>
          <w:placeholder>
            <w:docPart w:val="47EE8A4EA91C4419B7282FFBB2298DF3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Dátum</w:t>
          </w:r>
        </w:sdtContent>
      </w:sdt>
    </w:p>
    <w:p w:rsidR="00E614DD" w:rsidRDefault="00C12F0D">
      <w:pPr>
        <w:pStyle w:val="Cm"/>
      </w:pPr>
      <w:sdt>
        <w:sdtPr>
          <w:alias w:val="Cím:"/>
          <w:tag w:val="Cím:"/>
          <w:id w:val="193967114"/>
          <w:placeholder>
            <w:docPart w:val="5AFE1EFE63F445C2A2FA7CBD1006A3A7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Cím</w:t>
          </w:r>
        </w:sdtContent>
      </w:sdt>
      <w:r w:rsidR="00691EC1">
        <w:rPr>
          <w:lang w:bidi="hu"/>
        </w:rPr>
        <w:t xml:space="preserve">: </w:t>
      </w:r>
      <w:sdt>
        <w:sdtPr>
          <w:alias w:val="Alcím:"/>
          <w:tag w:val="Alcím:"/>
          <w:id w:val="855005793"/>
          <w:placeholder>
            <w:docPart w:val="4BAC6A8F25D049159CDFD4E608CF8F8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Alcím</w:t>
          </w:r>
        </w:sdtContent>
      </w:sdt>
    </w:p>
    <w:sdt>
      <w:sdtPr>
        <w:alias w:val="Fő szövegrész:"/>
        <w:tag w:val="Fő szövegrész:"/>
        <w:id w:val="1875181404"/>
        <w:placeholder>
          <w:docPart w:val="00141F36F67F491E8920B92528C4D06D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bidi="hu"/>
            </w:rPr>
            <w:t xml:space="preserve">Az MLA formátumú tanulmányoknak csak akkor van fedőlapjuk, ha az oktató kéri. Ehelyett kezdje el a lap tetején látható adatokkal.  Ne formázza félkövérré a címet, és ne használjon csupa nagybetűt. Írja nagy kezdőbetűvel a cím első és utolsó szavát és az összes fontos szót. Ha tanulmánya alcímet tartalmaz, válassza el a címtől egy kettősponttal és szóközzel, a példában látható módon. A nagybetűhasználatról az </w:t>
          </w:r>
          <w:r>
            <w:rPr>
              <w:rStyle w:val="Kiemels"/>
              <w:lang w:bidi="hu"/>
            </w:rPr>
            <w:t>MLA Handbook for Writers of Research Papers, 7th Edition (MLA 7</w:t>
          </w:r>
          <w:r>
            <w:rPr>
              <w:rStyle w:val="Kiemels"/>
              <w:vertAlign w:val="superscript"/>
              <w:lang w:bidi="hu"/>
            </w:rPr>
            <w:t>th</w:t>
          </w:r>
          <w:r>
            <w:rPr>
              <w:rStyle w:val="Kiemels"/>
              <w:lang w:bidi="hu"/>
            </w:rPr>
            <w:t xml:space="preserve"> Edition)</w:t>
          </w:r>
          <w:r>
            <w:rPr>
              <w:lang w:bidi="hu"/>
            </w:rPr>
            <w:t xml:space="preserve"> (MLA-kézikönyv tanulmányíróknak, 7. kiadás) című könyvben talál részletes iránymutatást.</w:t>
          </w:r>
        </w:p>
        <w:p w:rsidR="009D4EB3" w:rsidRDefault="009D4EB3" w:rsidP="009D4EB3">
          <w:r>
            <w:rPr>
              <w:lang w:bidi="hu"/>
            </w:rPr>
            <w:t>Minden szöveg – beleértve a címeket, idézeteket, jegyzeteket és az idézett szavak listáját – dupla sorközt használ. A törzsszöveg és a jegyzetszöveg első sora behúzásának mértéke 1,27 cm. Az idézett forrásmunkák listája 1,27 cm-es függő behúzást használ. A táblázatcímek és a forrásszöveg behúzásának mértéke 0,63 cm. E szövegformátumok mindegyike elérhető a Kezdőlap lap Stílusok gyűjteményében.</w:t>
          </w:r>
        </w:p>
        <w:p w:rsidR="009D4EB3" w:rsidRDefault="009D4EB3" w:rsidP="009D4EB3">
          <w:r>
            <w:rPr>
              <w:lang w:bidi="hu"/>
            </w:rPr>
            <w:t xml:space="preserve">Az MLA formátum nem támogatja, hogy túlzott mértékben jegyzetekkel lássa el a tartalmat. Ha azonban jegyzeteket kell hozzáfűznie, használhat végjegyzeteket vagy lábjegyzeteket is. Az </w:t>
          </w:r>
          <w:r>
            <w:rPr>
              <w:rStyle w:val="Kiemels"/>
              <w:lang w:bidi="hu"/>
            </w:rPr>
            <w:t>MLA 7th Edition</w:t>
          </w:r>
          <w:r>
            <w:rPr>
              <w:lang w:bidi="hu"/>
            </w:rPr>
            <w:t xml:space="preserve"> (MLA 7. kiadás) jelzi, hogy a jegyzethivatkozáshoz felső indexben arab számot kell használnia a szöveg megfelelő helyén. A jegyzetszöveget ugyanazzal a számozással kezdje el (nem felső indexben), és tegyen utána pontot.</w:t>
          </w:r>
        </w:p>
        <w:p w:rsidR="00E614DD" w:rsidRDefault="009D4EB3" w:rsidP="009D4EB3">
          <w:r>
            <w:rPr>
              <w:lang w:bidi="hu"/>
            </w:rPr>
            <w:lastRenderedPageBreak/>
            <w:t>Ha végjegyzeteket használ, azoknak külön oldalra kell kerülniük a szöveg végén, az idézett forrásmunkák listája előtt. Lábjegyzetek használata esetén kérje ki oktatója véleményét az előnyben részesített formátummal kapcsolatban.</w:t>
          </w:r>
        </w:p>
      </w:sdtContent>
    </w:sdt>
    <w:p w:rsidR="00E614DD" w:rsidRDefault="00C12F0D">
      <w:pPr>
        <w:pStyle w:val="Idzet"/>
      </w:pPr>
      <w:sdt>
        <w:sdtPr>
          <w:alias w:val="Idézet:"/>
          <w:tag w:val="Idézet:"/>
          <w:id w:val="150183780"/>
          <w:placeholder>
            <w:docPart w:val="46DCA9C3445B49E2BCF226DECE14DBC9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A négy sornál hosszabb idézetek esetén a bal margótól 2,5 cm-re húzza be az idézetet, és ne használjon idézőjelet. Ezt a formázást a Kezdőlap lap Stílusok gyűjteményében az Idézet stílusra kattintva alkalmazhatja. Rövidebb idézetek esetén idézőjelek közé foglalva közvetlenül a szövegbe ágyazhatja őket.</w:t>
          </w:r>
        </w:sdtContent>
      </w:sdt>
    </w:p>
    <w:p w:rsidR="00E614DD" w:rsidRDefault="00C12F0D">
      <w:pPr>
        <w:pStyle w:val="Nincstrkz"/>
      </w:pPr>
      <w:sdt>
        <w:sdtPr>
          <w:alias w:val="Táblázat 1:"/>
          <w:tag w:val="Táblázat 1:"/>
          <w:id w:val="1607459120"/>
          <w:placeholder>
            <w:docPart w:val="1D3261AB58D44BF4864272BD0EEFD96A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Táblázat 1</w:t>
          </w:r>
        </w:sdtContent>
      </w:sdt>
    </w:p>
    <w:p w:rsidR="00E614DD" w:rsidRDefault="00C12F0D">
      <w:pPr>
        <w:pStyle w:val="Tblzatcme"/>
      </w:pPr>
      <w:sdt>
        <w:sdtPr>
          <w:alias w:val="Táblázat címe:"/>
          <w:tag w:val="Táblázat címe:"/>
          <w:id w:val="-145282110"/>
          <w:placeholder>
            <w:docPart w:val="A3F0C74616A24B1D9A8D92846A50AE90"/>
          </w:placeholder>
          <w:temporary/>
          <w:showingPlcHdr/>
          <w15:appearance w15:val="hidden"/>
        </w:sdtPr>
        <w:sdtEndPr/>
        <w:sdtContent>
          <w:r w:rsidR="0079789A" w:rsidRPr="0079789A">
            <w:rPr>
              <w:lang w:bidi="hu"/>
            </w:rPr>
            <w:t>Ez a táblázatcím a Kezdőlap Stílusok gyűjteményében található „Táblázat címe” nevű stílusban készült</w:t>
          </w:r>
        </w:sdtContent>
      </w:sdt>
    </w:p>
    <w:tbl>
      <w:tblPr>
        <w:tblStyle w:val="MLAstlustanulmnytblzata"/>
        <w:tblW w:w="5000" w:type="pct"/>
        <w:tblLook w:val="04A0" w:firstRow="1" w:lastRow="0" w:firstColumn="1" w:lastColumn="0" w:noHBand="0" w:noVBand="1"/>
        <w:tblDescription w:val="Mintatáblázat 4 oszlop- és 3 sorfejléccel. Cserélje a fejléc szövegét a kívánt tartalomra, majd töltse ki a táblázatot."/>
      </w:tblPr>
      <w:tblGrid>
        <w:gridCol w:w="2339"/>
        <w:gridCol w:w="2339"/>
        <w:gridCol w:w="2341"/>
        <w:gridCol w:w="2341"/>
      </w:tblGrid>
      <w:tr w:rsidR="00E614DD" w:rsidTr="009D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Oszlopfejléc:"/>
            <w:tag w:val="Oszlopfejléc:"/>
            <w:id w:val="1264727143"/>
            <w:placeholder>
              <w:docPart w:val="647BEF4DA236440EB7AC5E4C5B3EF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9" w:type="dxa"/>
                <w:vAlign w:val="bottom"/>
              </w:tcPr>
              <w:p w:rsidR="00E614DD" w:rsidRDefault="009D4EB3" w:rsidP="009D4EB3">
                <w:pPr>
                  <w:pStyle w:val="Nincstrkz"/>
                  <w:spacing w:before="0"/>
                  <w:ind w:left="0" w:right="0"/>
                </w:pPr>
                <w:r>
                  <w:rPr>
                    <w:lang w:bidi="hu"/>
                  </w:rPr>
                  <w:t>Oszlopfejléc</w:t>
                </w:r>
              </w:p>
            </w:tc>
          </w:sdtContent>
        </w:sdt>
        <w:tc>
          <w:tcPr>
            <w:tcW w:w="2339" w:type="dxa"/>
            <w:vAlign w:val="bottom"/>
          </w:tcPr>
          <w:p w:rsidR="00E614DD" w:rsidRDefault="00C12F0D">
            <w:pPr>
              <w:pStyle w:val="Nincstrkz"/>
            </w:pPr>
            <w:sdt>
              <w:sdtPr>
                <w:alias w:val="További oszlopfejléc:"/>
                <w:tag w:val="További oszlopfejléc:"/>
                <w:id w:val="-685448673"/>
                <w:placeholder>
                  <w:docPart w:val="5573A7861C414C52A6CD91FD558E3CB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További</w:t>
                </w:r>
                <w:r w:rsidR="009D4EB3">
                  <w:rPr>
                    <w:lang w:bidi="hu"/>
                  </w:rPr>
                  <w:br/>
                  <w:t>oszlopfejléc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C12F0D">
            <w:pPr>
              <w:pStyle w:val="Nincstrkz"/>
            </w:pPr>
            <w:sdt>
              <w:sdtPr>
                <w:alias w:val="További oszlopfejléc:"/>
                <w:tag w:val="További oszlopfejléc:"/>
                <w:id w:val="1494217565"/>
                <w:placeholder>
                  <w:docPart w:val="A2357E837CDD40F8AAA7AFD1B48F1284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További</w:t>
                </w:r>
                <w:r w:rsidR="009D4EB3">
                  <w:rPr>
                    <w:lang w:bidi="hu"/>
                  </w:rPr>
                  <w:br/>
                  <w:t>oszlopfejléc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C12F0D">
            <w:pPr>
              <w:pStyle w:val="Nincstrkz"/>
            </w:pPr>
            <w:sdt>
              <w:sdtPr>
                <w:alias w:val="További oszlopfejléc:"/>
                <w:tag w:val="További oszlopfejléc:"/>
                <w:id w:val="-329514489"/>
                <w:placeholder>
                  <w:docPart w:val="DAB8F62021E744F28A56B5A3CE0C49C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További</w:t>
                </w:r>
                <w:r w:rsidR="009D4EB3">
                  <w:rPr>
                    <w:lang w:bidi="hu"/>
                  </w:rPr>
                  <w:br/>
                  <w:t>oszlopfejléc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C12F0D" w:rsidP="009D4EB3">
            <w:pPr>
              <w:pStyle w:val="Nincstrkz"/>
            </w:pPr>
            <w:sdt>
              <w:sdtPr>
                <w:alias w:val="Sorfejléc:"/>
                <w:tag w:val="Sorfejléc:"/>
                <w:id w:val="-627470294"/>
                <w:placeholder>
                  <w:docPart w:val="BB362CDC7A0144E09A21DBD8E1E3C8D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Sorfejléc</w:t>
                </w:r>
              </w:sdtContent>
            </w:sdt>
          </w:p>
        </w:tc>
        <w:tc>
          <w:tcPr>
            <w:tcW w:w="2339" w:type="dxa"/>
          </w:tcPr>
          <w:p w:rsidR="00E614DD" w:rsidRDefault="00C12F0D" w:rsidP="009D4EB3">
            <w:pPr>
              <w:pStyle w:val="Nincstrkz"/>
            </w:pPr>
            <w:sdt>
              <w:sdtPr>
                <w:alias w:val="Táblázatszöveg:"/>
                <w:tag w:val="Táblázatszöveg:"/>
                <w:id w:val="-1320265149"/>
                <w:placeholder>
                  <w:docPart w:val="B8E7A5EF4560478A864516953A53033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  <w:tc>
          <w:tcPr>
            <w:tcW w:w="2341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-115985799"/>
                <w:placeholder>
                  <w:docPart w:val="C6941D20E3614C1B8F4C346FF813E94A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  <w:tc>
          <w:tcPr>
            <w:tcW w:w="2341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-1588760096"/>
                <w:placeholder>
                  <w:docPart w:val="0D3652F067E44369ADC6E52931F34B7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C12F0D">
            <w:pPr>
              <w:pStyle w:val="Nincstrkz"/>
            </w:pPr>
            <w:sdt>
              <w:sdtPr>
                <w:alias w:val="Sorfejléc:"/>
                <w:tag w:val="Sorfejléc:"/>
                <w:id w:val="-1281329291"/>
                <w:placeholder>
                  <w:docPart w:val="7311738D762E4123BA0256126EB0521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Sorfejléc</w:t>
                </w:r>
              </w:sdtContent>
            </w:sdt>
          </w:p>
        </w:tc>
        <w:tc>
          <w:tcPr>
            <w:tcW w:w="2339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158279957"/>
                <w:placeholder>
                  <w:docPart w:val="AC12AFE920764084B3D9E8FDE1A1424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  <w:tc>
          <w:tcPr>
            <w:tcW w:w="2341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-1865433178"/>
                <w:placeholder>
                  <w:docPart w:val="CAF30E4BEBB64208BBB46A0331D74F5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  <w:tc>
          <w:tcPr>
            <w:tcW w:w="2341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-601573766"/>
                <w:placeholder>
                  <w:docPart w:val="EFF7653D76364D30809228F2FD6C859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C12F0D">
            <w:pPr>
              <w:pStyle w:val="Nincstrkz"/>
            </w:pPr>
            <w:sdt>
              <w:sdtPr>
                <w:alias w:val="Sorfejléc:"/>
                <w:tag w:val="Sorfejléc:"/>
                <w:id w:val="742840825"/>
                <w:placeholder>
                  <w:docPart w:val="F1818136C5B5447C99A100FB70C515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Sorfejléc</w:t>
                </w:r>
              </w:sdtContent>
            </w:sdt>
          </w:p>
        </w:tc>
        <w:tc>
          <w:tcPr>
            <w:tcW w:w="2339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-971136866"/>
                <w:placeholder>
                  <w:docPart w:val="A1F21DB7F44B4662813D54B6723FF75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  <w:tc>
          <w:tcPr>
            <w:tcW w:w="2341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436722018"/>
                <w:placeholder>
                  <w:docPart w:val="E204EC1BEC4D4D00B41FA3CCCA24A35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  <w:tc>
          <w:tcPr>
            <w:tcW w:w="2341" w:type="dxa"/>
          </w:tcPr>
          <w:p w:rsidR="00E614DD" w:rsidRDefault="00C12F0D">
            <w:pPr>
              <w:pStyle w:val="Nincstrkz"/>
            </w:pPr>
            <w:sdt>
              <w:sdtPr>
                <w:alias w:val="Táblázatszöveg:"/>
                <w:tag w:val="Táblázatszöveg:"/>
                <w:id w:val="1640220580"/>
                <w:placeholder>
                  <w:docPart w:val="15C7A1E38D2C4EFC90539E82AFFCAA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bidi="hu"/>
                  </w:rPr>
                  <w:t>Táblázatszöveg</w:t>
                </w:r>
              </w:sdtContent>
            </w:sdt>
          </w:p>
        </w:tc>
      </w:tr>
    </w:tbl>
    <w:p w:rsidR="00E614DD" w:rsidRDefault="00C12F0D">
      <w:pPr>
        <w:pStyle w:val="Tblzatforrsa"/>
      </w:pPr>
      <w:sdt>
        <w:sdtPr>
          <w:alias w:val="Táblázat forrása:"/>
          <w:tag w:val="Táblázat forrása:"/>
          <w:id w:val="1113782225"/>
          <w:placeholder>
            <w:docPart w:val="D61FCDB9C9E34703A3749308F516BFED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Forrás: Ez a forrásszöveg a Kezdőlap lap Stílusok gyűjteményében található, „Táblázat forrása” nevű stílusban készült.</w:t>
          </w:r>
        </w:sdtContent>
      </w:sdt>
    </w:p>
    <w:p w:rsidR="00E614DD" w:rsidRDefault="00C12F0D">
      <w:pPr>
        <w:pStyle w:val="Tblzatjegyzet"/>
      </w:pPr>
      <w:sdt>
        <w:sdtPr>
          <w:alias w:val="Táblázatjegyzet:"/>
          <w:tag w:val="Táblázatjegyzet:"/>
          <w:id w:val="182555646"/>
          <w:placeholder>
            <w:docPart w:val="D485093D9F7743979EC8BCE1608DCA97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Ez a jegyzetszöveg a Kezdőlap lap Stílusok gyűjteményében található „Táblázatjegyzet” nevű stílusban készült. A táblázatjegyzetek arab számok helyett kisbetűket használnak, hogy meg lehessen különböztetni őket a törzstartalomhoz írt jegyzetektől.</w:t>
          </w:r>
        </w:sdtContent>
      </w:sdt>
    </w:p>
    <w:p w:rsidR="00E614DD" w:rsidRDefault="00691EC1">
      <w:pPr>
        <w:pStyle w:val="Nincstrkz"/>
      </w:pPr>
      <w:r>
        <w:rPr>
          <w:noProof/>
          <w:lang w:val="hu-HU" w:eastAsia="hu-HU"/>
        </w:rPr>
        <w:drawing>
          <wp:inline distT="0" distB="0" distL="0" distR="0" wp14:anchorId="605012BE" wp14:editId="7AEBE5A0">
            <wp:extent cx="5936533" cy="3200400"/>
            <wp:effectExtent l="0" t="0" r="7620" b="0"/>
            <wp:docPr id="1" name="Kép 1" descr="Márványoszlopok a talajtól az épület teteje felé irányuló perspektívábó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DD" w:rsidRDefault="00C12F0D">
      <w:pPr>
        <w:pStyle w:val="Nincstrkz"/>
      </w:pPr>
      <w:sdt>
        <w:sdtPr>
          <w:alias w:val="Ábra:"/>
          <w:tag w:val="Ábra:"/>
          <w:id w:val="-2069553594"/>
          <w:placeholder>
            <w:docPart w:val="36F1B8189C7F48119E3DE8D8A54CFAA5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 xml:space="preserve">1. ábra </w:t>
          </w:r>
          <w:r w:rsidR="0079789A" w:rsidRPr="0079789A">
            <w:rPr>
              <w:lang w:bidi="hu"/>
            </w:rPr>
            <w:t>Ez az ábrafelirat a Kezdőlap lap Stílusok gyűjteményében található "Nincs behúzás" nevű stílusban készült.</w:t>
          </w:r>
          <w:r w:rsidR="009D4EB3">
            <w:rPr>
              <w:lang w:bidi="hu"/>
            </w:rPr>
            <w:t xml:space="preserve"> Az ábrákat lássa el ábraszámmal és az ábra szóval.</w:t>
          </w:r>
        </w:sdtContent>
      </w:sdt>
    </w:p>
    <w:sdt>
      <w:sdtPr>
        <w:alias w:val="Normál szöveg:"/>
        <w:tag w:val="Normál szöveg:"/>
        <w:id w:val="-44064102"/>
        <w:placeholder>
          <w:docPart w:val="67FD8579CD5246AB933D07153B114D53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bidi="hu"/>
            </w:rPr>
            <w:t xml:space="preserve">Az ezt követő </w:t>
          </w:r>
          <w:r>
            <w:rPr>
              <w:rStyle w:val="Kiemels"/>
              <w:lang w:bidi="hu"/>
            </w:rPr>
            <w:t>Idézett források</w:t>
          </w:r>
          <w:r>
            <w:rPr>
              <w:lang w:bidi="hu"/>
            </w:rPr>
            <w:t xml:space="preserve"> mintalista külön oldalon kezdődik. Írja be a szövegen belüli idézeteket úgy, mint a tanulmány többi részét. A mintaidézetet a bekezdés végén láthatja. Felhívjuk a figyelmét arra is, hogy számos MLA-szabály vonatkozik az idézetekre és a referenciákra. Célszerű ezért az </w:t>
          </w:r>
          <w:r>
            <w:rPr>
              <w:rStyle w:val="Kiemels"/>
              <w:lang w:bidi="hu"/>
            </w:rPr>
            <w:t>MLA 7th Edition</w:t>
          </w:r>
          <w:r>
            <w:rPr>
              <w:lang w:bidi="hu"/>
            </w:rPr>
            <w:t xml:space="preserve"> című könyvet tanulmányozni. (SzerzőVezetékneve oldalszám)</w:t>
          </w:r>
        </w:p>
        <w:p w:rsidR="009D4EB3" w:rsidRDefault="009D4EB3" w:rsidP="009D4EB3">
          <w:r>
            <w:rPr>
              <w:lang w:bidi="hu"/>
            </w:rPr>
            <w:lastRenderedPageBreak/>
            <w:t>Ha a dokumentumot az összes elrendezéssel és formázással (például a függő behúzásokkal) szeretné megtekinteni, kattintson a Nézet lap Olvasás parancsára. Ha tanulmánya vázlatának készítéséhez szeretné ezt a sablont használni, a Kezdőlap lap Stílusok gyűjteményében kattintson a Nincs behúzás stílusra.</w:t>
          </w:r>
        </w:p>
        <w:p w:rsidR="00E614DD" w:rsidRDefault="009D4EB3" w:rsidP="009D4EB3">
          <w:r>
            <w:rPr>
              <w:lang w:bidi="hu"/>
            </w:rPr>
            <w:t xml:space="preserve">Tanulmánya formázásához az </w:t>
          </w:r>
          <w:r>
            <w:rPr>
              <w:rStyle w:val="Kiemels"/>
              <w:lang w:bidi="hu"/>
            </w:rPr>
            <w:t>MLA 7th Edition</w:t>
          </w:r>
          <w:r>
            <w:rPr>
              <w:lang w:bidi="hu"/>
            </w:rPr>
            <w:t xml:space="preserve"> című könyvben, valamint oktatójától kaphat további útmutatást.</w:t>
          </w:r>
        </w:p>
      </w:sdtContent>
    </w:sdt>
    <w:p w:rsidR="00E614DD" w:rsidRDefault="00C12F0D" w:rsidP="009D4EB3">
      <w:pPr>
        <w:pStyle w:val="Szakaszcme"/>
        <w:jc w:val="left"/>
      </w:pPr>
      <w:sdt>
        <w:sdtPr>
          <w:alias w:val="Idézett források:"/>
          <w:tag w:val="Idézett források:"/>
          <w:id w:val="1884596268"/>
          <w:placeholder>
            <w:docPart w:val="EF48DEF8E7904883B43704E06E40D9B2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Idézett források</w:t>
          </w:r>
        </w:sdtContent>
      </w:sdt>
    </w:p>
    <w:p w:rsidR="00E614DD" w:rsidRDefault="00C12F0D">
      <w:pPr>
        <w:pStyle w:val="Irodalomjegyzk"/>
      </w:pPr>
      <w:sdt>
        <w:sdtPr>
          <w:alias w:val="Szerző vezetékneve, utóneve:"/>
          <w:tag w:val="Szerző vezetékneve, utóneve:"/>
          <w:id w:val="2048264259"/>
          <w:placeholder>
            <w:docPart w:val="C37F9CC8EDE84D039EB26DBA89D89829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Szerző vezetékneve, utóneve</w:t>
          </w:r>
        </w:sdtContent>
      </w:sdt>
      <w:r w:rsidR="00691EC1">
        <w:rPr>
          <w:lang w:bidi="hu"/>
        </w:rPr>
        <w:t xml:space="preserve">. </w:t>
      </w:r>
      <w:sdt>
        <w:sdtPr>
          <w:rPr>
            <w:rStyle w:val="Kiemels"/>
          </w:rPr>
          <w:alias w:val="A hivatkozott könyv címe:"/>
          <w:tag w:val="A hivatkozott könyv címe:"/>
          <w:id w:val="1380049708"/>
          <w:placeholder>
            <w:docPart w:val="B99A6E6EE0204595AD7A64DF2B12F9F3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</w:rPr>
        </w:sdtEndPr>
        <w:sdtContent>
          <w:r w:rsidR="009D4EB3">
            <w:rPr>
              <w:rStyle w:val="Kiemels"/>
              <w:lang w:bidi="hu"/>
            </w:rPr>
            <w:t>A hivatkozott könyv címe</w:t>
          </w:r>
        </w:sdtContent>
      </w:sdt>
      <w:r w:rsidR="00691EC1">
        <w:rPr>
          <w:lang w:bidi="hu"/>
        </w:rPr>
        <w:t xml:space="preserve">. </w:t>
      </w:r>
      <w:sdt>
        <w:sdtPr>
          <w:alias w:val="Település neve: Kiadó neve, év. Kiadvány típusa (például nyomtatott):"/>
          <w:tag w:val="Település neve: Kiadó neve, év. Kiadvány típusa (például nyomtatott):"/>
          <w:id w:val="1389535480"/>
          <w:placeholder>
            <w:docPart w:val="FEB93927DF084AACB6D1F9DD3FC88265"/>
          </w:placeholder>
          <w:temporary/>
          <w:showingPlcHdr/>
          <w15:appearance w15:val="hidden"/>
        </w:sdtPr>
        <w:sdtEndPr/>
        <w:sdtContent>
          <w:r w:rsidR="009D4EB3">
            <w:rPr>
              <w:lang w:bidi="hu"/>
            </w:rPr>
            <w:t>Település neve: Kiadó neve, év</w:t>
          </w:r>
          <w:r w:rsidR="00B13D1B">
            <w:rPr>
              <w:lang w:bidi="hu"/>
            </w:rPr>
            <w:t>. Kiadvány típusa (például nyomtatott)</w:t>
          </w:r>
        </w:sdtContent>
      </w:sdt>
      <w:r w:rsidR="00691EC1">
        <w:rPr>
          <w:lang w:bidi="hu"/>
        </w:rPr>
        <w:t>.</w:t>
      </w:r>
    </w:p>
    <w:p w:rsidR="00E614DD" w:rsidRDefault="00C12F0D">
      <w:pPr>
        <w:pStyle w:val="Irodalomjegyzk"/>
      </w:pPr>
      <w:sdt>
        <w:sdtPr>
          <w:alias w:val="Vezetéknév, második név, utónév:"/>
          <w:tag w:val="Vezetéknév, második név, utónév:"/>
          <w:id w:val="-331526809"/>
          <w:placeholder>
            <w:docPart w:val="BD28BC2358AE4653A040218DA2DEF299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Vezetéknév, második név, utónév</w:t>
          </w:r>
        </w:sdtContent>
      </w:sdt>
      <w:r w:rsidR="00691EC1">
        <w:rPr>
          <w:lang w:bidi="hu"/>
        </w:rPr>
        <w:t>. „</w:t>
      </w:r>
      <w:sdt>
        <w:sdtPr>
          <w:alias w:val="Cikk címe:"/>
          <w:tag w:val="Cikk címe:"/>
          <w:id w:val="1890760928"/>
          <w:placeholder>
            <w:docPart w:val="E13454F306274E1CB3F90E9379F493E3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Cikk címe</w:t>
          </w:r>
        </w:sdtContent>
      </w:sdt>
      <w:r w:rsidR="00691EC1">
        <w:rPr>
          <w:lang w:bidi="hu"/>
        </w:rPr>
        <w:t xml:space="preserve">.” </w:t>
      </w:r>
      <w:sdt>
        <w:sdtPr>
          <w:rPr>
            <w:rStyle w:val="Kiemels"/>
          </w:rPr>
          <w:alias w:val="Folyóirat címe:"/>
          <w:tag w:val="Folyóirat címe:"/>
          <w:id w:val="-1199616055"/>
          <w:placeholder>
            <w:docPart w:val="EA3E036AE4A248ED8D1BA4DAAAAC8694"/>
          </w:placeholder>
          <w:temporary/>
          <w:showingPlcHdr/>
          <w15:appearance w15:val="hidden"/>
        </w:sdtPr>
        <w:sdtEndPr>
          <w:rPr>
            <w:rStyle w:val="Bekezdsalapbettpusa"/>
            <w:i w:val="0"/>
            <w:iCs w:val="0"/>
          </w:rPr>
        </w:sdtEndPr>
        <w:sdtContent>
          <w:r w:rsidR="00B13D1B">
            <w:rPr>
              <w:rStyle w:val="Kiemels"/>
              <w:lang w:bidi="hu"/>
            </w:rPr>
            <w:t>Folyóirat címe</w:t>
          </w:r>
        </w:sdtContent>
      </w:sdt>
      <w:r w:rsidR="00691EC1">
        <w:rPr>
          <w:lang w:bidi="hu"/>
        </w:rPr>
        <w:t xml:space="preserve"> (</w:t>
      </w:r>
      <w:sdt>
        <w:sdtPr>
          <w:alias w:val="Év:"/>
          <w:tag w:val="Év:"/>
          <w:id w:val="753481968"/>
          <w:placeholder>
            <w:docPart w:val="3E2752C9C33F4F7B97618A1FC0B413E0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Év</w:t>
          </w:r>
        </w:sdtContent>
      </w:sdt>
      <w:r w:rsidR="00691EC1">
        <w:rPr>
          <w:lang w:bidi="hu"/>
        </w:rPr>
        <w:t xml:space="preserve">): </w:t>
      </w:r>
      <w:sdt>
        <w:sdtPr>
          <w:alias w:val="Oldalak: mettől meddig:"/>
          <w:tag w:val="Oldalak: mettől meddig:"/>
          <w:id w:val="-996188243"/>
          <w:placeholder>
            <w:docPart w:val="353AFC00A3C84953BA67A53A839128BE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Oldalak: mettől meddig</w:t>
          </w:r>
        </w:sdtContent>
      </w:sdt>
      <w:r w:rsidR="00691EC1">
        <w:rPr>
          <w:lang w:bidi="hu"/>
        </w:rPr>
        <w:t xml:space="preserve">. </w:t>
      </w:r>
      <w:sdt>
        <w:sdtPr>
          <w:alias w:val="Nyomtatott:"/>
          <w:tag w:val="Nyomtatott:"/>
          <w:id w:val="1683927677"/>
          <w:placeholder>
            <w:docPart w:val="D30D7C54377B4124B0A3641833082DE8"/>
          </w:placeholder>
          <w:temporary/>
          <w:showingPlcHdr/>
          <w15:appearance w15:val="hidden"/>
        </w:sdtPr>
        <w:sdtEndPr/>
        <w:sdtContent>
          <w:r w:rsidR="00B13D1B">
            <w:rPr>
              <w:lang w:bidi="hu"/>
            </w:rPr>
            <w:t>Nyomtatott</w:t>
          </w:r>
        </w:sdtContent>
      </w:sdt>
      <w:r w:rsidR="00691EC1">
        <w:rPr>
          <w:lang w:bidi="hu"/>
        </w:rPr>
        <w:t>.</w:t>
      </w:r>
    </w:p>
    <w:sectPr w:rsidR="00E614D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7" w:rsidRDefault="008F1F97">
      <w:pPr>
        <w:spacing w:line="240" w:lineRule="auto"/>
      </w:pPr>
      <w:r>
        <w:separator/>
      </w:r>
    </w:p>
  </w:endnote>
  <w:endnote w:type="continuationSeparator" w:id="0">
    <w:p w:rsidR="008F1F97" w:rsidRDefault="008F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7" w:rsidRDefault="008F1F97">
      <w:pPr>
        <w:spacing w:line="240" w:lineRule="auto"/>
      </w:pPr>
      <w:r>
        <w:separator/>
      </w:r>
    </w:p>
  </w:footnote>
  <w:footnote w:type="continuationSeparator" w:id="0">
    <w:p w:rsidR="008F1F97" w:rsidRDefault="008F1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C12F0D">
    <w:pPr>
      <w:pStyle w:val="lfej"/>
    </w:pPr>
    <w:sdt>
      <w:sdtPr>
        <w:alias w:val="Vezetéknév:"/>
        <w:tag w:val="Vezetéknév:"/>
        <w:id w:val="343136273"/>
        <w:placeholder>
          <w:docPart w:val="0998422335F4415AABFCA92EBCCD948F"/>
        </w:placeholder>
        <w:temporary/>
        <w:showingPlcHdr/>
        <w15:appearance w15:val="hidden"/>
      </w:sdtPr>
      <w:sdtEndPr/>
      <w:sdtContent>
        <w:r>
          <w:rPr>
            <w:lang w:bidi="hu"/>
          </w:rPr>
          <w:t>Vezetéknév</w:t>
        </w:r>
      </w:sdtContent>
    </w:sdt>
    <w:r w:rsidR="00691EC1">
      <w:rPr>
        <w:lang w:bidi="hu"/>
      </w:rPr>
      <w:t xml:space="preserve"> </w:t>
    </w:r>
    <w:r w:rsidR="00691EC1">
      <w:rPr>
        <w:lang w:bidi="hu"/>
      </w:rPr>
      <w:fldChar w:fldCharType="begin"/>
    </w:r>
    <w:r w:rsidR="00691EC1">
      <w:rPr>
        <w:lang w:bidi="hu"/>
      </w:rPr>
      <w:instrText xml:space="preserve"> PAGE   \* MERGEFORMAT </w:instrText>
    </w:r>
    <w:r w:rsidR="00691EC1">
      <w:rPr>
        <w:lang w:bidi="hu"/>
      </w:rPr>
      <w:fldChar w:fldCharType="separate"/>
    </w:r>
    <w:r>
      <w:rPr>
        <w:noProof/>
        <w:lang w:bidi="hu"/>
      </w:rPr>
      <w:t>4</w:t>
    </w:r>
    <w:r w:rsidR="00691EC1">
      <w:rPr>
        <w:noProof/>
        <w:lang w:bidi="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C12F0D">
    <w:pPr>
      <w:pStyle w:val="lfej"/>
    </w:pPr>
    <w:sdt>
      <w:sdtPr>
        <w:alias w:val="Vezetéknév:"/>
        <w:tag w:val="Vezetéknév:"/>
        <w:id w:val="81423100"/>
        <w:placeholder>
          <w:docPart w:val="4F3BBF73BD214CB2A7BE6C24030AF9B3"/>
        </w:placeholder>
        <w:temporary/>
        <w:showingPlcHdr/>
        <w15:appearance w15:val="hidden"/>
      </w:sdtPr>
      <w:sdtEndPr/>
      <w:sdtContent>
        <w:r>
          <w:rPr>
            <w:lang w:bidi="hu"/>
          </w:rPr>
          <w:t>Vezetéknév</w:t>
        </w:r>
      </w:sdtContent>
    </w:sdt>
    <w:r w:rsidR="00B13D1B">
      <w:rPr>
        <w:lang w:bidi="hu"/>
      </w:rPr>
      <w:t xml:space="preserve"> </w:t>
    </w:r>
    <w:r w:rsidR="00691EC1">
      <w:rPr>
        <w:lang w:bidi="hu"/>
      </w:rPr>
      <w:fldChar w:fldCharType="begin"/>
    </w:r>
    <w:r w:rsidR="00691EC1">
      <w:rPr>
        <w:lang w:bidi="hu"/>
      </w:rPr>
      <w:instrText xml:space="preserve"> PAGE   \* MERGEFORMAT </w:instrText>
    </w:r>
    <w:r w:rsidR="00691EC1">
      <w:rPr>
        <w:lang w:bidi="hu"/>
      </w:rPr>
      <w:fldChar w:fldCharType="separate"/>
    </w:r>
    <w:r>
      <w:rPr>
        <w:noProof/>
        <w:lang w:bidi="hu"/>
      </w:rPr>
      <w:t>1</w:t>
    </w:r>
    <w:r w:rsidR="00691EC1">
      <w:rPr>
        <w:noProof/>
        <w:lang w:bidi="h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0695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76971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blzatjegyzet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-vzla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-vzlat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7"/>
    <w:rsid w:val="00040CBB"/>
    <w:rsid w:val="000B78C8"/>
    <w:rsid w:val="001463B2"/>
    <w:rsid w:val="001F62C0"/>
    <w:rsid w:val="00245E02"/>
    <w:rsid w:val="00353B66"/>
    <w:rsid w:val="00494C79"/>
    <w:rsid w:val="004A2675"/>
    <w:rsid w:val="004F7139"/>
    <w:rsid w:val="00691EC1"/>
    <w:rsid w:val="0079789A"/>
    <w:rsid w:val="007C53FB"/>
    <w:rsid w:val="00891CB9"/>
    <w:rsid w:val="008B7D18"/>
    <w:rsid w:val="008F1F97"/>
    <w:rsid w:val="008F4052"/>
    <w:rsid w:val="009D4EB3"/>
    <w:rsid w:val="00B13D1B"/>
    <w:rsid w:val="00B818DF"/>
    <w:rsid w:val="00C12F0D"/>
    <w:rsid w:val="00D52117"/>
    <w:rsid w:val="00DB0D39"/>
    <w:rsid w:val="00E14005"/>
    <w:rsid w:val="00E614D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9444C"/>
    <w:pPr>
      <w:suppressAutoHyphens/>
    </w:pPr>
  </w:style>
  <w:style w:type="paragraph" w:styleId="Cmsor1">
    <w:name w:val="heading 1"/>
    <w:basedOn w:val="Norml"/>
    <w:next w:val="Norml"/>
    <w:link w:val="Cmsor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spacing w:line="240" w:lineRule="auto"/>
      <w:ind w:firstLine="0"/>
      <w:jc w:val="right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8"/>
    <w:unhideWhenUsed/>
    <w:qFormat/>
    <w:pPr>
      <w:ind w:left="720" w:hanging="720"/>
    </w:pPr>
  </w:style>
  <w:style w:type="paragraph" w:styleId="Szvegblokk">
    <w:name w:val="Block Text"/>
    <w:basedOn w:val="Norm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  <w:ind w:firstLine="0"/>
    </w:p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/>
      <w:ind w:firstLine="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</w:style>
  <w:style w:type="paragraph" w:styleId="Szvegtrzs3">
    <w:name w:val="Body Text 3"/>
    <w:basedOn w:val="Norml"/>
    <w:link w:val="Szvegtrzs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40CBB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pPr>
      <w:spacing w:after="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360" w:firstLine="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pPr>
      <w:spacing w:after="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/>
      <w:ind w:left="360" w:firstLine="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0CBB"/>
    <w:rPr>
      <w:sz w:val="22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pPr>
      <w:spacing w:line="240" w:lineRule="auto"/>
      <w:ind w:left="4320" w:firstLine="0"/>
    </w:pPr>
  </w:style>
  <w:style w:type="character" w:customStyle="1" w:styleId="BefejezsChar">
    <w:name w:val="Befejezés Char"/>
    <w:basedOn w:val="Bekezdsalapbettpusa"/>
    <w:link w:val="Befejezs"/>
    <w:uiPriority w:val="99"/>
    <w:semiHidden/>
  </w:style>
  <w:style w:type="paragraph" w:styleId="Jegyzetszveg">
    <w:name w:val="annotation text"/>
    <w:basedOn w:val="Norml"/>
    <w:link w:val="Jegyzetszveg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CBB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C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CBB"/>
    <w:rPr>
      <w:b/>
      <w:bCs/>
      <w:sz w:val="22"/>
      <w:szCs w:val="20"/>
    </w:rPr>
  </w:style>
  <w:style w:type="paragraph" w:styleId="Dtum">
    <w:name w:val="Date"/>
    <w:basedOn w:val="Norml"/>
    <w:next w:val="Norml"/>
    <w:link w:val="DtumChar"/>
    <w:uiPriority w:val="99"/>
    <w:semiHidden/>
    <w:unhideWhenUsed/>
    <w:pPr>
      <w:ind w:firstLine="0"/>
    </w:pPr>
  </w:style>
  <w:style w:type="character" w:customStyle="1" w:styleId="DtumChar">
    <w:name w:val="Dátum Char"/>
    <w:basedOn w:val="Bekezdsalapbettpusa"/>
    <w:link w:val="Dtum"/>
    <w:uiPriority w:val="99"/>
    <w:semiHidden/>
  </w:style>
  <w:style w:type="paragraph" w:styleId="Dokumentumtrkp">
    <w:name w:val="Document Map"/>
    <w:basedOn w:val="Norml"/>
    <w:link w:val="Dokumentumtrk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pPr>
      <w:spacing w:line="240" w:lineRule="auto"/>
      <w:ind w:firstLine="0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</w:style>
  <w:style w:type="paragraph" w:styleId="Vgjegyzetszvege">
    <w:name w:val="endnote text"/>
    <w:basedOn w:val="Norml"/>
    <w:link w:val="VgjegyzetszvegeChar"/>
    <w:uiPriority w:val="99"/>
    <w:semiHidden/>
    <w:unhideWhenUsed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</w:style>
  <w:style w:type="paragraph" w:styleId="Bortkcm">
    <w:name w:val="envelope address"/>
    <w:basedOn w:val="Norm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blzatcme">
    <w:name w:val="Táblázat címe"/>
    <w:basedOn w:val="Norml"/>
    <w:next w:val="Norml"/>
    <w:uiPriority w:val="4"/>
    <w:qFormat/>
    <w:pPr>
      <w:ind w:left="360" w:hanging="360"/>
    </w:pPr>
  </w:style>
  <w:style w:type="paragraph" w:styleId="Lbjegyzetszveg">
    <w:name w:val="footnote text"/>
    <w:basedOn w:val="Norml"/>
    <w:link w:val="LbjegyzetszvegChar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</w:rPr>
  </w:style>
  <w:style w:type="paragraph" w:styleId="HTML-cm">
    <w:name w:val="HTML Address"/>
    <w:basedOn w:val="Norml"/>
    <w:link w:val="HTML-cm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unhideWhenUsed/>
    <w:pPr>
      <w:spacing w:line="240" w:lineRule="auto"/>
      <w:ind w:left="240" w:firstLine="0"/>
    </w:pPr>
  </w:style>
  <w:style w:type="paragraph" w:styleId="Trgymutat2">
    <w:name w:val="index 2"/>
    <w:basedOn w:val="Norml"/>
    <w:next w:val="Norml"/>
    <w:autoRedefine/>
    <w:uiPriority w:val="99"/>
    <w:semiHidden/>
    <w:unhideWhenUsed/>
    <w:pPr>
      <w:spacing w:line="240" w:lineRule="auto"/>
      <w:ind w:left="480" w:firstLine="0"/>
    </w:pPr>
  </w:style>
  <w:style w:type="paragraph" w:styleId="Trgymutat3">
    <w:name w:val="index 3"/>
    <w:basedOn w:val="Norml"/>
    <w:next w:val="Norml"/>
    <w:autoRedefine/>
    <w:uiPriority w:val="99"/>
    <w:semiHidden/>
    <w:unhideWhenUsed/>
    <w:pPr>
      <w:spacing w:line="240" w:lineRule="auto"/>
      <w:ind w:left="720" w:firstLine="0"/>
    </w:pPr>
  </w:style>
  <w:style w:type="paragraph" w:styleId="Trgymutat4">
    <w:name w:val="index 4"/>
    <w:basedOn w:val="Norml"/>
    <w:next w:val="Norml"/>
    <w:autoRedefine/>
    <w:uiPriority w:val="99"/>
    <w:semiHidden/>
    <w:unhideWhenUsed/>
    <w:pPr>
      <w:spacing w:line="240" w:lineRule="auto"/>
      <w:ind w:left="960" w:firstLine="0"/>
    </w:pPr>
  </w:style>
  <w:style w:type="paragraph" w:styleId="Trgymutat5">
    <w:name w:val="index 5"/>
    <w:basedOn w:val="Norml"/>
    <w:next w:val="Norml"/>
    <w:autoRedefine/>
    <w:uiPriority w:val="99"/>
    <w:semiHidden/>
    <w:unhideWhenUsed/>
    <w:pPr>
      <w:spacing w:line="240" w:lineRule="auto"/>
      <w:ind w:left="1200" w:firstLine="0"/>
    </w:pPr>
  </w:style>
  <w:style w:type="paragraph" w:styleId="Trgymutat6">
    <w:name w:val="index 6"/>
    <w:basedOn w:val="Norml"/>
    <w:next w:val="Norml"/>
    <w:autoRedefine/>
    <w:uiPriority w:val="99"/>
    <w:semiHidden/>
    <w:unhideWhenUsed/>
    <w:pPr>
      <w:spacing w:line="240" w:lineRule="auto"/>
      <w:ind w:left="1440" w:firstLine="0"/>
    </w:pPr>
  </w:style>
  <w:style w:type="paragraph" w:styleId="Trgymutat7">
    <w:name w:val="index 7"/>
    <w:basedOn w:val="Norml"/>
    <w:next w:val="Norml"/>
    <w:autoRedefine/>
    <w:uiPriority w:val="99"/>
    <w:semiHidden/>
    <w:unhideWhenUsed/>
    <w:pPr>
      <w:spacing w:line="240" w:lineRule="auto"/>
      <w:ind w:left="1680" w:firstLine="0"/>
    </w:pPr>
  </w:style>
  <w:style w:type="paragraph" w:styleId="Trgymutat8">
    <w:name w:val="index 8"/>
    <w:basedOn w:val="Norml"/>
    <w:next w:val="Norml"/>
    <w:autoRedefine/>
    <w:uiPriority w:val="99"/>
    <w:semiHidden/>
    <w:unhideWhenUsed/>
    <w:pPr>
      <w:spacing w:line="240" w:lineRule="auto"/>
      <w:ind w:left="1920" w:firstLine="0"/>
    </w:pPr>
  </w:style>
  <w:style w:type="paragraph" w:styleId="Trgymutat9">
    <w:name w:val="index 9"/>
    <w:basedOn w:val="Norml"/>
    <w:next w:val="Norml"/>
    <w:autoRedefine/>
    <w:uiPriority w:val="99"/>
    <w:semiHidden/>
    <w:unhideWhenUsed/>
    <w:pPr>
      <w:spacing w:line="240" w:lineRule="auto"/>
      <w:ind w:left="2160" w:firstLine="0"/>
    </w:pPr>
  </w:style>
  <w:style w:type="paragraph" w:styleId="Trgymutatcm">
    <w:name w:val="index heading"/>
    <w:basedOn w:val="Norml"/>
    <w:next w:val="Trgymutat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l"/>
    <w:uiPriority w:val="99"/>
    <w:semiHidden/>
    <w:unhideWhenUsed/>
    <w:pPr>
      <w:ind w:left="1800" w:firstLine="0"/>
      <w:contextualSpacing/>
    </w:pPr>
  </w:style>
  <w:style w:type="paragraph" w:styleId="Felsorols">
    <w:name w:val="List Bullet"/>
    <w:basedOn w:val="Norm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Felsorols2">
    <w:name w:val="List Bullet 2"/>
    <w:basedOn w:val="Norm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Felsorols3">
    <w:name w:val="List Bullet 3"/>
    <w:basedOn w:val="Norm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Felsorols4">
    <w:name w:val="List Bullet 4"/>
    <w:basedOn w:val="Norm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Felsorols5">
    <w:name w:val="List Bullet 5"/>
    <w:basedOn w:val="Norm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lytatsa">
    <w:name w:val="List Continue"/>
    <w:basedOn w:val="Norml"/>
    <w:uiPriority w:val="99"/>
    <w:semiHidden/>
    <w:unhideWhenUsed/>
    <w:pPr>
      <w:spacing w:after="120"/>
      <w:ind w:left="360" w:firstLine="0"/>
      <w:contextualSpacing/>
    </w:pPr>
  </w:style>
  <w:style w:type="paragraph" w:styleId="Listafolytatsa2">
    <w:name w:val="List Continue 2"/>
    <w:basedOn w:val="Norml"/>
    <w:uiPriority w:val="99"/>
    <w:semiHidden/>
    <w:unhideWhenUsed/>
    <w:pPr>
      <w:spacing w:after="120"/>
      <w:ind w:left="720" w:firstLine="0"/>
      <w:contextualSpacing/>
    </w:pPr>
  </w:style>
  <w:style w:type="paragraph" w:styleId="Listafolytatsa3">
    <w:name w:val="List Continue 3"/>
    <w:basedOn w:val="Norml"/>
    <w:uiPriority w:val="99"/>
    <w:semiHidden/>
    <w:unhideWhenUsed/>
    <w:pPr>
      <w:spacing w:after="120"/>
      <w:ind w:left="1080" w:firstLine="0"/>
      <w:contextualSpacing/>
    </w:pPr>
  </w:style>
  <w:style w:type="paragraph" w:styleId="Listafolytatsa4">
    <w:name w:val="List Continue 4"/>
    <w:basedOn w:val="Norml"/>
    <w:uiPriority w:val="99"/>
    <w:semiHidden/>
    <w:unhideWhenUsed/>
    <w:pPr>
      <w:spacing w:after="120"/>
      <w:ind w:left="1440" w:firstLine="0"/>
      <w:contextualSpacing/>
    </w:pPr>
  </w:style>
  <w:style w:type="paragraph" w:styleId="Listafolytatsa5">
    <w:name w:val="List Continue 5"/>
    <w:basedOn w:val="Norml"/>
    <w:uiPriority w:val="99"/>
    <w:semiHidden/>
    <w:unhideWhenUsed/>
    <w:pPr>
      <w:spacing w:after="120"/>
      <w:ind w:left="1800" w:firstLine="0"/>
      <w:contextualSpacing/>
    </w:pPr>
  </w:style>
  <w:style w:type="paragraph" w:styleId="Szmozottlista">
    <w:name w:val="List Number"/>
    <w:basedOn w:val="Norm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zmozottlista2">
    <w:name w:val="List Number 2"/>
    <w:basedOn w:val="Norm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zmozottlista3">
    <w:name w:val="List Number 3"/>
    <w:basedOn w:val="Norm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zmozottlista4">
    <w:name w:val="List Number 4"/>
    <w:basedOn w:val="Norm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zmozottlista5">
    <w:name w:val="List Number 5"/>
    <w:basedOn w:val="Norm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szvege">
    <w:name w:val="macro"/>
    <w:link w:val="Makrszvege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zenetfej">
    <w:name w:val="Message Header"/>
    <w:basedOn w:val="Norml"/>
    <w:link w:val="zenetfej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aliases w:val="No Indent"/>
    <w:uiPriority w:val="1"/>
    <w:qFormat/>
    <w:pPr>
      <w:ind w:firstLine="0"/>
    </w:pPr>
  </w:style>
  <w:style w:type="paragraph" w:styleId="NormlWeb">
    <w:name w:val="Normal (Web)"/>
    <w:basedOn w:val="Norm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pPr>
      <w:ind w:left="720" w:firstLine="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pPr>
      <w:spacing w:line="240" w:lineRule="auto"/>
      <w:ind w:firstLine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</w:style>
  <w:style w:type="paragraph" w:styleId="Csakszveg">
    <w:name w:val="Plain Text"/>
    <w:basedOn w:val="Norml"/>
    <w:link w:val="Csakszveg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3"/>
    <w:qFormat/>
    <w:pPr>
      <w:ind w:left="1440" w:firstLine="0"/>
    </w:pPr>
  </w:style>
  <w:style w:type="character" w:customStyle="1" w:styleId="IdzetChar">
    <w:name w:val="Idézet Char"/>
    <w:basedOn w:val="Bekezdsalapbettpusa"/>
    <w:link w:val="Idzet"/>
    <w:uiPriority w:val="3"/>
    <w:rsid w:val="004A2675"/>
  </w:style>
  <w:style w:type="paragraph" w:styleId="Megszlts">
    <w:name w:val="Salutation"/>
    <w:basedOn w:val="Norml"/>
    <w:next w:val="Norml"/>
    <w:link w:val="MegszltsChar"/>
    <w:uiPriority w:val="99"/>
    <w:semiHidden/>
    <w:unhideWhenUsed/>
    <w:pPr>
      <w:ind w:firstLine="0"/>
    </w:pPr>
  </w:style>
  <w:style w:type="character" w:customStyle="1" w:styleId="MegszltsChar">
    <w:name w:val="Megszólítás Char"/>
    <w:basedOn w:val="Bekezdsalapbettpusa"/>
    <w:link w:val="Megszlts"/>
    <w:uiPriority w:val="99"/>
    <w:semiHidden/>
  </w:style>
  <w:style w:type="paragraph" w:styleId="Alrs">
    <w:name w:val="Signature"/>
    <w:basedOn w:val="Norml"/>
    <w:link w:val="AlrsChar"/>
    <w:uiPriority w:val="99"/>
    <w:semiHidden/>
    <w:unhideWhenUsed/>
    <w:pPr>
      <w:spacing w:line="240" w:lineRule="auto"/>
      <w:ind w:left="4320" w:firstLine="0"/>
    </w:pPr>
  </w:style>
  <w:style w:type="character" w:customStyle="1" w:styleId="AlrsChar">
    <w:name w:val="Aláírás Char"/>
    <w:basedOn w:val="Bekezdsalapbettpusa"/>
    <w:link w:val="Alrs"/>
    <w:uiPriority w:val="99"/>
    <w:semiHidden/>
  </w:style>
  <w:style w:type="paragraph" w:styleId="Hivatkozsjegyzk">
    <w:name w:val="table of authorities"/>
    <w:basedOn w:val="Norml"/>
    <w:next w:val="Norml"/>
    <w:uiPriority w:val="99"/>
    <w:semiHidden/>
    <w:unhideWhenUsed/>
    <w:pPr>
      <w:ind w:left="240" w:firstLine="0"/>
    </w:pPr>
  </w:style>
  <w:style w:type="paragraph" w:styleId="brajegyzk">
    <w:name w:val="table of figures"/>
    <w:basedOn w:val="Norml"/>
    <w:next w:val="Norml"/>
    <w:uiPriority w:val="99"/>
    <w:semiHidden/>
    <w:unhideWhenUsed/>
    <w:pPr>
      <w:ind w:firstLine="0"/>
    </w:pPr>
  </w:style>
  <w:style w:type="paragraph" w:styleId="Cm">
    <w:name w:val="Title"/>
    <w:basedOn w:val="Norml"/>
    <w:next w:val="Norml"/>
    <w:link w:val="Cm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CmChar">
    <w:name w:val="Cím Char"/>
    <w:basedOn w:val="Bekezdsalapbettpusa"/>
    <w:link w:val="Cm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  <w:ind w:firstLine="0"/>
    </w:pPr>
  </w:style>
  <w:style w:type="paragraph" w:styleId="TJ2">
    <w:name w:val="toc 2"/>
    <w:basedOn w:val="Norml"/>
    <w:next w:val="Norml"/>
    <w:autoRedefine/>
    <w:uiPriority w:val="39"/>
    <w:semiHidden/>
    <w:unhideWhenUsed/>
    <w:pPr>
      <w:spacing w:after="100"/>
      <w:ind w:left="240" w:firstLine="0"/>
    </w:pPr>
  </w:style>
  <w:style w:type="paragraph" w:styleId="TJ3">
    <w:name w:val="toc 3"/>
    <w:basedOn w:val="Norml"/>
    <w:next w:val="Norml"/>
    <w:autoRedefine/>
    <w:uiPriority w:val="39"/>
    <w:semiHidden/>
    <w:unhideWhenUsed/>
    <w:pPr>
      <w:spacing w:after="100"/>
      <w:ind w:left="480" w:firstLine="0"/>
    </w:pPr>
  </w:style>
  <w:style w:type="paragraph" w:styleId="TJ4">
    <w:name w:val="toc 4"/>
    <w:basedOn w:val="Norml"/>
    <w:next w:val="Norml"/>
    <w:autoRedefine/>
    <w:uiPriority w:val="39"/>
    <w:semiHidden/>
    <w:unhideWhenUsed/>
    <w:pPr>
      <w:spacing w:after="100"/>
      <w:ind w:left="720" w:firstLine="0"/>
    </w:pPr>
  </w:style>
  <w:style w:type="paragraph" w:styleId="TJ5">
    <w:name w:val="toc 5"/>
    <w:basedOn w:val="Norml"/>
    <w:next w:val="Norml"/>
    <w:autoRedefine/>
    <w:uiPriority w:val="39"/>
    <w:semiHidden/>
    <w:unhideWhenUsed/>
    <w:pPr>
      <w:spacing w:after="100"/>
      <w:ind w:left="960" w:firstLine="0"/>
    </w:pPr>
  </w:style>
  <w:style w:type="paragraph" w:styleId="TJ6">
    <w:name w:val="toc 6"/>
    <w:basedOn w:val="Norml"/>
    <w:next w:val="Norml"/>
    <w:autoRedefine/>
    <w:uiPriority w:val="39"/>
    <w:semiHidden/>
    <w:unhideWhenUsed/>
    <w:pPr>
      <w:spacing w:after="100"/>
      <w:ind w:left="1200" w:firstLine="0"/>
    </w:pPr>
  </w:style>
  <w:style w:type="paragraph" w:styleId="TJ7">
    <w:name w:val="toc 7"/>
    <w:basedOn w:val="Norml"/>
    <w:next w:val="Norml"/>
    <w:autoRedefine/>
    <w:uiPriority w:val="39"/>
    <w:semiHidden/>
    <w:unhideWhenUsed/>
    <w:pPr>
      <w:spacing w:after="100"/>
      <w:ind w:left="1440" w:firstLine="0"/>
    </w:pPr>
  </w:style>
  <w:style w:type="paragraph" w:styleId="TJ8">
    <w:name w:val="toc 8"/>
    <w:basedOn w:val="Norml"/>
    <w:next w:val="Norml"/>
    <w:autoRedefine/>
    <w:uiPriority w:val="39"/>
    <w:semiHidden/>
    <w:unhideWhenUsed/>
    <w:pPr>
      <w:spacing w:after="100"/>
      <w:ind w:left="1680" w:firstLine="0"/>
    </w:pPr>
  </w:style>
  <w:style w:type="paragraph" w:styleId="TJ9">
    <w:name w:val="toc 9"/>
    <w:basedOn w:val="Norml"/>
    <w:next w:val="Norml"/>
    <w:autoRedefine/>
    <w:uiPriority w:val="39"/>
    <w:semiHidden/>
    <w:unhideWhenUsed/>
    <w:pPr>
      <w:spacing w:after="100"/>
      <w:ind w:left="1920" w:firstLine="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elyrzszveg">
    <w:name w:val="Placeholder Text"/>
    <w:basedOn w:val="Bekezdsalapbettpusa"/>
    <w:uiPriority w:val="99"/>
    <w:semiHidden/>
    <w:rsid w:val="00B818DF"/>
    <w:rPr>
      <w:color w:val="595959" w:themeColor="text1" w:themeTint="A6"/>
    </w:rPr>
  </w:style>
  <w:style w:type="character" w:styleId="Kiemels">
    <w:name w:val="Emphasis"/>
    <w:basedOn w:val="Bekezdsalapbettpusa"/>
    <w:uiPriority w:val="8"/>
    <w:qFormat/>
    <w:rPr>
      <w:i/>
      <w:iCs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stlustanulmnytblzata">
    <w:name w:val="MLA stílusú tanulmány táblázata"/>
    <w:basedOn w:val="Normltblzat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blzatforrsa">
    <w:name w:val="Táblázat forrása"/>
    <w:basedOn w:val="Tblzatcme"/>
    <w:next w:val="Norml"/>
    <w:uiPriority w:val="5"/>
    <w:qFormat/>
    <w:pPr>
      <w:spacing w:before="240"/>
    </w:pPr>
  </w:style>
  <w:style w:type="paragraph" w:customStyle="1" w:styleId="Tblzatjegyzet">
    <w:name w:val="Táblázatjegyzet"/>
    <w:basedOn w:val="Norml"/>
    <w:uiPriority w:val="6"/>
    <w:qFormat/>
    <w:pPr>
      <w:numPr>
        <w:numId w:val="11"/>
      </w:numPr>
    </w:pPr>
  </w:style>
  <w:style w:type="paragraph" w:customStyle="1" w:styleId="Szakaszcme">
    <w:name w:val="Szakasz címe"/>
    <w:basedOn w:val="Norml"/>
    <w:next w:val="Norml"/>
    <w:uiPriority w:val="7"/>
    <w:qFormat/>
    <w:pPr>
      <w:pageBreakBefore/>
      <w:ind w:firstLine="0"/>
      <w:jc w:val="center"/>
      <w:outlineLvl w:val="0"/>
    </w:pPr>
  </w:style>
  <w:style w:type="numbering" w:customStyle="1" w:styleId="MLA-vzlat">
    <w:name w:val="MLA-vázlat"/>
    <w:uiPriority w:val="99"/>
    <w:pPr>
      <w:numPr>
        <w:numId w:val="12"/>
      </w:numPr>
    </w:pPr>
  </w:style>
  <w:style w:type="paragraph" w:styleId="llb">
    <w:name w:val="footer"/>
    <w:basedOn w:val="Norml"/>
    <w:link w:val="llbChar"/>
    <w:uiPriority w:val="99"/>
    <w:unhideWhenUsed/>
    <w:rsid w:val="001463B2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3B2"/>
  </w:style>
  <w:style w:type="character" w:styleId="Erskiemels">
    <w:name w:val="Intense Emphasis"/>
    <w:basedOn w:val="Bekezdsalapbettpusa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F7139"/>
    <w:rPr>
      <w:i/>
      <w:iCs/>
      <w:color w:val="595959" w:themeColor="text1" w:themeTint="A6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Mrltotthiperhivatkozs">
    <w:name w:val="FollowedHyperlink"/>
    <w:basedOn w:val="Bekezdsalapbettpusa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C53FB"/>
    <w:rPr>
      <w:sz w:val="22"/>
      <w:szCs w:val="16"/>
    </w:rPr>
  </w:style>
  <w:style w:type="character" w:styleId="HTML-kd">
    <w:name w:val="HTML Code"/>
    <w:basedOn w:val="Bekezdsalapbettpusa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3A7861C414C52A6CD91FD558E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D7BE-880F-4C76-93B7-18325DDB6EE3}"/>
      </w:docPartPr>
      <w:docPartBody>
        <w:p w:rsidR="00255485" w:rsidRDefault="00421E49" w:rsidP="00421E49">
          <w:pPr>
            <w:pStyle w:val="5573A7861C414C52A6CD91FD558E3CB92"/>
          </w:pPr>
          <w:r>
            <w:rPr>
              <w:lang w:bidi="hu"/>
            </w:rPr>
            <w:t>További</w:t>
          </w:r>
          <w:r>
            <w:rPr>
              <w:lang w:bidi="hu"/>
            </w:rPr>
            <w:br/>
            <w:t>oszlopfejléc</w:t>
          </w:r>
        </w:p>
      </w:docPartBody>
    </w:docPart>
    <w:docPart>
      <w:docPartPr>
        <w:name w:val="A2357E837CDD40F8AAA7AFD1B48F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783D-A6D6-42C1-97F0-80F24A1A31E8}"/>
      </w:docPartPr>
      <w:docPartBody>
        <w:p w:rsidR="00255485" w:rsidRDefault="00421E49" w:rsidP="00421E49">
          <w:pPr>
            <w:pStyle w:val="A2357E837CDD40F8AAA7AFD1B48F12842"/>
          </w:pPr>
          <w:r>
            <w:rPr>
              <w:lang w:bidi="hu"/>
            </w:rPr>
            <w:t>További</w:t>
          </w:r>
          <w:r>
            <w:rPr>
              <w:lang w:bidi="hu"/>
            </w:rPr>
            <w:br/>
            <w:t>oszlopfejléc</w:t>
          </w:r>
        </w:p>
      </w:docPartBody>
    </w:docPart>
    <w:docPart>
      <w:docPartPr>
        <w:name w:val="DAB8F62021E744F28A56B5A3CE0C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7D6-ED03-486F-B4D8-84A7949B29C0}"/>
      </w:docPartPr>
      <w:docPartBody>
        <w:p w:rsidR="00255485" w:rsidRDefault="00421E49" w:rsidP="00421E49">
          <w:pPr>
            <w:pStyle w:val="DAB8F62021E744F28A56B5A3CE0C49C92"/>
          </w:pPr>
          <w:r>
            <w:rPr>
              <w:lang w:bidi="hu"/>
            </w:rPr>
            <w:t>További</w:t>
          </w:r>
          <w:r>
            <w:rPr>
              <w:lang w:bidi="hu"/>
            </w:rPr>
            <w:br/>
            <w:t>oszlopfejléc</w:t>
          </w:r>
        </w:p>
      </w:docPartBody>
    </w:docPart>
    <w:docPart>
      <w:docPartPr>
        <w:name w:val="BB362CDC7A0144E09A21DBD8E1E3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C823-FAA4-471A-AB84-5686F05FBEE9}"/>
      </w:docPartPr>
      <w:docPartBody>
        <w:p w:rsidR="00255485" w:rsidRDefault="00421E49" w:rsidP="00421E49">
          <w:pPr>
            <w:pStyle w:val="BB362CDC7A0144E09A21DBD8E1E3C8D92"/>
          </w:pPr>
          <w:r>
            <w:rPr>
              <w:lang w:bidi="hu"/>
            </w:rPr>
            <w:t>Sorfejléc</w:t>
          </w:r>
        </w:p>
      </w:docPartBody>
    </w:docPart>
    <w:docPart>
      <w:docPartPr>
        <w:name w:val="7311738D762E4123BA0256126EB0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4DAE-913F-4E76-A24F-56C3C439347B}"/>
      </w:docPartPr>
      <w:docPartBody>
        <w:p w:rsidR="00255485" w:rsidRDefault="00421E49" w:rsidP="00421E49">
          <w:pPr>
            <w:pStyle w:val="7311738D762E4123BA0256126EB0521B2"/>
          </w:pPr>
          <w:r>
            <w:rPr>
              <w:lang w:bidi="hu"/>
            </w:rPr>
            <w:t>Sorfejléc</w:t>
          </w:r>
        </w:p>
      </w:docPartBody>
    </w:docPart>
    <w:docPart>
      <w:docPartPr>
        <w:name w:val="F1818136C5B5447C99A100FB70C5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B612-A571-48CE-972B-B37116CCA261}"/>
      </w:docPartPr>
      <w:docPartBody>
        <w:p w:rsidR="00255485" w:rsidRDefault="00421E49" w:rsidP="00421E49">
          <w:pPr>
            <w:pStyle w:val="F1818136C5B5447C99A100FB70C515C82"/>
          </w:pPr>
          <w:r>
            <w:rPr>
              <w:lang w:bidi="hu"/>
            </w:rPr>
            <w:t>Sorfejléc</w:t>
          </w:r>
        </w:p>
      </w:docPartBody>
    </w:docPart>
    <w:docPart>
      <w:docPartPr>
        <w:name w:val="B8E7A5EF4560478A864516953A53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963D-2273-46F0-9EB5-B83DC32C5CD8}"/>
      </w:docPartPr>
      <w:docPartBody>
        <w:p w:rsidR="00255485" w:rsidRDefault="00421E49" w:rsidP="00421E49">
          <w:pPr>
            <w:pStyle w:val="B8E7A5EF4560478A864516953A53033E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C6941D20E3614C1B8F4C346FF81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68D-F71A-44F3-A7C9-546F9C4C278E}"/>
      </w:docPartPr>
      <w:docPartBody>
        <w:p w:rsidR="00255485" w:rsidRDefault="00421E49" w:rsidP="00421E49">
          <w:pPr>
            <w:pStyle w:val="C6941D20E3614C1B8F4C346FF813E94A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0D3652F067E44369ADC6E52931F3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FA2B-9585-402F-9D41-15A568EA96BB}"/>
      </w:docPartPr>
      <w:docPartBody>
        <w:p w:rsidR="00255485" w:rsidRDefault="00421E49" w:rsidP="00421E49">
          <w:pPr>
            <w:pStyle w:val="0D3652F067E44369ADC6E52931F34B7D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AC12AFE920764084B3D9E8FDE1A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0CD7-F304-473E-A264-D26E2379C4E5}"/>
      </w:docPartPr>
      <w:docPartBody>
        <w:p w:rsidR="00255485" w:rsidRDefault="00421E49" w:rsidP="00421E49">
          <w:pPr>
            <w:pStyle w:val="AC12AFE920764084B3D9E8FDE1A1424B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CAF30E4BEBB64208BBB46A0331D7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DD0A-9D3E-41A4-BE2D-14D5C123C71B}"/>
      </w:docPartPr>
      <w:docPartBody>
        <w:p w:rsidR="00255485" w:rsidRDefault="00421E49" w:rsidP="00421E49">
          <w:pPr>
            <w:pStyle w:val="CAF30E4BEBB64208BBB46A0331D74F5B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EFF7653D76364D30809228F2FD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FA77-6ADF-4FC8-8BD1-2A929F0B3F80}"/>
      </w:docPartPr>
      <w:docPartBody>
        <w:p w:rsidR="00255485" w:rsidRDefault="00421E49" w:rsidP="00421E49">
          <w:pPr>
            <w:pStyle w:val="EFF7653D76364D30809228F2FD6C859D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A1F21DB7F44B4662813D54B6723F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20FA-D109-4380-B05B-2CDD30DD8404}"/>
      </w:docPartPr>
      <w:docPartBody>
        <w:p w:rsidR="00255485" w:rsidRDefault="00421E49" w:rsidP="00421E49">
          <w:pPr>
            <w:pStyle w:val="A1F21DB7F44B4662813D54B6723FF75D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E204EC1BEC4D4D00B41FA3CCCA24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6BA-E423-4082-A61E-32E7D9803318}"/>
      </w:docPartPr>
      <w:docPartBody>
        <w:p w:rsidR="00255485" w:rsidRDefault="00421E49" w:rsidP="00421E49">
          <w:pPr>
            <w:pStyle w:val="E204EC1BEC4D4D00B41FA3CCCA24A35E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15C7A1E38D2C4EFC90539E82AFFC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E3D-DAD1-4C62-B6B9-F5FA77345336}"/>
      </w:docPartPr>
      <w:docPartBody>
        <w:p w:rsidR="00255485" w:rsidRDefault="00421E49" w:rsidP="00421E49">
          <w:pPr>
            <w:pStyle w:val="15C7A1E38D2C4EFC90539E82AFFCAAC82"/>
          </w:pPr>
          <w:r>
            <w:rPr>
              <w:lang w:bidi="hu"/>
            </w:rPr>
            <w:t>Táblázatszöveg</w:t>
          </w:r>
        </w:p>
      </w:docPartBody>
    </w:docPart>
    <w:docPart>
      <w:docPartPr>
        <w:name w:val="00141F36F67F491E8920B92528C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FB4C-6D91-4075-B619-E5C9423320F1}"/>
      </w:docPartPr>
      <w:docPartBody>
        <w:p w:rsidR="00421E49" w:rsidRDefault="00421E49" w:rsidP="009D4EB3">
          <w:r>
            <w:rPr>
              <w:lang w:bidi="hu"/>
            </w:rPr>
            <w:t xml:space="preserve">Az MLA formátumú tanulmányoknak csak akkor van fedőlapjuk, ha az oktató kéri. Ehelyett kezdje el a lap tetején látható adatokkal.  Ne formázza félkövérré a címet, és ne használjon csupa nagybetűt. Írja nagy kezdőbetűvel a cím első és utolsó szavát és az összes fontos szót. Ha tanulmánya alcímet tartalmaz, válassza el a címtől egy kettősponttal és szóközzel, a példában látható módon. A nagybetűhasználatról az </w:t>
          </w:r>
          <w:r>
            <w:rPr>
              <w:rStyle w:val="Kiemels"/>
              <w:lang w:bidi="hu"/>
            </w:rPr>
            <w:t>MLA Handbook for Writers of Research Papers, 7th Edition (MLA 7</w:t>
          </w:r>
          <w:r>
            <w:rPr>
              <w:rStyle w:val="Kiemels"/>
              <w:vertAlign w:val="superscript"/>
              <w:lang w:bidi="hu"/>
            </w:rPr>
            <w:t>th</w:t>
          </w:r>
          <w:r>
            <w:rPr>
              <w:rStyle w:val="Kiemels"/>
              <w:lang w:bidi="hu"/>
            </w:rPr>
            <w:t xml:space="preserve"> Edition)</w:t>
          </w:r>
          <w:r>
            <w:rPr>
              <w:lang w:bidi="hu"/>
            </w:rPr>
            <w:t xml:space="preserve"> (MLA-kézikönyv tanulmányíróknak, 7. kiadás) című könyvben talál részletes iránymutatást.</w:t>
          </w:r>
        </w:p>
        <w:p w:rsidR="00421E49" w:rsidRDefault="00421E49" w:rsidP="009D4EB3">
          <w:r>
            <w:rPr>
              <w:lang w:bidi="hu"/>
            </w:rPr>
            <w:t>Minden szöveg – beleértve a címeket, idézeteket, jegyzeteket és az idézett szavak listáját – dupla sorközt használ. A törzsszöveg és a jegyzetszöveg első sora behúzásának mértéke 1,27 cm. Az idézett forrásmunkák listája 1,27 cm-es függő behúzást használ. A táblázatcímek és a forrásszöveg behúzásának mértéke 0,63 cm. E szövegformátumok mindegyike elérhető a Kezdőlap lap Stílusok gyűjteményében.</w:t>
          </w:r>
        </w:p>
        <w:p w:rsidR="00421E49" w:rsidRDefault="00421E49" w:rsidP="009D4EB3">
          <w:r>
            <w:rPr>
              <w:lang w:bidi="hu"/>
            </w:rPr>
            <w:t xml:space="preserve">Az MLA formátum nem támogatja, hogy túlzott mértékben jegyzetekkel lássa el a tartalmat. Ha azonban jegyzeteket kell hozzáfűznie, használhat végjegyzeteket vagy lábjegyzeteket is. Az </w:t>
          </w:r>
          <w:r>
            <w:rPr>
              <w:rStyle w:val="Kiemels"/>
              <w:lang w:bidi="hu"/>
            </w:rPr>
            <w:t>MLA 7th Edition</w:t>
          </w:r>
          <w:r>
            <w:rPr>
              <w:lang w:bidi="hu"/>
            </w:rPr>
            <w:t xml:space="preserve"> (MLA 7. kiadás) jelzi, hogy a jegyzethivatkozáshoz felső indexben arab számot kell használnia a szöveg megfelelő helyén. A jegyzetszöveget ugyanazzal a számozással kezdje el (nem felső indexben), és tegyen utána pontot.</w:t>
          </w:r>
        </w:p>
        <w:p w:rsidR="00255485" w:rsidRDefault="00421E49" w:rsidP="00421E49">
          <w:pPr>
            <w:pStyle w:val="00141F36F67F491E8920B92528C4D06D2"/>
          </w:pPr>
          <w:r>
            <w:rPr>
              <w:lang w:bidi="hu"/>
            </w:rPr>
            <w:t>Ha végjegyzeteket használ, azoknak külön oldalra kell kerülniük a szöveg végén, az idézett forrásmunkák listája előtt. Lábjegyzetek használata esetén kérje ki oktatója véleményét az előnyben részesített formátummal kapcsolatban.</w:t>
          </w:r>
        </w:p>
      </w:docPartBody>
    </w:docPart>
    <w:docPart>
      <w:docPartPr>
        <w:name w:val="46DCA9C3445B49E2BCF226DECE14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1C88-A610-45D9-9210-46D16EC8AB83}"/>
      </w:docPartPr>
      <w:docPartBody>
        <w:p w:rsidR="00255485" w:rsidRDefault="00421E49" w:rsidP="00421E49">
          <w:pPr>
            <w:pStyle w:val="46DCA9C3445B49E2BCF226DECE14DBC92"/>
          </w:pPr>
          <w:r>
            <w:rPr>
              <w:lang w:bidi="hu"/>
            </w:rPr>
            <w:t>A négy sornál hosszabb idézetek esetén a bal margótól 2,5 cm-re húzza be az idézetet, és ne használjon idézőjelet. Ezt a formázást a Kezdőlap lap Stílusok gyűjteményében az Idézet stílusra kattintva alkalmazhatja. Rövidebb idézetek esetén idézőjelek közé foglalva közvetlenül a szövegbe ágyazhatja őket.</w:t>
          </w:r>
        </w:p>
      </w:docPartBody>
    </w:docPart>
    <w:docPart>
      <w:docPartPr>
        <w:name w:val="1D3261AB58D44BF4864272BD0EEF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D2B-02AD-4AA0-A679-C303F7EBAA85}"/>
      </w:docPartPr>
      <w:docPartBody>
        <w:p w:rsidR="00255485" w:rsidRDefault="00421E49" w:rsidP="00421E49">
          <w:pPr>
            <w:pStyle w:val="1D3261AB58D44BF4864272BD0EEFD96A2"/>
          </w:pPr>
          <w:r>
            <w:rPr>
              <w:lang w:bidi="hu"/>
            </w:rPr>
            <w:t>Táblázat 1</w:t>
          </w:r>
        </w:p>
      </w:docPartBody>
    </w:docPart>
    <w:docPart>
      <w:docPartPr>
        <w:name w:val="A3F0C74616A24B1D9A8D92846A50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E9B9-F2FF-4FF4-8EB1-842C88FF34B0}"/>
      </w:docPartPr>
      <w:docPartBody>
        <w:p w:rsidR="00255485" w:rsidRDefault="00421E49" w:rsidP="00421E49">
          <w:pPr>
            <w:pStyle w:val="A3F0C74616A24B1D9A8D92846A50AE902"/>
          </w:pPr>
          <w:r w:rsidRPr="0079789A">
            <w:rPr>
              <w:lang w:bidi="hu"/>
            </w:rPr>
            <w:t>Ez a táblázatcím a Kezdőlap Stílusok gyűjteményében található „Táblázat címe” nevű stílusban készült</w:t>
          </w:r>
        </w:p>
      </w:docPartBody>
    </w:docPart>
    <w:docPart>
      <w:docPartPr>
        <w:name w:val="D61FCDB9C9E34703A3749308F51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0AFE-C7AD-43D7-867A-17AA31832D5B}"/>
      </w:docPartPr>
      <w:docPartBody>
        <w:p w:rsidR="00255485" w:rsidRDefault="00421E49" w:rsidP="00421E49">
          <w:pPr>
            <w:pStyle w:val="D61FCDB9C9E34703A3749308F516BFED2"/>
          </w:pPr>
          <w:r>
            <w:rPr>
              <w:lang w:bidi="hu"/>
            </w:rPr>
            <w:t>Forrás: Ez a forrásszöveg a Kezdőlap lap Stílusok gyűjteményében található, „Táblázat forrása” nevű stílusban készült.</w:t>
          </w:r>
        </w:p>
      </w:docPartBody>
    </w:docPart>
    <w:docPart>
      <w:docPartPr>
        <w:name w:val="D485093D9F7743979EC8BCE1608D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7C17-0B53-4A10-9A3C-CE253B159046}"/>
      </w:docPartPr>
      <w:docPartBody>
        <w:p w:rsidR="00255485" w:rsidRDefault="00421E49" w:rsidP="00421E49">
          <w:pPr>
            <w:pStyle w:val="D485093D9F7743979EC8BCE1608DCA972"/>
          </w:pPr>
          <w:r>
            <w:rPr>
              <w:lang w:bidi="hu"/>
            </w:rPr>
            <w:t>Ez a jegyzetszöveg a Kezdőlap lap Stílusok gyűjteményében található „Táblázatjegyzet” nevű stílusban készült. A táblázatjegyzetek arab számok helyett kisbetűket használnak, hogy meg lehessen különböztetni őket a törzstartalomhoz írt jegyzetektől.</w:t>
          </w:r>
        </w:p>
      </w:docPartBody>
    </w:docPart>
    <w:docPart>
      <w:docPartPr>
        <w:name w:val="36F1B8189C7F48119E3DE8D8A54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2126-4112-4FF3-9DB5-3ACD3A45487B}"/>
      </w:docPartPr>
      <w:docPartBody>
        <w:p w:rsidR="00255485" w:rsidRDefault="00421E49" w:rsidP="00421E49">
          <w:pPr>
            <w:pStyle w:val="36F1B8189C7F48119E3DE8D8A54CFAA52"/>
          </w:pPr>
          <w:r>
            <w:rPr>
              <w:lang w:bidi="hu"/>
            </w:rPr>
            <w:t xml:space="preserve">1. ábra </w:t>
          </w:r>
          <w:r w:rsidRPr="0079789A">
            <w:rPr>
              <w:lang w:bidi="hu"/>
            </w:rPr>
            <w:t>Ez az ábrafelirat a Kezdőlap lap Stílusok gyűjteményében található "Nincs behúzás" nevű stílusban készült.</w:t>
          </w:r>
          <w:bookmarkStart w:id="0" w:name="_GoBack"/>
          <w:bookmarkEnd w:id="0"/>
          <w:r>
            <w:rPr>
              <w:lang w:bidi="hu"/>
            </w:rPr>
            <w:t xml:space="preserve"> Az ábrákat lássa el ábraszámmal és az ábra szóval.</w:t>
          </w:r>
        </w:p>
      </w:docPartBody>
    </w:docPart>
    <w:docPart>
      <w:docPartPr>
        <w:name w:val="67FD8579CD5246AB933D07153B11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756-4A2A-4505-9CDD-5E444BBA2DAE}"/>
      </w:docPartPr>
      <w:docPartBody>
        <w:p w:rsidR="00421E49" w:rsidRDefault="00421E49" w:rsidP="009D4EB3">
          <w:r>
            <w:rPr>
              <w:lang w:bidi="hu"/>
            </w:rPr>
            <w:t xml:space="preserve">Az ezt követő </w:t>
          </w:r>
          <w:r>
            <w:rPr>
              <w:rStyle w:val="Kiemels"/>
              <w:lang w:bidi="hu"/>
            </w:rPr>
            <w:t>Idézett források</w:t>
          </w:r>
          <w:r>
            <w:rPr>
              <w:lang w:bidi="hu"/>
            </w:rPr>
            <w:t xml:space="preserve"> mintalista külön oldalon kezdődik. Írja be a szövegen belüli idézeteket úgy, mint a tanulmány többi részét. A mintaidézetet a bekezdés végén láthatja. Felhívjuk a figyelmét arra is, hogy számos MLA-szabály vonatkozik az idézetekre és a referenciákra. Célszerű ezért az </w:t>
          </w:r>
          <w:r>
            <w:rPr>
              <w:rStyle w:val="Kiemels"/>
              <w:lang w:bidi="hu"/>
            </w:rPr>
            <w:t>MLA 7th Edition</w:t>
          </w:r>
          <w:r>
            <w:rPr>
              <w:lang w:bidi="hu"/>
            </w:rPr>
            <w:t xml:space="preserve"> című könyvet tanulmányozni. (SzerzőVezetékneve oldalszám)</w:t>
          </w:r>
        </w:p>
        <w:p w:rsidR="00421E49" w:rsidRDefault="00421E49" w:rsidP="009D4EB3">
          <w:r>
            <w:rPr>
              <w:lang w:bidi="hu"/>
            </w:rPr>
            <w:t>Ha a dokumentumot az összes elrendezéssel és formázással (például a függő behúzásokkal) szeretné megtekinteni, kattintson a Nézet lap Olvasás parancsára. Ha tanulmánya vázlatának készítéséhez szeretné ezt a sablont használni, a Kezdőlap lap Stílusok gyűjteményében kattintson a Nincs behúzás stílusra.</w:t>
          </w:r>
        </w:p>
        <w:p w:rsidR="00255485" w:rsidRDefault="00421E49" w:rsidP="00421E49">
          <w:pPr>
            <w:pStyle w:val="67FD8579CD5246AB933D07153B114D538"/>
          </w:pPr>
          <w:r>
            <w:rPr>
              <w:lang w:bidi="hu"/>
            </w:rPr>
            <w:t xml:space="preserve">Tanulmánya formázásához az </w:t>
          </w:r>
          <w:r>
            <w:rPr>
              <w:rStyle w:val="Kiemels"/>
              <w:lang w:bidi="hu"/>
            </w:rPr>
            <w:t>MLA 7th Edition</w:t>
          </w:r>
          <w:r>
            <w:rPr>
              <w:lang w:bidi="hu"/>
            </w:rPr>
            <w:t xml:space="preserve"> című könyvben, valamint oktatójától kaphat további útmutatást.</w:t>
          </w:r>
        </w:p>
      </w:docPartBody>
    </w:docPart>
    <w:docPart>
      <w:docPartPr>
        <w:name w:val="EF48DEF8E7904883B43704E06E40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4E5C-22F3-4294-9127-FFB71056683B}"/>
      </w:docPartPr>
      <w:docPartBody>
        <w:p w:rsidR="00255485" w:rsidRDefault="00421E49" w:rsidP="00421E49">
          <w:pPr>
            <w:pStyle w:val="EF48DEF8E7904883B43704E06E40D9B22"/>
          </w:pPr>
          <w:r>
            <w:rPr>
              <w:lang w:bidi="hu"/>
            </w:rPr>
            <w:t>Idézett források</w:t>
          </w:r>
        </w:p>
      </w:docPartBody>
    </w:docPart>
    <w:docPart>
      <w:docPartPr>
        <w:name w:val="C37F9CC8EDE84D039EB26DBA89D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1A94-EE44-4F29-AF1A-EAD4C69747B2}"/>
      </w:docPartPr>
      <w:docPartBody>
        <w:p w:rsidR="00255485" w:rsidRDefault="00421E49" w:rsidP="00421E49">
          <w:pPr>
            <w:pStyle w:val="C37F9CC8EDE84D039EB26DBA89D898292"/>
          </w:pPr>
          <w:r>
            <w:rPr>
              <w:lang w:bidi="hu"/>
            </w:rPr>
            <w:t>Szerző vezetékneve, utóneve</w:t>
          </w:r>
        </w:p>
      </w:docPartBody>
    </w:docPart>
    <w:docPart>
      <w:docPartPr>
        <w:name w:val="B99A6E6EE0204595AD7A64DF2B12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E10-A3AF-4EAB-B727-0FBA8C9186B2}"/>
      </w:docPartPr>
      <w:docPartBody>
        <w:p w:rsidR="00255485" w:rsidRDefault="00421E49" w:rsidP="00421E49">
          <w:pPr>
            <w:pStyle w:val="B99A6E6EE0204595AD7A64DF2B12F9F38"/>
          </w:pPr>
          <w:r>
            <w:rPr>
              <w:rStyle w:val="Kiemels"/>
              <w:lang w:bidi="hu"/>
            </w:rPr>
            <w:t>A hivatkozott könyv címe</w:t>
          </w:r>
        </w:p>
      </w:docPartBody>
    </w:docPart>
    <w:docPart>
      <w:docPartPr>
        <w:name w:val="FEB93927DF084AACB6D1F9DD3FC8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C67A-E28C-44C0-95CA-F897670338F1}"/>
      </w:docPartPr>
      <w:docPartBody>
        <w:p w:rsidR="00255485" w:rsidRDefault="00421E49" w:rsidP="00421E49">
          <w:pPr>
            <w:pStyle w:val="FEB93927DF084AACB6D1F9DD3FC882652"/>
          </w:pPr>
          <w:r>
            <w:rPr>
              <w:lang w:bidi="hu"/>
            </w:rPr>
            <w:t>Település neve: Kiadó neve, év. Kiadvány típusa (például nyomtatott)</w:t>
          </w:r>
        </w:p>
      </w:docPartBody>
    </w:docPart>
    <w:docPart>
      <w:docPartPr>
        <w:name w:val="BD28BC2358AE4653A040218DA2DE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DD9-D70D-48B7-A281-FE702DA0E436}"/>
      </w:docPartPr>
      <w:docPartBody>
        <w:p w:rsidR="00255485" w:rsidRDefault="00421E49" w:rsidP="00421E49">
          <w:pPr>
            <w:pStyle w:val="BD28BC2358AE4653A040218DA2DEF2992"/>
          </w:pPr>
          <w:r>
            <w:rPr>
              <w:lang w:bidi="hu"/>
            </w:rPr>
            <w:t>Vezetéknév, második név, utónév</w:t>
          </w:r>
        </w:p>
      </w:docPartBody>
    </w:docPart>
    <w:docPart>
      <w:docPartPr>
        <w:name w:val="E13454F306274E1CB3F90E9379F4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7115-8120-4E14-B6DD-79B29C97D02B}"/>
      </w:docPartPr>
      <w:docPartBody>
        <w:p w:rsidR="00255485" w:rsidRDefault="00421E49" w:rsidP="00421E49">
          <w:pPr>
            <w:pStyle w:val="E13454F306274E1CB3F90E9379F493E32"/>
          </w:pPr>
          <w:r>
            <w:rPr>
              <w:lang w:bidi="hu"/>
            </w:rPr>
            <w:t>Cikk címe</w:t>
          </w:r>
        </w:p>
      </w:docPartBody>
    </w:docPart>
    <w:docPart>
      <w:docPartPr>
        <w:name w:val="EA3E036AE4A248ED8D1BA4DAAAA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18A4-5087-4ED2-8109-469201676AF2}"/>
      </w:docPartPr>
      <w:docPartBody>
        <w:p w:rsidR="00255485" w:rsidRDefault="00421E49" w:rsidP="00421E49">
          <w:pPr>
            <w:pStyle w:val="EA3E036AE4A248ED8D1BA4DAAAAC86948"/>
          </w:pPr>
          <w:r>
            <w:rPr>
              <w:rStyle w:val="Kiemels"/>
              <w:lang w:bidi="hu"/>
            </w:rPr>
            <w:t>Folyóirat címe</w:t>
          </w:r>
        </w:p>
      </w:docPartBody>
    </w:docPart>
    <w:docPart>
      <w:docPartPr>
        <w:name w:val="3E2752C9C33F4F7B97618A1FC0B4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EB91-E3AC-408B-8E5D-22ECAA96407E}"/>
      </w:docPartPr>
      <w:docPartBody>
        <w:p w:rsidR="00255485" w:rsidRDefault="00421E49" w:rsidP="00421E49">
          <w:pPr>
            <w:pStyle w:val="3E2752C9C33F4F7B97618A1FC0B413E02"/>
          </w:pPr>
          <w:r>
            <w:rPr>
              <w:lang w:bidi="hu"/>
            </w:rPr>
            <w:t>Év</w:t>
          </w:r>
        </w:p>
      </w:docPartBody>
    </w:docPart>
    <w:docPart>
      <w:docPartPr>
        <w:name w:val="353AFC00A3C84953BA67A53A8391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4AB-8C54-449C-9E72-A8D9EF6291A4}"/>
      </w:docPartPr>
      <w:docPartBody>
        <w:p w:rsidR="00255485" w:rsidRDefault="00421E49" w:rsidP="00421E49">
          <w:pPr>
            <w:pStyle w:val="353AFC00A3C84953BA67A53A839128BE2"/>
          </w:pPr>
          <w:r>
            <w:rPr>
              <w:lang w:bidi="hu"/>
            </w:rPr>
            <w:t>Oldalak: mettől meddig</w:t>
          </w:r>
        </w:p>
      </w:docPartBody>
    </w:docPart>
    <w:docPart>
      <w:docPartPr>
        <w:name w:val="D30D7C54377B4124B0A364183308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8F07-D02F-4A28-B301-D63F035EB874}"/>
      </w:docPartPr>
      <w:docPartBody>
        <w:p w:rsidR="00255485" w:rsidRDefault="00421E49" w:rsidP="00421E49">
          <w:pPr>
            <w:pStyle w:val="D30D7C54377B4124B0A3641833082DE82"/>
          </w:pPr>
          <w:r>
            <w:rPr>
              <w:lang w:bidi="hu"/>
            </w:rPr>
            <w:t>Nyomtatott</w:t>
          </w:r>
        </w:p>
      </w:docPartBody>
    </w:docPart>
    <w:docPart>
      <w:docPartPr>
        <w:name w:val="5AFE1EFE63F445C2A2FA7CBD1006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4C5E-1B3C-4BD1-8FFA-68F4177B0C34}"/>
      </w:docPartPr>
      <w:docPartBody>
        <w:p w:rsidR="00255485" w:rsidRDefault="00421E49" w:rsidP="00421E49">
          <w:pPr>
            <w:pStyle w:val="5AFE1EFE63F445C2A2FA7CBD1006A3A72"/>
          </w:pPr>
          <w:r>
            <w:rPr>
              <w:lang w:bidi="hu"/>
            </w:rPr>
            <w:t>Cím</w:t>
          </w:r>
        </w:p>
      </w:docPartBody>
    </w:docPart>
    <w:docPart>
      <w:docPartPr>
        <w:name w:val="4BAC6A8F25D049159CDFD4E608CF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056-6F7F-4AAE-B705-A3BAA380956E}"/>
      </w:docPartPr>
      <w:docPartBody>
        <w:p w:rsidR="00255485" w:rsidRDefault="00421E49" w:rsidP="00421E49">
          <w:pPr>
            <w:pStyle w:val="4BAC6A8F25D049159CDFD4E608CF8F892"/>
          </w:pPr>
          <w:r>
            <w:rPr>
              <w:lang w:bidi="hu"/>
            </w:rPr>
            <w:t>Alcím</w:t>
          </w:r>
        </w:p>
      </w:docPartBody>
    </w:docPart>
    <w:docPart>
      <w:docPartPr>
        <w:name w:val="647BEF4DA236440EB7AC5E4C5B3E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366B-20E2-4767-A0E0-C4A16490C841}"/>
      </w:docPartPr>
      <w:docPartBody>
        <w:p w:rsidR="00255485" w:rsidRDefault="00421E49" w:rsidP="00421E49">
          <w:pPr>
            <w:pStyle w:val="647BEF4DA236440EB7AC5E4C5B3EF78C1"/>
          </w:pPr>
          <w:r>
            <w:rPr>
              <w:lang w:bidi="hu"/>
            </w:rPr>
            <w:t>Oszlopfejléc</w:t>
          </w:r>
        </w:p>
      </w:docPartBody>
    </w:docPart>
    <w:docPart>
      <w:docPartPr>
        <w:name w:val="5B7510CD4B24435C8E1E387026D3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5A4A-B95D-4D0E-AD8C-9D48E1A6F273}"/>
      </w:docPartPr>
      <w:docPartBody>
        <w:p w:rsidR="00255485" w:rsidRDefault="00421E49" w:rsidP="00421E49">
          <w:pPr>
            <w:pStyle w:val="5B7510CD4B24435C8E1E387026D388792"/>
          </w:pPr>
          <w:r>
            <w:rPr>
              <w:lang w:bidi="hu"/>
            </w:rPr>
            <w:t>Oktató neve</w:t>
          </w:r>
        </w:p>
      </w:docPartBody>
    </w:docPart>
    <w:docPart>
      <w:docPartPr>
        <w:name w:val="F916A28143D74AFD91ACDEDC0B9C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962D-5FA5-4AEC-AE8C-BC919A897FB0}"/>
      </w:docPartPr>
      <w:docPartBody>
        <w:p w:rsidR="00255485" w:rsidRDefault="00421E49" w:rsidP="00421E49">
          <w:pPr>
            <w:pStyle w:val="F916A28143D74AFD91ACDEDC0B9CD4582"/>
          </w:pPr>
          <w:r>
            <w:rPr>
              <w:lang w:bidi="hu"/>
            </w:rPr>
            <w:t>Tanfolyam száma</w:t>
          </w:r>
        </w:p>
      </w:docPartBody>
    </w:docPart>
    <w:docPart>
      <w:docPartPr>
        <w:name w:val="47EE8A4EA91C4419B7282FFBB229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7822-42E7-4A58-A211-36E0EFF50E99}"/>
      </w:docPartPr>
      <w:docPartBody>
        <w:p w:rsidR="00255485" w:rsidRDefault="00421E49" w:rsidP="00421E49">
          <w:pPr>
            <w:pStyle w:val="47EE8A4EA91C4419B7282FFBB2298DF32"/>
          </w:pPr>
          <w:r>
            <w:rPr>
              <w:lang w:bidi="hu"/>
            </w:rPr>
            <w:t>Dátum</w:t>
          </w:r>
        </w:p>
      </w:docPartBody>
    </w:docPart>
    <w:docPart>
      <w:docPartPr>
        <w:name w:val="4F3BBF73BD214CB2A7BE6C24030A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CB76-7A3C-44FC-BA0E-D7178D490AF0}"/>
      </w:docPartPr>
      <w:docPartBody>
        <w:p w:rsidR="00255485" w:rsidRDefault="00421E49" w:rsidP="00421E49">
          <w:pPr>
            <w:pStyle w:val="4F3BBF73BD214CB2A7BE6C24030AF9B32"/>
          </w:pPr>
          <w:r>
            <w:rPr>
              <w:lang w:bidi="hu"/>
            </w:rPr>
            <w:t>Vezetéknév</w:t>
          </w:r>
        </w:p>
      </w:docPartBody>
    </w:docPart>
    <w:docPart>
      <w:docPartPr>
        <w:name w:val="0998422335F4415AABFCA92EBCCD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4020-537B-4A06-9BFD-1704FFFE3E9C}"/>
      </w:docPartPr>
      <w:docPartBody>
        <w:p w:rsidR="00255485" w:rsidRDefault="00421E49" w:rsidP="00421E49">
          <w:pPr>
            <w:pStyle w:val="0998422335F4415AABFCA92EBCCD948F2"/>
          </w:pPr>
          <w:r>
            <w:rPr>
              <w:lang w:bidi="hu"/>
            </w:rPr>
            <w:t>Vezetéknév</w:t>
          </w:r>
        </w:p>
      </w:docPartBody>
    </w:docPart>
    <w:docPart>
      <w:docPartPr>
        <w:name w:val="83189B384F1A46CAAB084624EEA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0E5B-325D-4208-B2E5-C6B1F1760BE3}"/>
      </w:docPartPr>
      <w:docPartBody>
        <w:p w:rsidR="004122FF" w:rsidRDefault="00421E49" w:rsidP="00421E49">
          <w:pPr>
            <w:pStyle w:val="83189B384F1A46CAAB084624EEA9576B1"/>
          </w:pPr>
          <w:r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AA0695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76971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4"/>
    <w:rsid w:val="00255485"/>
    <w:rsid w:val="004122FF"/>
    <w:rsid w:val="00421E49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E1384"/>
    <w:rPr>
      <w:rFonts w:cs="Times New Roman"/>
      <w:sz w:val="3276"/>
      <w:szCs w:val="327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1384"/>
    <w:pPr>
      <w:keepNext/>
      <w:keepLines/>
      <w:suppressAutoHyphens/>
      <w:spacing w:after="0" w:line="48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1E49"/>
    <w:rPr>
      <w:color w:val="595959" w:themeColor="text1" w:themeTint="A6"/>
    </w:rPr>
  </w:style>
  <w:style w:type="paragraph" w:customStyle="1" w:styleId="5573A7861C414C52A6CD91FD558E3CB9">
    <w:name w:val="5573A7861C414C52A6CD91FD558E3CB9"/>
    <w:rsid w:val="00FE1384"/>
  </w:style>
  <w:style w:type="paragraph" w:customStyle="1" w:styleId="A2357E837CDD40F8AAA7AFD1B48F1284">
    <w:name w:val="A2357E837CDD40F8AAA7AFD1B48F1284"/>
    <w:rsid w:val="00FE1384"/>
  </w:style>
  <w:style w:type="paragraph" w:customStyle="1" w:styleId="DAB8F62021E744F28A56B5A3CE0C49C9">
    <w:name w:val="DAB8F62021E744F28A56B5A3CE0C49C9"/>
    <w:rsid w:val="00FE1384"/>
  </w:style>
  <w:style w:type="paragraph" w:customStyle="1" w:styleId="BB362CDC7A0144E09A21DBD8E1E3C8D9">
    <w:name w:val="BB362CDC7A0144E09A21DBD8E1E3C8D9"/>
    <w:rsid w:val="00FE1384"/>
  </w:style>
  <w:style w:type="paragraph" w:customStyle="1" w:styleId="7311738D762E4123BA0256126EB0521B">
    <w:name w:val="7311738D762E4123BA0256126EB0521B"/>
    <w:rsid w:val="00FE1384"/>
  </w:style>
  <w:style w:type="paragraph" w:customStyle="1" w:styleId="F1818136C5B5447C99A100FB70C515C8">
    <w:name w:val="F1818136C5B5447C99A100FB70C515C8"/>
    <w:rsid w:val="00FE1384"/>
  </w:style>
  <w:style w:type="paragraph" w:customStyle="1" w:styleId="B8E7A5EF4560478A864516953A53033E">
    <w:name w:val="B8E7A5EF4560478A864516953A53033E"/>
    <w:rsid w:val="00FE1384"/>
  </w:style>
  <w:style w:type="paragraph" w:customStyle="1" w:styleId="C6941D20E3614C1B8F4C346FF813E94A">
    <w:name w:val="C6941D20E3614C1B8F4C346FF813E94A"/>
    <w:rsid w:val="00FE1384"/>
  </w:style>
  <w:style w:type="paragraph" w:customStyle="1" w:styleId="0D3652F067E44369ADC6E52931F34B7D">
    <w:name w:val="0D3652F067E44369ADC6E52931F34B7D"/>
    <w:rsid w:val="00FE1384"/>
  </w:style>
  <w:style w:type="paragraph" w:customStyle="1" w:styleId="AC12AFE920764084B3D9E8FDE1A1424B">
    <w:name w:val="AC12AFE920764084B3D9E8FDE1A1424B"/>
    <w:rsid w:val="00FE1384"/>
  </w:style>
  <w:style w:type="paragraph" w:customStyle="1" w:styleId="CAF30E4BEBB64208BBB46A0331D74F5B">
    <w:name w:val="CAF30E4BEBB64208BBB46A0331D74F5B"/>
    <w:rsid w:val="00FE1384"/>
  </w:style>
  <w:style w:type="paragraph" w:customStyle="1" w:styleId="EFF7653D76364D30809228F2FD6C859D">
    <w:name w:val="EFF7653D76364D30809228F2FD6C859D"/>
    <w:rsid w:val="00FE1384"/>
  </w:style>
  <w:style w:type="paragraph" w:customStyle="1" w:styleId="A1F21DB7F44B4662813D54B6723FF75D">
    <w:name w:val="A1F21DB7F44B4662813D54B6723FF75D"/>
    <w:rsid w:val="00FE1384"/>
  </w:style>
  <w:style w:type="paragraph" w:customStyle="1" w:styleId="E204EC1BEC4D4D00B41FA3CCCA24A35E">
    <w:name w:val="E204EC1BEC4D4D00B41FA3CCCA24A35E"/>
    <w:rsid w:val="00FE1384"/>
  </w:style>
  <w:style w:type="paragraph" w:customStyle="1" w:styleId="15C7A1E38D2C4EFC90539E82AFFCAAC8">
    <w:name w:val="15C7A1E38D2C4EFC90539E82AFFCAAC8"/>
    <w:rsid w:val="00FE1384"/>
  </w:style>
  <w:style w:type="paragraph" w:customStyle="1" w:styleId="00141F36F67F491E8920B92528C4D06D">
    <w:name w:val="00141F36F67F491E8920B92528C4D06D"/>
    <w:rsid w:val="00FE1384"/>
  </w:style>
  <w:style w:type="paragraph" w:customStyle="1" w:styleId="46DCA9C3445B49E2BCF226DECE14DBC9">
    <w:name w:val="46DCA9C3445B49E2BCF226DECE14DBC9"/>
    <w:rsid w:val="00FE1384"/>
  </w:style>
  <w:style w:type="paragraph" w:customStyle="1" w:styleId="1D3261AB58D44BF4864272BD0EEFD96A">
    <w:name w:val="1D3261AB58D44BF4864272BD0EEFD96A"/>
    <w:rsid w:val="00FE1384"/>
  </w:style>
  <w:style w:type="paragraph" w:customStyle="1" w:styleId="A3F0C74616A24B1D9A8D92846A50AE90">
    <w:name w:val="A3F0C74616A24B1D9A8D92846A50AE90"/>
    <w:rsid w:val="00FE1384"/>
  </w:style>
  <w:style w:type="paragraph" w:customStyle="1" w:styleId="D61FCDB9C9E34703A3749308F516BFED">
    <w:name w:val="D61FCDB9C9E34703A3749308F516BFED"/>
    <w:rsid w:val="00FE1384"/>
  </w:style>
  <w:style w:type="paragraph" w:customStyle="1" w:styleId="D485093D9F7743979EC8BCE1608DCA97">
    <w:name w:val="D485093D9F7743979EC8BCE1608DCA97"/>
    <w:rsid w:val="00FE1384"/>
  </w:style>
  <w:style w:type="paragraph" w:customStyle="1" w:styleId="36F1B8189C7F48119E3DE8D8A54CFAA5">
    <w:name w:val="36F1B8189C7F48119E3DE8D8A54CFAA5"/>
    <w:rsid w:val="00FE1384"/>
  </w:style>
  <w:style w:type="paragraph" w:customStyle="1" w:styleId="67FD8579CD5246AB933D07153B114D53">
    <w:name w:val="67FD8579CD5246AB933D07153B114D53"/>
    <w:rsid w:val="00FE1384"/>
  </w:style>
  <w:style w:type="paragraph" w:customStyle="1" w:styleId="3680E204D0FC41B9ABD94BDCF03D518C">
    <w:name w:val="3680E204D0FC41B9ABD94BDCF03D518C"/>
    <w:rsid w:val="00FE1384"/>
  </w:style>
  <w:style w:type="paragraph" w:customStyle="1" w:styleId="EF48DEF8E7904883B43704E06E40D9B2">
    <w:name w:val="EF48DEF8E7904883B43704E06E40D9B2"/>
    <w:rsid w:val="00FE1384"/>
  </w:style>
  <w:style w:type="paragraph" w:customStyle="1" w:styleId="C37F9CC8EDE84D039EB26DBA89D89829">
    <w:name w:val="C37F9CC8EDE84D039EB26DBA89D89829"/>
    <w:rsid w:val="00FE1384"/>
  </w:style>
  <w:style w:type="paragraph" w:customStyle="1" w:styleId="B99A6E6EE0204595AD7A64DF2B12F9F3">
    <w:name w:val="B99A6E6EE0204595AD7A64DF2B12F9F3"/>
    <w:rsid w:val="00FE1384"/>
  </w:style>
  <w:style w:type="paragraph" w:customStyle="1" w:styleId="FEB93927DF084AACB6D1F9DD3FC88265">
    <w:name w:val="FEB93927DF084AACB6D1F9DD3FC88265"/>
    <w:rsid w:val="00FE1384"/>
  </w:style>
  <w:style w:type="paragraph" w:customStyle="1" w:styleId="BD28BC2358AE4653A040218DA2DEF299">
    <w:name w:val="BD28BC2358AE4653A040218DA2DEF299"/>
    <w:rsid w:val="00FE1384"/>
  </w:style>
  <w:style w:type="paragraph" w:customStyle="1" w:styleId="E13454F306274E1CB3F90E9379F493E3">
    <w:name w:val="E13454F306274E1CB3F90E9379F493E3"/>
    <w:rsid w:val="00FE1384"/>
  </w:style>
  <w:style w:type="paragraph" w:customStyle="1" w:styleId="EA3E036AE4A248ED8D1BA4DAAAAC8694">
    <w:name w:val="EA3E036AE4A248ED8D1BA4DAAAAC8694"/>
    <w:rsid w:val="00FE1384"/>
  </w:style>
  <w:style w:type="paragraph" w:customStyle="1" w:styleId="3E2752C9C33F4F7B97618A1FC0B413E0">
    <w:name w:val="3E2752C9C33F4F7B97618A1FC0B413E0"/>
    <w:rsid w:val="00FE1384"/>
  </w:style>
  <w:style w:type="paragraph" w:customStyle="1" w:styleId="353AFC00A3C84953BA67A53A839128BE">
    <w:name w:val="353AFC00A3C84953BA67A53A839128BE"/>
    <w:rsid w:val="00FE1384"/>
  </w:style>
  <w:style w:type="paragraph" w:customStyle="1" w:styleId="D30D7C54377B4124B0A3641833082DE8">
    <w:name w:val="D30D7C54377B4124B0A3641833082DE8"/>
    <w:rsid w:val="00FE1384"/>
  </w:style>
  <w:style w:type="paragraph" w:customStyle="1" w:styleId="5AFE1EFE63F445C2A2FA7CBD1006A3A7">
    <w:name w:val="5AFE1EFE63F445C2A2FA7CBD1006A3A7"/>
    <w:rsid w:val="00FE1384"/>
  </w:style>
  <w:style w:type="paragraph" w:customStyle="1" w:styleId="4BAC6A8F25D049159CDFD4E608CF8F89">
    <w:name w:val="4BAC6A8F25D049159CDFD4E608CF8F89"/>
    <w:rsid w:val="00FE138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E138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E1384"/>
    <w:rPr>
      <w:rFonts w:cs="Times New Roman"/>
      <w:sz w:val="3276"/>
      <w:szCs w:val="3276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21E49"/>
    <w:pPr>
      <w:suppressAutoHyphens/>
      <w:spacing w:after="0" w:line="480" w:lineRule="auto"/>
    </w:pPr>
    <w:rPr>
      <w:sz w:val="24"/>
      <w:szCs w:val="24"/>
      <w:lang w:eastAsia="ja-JP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21E49"/>
    <w:rPr>
      <w:rFonts w:cs="Times New Roman"/>
      <w:sz w:val="24"/>
      <w:szCs w:val="24"/>
      <w:lang w:eastAsia="ja-JP"/>
    </w:rPr>
  </w:style>
  <w:style w:type="character" w:styleId="Kiemels">
    <w:name w:val="Emphasis"/>
    <w:basedOn w:val="Bekezdsalapbettpusa"/>
    <w:uiPriority w:val="8"/>
    <w:qFormat/>
    <w:rsid w:val="00421E49"/>
    <w:rPr>
      <w:i/>
      <w:iCs/>
    </w:rPr>
  </w:style>
  <w:style w:type="paragraph" w:styleId="Befejezs">
    <w:name w:val="Closing"/>
    <w:basedOn w:val="Norml"/>
    <w:link w:val="BefejezsChar"/>
    <w:uiPriority w:val="99"/>
    <w:semiHidden/>
    <w:unhideWhenUsed/>
    <w:rsid w:val="00FE1384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FE1384"/>
    <w:rPr>
      <w:sz w:val="24"/>
      <w:szCs w:val="24"/>
      <w:lang w:eastAsia="ja-JP"/>
    </w:rPr>
  </w:style>
  <w:style w:type="paragraph" w:customStyle="1" w:styleId="67FD8579CD5246AB933D07153B114D531">
    <w:name w:val="67FD8579CD5246AB933D07153B114D531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1">
    <w:name w:val="B99A6E6EE0204595AD7A64DF2B12F9F3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1">
    <w:name w:val="EA3E036AE4A248ED8D1BA4DAAAAC8694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5B7510CD4B24435C8E1E387026D38879">
    <w:name w:val="5B7510CD4B24435C8E1E387026D38879"/>
    <w:rsid w:val="00FE1384"/>
  </w:style>
  <w:style w:type="paragraph" w:customStyle="1" w:styleId="F916A28143D74AFD91ACDEDC0B9CD458">
    <w:name w:val="F916A28143D74AFD91ACDEDC0B9CD458"/>
    <w:rsid w:val="00FE1384"/>
  </w:style>
  <w:style w:type="paragraph" w:customStyle="1" w:styleId="47EE8A4EA91C4419B7282FFBB2298DF3">
    <w:name w:val="47EE8A4EA91C4419B7282FFBB2298DF3"/>
    <w:rsid w:val="00FE1384"/>
  </w:style>
  <w:style w:type="paragraph" w:customStyle="1" w:styleId="4F3BBF73BD214CB2A7BE6C24030AF9B3">
    <w:name w:val="4F3BBF73BD214CB2A7BE6C24030AF9B3"/>
    <w:rsid w:val="00FE1384"/>
  </w:style>
  <w:style w:type="character" w:customStyle="1" w:styleId="Cmsor3Char">
    <w:name w:val="Címsor 3 Char"/>
    <w:basedOn w:val="Bekezdsalapbettpusa"/>
    <w:link w:val="Cmsor3"/>
    <w:uiPriority w:val="9"/>
    <w:semiHidden/>
    <w:rsid w:val="00FE1384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67FD8579CD5246AB933D07153B114D532">
    <w:name w:val="67FD8579CD5246AB933D07153B114D532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2">
    <w:name w:val="B99A6E6EE0204595AD7A64DF2B12F9F3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2">
    <w:name w:val="EA3E036AE4A248ED8D1BA4DAAAAC8694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">
    <w:name w:val="0998422335F4415AABFCA92EBCCD948F"/>
    <w:rsid w:val="00FE1384"/>
  </w:style>
  <w:style w:type="paragraph" w:styleId="HTML-cm">
    <w:name w:val="HTML Address"/>
    <w:basedOn w:val="Norml"/>
    <w:link w:val="HTML-cmChar"/>
    <w:uiPriority w:val="99"/>
    <w:semiHidden/>
    <w:unhideWhenUsed/>
    <w:rsid w:val="00FE1384"/>
    <w:pPr>
      <w:suppressAutoHyphens/>
      <w:spacing w:after="0" w:line="240" w:lineRule="auto"/>
    </w:pPr>
    <w:rPr>
      <w:rFonts w:cstheme="minorBidi"/>
      <w:i/>
      <w:iCs/>
      <w:sz w:val="24"/>
      <w:szCs w:val="24"/>
      <w:lang w:eastAsia="ja-JP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E1384"/>
    <w:rPr>
      <w:i/>
      <w:iCs/>
      <w:sz w:val="24"/>
      <w:szCs w:val="24"/>
      <w:lang w:eastAsia="ja-JP"/>
    </w:rPr>
  </w:style>
  <w:style w:type="paragraph" w:customStyle="1" w:styleId="67FD8579CD5246AB933D07153B114D533">
    <w:name w:val="67FD8579CD5246AB933D07153B114D533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3">
    <w:name w:val="B99A6E6EE0204595AD7A64DF2B12F9F3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3">
    <w:name w:val="EA3E036AE4A248ED8D1BA4DAAAAC8694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FE1384"/>
    <w:pPr>
      <w:suppressAutoHyphens/>
      <w:spacing w:after="0" w:line="240" w:lineRule="auto"/>
      <w:ind w:left="960"/>
    </w:pPr>
    <w:rPr>
      <w:rFonts w:cstheme="minorBidi"/>
      <w:sz w:val="24"/>
      <w:szCs w:val="24"/>
      <w:lang w:eastAsia="ja-JP"/>
    </w:rPr>
  </w:style>
  <w:style w:type="paragraph" w:customStyle="1" w:styleId="67FD8579CD5246AB933D07153B114D534">
    <w:name w:val="67FD8579CD5246AB933D07153B114D534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4">
    <w:name w:val="B99A6E6EE0204595AD7A64DF2B12F9F3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4">
    <w:name w:val="EA3E036AE4A248ED8D1BA4DAAAAC8694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2AE6B1F66E0A4D3A95DE1C980C894EB8">
    <w:name w:val="2AE6B1F66E0A4D3A95DE1C980C894EB8"/>
    <w:rsid w:val="00255485"/>
    <w:pPr>
      <w:spacing w:after="0" w:line="480" w:lineRule="auto"/>
    </w:pPr>
    <w:rPr>
      <w:sz w:val="24"/>
      <w:szCs w:val="24"/>
      <w:lang w:eastAsia="ja-JP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255485"/>
    <w:pPr>
      <w:suppressAutoHyphens/>
      <w:spacing w:after="0" w:line="240" w:lineRule="auto"/>
      <w:ind w:left="1920"/>
    </w:pPr>
    <w:rPr>
      <w:rFonts w:cstheme="minorBidi"/>
      <w:sz w:val="24"/>
      <w:szCs w:val="24"/>
      <w:lang w:eastAsia="ja-JP"/>
    </w:rPr>
  </w:style>
  <w:style w:type="paragraph" w:customStyle="1" w:styleId="67FD8579CD5246AB933D07153B114D535">
    <w:name w:val="67FD8579CD5246AB933D07153B114D535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5">
    <w:name w:val="B99A6E6EE0204595AD7A64DF2B12F9F3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5">
    <w:name w:val="EA3E036AE4A248ED8D1BA4DAAAAC8694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Lista3">
    <w:name w:val="List 3"/>
    <w:basedOn w:val="Norml"/>
    <w:uiPriority w:val="99"/>
    <w:semiHidden/>
    <w:unhideWhenUsed/>
    <w:rsid w:val="00255485"/>
    <w:pPr>
      <w:suppressAutoHyphens/>
      <w:spacing w:after="0" w:line="480" w:lineRule="auto"/>
      <w:ind w:left="108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6">
    <w:name w:val="67FD8579CD5246AB933D07153B114D536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6">
    <w:name w:val="B99A6E6EE0204595AD7A64DF2B12F9F3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6">
    <w:name w:val="EA3E036AE4A248ED8D1BA4DAAAAC8694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83189B384F1A46CAAB084624EEA9576B">
    <w:name w:val="83189B384F1A46CAAB084624EEA9576B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5B7510CD4B24435C8E1E387026D388791">
    <w:name w:val="5B7510CD4B24435C8E1E387026D38879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F916A28143D74AFD91ACDEDC0B9CD4581">
    <w:name w:val="F916A28143D74AFD91ACDEDC0B9CD458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47EE8A4EA91C4419B7282FFBB2298DF31">
    <w:name w:val="47EE8A4EA91C4419B7282FFBB2298DF3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5AFE1EFE63F445C2A2FA7CBD1006A3A71">
    <w:name w:val="5AFE1EFE63F445C2A2FA7CBD1006A3A71"/>
    <w:rsid w:val="00421E49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4BAC6A8F25D049159CDFD4E608CF8F891">
    <w:name w:val="4BAC6A8F25D049159CDFD4E608CF8F891"/>
    <w:rsid w:val="00421E49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00141F36F67F491E8920B92528C4D06D1">
    <w:name w:val="00141F36F67F491E8920B92528C4D06D1"/>
    <w:rsid w:val="00421E49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46DCA9C3445B49E2BCF226DECE14DBC91">
    <w:name w:val="46DCA9C3445B49E2BCF226DECE14DBC91"/>
    <w:rsid w:val="00421E49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1D3261AB58D44BF4864272BD0EEFD96A1">
    <w:name w:val="1D3261AB58D44BF4864272BD0EEFD96A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3F0C74616A24B1D9A8D92846A50AE901">
    <w:name w:val="A3F0C74616A24B1D9A8D92846A50AE901"/>
    <w:rsid w:val="00421E49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47BEF4DA236440EB7AC5E4C5B3EF78C">
    <w:name w:val="647BEF4DA236440EB7AC5E4C5B3EF78C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5573A7861C414C52A6CD91FD558E3CB91">
    <w:name w:val="5573A7861C414C52A6CD91FD558E3CB9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2357E837CDD40F8AAA7AFD1B48F12841">
    <w:name w:val="A2357E837CDD40F8AAA7AFD1B48F1284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DAB8F62021E744F28A56B5A3CE0C49C91">
    <w:name w:val="DAB8F62021E744F28A56B5A3CE0C49C9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BB362CDC7A0144E09A21DBD8E1E3C8D91">
    <w:name w:val="BB362CDC7A0144E09A21DBD8E1E3C8D9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B8E7A5EF4560478A864516953A53033E1">
    <w:name w:val="B8E7A5EF4560478A864516953A53033E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C6941D20E3614C1B8F4C346FF813E94A1">
    <w:name w:val="C6941D20E3614C1B8F4C346FF813E94A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0D3652F067E44369ADC6E52931F34B7D1">
    <w:name w:val="0D3652F067E44369ADC6E52931F34B7D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7311738D762E4123BA0256126EB0521B1">
    <w:name w:val="7311738D762E4123BA0256126EB0521B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C12AFE920764084B3D9E8FDE1A1424B1">
    <w:name w:val="AC12AFE920764084B3D9E8FDE1A1424B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CAF30E4BEBB64208BBB46A0331D74F5B1">
    <w:name w:val="CAF30E4BEBB64208BBB46A0331D74F5B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EFF7653D76364D30809228F2FD6C859D1">
    <w:name w:val="EFF7653D76364D30809228F2FD6C859D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F1818136C5B5447C99A100FB70C515C81">
    <w:name w:val="F1818136C5B5447C99A100FB70C515C8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1F21DB7F44B4662813D54B6723FF75D1">
    <w:name w:val="A1F21DB7F44B4662813D54B6723FF75D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E204EC1BEC4D4D00B41FA3CCCA24A35E1">
    <w:name w:val="E204EC1BEC4D4D00B41FA3CCCA24A35E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15C7A1E38D2C4EFC90539E82AFFCAAC81">
    <w:name w:val="15C7A1E38D2C4EFC90539E82AFFCAAC8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D61FCDB9C9E34703A3749308F516BFED1">
    <w:name w:val="D61FCDB9C9E34703A3749308F516BFED1"/>
    <w:rsid w:val="00421E49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D485093D9F7743979EC8BCE1608DCA971">
    <w:name w:val="D485093D9F7743979EC8BCE1608DCA971"/>
    <w:rsid w:val="00421E49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6F1B8189C7F48119E3DE8D8A54CFAA51">
    <w:name w:val="36F1B8189C7F48119E3DE8D8A54CFAA5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styleId="Felsorols2">
    <w:name w:val="List Bullet 2"/>
    <w:basedOn w:val="Norml"/>
    <w:uiPriority w:val="99"/>
    <w:semiHidden/>
    <w:unhideWhenUsed/>
    <w:rsid w:val="00421E49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7">
    <w:name w:val="67FD8579CD5246AB933D07153B114D537"/>
    <w:rsid w:val="00421E49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EF48DEF8E7904883B43704E06E40D9B21">
    <w:name w:val="EF48DEF8E7904883B43704E06E40D9B21"/>
    <w:rsid w:val="00421E49"/>
    <w:pPr>
      <w:pageBreakBefore/>
      <w:suppressAutoHyphens/>
      <w:spacing w:after="0" w:line="480" w:lineRule="auto"/>
      <w:jc w:val="center"/>
      <w:outlineLvl w:val="0"/>
    </w:pPr>
    <w:rPr>
      <w:sz w:val="24"/>
      <w:szCs w:val="24"/>
      <w:lang w:eastAsia="ja-JP"/>
    </w:rPr>
  </w:style>
  <w:style w:type="paragraph" w:customStyle="1" w:styleId="C37F9CC8EDE84D039EB26DBA89D898291">
    <w:name w:val="C37F9CC8EDE84D039EB26DBA89D89829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99A6E6EE0204595AD7A64DF2B12F9F37">
    <w:name w:val="B99A6E6EE0204595AD7A64DF2B12F9F37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FEB93927DF084AACB6D1F9DD3FC882651">
    <w:name w:val="FEB93927DF084AACB6D1F9DD3FC88265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D28BC2358AE4653A040218DA2DEF2991">
    <w:name w:val="BD28BC2358AE4653A040218DA2DEF299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13454F306274E1CB3F90E9379F493E31">
    <w:name w:val="E13454F306274E1CB3F90E9379F493E3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7">
    <w:name w:val="EA3E036AE4A248ED8D1BA4DAAAAC86947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E2752C9C33F4F7B97618A1FC0B413E01">
    <w:name w:val="3E2752C9C33F4F7B97618A1FC0B413E0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53AFC00A3C84953BA67A53A839128BE1">
    <w:name w:val="353AFC00A3C84953BA67A53A839128BE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D30D7C54377B4124B0A3641833082DE81">
    <w:name w:val="D30D7C54377B4124B0A3641833082DE81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1">
    <w:name w:val="0998422335F4415AABFCA92EBCCD948F1"/>
    <w:rsid w:val="00421E49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4F3BBF73BD214CB2A7BE6C24030AF9B31">
    <w:name w:val="4F3BBF73BD214CB2A7BE6C24030AF9B31"/>
    <w:rsid w:val="00421E49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83189B384F1A46CAAB084624EEA9576B1">
    <w:name w:val="83189B384F1A46CAAB084624EEA9576B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5B7510CD4B24435C8E1E387026D388792">
    <w:name w:val="5B7510CD4B24435C8E1E387026D38879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F916A28143D74AFD91ACDEDC0B9CD4582">
    <w:name w:val="F916A28143D74AFD91ACDEDC0B9CD458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47EE8A4EA91C4419B7282FFBB2298DF32">
    <w:name w:val="47EE8A4EA91C4419B7282FFBB2298DF3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5AFE1EFE63F445C2A2FA7CBD1006A3A72">
    <w:name w:val="5AFE1EFE63F445C2A2FA7CBD1006A3A72"/>
    <w:rsid w:val="00421E49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4BAC6A8F25D049159CDFD4E608CF8F892">
    <w:name w:val="4BAC6A8F25D049159CDFD4E608CF8F892"/>
    <w:rsid w:val="00421E49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styleId="Szmozottlista">
    <w:name w:val="List Number"/>
    <w:basedOn w:val="Norml"/>
    <w:uiPriority w:val="99"/>
    <w:semiHidden/>
    <w:unhideWhenUsed/>
    <w:rsid w:val="00421E49"/>
    <w:pPr>
      <w:numPr>
        <w:numId w:val="2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00141F36F67F491E8920B92528C4D06D2">
    <w:name w:val="00141F36F67F491E8920B92528C4D06D2"/>
    <w:rsid w:val="00421E49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46DCA9C3445B49E2BCF226DECE14DBC92">
    <w:name w:val="46DCA9C3445B49E2BCF226DECE14DBC92"/>
    <w:rsid w:val="00421E49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1D3261AB58D44BF4864272BD0EEFD96A2">
    <w:name w:val="1D3261AB58D44BF4864272BD0EEFD96A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3F0C74616A24B1D9A8D92846A50AE902">
    <w:name w:val="A3F0C74616A24B1D9A8D92846A50AE902"/>
    <w:rsid w:val="00421E49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47BEF4DA236440EB7AC5E4C5B3EF78C1">
    <w:name w:val="647BEF4DA236440EB7AC5E4C5B3EF78C1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5573A7861C414C52A6CD91FD558E3CB92">
    <w:name w:val="5573A7861C414C52A6CD91FD558E3CB9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2357E837CDD40F8AAA7AFD1B48F12842">
    <w:name w:val="A2357E837CDD40F8AAA7AFD1B48F1284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DAB8F62021E744F28A56B5A3CE0C49C92">
    <w:name w:val="DAB8F62021E744F28A56B5A3CE0C49C9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BB362CDC7A0144E09A21DBD8E1E3C8D92">
    <w:name w:val="BB362CDC7A0144E09A21DBD8E1E3C8D9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B8E7A5EF4560478A864516953A53033E2">
    <w:name w:val="B8E7A5EF4560478A864516953A53033E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C6941D20E3614C1B8F4C346FF813E94A2">
    <w:name w:val="C6941D20E3614C1B8F4C346FF813E94A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0D3652F067E44369ADC6E52931F34B7D2">
    <w:name w:val="0D3652F067E44369ADC6E52931F34B7D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7311738D762E4123BA0256126EB0521B2">
    <w:name w:val="7311738D762E4123BA0256126EB0521B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C12AFE920764084B3D9E8FDE1A1424B2">
    <w:name w:val="AC12AFE920764084B3D9E8FDE1A1424B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CAF30E4BEBB64208BBB46A0331D74F5B2">
    <w:name w:val="CAF30E4BEBB64208BBB46A0331D74F5B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EFF7653D76364D30809228F2FD6C859D2">
    <w:name w:val="EFF7653D76364D30809228F2FD6C859D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F1818136C5B5447C99A100FB70C515C82">
    <w:name w:val="F1818136C5B5447C99A100FB70C515C8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A1F21DB7F44B4662813D54B6723FF75D2">
    <w:name w:val="A1F21DB7F44B4662813D54B6723FF75D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E204EC1BEC4D4D00B41FA3CCCA24A35E2">
    <w:name w:val="E204EC1BEC4D4D00B41FA3CCCA24A35E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15C7A1E38D2C4EFC90539E82AFFCAAC82">
    <w:name w:val="15C7A1E38D2C4EFC90539E82AFFCAAC8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customStyle="1" w:styleId="D61FCDB9C9E34703A3749308F516BFED2">
    <w:name w:val="D61FCDB9C9E34703A3749308F516BFED2"/>
    <w:rsid w:val="00421E49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D485093D9F7743979EC8BCE1608DCA972">
    <w:name w:val="D485093D9F7743979EC8BCE1608DCA972"/>
    <w:rsid w:val="00421E49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6F1B8189C7F48119E3DE8D8A54CFAA52">
    <w:name w:val="36F1B8189C7F48119E3DE8D8A54CFAA52"/>
    <w:rsid w:val="00421E49"/>
    <w:pPr>
      <w:spacing w:after="0" w:line="480" w:lineRule="auto"/>
    </w:pPr>
    <w:rPr>
      <w:sz w:val="24"/>
      <w:szCs w:val="24"/>
      <w:lang w:eastAsia="ja-JP"/>
    </w:rPr>
  </w:style>
  <w:style w:type="paragraph" w:styleId="Cm">
    <w:name w:val="Title"/>
    <w:basedOn w:val="Norml"/>
    <w:next w:val="Norml"/>
    <w:link w:val="CmChar"/>
    <w:uiPriority w:val="1"/>
    <w:qFormat/>
    <w:rsid w:val="00421E49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character" w:customStyle="1" w:styleId="CmChar">
    <w:name w:val="Cím Char"/>
    <w:basedOn w:val="Bekezdsalapbettpusa"/>
    <w:link w:val="Cm"/>
    <w:uiPriority w:val="1"/>
    <w:rsid w:val="00421E49"/>
    <w:rPr>
      <w:rFonts w:asciiTheme="majorHAnsi" w:eastAsiaTheme="majorEastAsia" w:hAnsiTheme="majorHAnsi" w:cstheme="majorBidi"/>
      <w:kern w:val="28"/>
      <w:sz w:val="24"/>
      <w:szCs w:val="24"/>
      <w:lang w:eastAsia="ja-JP"/>
    </w:rPr>
  </w:style>
  <w:style w:type="paragraph" w:customStyle="1" w:styleId="67FD8579CD5246AB933D07153B114D538">
    <w:name w:val="67FD8579CD5246AB933D07153B114D538"/>
    <w:rsid w:val="00421E49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EF48DEF8E7904883B43704E06E40D9B22">
    <w:name w:val="EF48DEF8E7904883B43704E06E40D9B22"/>
    <w:rsid w:val="00421E49"/>
    <w:pPr>
      <w:pageBreakBefore/>
      <w:suppressAutoHyphens/>
      <w:spacing w:after="0" w:line="480" w:lineRule="auto"/>
      <w:jc w:val="center"/>
      <w:outlineLvl w:val="0"/>
    </w:pPr>
    <w:rPr>
      <w:sz w:val="24"/>
      <w:szCs w:val="24"/>
      <w:lang w:eastAsia="ja-JP"/>
    </w:rPr>
  </w:style>
  <w:style w:type="paragraph" w:customStyle="1" w:styleId="C37F9CC8EDE84D039EB26DBA89D898292">
    <w:name w:val="C37F9CC8EDE84D039EB26DBA89D89829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99A6E6EE0204595AD7A64DF2B12F9F38">
    <w:name w:val="B99A6E6EE0204595AD7A64DF2B12F9F38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FEB93927DF084AACB6D1F9DD3FC882652">
    <w:name w:val="FEB93927DF084AACB6D1F9DD3FC88265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BD28BC2358AE4653A040218DA2DEF2992">
    <w:name w:val="BD28BC2358AE4653A040218DA2DEF299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13454F306274E1CB3F90E9379F493E32">
    <w:name w:val="E13454F306274E1CB3F90E9379F493E3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8">
    <w:name w:val="EA3E036AE4A248ED8D1BA4DAAAAC86948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E2752C9C33F4F7B97618A1FC0B413E02">
    <w:name w:val="3E2752C9C33F4F7B97618A1FC0B413E0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353AFC00A3C84953BA67A53A839128BE2">
    <w:name w:val="353AFC00A3C84953BA67A53A839128BE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D30D7C54377B4124B0A3641833082DE82">
    <w:name w:val="D30D7C54377B4124B0A3641833082DE82"/>
    <w:rsid w:val="00421E49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2">
    <w:name w:val="0998422335F4415AABFCA92EBCCD948F2"/>
    <w:rsid w:val="00421E49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4F3BBF73BD214CB2A7BE6C24030AF9B32">
    <w:name w:val="4F3BBF73BD214CB2A7BE6C24030AF9B32"/>
    <w:rsid w:val="00421E49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Office_9528057_TF16392908</Template>
  <TotalTime>27</TotalTime>
  <Pages>4</Pages>
  <Words>503</Words>
  <Characters>3476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2016-07-31T20:55:00Z</dcterms:created>
  <dcterms:modified xsi:type="dcterms:W3CDTF">2017-01-30T16:21:00Z</dcterms:modified>
  <cp:version/>
</cp:coreProperties>
</file>