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ő elrendezéstáblázat"/>
      </w:tblPr>
      <w:tblGrid>
        <w:gridCol w:w="3786"/>
        <w:gridCol w:w="6736"/>
      </w:tblGrid>
      <w:tr w:rsidR="00125AB1" w:rsidRPr="00325535" w14:paraId="59916298" w14:textId="77777777" w:rsidTr="005D4417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14:paraId="78A92583" w14:textId="77777777" w:rsidR="00125AB1" w:rsidRPr="00325535" w:rsidRDefault="005B0238" w:rsidP="00E96C92">
            <w:pPr>
              <w:pStyle w:val="Monogram"/>
              <w:rPr>
                <w:lang w:val="hu-HU"/>
              </w:rPr>
            </w:pPr>
            <w:sdt>
              <w:sdtPr>
                <w:rPr>
                  <w:lang w:val="hu-HU"/>
                </w:rPr>
                <w:alias w:val="Monogram:"/>
                <w:tag w:val="Monogram:"/>
                <w:id w:val="477349409"/>
                <w:placeholder>
                  <w:docPart w:val="69539CE095714E0684D4C59F7448107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E96C92" w:rsidRPr="00325535">
                  <w:rPr>
                    <w:lang w:val="hu-HU" w:bidi="hu"/>
                  </w:rPr>
                  <w:t>ÖN</w:t>
                </w:r>
              </w:sdtContent>
            </w:sdt>
          </w:p>
          <w:p w14:paraId="0C1103CF" w14:textId="77777777" w:rsidR="00125AB1" w:rsidRPr="00325535" w:rsidRDefault="005B0238" w:rsidP="00125AB1">
            <w:pPr>
              <w:pStyle w:val="Cmsor3"/>
              <w:rPr>
                <w:lang w:val="hu-HU"/>
              </w:rPr>
            </w:pPr>
            <w:sdt>
              <w:sdtPr>
                <w:rPr>
                  <w:lang w:val="hu-HU"/>
                </w:rPr>
                <w:alias w:val="Kapcsolat:"/>
                <w:tag w:val="Kapcsolat:"/>
                <w:id w:val="133533816"/>
                <w:placeholder>
                  <w:docPart w:val="187C531306D049238767E3105AAD028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325535">
                  <w:rPr>
                    <w:lang w:val="hu-HU" w:bidi="hu"/>
                  </w:rPr>
                  <w:t>Kapcsolat</w:t>
                </w:r>
              </w:sdtContent>
            </w:sdt>
          </w:p>
          <w:p w14:paraId="03CBE15D" w14:textId="77777777" w:rsidR="00125AB1" w:rsidRPr="00325535" w:rsidRDefault="005B0238" w:rsidP="00125AB1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címet:"/>
                <w:tag w:val="Adja meg a címet:"/>
                <w:id w:val="-1581282289"/>
                <w:placeholder>
                  <w:docPart w:val="DB181360AD78451CB82E6060572EF53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325535">
                  <w:rPr>
                    <w:lang w:val="hu-HU" w:bidi="hu"/>
                  </w:rPr>
                  <w:t>Cím</w:t>
                </w:r>
              </w:sdtContent>
            </w:sdt>
          </w:p>
          <w:p w14:paraId="3F915300" w14:textId="77777777" w:rsidR="00125AB1" w:rsidRPr="00325535" w:rsidRDefault="005B0238" w:rsidP="00125AB1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település nevét és az irányítószámot:"/>
                <w:tag w:val="Adja meg a település nevét és az irányítószámot:"/>
                <w:id w:val="1911345846"/>
                <w:placeholder>
                  <w:docPart w:val="CDA6B2CB10E24367AD13104E67CB41E2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325535">
                  <w:rPr>
                    <w:lang w:val="hu-HU" w:bidi="hu"/>
                  </w:rPr>
                  <w:t>Település, irányítószám</w:t>
                </w:r>
              </w:sdtContent>
            </w:sdt>
          </w:p>
          <w:p w14:paraId="4529F2E7" w14:textId="77777777" w:rsidR="00125AB1" w:rsidRPr="00325535" w:rsidRDefault="005B0238" w:rsidP="00125AB1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z e-mail-címet:"/>
                <w:tag w:val="Adja meg az e-mail-címet:"/>
                <w:id w:val="-223836813"/>
                <w:placeholder>
                  <w:docPart w:val="90155C14F3374F25BCC6B1C631BA72B3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325535">
                  <w:rPr>
                    <w:lang w:val="hu-HU" w:bidi="hu"/>
                  </w:rPr>
                  <w:t>E-mail-cím</w:t>
                </w:r>
              </w:sdtContent>
            </w:sdt>
          </w:p>
          <w:p w14:paraId="755861D4" w14:textId="77777777" w:rsidR="00125AB1" w:rsidRPr="00325535" w:rsidRDefault="005B0238" w:rsidP="00125AB1">
            <w:pPr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telefonszámot:"/>
                <w:tag w:val="Adja meg a telefonszámot:"/>
                <w:id w:val="-530416057"/>
                <w:placeholder>
                  <w:docPart w:val="F3B26F936226494A986745856D580566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325535">
                  <w:rPr>
                    <w:lang w:val="hu-HU" w:bidi="hu"/>
                  </w:rPr>
                  <w:t>Telefonszám</w:t>
                </w:r>
              </w:sdtContent>
            </w:sdt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Rcsostblza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Címsor elrendezéstáblázata"/>
            </w:tblPr>
            <w:tblGrid>
              <w:gridCol w:w="6736"/>
            </w:tblGrid>
            <w:tr w:rsidR="00125AB1" w:rsidRPr="00325535" w14:paraId="5B7BE476" w14:textId="77777777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14:paraId="5AAE0105" w14:textId="77777777" w:rsidR="00125AB1" w:rsidRPr="00325535" w:rsidRDefault="005B0238" w:rsidP="00E96C92">
                  <w:pPr>
                    <w:pStyle w:val="Cmsor1"/>
                    <w:outlineLvl w:val="0"/>
                    <w:rPr>
                      <w:lang w:val="hu-HU"/>
                    </w:rPr>
                  </w:pPr>
                  <w:sdt>
                    <w:sdtPr>
                      <w:rPr>
                        <w:lang w:val="hu-HU"/>
                      </w:rPr>
                      <w:alias w:val="Adja meg a nevét:"/>
                      <w:tag w:val="Adja meg a nevét:"/>
                      <w:id w:val="-1312861891"/>
                      <w:placeholder>
                        <w:docPart w:val="378140E36057449887D7F6398B6056C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3A05FE" w:rsidRPr="00325535">
                        <w:rPr>
                          <w:lang w:val="hu-HU" w:bidi="hu"/>
                        </w:rPr>
                        <w:t>Az Ön neve</w:t>
                      </w:r>
                    </w:sdtContent>
                  </w:sdt>
                </w:p>
                <w:p w14:paraId="6069F228" w14:textId="77777777" w:rsidR="00125AB1" w:rsidRPr="00325535" w:rsidRDefault="005B0238" w:rsidP="00C56A6F">
                  <w:pPr>
                    <w:pStyle w:val="Cmsor2"/>
                    <w:outlineLvl w:val="1"/>
                    <w:rPr>
                      <w:lang w:val="hu-HU"/>
                    </w:rPr>
                  </w:pPr>
                  <w:sdt>
                    <w:sdtPr>
                      <w:rPr>
                        <w:lang w:val="hu-HU"/>
                      </w:rPr>
                      <w:alias w:val="Adja meg a szakmáját vagy az ágazatát:"/>
                      <w:tag w:val="Adja meg a szakmáját vagy az ágazatát:"/>
                      <w:id w:val="-596704785"/>
                      <w:placeholder>
                        <w:docPart w:val="0EC69C374A224205BFBE5C91D69AE3FF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981" w:rsidRPr="00325535">
                        <w:rPr>
                          <w:lang w:val="hu-HU" w:bidi="hu"/>
                        </w:rPr>
                        <w:t>Szakma vagy ágazat</w:t>
                      </w:r>
                    </w:sdtContent>
                  </w:sdt>
                  <w:r w:rsidR="00125981" w:rsidRPr="00325535">
                    <w:rPr>
                      <w:lang w:val="hu-HU" w:bidi="hu"/>
                    </w:rPr>
                    <w:t xml:space="preserve"> | </w:t>
                  </w:r>
                  <w:sdt>
                    <w:sdtPr>
                      <w:rPr>
                        <w:lang w:val="hu-HU"/>
                      </w:rPr>
                      <w:alias w:val="Egyéb online felületek hivatkozása:"/>
                      <w:tag w:val="Egyéb online felületek hivatkozása:"/>
                      <w:id w:val="1480037238"/>
                      <w:placeholder>
                        <w:docPart w:val="34B08BB83FD7439083E997CE8E440077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25AB1" w:rsidRPr="00325535">
                        <w:rPr>
                          <w:lang w:val="hu-HU" w:bidi="hu"/>
                        </w:rPr>
                        <w:t>Egyéb online felületek hivatkozása: Portfólió/webhely/blog</w:t>
                      </w:r>
                    </w:sdtContent>
                  </w:sdt>
                </w:p>
              </w:tc>
            </w:tr>
          </w:tbl>
          <w:sdt>
            <w:sdtPr>
              <w:rPr>
                <w:lang w:val="hu-HU"/>
              </w:rPr>
              <w:alias w:val="Adja meg a címzett nevét:"/>
              <w:tag w:val="Adja meg a címzett nevét:"/>
              <w:id w:val="-1172632310"/>
              <w:placeholder>
                <w:docPart w:val="BC40EC1FB67D496DB9876EFCCC1C25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3AF86D57" w14:textId="77777777" w:rsidR="00125AB1" w:rsidRPr="00325535" w:rsidRDefault="00E96C92" w:rsidP="00125981">
                <w:pPr>
                  <w:pStyle w:val="Cmsor3"/>
                  <w:rPr>
                    <w:lang w:val="hu-HU"/>
                  </w:rPr>
                </w:pPr>
                <w:r w:rsidRPr="00325535">
                  <w:rPr>
                    <w:lang w:val="hu-HU" w:bidi="hu"/>
                  </w:rPr>
                  <w:t>Díjazott neve</w:t>
                </w:r>
              </w:p>
            </w:sdtContent>
          </w:sdt>
          <w:p w14:paraId="678780B7" w14:textId="77777777" w:rsidR="00125AB1" w:rsidRPr="00325535" w:rsidRDefault="005666E8" w:rsidP="00125AB1">
            <w:pPr>
              <w:pStyle w:val="Cmsor4"/>
              <w:rPr>
                <w:lang w:val="hu-HU"/>
              </w:rPr>
            </w:pPr>
            <w:r w:rsidRPr="00325535">
              <w:rPr>
                <w:noProof/>
                <w:lang w:val="hu-HU" w:bidi="h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D1E80EA" wp14:editId="0644520D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-2679065</wp:posOffset>
                      </wp:positionV>
                      <wp:extent cx="6665965" cy="1810512"/>
                      <wp:effectExtent l="0" t="0" r="1905" b="0"/>
                      <wp:wrapNone/>
                      <wp:docPr id="5" name="Csoport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65" cy="1810512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Piros téglalap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Piros kör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Fehér kör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2B249E" id="Csoport 1" o:spid="_x0000_s1026" style="position:absolute;margin-left:-188.65pt;margin-top:-210.95pt;width:524.9pt;height:142.55pt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">
                      <v:rect id="Piros téglalap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Piros kör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Fehér kör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rPr>
                  <w:lang w:val="hu-HU"/>
                </w:rPr>
                <w:alias w:val="Adja meg a beosztást:"/>
                <w:tag w:val="Adja meg a beosztást:"/>
                <w:id w:val="-1716881173"/>
                <w:placeholder>
                  <w:docPart w:val="EA7C0296F6AC428CB9B455A2D3E40B98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325535">
                  <w:rPr>
                    <w:lang w:val="hu-HU" w:bidi="hu"/>
                  </w:rPr>
                  <w:t>Beosztás</w:t>
                </w:r>
              </w:sdtContent>
            </w:sdt>
            <w:r w:rsidR="00125AB1" w:rsidRPr="00325535">
              <w:rPr>
                <w:lang w:val="hu-HU" w:bidi="hu"/>
              </w:rPr>
              <w:t xml:space="preserve"> • </w:t>
            </w:r>
            <w:sdt>
              <w:sdtPr>
                <w:rPr>
                  <w:lang w:val="hu-HU"/>
                </w:rPr>
                <w:alias w:val="Adja meg a vállalat nevét:"/>
                <w:tag w:val="Adja meg a vállalat nevét:"/>
                <w:id w:val="456994632"/>
                <w:placeholder>
                  <w:docPart w:val="B4F15C580A15495F808077BE58F409F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325535">
                  <w:rPr>
                    <w:lang w:val="hu-HU" w:bidi="hu"/>
                  </w:rPr>
                  <w:t>Vállalat</w:t>
                </w:r>
              </w:sdtContent>
            </w:sdt>
            <w:r w:rsidR="00125AB1" w:rsidRPr="00325535">
              <w:rPr>
                <w:lang w:val="hu-HU" w:bidi="hu"/>
              </w:rPr>
              <w:t xml:space="preserve"> • </w:t>
            </w:r>
            <w:sdt>
              <w:sdtPr>
                <w:rPr>
                  <w:lang w:val="hu-HU"/>
                </w:rPr>
                <w:alias w:val="Adja meg a címet:"/>
                <w:tag w:val="Adja meg a címet:"/>
                <w:id w:val="457614176"/>
                <w:placeholder>
                  <w:docPart w:val="7EE710BCC08045F58341B52C05AE4B54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325535">
                  <w:rPr>
                    <w:lang w:val="hu-HU" w:bidi="hu"/>
                  </w:rPr>
                  <w:t>Cím</w:t>
                </w:r>
              </w:sdtContent>
            </w:sdt>
            <w:r w:rsidR="00125AB1" w:rsidRPr="00325535">
              <w:rPr>
                <w:lang w:val="hu-HU" w:bidi="hu"/>
              </w:rPr>
              <w:t xml:space="preserve"> • </w:t>
            </w:r>
            <w:sdt>
              <w:sdtPr>
                <w:rPr>
                  <w:lang w:val="hu-HU"/>
                </w:rPr>
                <w:alias w:val="Adja meg a település nevét és az irányítószámot:"/>
                <w:tag w:val="Adja meg a település nevét és az irányítószámot:"/>
                <w:id w:val="-158545089"/>
                <w:placeholder>
                  <w:docPart w:val="E8DAB65EA0704AC4831195EEF7052D09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325535">
                  <w:rPr>
                    <w:lang w:val="hu-HU" w:bidi="hu"/>
                  </w:rPr>
                  <w:t>Város, irányítószám</w:t>
                </w:r>
              </w:sdtContent>
            </w:sdt>
          </w:p>
          <w:p w14:paraId="5461CBB7" w14:textId="77777777" w:rsidR="00125AB1" w:rsidRPr="00325535" w:rsidRDefault="005B0238" w:rsidP="00125AB1">
            <w:pPr>
              <w:pStyle w:val="Dtum"/>
              <w:rPr>
                <w:lang w:val="hu-HU"/>
              </w:rPr>
            </w:pPr>
            <w:sdt>
              <w:sdtPr>
                <w:rPr>
                  <w:lang w:val="hu-HU"/>
                </w:rPr>
                <w:alias w:val="Adja meg a dátumot:"/>
                <w:tag w:val="Adja meg a dátumot:"/>
                <w:id w:val="-1595627311"/>
                <w:placeholder>
                  <w:docPart w:val="3A64886B76C44223942735DDA2631EBD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325535">
                  <w:rPr>
                    <w:lang w:val="hu-HU" w:bidi="hu"/>
                  </w:rPr>
                  <w:t>Dátum</w:t>
                </w:r>
              </w:sdtContent>
            </w:sdt>
          </w:p>
          <w:p w14:paraId="46D10026" w14:textId="77777777" w:rsidR="00125AB1" w:rsidRPr="00325535" w:rsidRDefault="00125AB1" w:rsidP="00125AB1">
            <w:pPr>
              <w:pStyle w:val="Megszlts"/>
              <w:rPr>
                <w:lang w:val="hu-HU"/>
              </w:rPr>
            </w:pPr>
            <w:r w:rsidRPr="00325535">
              <w:rPr>
                <w:lang w:val="hu-HU" w:bidi="hu"/>
              </w:rPr>
              <w:t xml:space="preserve">Kedves </w:t>
            </w:r>
            <w:sdt>
              <w:sdtPr>
                <w:rPr>
                  <w:lang w:val="hu-HU"/>
                </w:rPr>
                <w:alias w:val="Adja meg a címzett nevét:"/>
                <w:tag w:val="Adja meg a címzett nevét:"/>
                <w:id w:val="-1139955490"/>
                <w:placeholder>
                  <w:docPart w:val="6DCA4AC94F4147719011EAD1C3CEF5A3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Pr="00325535">
                  <w:rPr>
                    <w:lang w:val="hu-HU" w:bidi="hu"/>
                  </w:rPr>
                  <w:t>Címzett neve</w:t>
                </w:r>
              </w:sdtContent>
            </w:sdt>
            <w:r w:rsidRPr="00325535">
              <w:rPr>
                <w:lang w:val="hu-HU" w:bidi="hu"/>
              </w:rPr>
              <w:t>!</w:t>
            </w:r>
          </w:p>
          <w:sdt>
            <w:sdtPr>
              <w:rPr>
                <w:lang w:val="hu-HU"/>
              </w:rPr>
              <w:alias w:val="Adja meg az üzenettörzset:"/>
              <w:tag w:val="Adja meg az üzenettörzset:"/>
              <w:id w:val="-1189447030"/>
              <w:placeholder>
                <w:docPart w:val="217393D803D74F669FAF54FD7914FE08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5AFF9562" w14:textId="77777777" w:rsidR="00125AB1" w:rsidRPr="00325535" w:rsidRDefault="00125AB1" w:rsidP="00125AB1">
                <w:pPr>
                  <w:rPr>
                    <w:lang w:val="hu-HU"/>
                  </w:rPr>
                </w:pPr>
                <w:r w:rsidRPr="00325535">
                  <w:rPr>
                    <w:lang w:val="hu-HU" w:bidi="hu"/>
                  </w:rPr>
                  <w:t>A kezdéshez kattintson a helyőrző szövegére, és kezdjen el gépelni. Kattintson az élőlábban szereplő táblázatcellákra, és adja meg a kapcsolati adatait (vagy ha nem szeretné, törölje az oszlopokat).</w:t>
                </w:r>
              </w:p>
              <w:p w14:paraId="1A12B9CE" w14:textId="77777777" w:rsidR="00125AB1" w:rsidRPr="00325535" w:rsidRDefault="00125AB1" w:rsidP="00125AB1">
                <w:pPr>
                  <w:rPr>
                    <w:lang w:val="hu-HU"/>
                  </w:rPr>
                </w:pPr>
                <w:r w:rsidRPr="00325535">
                  <w:rPr>
                    <w:lang w:val="hu-HU" w:bidi="hu"/>
                  </w:rPr>
                  <w:t>Az önéletrajzhoz csatolt kísérőlevélben bemutathatja, hogy tehetségével és tapasztalatával hogyan lesz képes megoldani leendő munkaadója problémáit, valamint megtalálni a lehető legjobb eredményhez vezető utat. Ha például azt írja magáról, hogy kiváló csapatjátékos, példák által illusztrálja, hogyan használta fel ezt a képességét előző munkahelyén, majd térjen ki arra, hogyan válhat a szerzett tapasztalatok által munkaadója hasznára.</w:t>
                </w:r>
              </w:p>
              <w:p w14:paraId="5B6EC836" w14:textId="77777777" w:rsidR="00125AB1" w:rsidRPr="00325535" w:rsidRDefault="00125AB1" w:rsidP="00125AB1">
                <w:pPr>
                  <w:rPr>
                    <w:lang w:val="hu-HU"/>
                  </w:rPr>
                </w:pPr>
                <w:r w:rsidRPr="00325535">
                  <w:rPr>
                    <w:lang w:val="hu-HU" w:bidi="hu"/>
                  </w:rPr>
                  <w:t>Minden a személyes élményeken múlik. Olyan kísérőlevelet írjon, ami a valódi énjét tükrözi, és amely bemutatja, hogy munkájával milyen hatással lehet a vállalatra.</w:t>
                </w:r>
              </w:p>
              <w:bookmarkEnd w:id="0" w:displacedByCustomXml="next"/>
            </w:sdtContent>
          </w:sdt>
          <w:p w14:paraId="4403982F" w14:textId="77777777" w:rsidR="00125AB1" w:rsidRPr="00325535" w:rsidRDefault="005B0238" w:rsidP="00125AB1">
            <w:pPr>
              <w:pStyle w:val="Befejezs"/>
              <w:rPr>
                <w:lang w:val="hu-HU"/>
              </w:rPr>
            </w:pPr>
            <w:sdt>
              <w:sdtPr>
                <w:rPr>
                  <w:lang w:val="hu-HU"/>
                </w:rPr>
                <w:alias w:val="Üdvözlettel:"/>
                <w:tag w:val="Üdvözlettel:"/>
                <w:id w:val="1448966695"/>
                <w:placeholder>
                  <w:docPart w:val="A91D889C5CCF42F6BF91D755CCAC898F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325535">
                  <w:rPr>
                    <w:lang w:val="hu-HU" w:bidi="hu"/>
                  </w:rPr>
                  <w:t>Üdvözlettel</w:t>
                </w:r>
              </w:sdtContent>
            </w:sdt>
            <w:r w:rsidR="00125AB1" w:rsidRPr="00325535">
              <w:rPr>
                <w:lang w:val="hu-HU" w:bidi="hu"/>
              </w:rPr>
              <w:t>,</w:t>
            </w:r>
          </w:p>
          <w:sdt>
            <w:sdtPr>
              <w:rPr>
                <w:lang w:val="hu-HU"/>
              </w:rPr>
              <w:alias w:val="Adja meg a nevét:"/>
              <w:tag w:val="Adja meg a nevét:"/>
              <w:id w:val="1307041948"/>
              <w:placeholder>
                <w:docPart w:val="1B14CE74856A43AB8CB29B22D58EE3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58F21160" w14:textId="77777777" w:rsidR="004D7F4E" w:rsidRPr="00325535" w:rsidRDefault="003A05FE" w:rsidP="003A05FE">
                <w:pPr>
                  <w:pStyle w:val="Alrs"/>
                  <w:rPr>
                    <w:lang w:val="hu-HU"/>
                  </w:rPr>
                </w:pPr>
                <w:r w:rsidRPr="00325535">
                  <w:rPr>
                    <w:lang w:val="hu-HU" w:bidi="hu"/>
                  </w:rPr>
                  <w:t>Az Ön neve</w:t>
                </w:r>
              </w:p>
            </w:sdtContent>
          </w:sdt>
        </w:tc>
      </w:tr>
    </w:tbl>
    <w:p w14:paraId="39804F70" w14:textId="77777777" w:rsidR="00621FD0" w:rsidRPr="00325535" w:rsidRDefault="00621FD0" w:rsidP="00EF7109">
      <w:pPr>
        <w:pStyle w:val="Nincstrkz"/>
        <w:rPr>
          <w:lang w:val="hu-HU"/>
        </w:rPr>
      </w:pPr>
    </w:p>
    <w:p w14:paraId="0A745CF3" w14:textId="77777777" w:rsidR="00621FD0" w:rsidRPr="00325535" w:rsidRDefault="00621FD0" w:rsidP="00FA2A6A">
      <w:pPr>
        <w:rPr>
          <w:lang w:val="hu-HU"/>
        </w:rPr>
      </w:pPr>
    </w:p>
    <w:sectPr w:rsidR="00621FD0" w:rsidRPr="00325535" w:rsidSect="005666E8">
      <w:headerReference w:type="default" r:id="rId7"/>
      <w:footerReference w:type="default" r:id="rId8"/>
      <w:footerReference w:type="first" r:id="rId9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77775" w14:textId="77777777" w:rsidR="005B0238" w:rsidRDefault="005B0238" w:rsidP="00713050">
      <w:pPr>
        <w:spacing w:line="240" w:lineRule="auto"/>
      </w:pPr>
      <w:r>
        <w:separator/>
      </w:r>
    </w:p>
  </w:endnote>
  <w:endnote w:type="continuationSeparator" w:id="0">
    <w:p w14:paraId="3506D4BB" w14:textId="77777777" w:rsidR="005B0238" w:rsidRDefault="005B023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Élőláb elrendezéstáblázata"/>
    </w:tblPr>
    <w:tblGrid>
      <w:gridCol w:w="2630"/>
      <w:gridCol w:w="2630"/>
      <w:gridCol w:w="2631"/>
      <w:gridCol w:w="2631"/>
    </w:tblGrid>
    <w:tr w:rsidR="00C2098A" w:rsidRPr="00325535" w14:paraId="7C797321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9EEA1D" w14:textId="77777777" w:rsidR="00C2098A" w:rsidRPr="00325535" w:rsidRDefault="00CA3DF1" w:rsidP="00684488">
          <w:pPr>
            <w:pStyle w:val="llb"/>
            <w:rPr>
              <w:lang w:val="hu-HU"/>
            </w:rPr>
          </w:pPr>
          <w:r w:rsidRPr="00325535">
            <w:rPr>
              <w:noProof/>
              <w:lang w:val="hu-HU" w:bidi="hu"/>
            </w:rPr>
            <mc:AlternateContent>
              <mc:Choice Requires="wpg">
                <w:drawing>
                  <wp:inline distT="0" distB="0" distL="0" distR="0" wp14:anchorId="0F94675A" wp14:editId="4B4D9A7F">
                    <wp:extent cx="329184" cy="329184"/>
                    <wp:effectExtent l="0" t="0" r="0" b="0"/>
                    <wp:docPr id="16" name="Csoport 102" title="E-mail 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lipszis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Csoport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Szabadkézi sokszög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Egyenlő szárú háromszög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Egyenlő szárú háromszög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Egyenlő szárú háromszög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F483374" id="Csoport 102" o:spid="_x0000_s1026" alt="Cím: E-mail ik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DIfGdF&#10;UggAAEs5AAAOAAAAAAAAAAAAAAAAAC4CAABkcnMvZTJvRG9jLnhtbFBLAQItABQABgAIAAAAIQBo&#10;RxvQ2AAAAAMBAAAPAAAAAAAAAAAAAAAAAKwKAABkcnMvZG93bnJldi54bWxQSwUGAAAAAAQABADz&#10;AAAAsQsAAAAA&#10;">
                    <o:lock v:ext="edit" aspectratio="t"/>
                    <v:oval id="Ellipszis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Csoport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Szabadkézi sokszög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Egyenlő szárú háromszög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Egyenlő szárú háromszög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Egyenlő szárú háromszög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F882935" w14:textId="77777777" w:rsidR="00C2098A" w:rsidRPr="00325535" w:rsidRDefault="00C2098A" w:rsidP="00684488">
          <w:pPr>
            <w:pStyle w:val="llb"/>
            <w:rPr>
              <w:lang w:val="hu-HU"/>
            </w:rPr>
          </w:pPr>
          <w:r w:rsidRPr="00325535">
            <w:rPr>
              <w:noProof/>
              <w:lang w:val="hu-HU" w:bidi="hu"/>
            </w:rPr>
            <mc:AlternateContent>
              <mc:Choice Requires="wpg">
                <w:drawing>
                  <wp:inline distT="0" distB="0" distL="0" distR="0" wp14:anchorId="7B2CD9D1" wp14:editId="02AD2569">
                    <wp:extent cx="329184" cy="329184"/>
                    <wp:effectExtent l="0" t="0" r="13970" b="13970"/>
                    <wp:docPr id="8" name="Csoport 4" title="Twitter 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A Twitter szimbólumot körülvevő kö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zimbólum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322E591" id="Csoport 4" o:spid="_x0000_s1026" alt="Cím: Twitter ik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DT6gBU&#10;yRIAACdlAAAOAAAAAAAAAAAAAAAAAC4CAABkcnMvZTJvRG9jLnhtbFBLAQItABQABgAIAAAAIQBo&#10;RxvQ2AAAAAMBAAAPAAAAAAAAAAAAAAAAACMVAABkcnMvZG93bnJldi54bWxQSwUGAAAAAAQABADz&#10;AAAAKBYAAAAA&#10;">
                    <o:lock v:ext="edit" aspectratio="t"/>
                    <v:shape id="A Twitter szimbólumot körülvevő kö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zimbólum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5A1CBD1" w14:textId="77777777" w:rsidR="00C2098A" w:rsidRPr="00325535" w:rsidRDefault="00C2098A" w:rsidP="00684488">
          <w:pPr>
            <w:pStyle w:val="llb"/>
            <w:rPr>
              <w:lang w:val="hu-HU"/>
            </w:rPr>
          </w:pPr>
          <w:r w:rsidRPr="00325535">
            <w:rPr>
              <w:noProof/>
              <w:lang w:val="hu-HU" w:bidi="hu"/>
            </w:rPr>
            <mc:AlternateContent>
              <mc:Choice Requires="wpg">
                <w:drawing>
                  <wp:inline distT="0" distB="0" distL="0" distR="0" wp14:anchorId="4780D1A2" wp14:editId="33F71F4D">
                    <wp:extent cx="329184" cy="329184"/>
                    <wp:effectExtent l="0" t="0" r="13970" b="13970"/>
                    <wp:docPr id="9" name="Csoport 10" title="Telefon 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A telefon szimbólumot körülvevő kö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fon szimbólum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3C97218" id="Csoport 10" o:spid="_x0000_s1026" alt="Cím: Telefon ik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">
                    <o:lock v:ext="edit" aspectratio="t"/>
                    <v:shape id="A telefon szimbólumot körülvevő kör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n szimbólum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B14EA9D" w14:textId="77777777" w:rsidR="00C2098A" w:rsidRPr="00325535" w:rsidRDefault="00C2098A" w:rsidP="00684488">
          <w:pPr>
            <w:pStyle w:val="llb"/>
            <w:rPr>
              <w:lang w:val="hu-HU"/>
            </w:rPr>
          </w:pPr>
          <w:r w:rsidRPr="00325535">
            <w:rPr>
              <w:noProof/>
              <w:lang w:val="hu-HU" w:bidi="hu"/>
            </w:rPr>
            <mc:AlternateContent>
              <mc:Choice Requires="wpg">
                <w:drawing>
                  <wp:inline distT="0" distB="0" distL="0" distR="0" wp14:anchorId="2A78A996" wp14:editId="720EA672">
                    <wp:extent cx="329184" cy="329184"/>
                    <wp:effectExtent l="0" t="0" r="13970" b="13970"/>
                    <wp:docPr id="12" name="Csoport 16" title="LinkedIn 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A LinkedIn szimbólumot körülvevő kö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zimbólum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612C84F" id="Csoport 16" o:spid="_x0000_s1026" alt="Cím: LinkedIn ik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C8Ij9fVEQAA+GMAAA4AAAAAAAAA&#10;AAAAAAAALgIAAGRycy9lMm9Eb2MueG1sUEsBAi0AFAAGAAgAAAAhAGhHG9DYAAAAAwEAAA8AAAAA&#10;AAAAAAAAAAAALxQAAGRycy9kb3ducmV2LnhtbFBLBQYAAAAABAAEAPMAAAA0FQAAAAA=&#10;">
                    <o:lock v:ext="edit" aspectratio="t"/>
                    <v:shape id="A LinkedIn szimbólumot körülvevő kör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zimbólum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RPr="00325535" w14:paraId="34940548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hu-HU"/>
            </w:rPr>
            <w:alias w:val="E-mail-cím:"/>
            <w:tag w:val="E-mail-cím:"/>
            <w:id w:val="-397436059"/>
            <w:placeholder>
              <w:docPart w:val="E91B74E7F30544D594C2B45BCBD910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A42C0FB" w14:textId="77777777" w:rsidR="00684488" w:rsidRPr="00325535" w:rsidRDefault="00811117" w:rsidP="00811117">
              <w:pPr>
                <w:pStyle w:val="llb"/>
                <w:rPr>
                  <w:lang w:val="hu-HU"/>
                </w:rPr>
              </w:pPr>
              <w:r w:rsidRPr="00325535">
                <w:rPr>
                  <w:lang w:val="hu-HU" w:bidi="hu"/>
                </w:rPr>
                <w:t>E-mail-cím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hu-HU"/>
            </w:rPr>
            <w:alias w:val="Twitter-leíró:"/>
            <w:tag w:val="Twitter-leíró:"/>
            <w:id w:val="-944924592"/>
            <w:placeholder>
              <w:docPart w:val="FF0C9F4C8A4D45C39D17A233F0A0359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4DF25119" w14:textId="77777777" w:rsidR="00684488" w:rsidRPr="00325535" w:rsidRDefault="00811117" w:rsidP="00811117">
              <w:pPr>
                <w:pStyle w:val="llb"/>
                <w:rPr>
                  <w:lang w:val="hu-HU"/>
                </w:rPr>
              </w:pPr>
              <w:r w:rsidRPr="00325535">
                <w:rPr>
                  <w:lang w:val="hu-HU" w:bidi="hu"/>
                </w:rPr>
                <w:t>Twitter-leíró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hu-HU"/>
            </w:rPr>
            <w:alias w:val="Telefonszám:"/>
            <w:tag w:val="Telefonszám:"/>
            <w:id w:val="-1695224144"/>
            <w:placeholder>
              <w:docPart w:val="78B503A21C0449ABBF5E73A80D72BC0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641E05D8" w14:textId="77777777" w:rsidR="00684488" w:rsidRPr="00325535" w:rsidRDefault="00811117" w:rsidP="00811117">
              <w:pPr>
                <w:pStyle w:val="llb"/>
                <w:rPr>
                  <w:lang w:val="hu-HU"/>
                </w:rPr>
              </w:pPr>
              <w:r w:rsidRPr="00325535">
                <w:rPr>
                  <w:lang w:val="hu-HU" w:bidi="hu"/>
                </w:rPr>
                <w:t>Telefonszám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hu-HU"/>
            </w:rPr>
            <w:alias w:val="LinkedIn URL-címe:"/>
            <w:tag w:val="LinkedIn URL-címe:"/>
            <w:id w:val="827485106"/>
            <w:placeholder>
              <w:docPart w:val="D08E6A4762E14234B495CF6A55EA617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6ED32088" w14:textId="77777777" w:rsidR="00684488" w:rsidRPr="00325535" w:rsidRDefault="00811117" w:rsidP="00811117">
              <w:pPr>
                <w:pStyle w:val="llb"/>
                <w:rPr>
                  <w:lang w:val="hu-HU"/>
                </w:rPr>
              </w:pPr>
              <w:r w:rsidRPr="00325535">
                <w:rPr>
                  <w:lang w:val="hu-HU" w:bidi="hu"/>
                </w:rPr>
                <w:t>LinkedIn-profil URL-címe</w:t>
              </w:r>
            </w:p>
          </w:sdtContent>
        </w:sdt>
      </w:tc>
    </w:tr>
  </w:tbl>
  <w:sdt>
    <w:sdtPr>
      <w:rPr>
        <w:lang w:val="hu-HU"/>
      </w:rPr>
      <w:id w:val="-760293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B6902" w14:textId="77777777" w:rsidR="00C2098A" w:rsidRPr="00325535" w:rsidRDefault="00217980" w:rsidP="00217980">
        <w:pPr>
          <w:pStyle w:val="llb"/>
          <w:rPr>
            <w:noProof/>
            <w:lang w:val="hu-HU"/>
          </w:rPr>
        </w:pPr>
        <w:r w:rsidRPr="00325535">
          <w:rPr>
            <w:lang w:val="hu-HU" w:bidi="hu"/>
          </w:rPr>
          <w:fldChar w:fldCharType="begin"/>
        </w:r>
        <w:r w:rsidRPr="00325535">
          <w:rPr>
            <w:lang w:val="hu-HU" w:bidi="hu"/>
          </w:rPr>
          <w:instrText xml:space="preserve"> PAGE   \* MERGEFORMAT </w:instrText>
        </w:r>
        <w:r w:rsidRPr="00325535">
          <w:rPr>
            <w:lang w:val="hu-HU" w:bidi="hu"/>
          </w:rPr>
          <w:fldChar w:fldCharType="separate"/>
        </w:r>
        <w:r w:rsidR="00FA2A6A" w:rsidRPr="00325535">
          <w:rPr>
            <w:noProof/>
            <w:lang w:val="hu-HU" w:bidi="hu"/>
          </w:rPr>
          <w:t>2</w:t>
        </w:r>
        <w:r w:rsidRPr="00325535">
          <w:rPr>
            <w:noProof/>
            <w:lang w:val="hu-HU" w:bidi="h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Élőláb elrendezéstáblázata a kapcsolati adatoknak"/>
    </w:tblPr>
    <w:tblGrid>
      <w:gridCol w:w="2630"/>
      <w:gridCol w:w="2630"/>
      <w:gridCol w:w="2631"/>
      <w:gridCol w:w="2631"/>
    </w:tblGrid>
    <w:tr w:rsidR="00217980" w:rsidRPr="00325535" w14:paraId="7E939A11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3827D95" w14:textId="77777777" w:rsidR="00217980" w:rsidRPr="00325535" w:rsidRDefault="00217980" w:rsidP="00217980">
          <w:pPr>
            <w:pStyle w:val="llb"/>
            <w:rPr>
              <w:lang w:val="hu-HU"/>
            </w:rPr>
          </w:pPr>
          <w:r w:rsidRPr="00325535">
            <w:rPr>
              <w:noProof/>
              <w:lang w:val="hu-HU" w:bidi="hu"/>
            </w:rPr>
            <mc:AlternateContent>
              <mc:Choice Requires="wpg">
                <w:drawing>
                  <wp:inline distT="0" distB="0" distL="0" distR="0" wp14:anchorId="37146424" wp14:editId="24529551">
                    <wp:extent cx="329184" cy="329184"/>
                    <wp:effectExtent l="0" t="0" r="0" b="0"/>
                    <wp:docPr id="27" name="Csoport 102" title="E-mail 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Ellipszis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Csoport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Szabadkézi sokszög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Egyenlő szárú háromszög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Egyenlő szárú háromszög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Egyenlő szárú háromszög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017127" id="Csoport 102" o:spid="_x0000_s1026" alt="Cím: E-mail ik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NaXjdlCCAAASzkAAA4AAAAAAAAA&#10;AAAAAAAALgIAAGRycy9lMm9Eb2MueG1sUEsBAi0AFAAGAAgAAAAhAGhHG9DYAAAAAwEAAA8AAAAA&#10;AAAAAAAAAAAAnAoAAGRycy9kb3ducmV2LnhtbFBLBQYAAAAABAAEAPMAAAChCwAAAAA=&#10;">
                    <o:lock v:ext="edit" aspectratio="t"/>
                    <v:oval id="Ellipszis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Csoport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Szabadkézi sokszög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Egyenlő szárú háromszög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Egyenlő szárú háromszög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Egyenlő szárú háromszög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0189C24" w14:textId="77777777" w:rsidR="00217980" w:rsidRPr="00325535" w:rsidRDefault="00217980" w:rsidP="00217980">
          <w:pPr>
            <w:pStyle w:val="llb"/>
            <w:rPr>
              <w:lang w:val="hu-HU"/>
            </w:rPr>
          </w:pPr>
          <w:r w:rsidRPr="00325535">
            <w:rPr>
              <w:noProof/>
              <w:lang w:val="hu-HU" w:bidi="hu"/>
            </w:rPr>
            <mc:AlternateContent>
              <mc:Choice Requires="wpg">
                <w:drawing>
                  <wp:inline distT="0" distB="0" distL="0" distR="0" wp14:anchorId="0F370EE8" wp14:editId="4E43A2E3">
                    <wp:extent cx="329184" cy="329184"/>
                    <wp:effectExtent l="0" t="0" r="13970" b="13970"/>
                    <wp:docPr id="34" name="Csoport 4" title="Twitter 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A Twitter szimbólumot körülvevő kö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zimbólum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809F50A" id="Csoport 4" o:spid="_x0000_s1026" alt="Cím: Twitter ik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">
                    <o:lock v:ext="edit" aspectratio="t"/>
                    <v:shape id="A Twitter szimbólumot körülvevő kö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zimbólum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B2AD0D7" w14:textId="77777777" w:rsidR="00217980" w:rsidRPr="00325535" w:rsidRDefault="00217980" w:rsidP="00217980">
          <w:pPr>
            <w:pStyle w:val="llb"/>
            <w:rPr>
              <w:lang w:val="hu-HU"/>
            </w:rPr>
          </w:pPr>
          <w:r w:rsidRPr="00325535">
            <w:rPr>
              <w:noProof/>
              <w:lang w:val="hu-HU" w:bidi="hu"/>
            </w:rPr>
            <mc:AlternateContent>
              <mc:Choice Requires="wpg">
                <w:drawing>
                  <wp:inline distT="0" distB="0" distL="0" distR="0" wp14:anchorId="13CCB8AE" wp14:editId="2FD5B95D">
                    <wp:extent cx="329184" cy="329184"/>
                    <wp:effectExtent l="0" t="0" r="13970" b="13970"/>
                    <wp:docPr id="37" name="Csoport 10" title="Telefon 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A telefon szimbólumot körülvevő kö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fon szimbólum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AADC73" id="Csoport 10" o:spid="_x0000_s1026" alt="Cím: Telefon ik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B+zpowVREAAL5dAAAOAAAAAAAAAAAAAAAAAC4CAABkcnMv&#10;ZTJvRG9jLnhtbFBLAQItABQABgAIAAAAIQBoRxvQ2AAAAAMBAAAPAAAAAAAAAAAAAAAAAK8TAABk&#10;cnMvZG93bnJldi54bWxQSwUGAAAAAAQABADzAAAAtBQAAAAA&#10;">
                    <o:lock v:ext="edit" aspectratio="t"/>
                    <v:shape id="A telefon szimbólumot körülvevő kör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n szimbólum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49AB80D" w14:textId="77777777" w:rsidR="00217980" w:rsidRPr="00325535" w:rsidRDefault="00217980" w:rsidP="00217980">
          <w:pPr>
            <w:pStyle w:val="llb"/>
            <w:rPr>
              <w:lang w:val="hu-HU"/>
            </w:rPr>
          </w:pPr>
          <w:r w:rsidRPr="00325535">
            <w:rPr>
              <w:noProof/>
              <w:lang w:val="hu-HU" w:bidi="hu"/>
            </w:rPr>
            <mc:AlternateContent>
              <mc:Choice Requires="wpg">
                <w:drawing>
                  <wp:inline distT="0" distB="0" distL="0" distR="0" wp14:anchorId="3534E992" wp14:editId="49F15623">
                    <wp:extent cx="329184" cy="329184"/>
                    <wp:effectExtent l="0" t="0" r="13970" b="13970"/>
                    <wp:docPr id="40" name="Csoport 16" title="LinkedIn 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A LinkedIn szimbólumot körülvevő kö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zimbólum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08A16B" id="Csoport 16" o:spid="_x0000_s1026" alt="Cím: LinkedIn ik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">
                    <o:lock v:ext="edit" aspectratio="t"/>
                    <v:shape id="A LinkedIn szimbólumot körülvevő kör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zimbólum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RPr="00325535" w14:paraId="3FB78D2D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hu-HU"/>
            </w:rPr>
            <w:alias w:val="E-mail-cím:"/>
            <w:tag w:val="E-mail-cím:"/>
            <w:id w:val="-555553949"/>
            <w:placeholder>
              <w:docPart w:val="2261E7A9CE1B4430B971DCF076BC65B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7F8A8C16" w14:textId="77777777" w:rsidR="00811117" w:rsidRPr="00325535" w:rsidRDefault="00811117" w:rsidP="00811117">
              <w:pPr>
                <w:pStyle w:val="llb"/>
                <w:rPr>
                  <w:lang w:val="hu-HU"/>
                </w:rPr>
              </w:pPr>
              <w:r w:rsidRPr="00325535">
                <w:rPr>
                  <w:lang w:val="hu-HU" w:bidi="hu"/>
                </w:rPr>
                <w:t>E-mail-cím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hu-HU"/>
            </w:rPr>
            <w:alias w:val="Twitter-leíró:"/>
            <w:tag w:val="Twitter-leíró:"/>
            <w:id w:val="-1398894537"/>
            <w:placeholder>
              <w:docPart w:val="B4FF8A01B52E43118989AA2340ED35C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012D2966" w14:textId="77777777" w:rsidR="00811117" w:rsidRPr="00325535" w:rsidRDefault="00811117" w:rsidP="00217980">
              <w:pPr>
                <w:pStyle w:val="llb"/>
                <w:rPr>
                  <w:lang w:val="hu-HU"/>
                </w:rPr>
              </w:pPr>
              <w:r w:rsidRPr="00325535">
                <w:rPr>
                  <w:lang w:val="hu-HU" w:bidi="hu"/>
                </w:rPr>
                <w:t>Twitter-leíró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hu-HU"/>
            </w:rPr>
            <w:alias w:val="Telefonszám:"/>
            <w:tag w:val="Telefonszám:"/>
            <w:id w:val="-292758089"/>
            <w:placeholder>
              <w:docPart w:val="170D1E6B65DF4694BD2DC1A1321D940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3C99D5D8" w14:textId="77777777" w:rsidR="00811117" w:rsidRPr="00325535" w:rsidRDefault="00811117" w:rsidP="00217980">
              <w:pPr>
                <w:pStyle w:val="llb"/>
                <w:rPr>
                  <w:lang w:val="hu-HU"/>
                </w:rPr>
              </w:pPr>
              <w:r w:rsidRPr="00325535">
                <w:rPr>
                  <w:lang w:val="hu-HU" w:bidi="hu"/>
                </w:rPr>
                <w:t>Telefonszám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lang w:val="hu-HU"/>
            </w:rPr>
            <w:alias w:val="LinkedIn URL-címe:"/>
            <w:tag w:val="LinkedIn URL-címe:"/>
            <w:id w:val="762568074"/>
            <w:placeholder>
              <w:docPart w:val="5A3CAF07940145A997BBD5321C8CA1D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74AD8440" w14:textId="77777777" w:rsidR="00811117" w:rsidRPr="00325535" w:rsidRDefault="00811117" w:rsidP="00217980">
              <w:pPr>
                <w:pStyle w:val="llb"/>
                <w:rPr>
                  <w:lang w:val="hu-HU"/>
                </w:rPr>
              </w:pPr>
              <w:r w:rsidRPr="00325535">
                <w:rPr>
                  <w:lang w:val="hu-HU" w:bidi="hu"/>
                </w:rPr>
                <w:t>LinkedIn URL-címe</w:t>
              </w:r>
            </w:p>
          </w:sdtContent>
        </w:sdt>
      </w:tc>
    </w:tr>
  </w:tbl>
  <w:p w14:paraId="7FAFCFFC" w14:textId="77777777" w:rsidR="00217980" w:rsidRPr="00325535" w:rsidRDefault="00217980">
    <w:pPr>
      <w:pStyle w:val="llb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7203" w14:textId="77777777" w:rsidR="005B0238" w:rsidRDefault="005B0238" w:rsidP="00713050">
      <w:pPr>
        <w:spacing w:line="240" w:lineRule="auto"/>
      </w:pPr>
      <w:r>
        <w:separator/>
      </w:r>
    </w:p>
  </w:footnote>
  <w:footnote w:type="continuationSeparator" w:id="0">
    <w:p w14:paraId="22E5C8FE" w14:textId="77777777" w:rsidR="005B0238" w:rsidRDefault="005B0238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Egyszerűsített oldalfejléc elrendezéstáblázata"/>
    </w:tblPr>
    <w:tblGrid>
      <w:gridCol w:w="3786"/>
      <w:gridCol w:w="6736"/>
    </w:tblGrid>
    <w:tr w:rsidR="00125981" w:rsidRPr="00325535" w14:paraId="689D9DE3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0AD8F747" w14:textId="736B9562" w:rsidR="00125981" w:rsidRPr="00325535" w:rsidRDefault="005B0238" w:rsidP="00F328B4">
          <w:pPr>
            <w:pStyle w:val="Monogram"/>
            <w:rPr>
              <w:lang w:val="hu-HU"/>
            </w:rPr>
          </w:pPr>
          <w:sdt>
            <w:sdtPr>
              <w:rPr>
                <w:lang w:val="hu-HU"/>
              </w:rPr>
              <w:alias w:val="Monogram:"/>
              <w:tag w:val="Monogram:"/>
              <w:id w:val="-671179607"/>
              <w:placeholder>
                <w:docPart w:val="0738FA0743E14A529341E9265B4C344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325535" w:rsidRPr="00325535">
                <w:rPr>
                  <w:lang w:val="hu-HU" w:bidi="hu"/>
                </w:rPr>
                <w:t>ÖN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Rcsostblzat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Címsor elrendezéstáblázata"/>
          </w:tblPr>
          <w:tblGrid>
            <w:gridCol w:w="6736"/>
          </w:tblGrid>
          <w:tr w:rsidR="00125981" w:rsidRPr="00325535" w14:paraId="75300126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409303CF" w14:textId="77777777" w:rsidR="00125981" w:rsidRPr="00325535" w:rsidRDefault="005B0238" w:rsidP="00EF7109">
                <w:pPr>
                  <w:pStyle w:val="Cmsor1"/>
                  <w:outlineLvl w:val="0"/>
                  <w:rPr>
                    <w:lang w:val="hu-HU"/>
                  </w:rPr>
                </w:pPr>
                <w:sdt>
                  <w:sdtPr>
                    <w:rPr>
                      <w:lang w:val="hu-HU"/>
                    </w:rPr>
                    <w:alias w:val="Adja meg a nevét:"/>
                    <w:tag w:val="Adja meg a nevét:"/>
                    <w:id w:val="1464918600"/>
                    <w:placeholder>
                      <w:docPart w:val="BA03BC5CA1254487A6D8168C96055A2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621FD0" w:rsidRPr="00325535">
                      <w:rPr>
                        <w:lang w:val="hu-HU" w:bidi="hu"/>
                      </w:rPr>
                      <w:t>Az Ön neve</w:t>
                    </w:r>
                  </w:sdtContent>
                </w:sdt>
              </w:p>
              <w:p w14:paraId="6305EBB2" w14:textId="77777777" w:rsidR="00125981" w:rsidRPr="00325535" w:rsidRDefault="005B0238" w:rsidP="00125981">
                <w:pPr>
                  <w:pStyle w:val="Cmsor2"/>
                  <w:outlineLvl w:val="1"/>
                  <w:rPr>
                    <w:lang w:val="hu-HU"/>
                  </w:rPr>
                </w:pPr>
                <w:sdt>
                  <w:sdtPr>
                    <w:rPr>
                      <w:lang w:val="hu-HU"/>
                    </w:rPr>
                    <w:alias w:val="Szakma vagy ágazat:"/>
                    <w:tag w:val="Szakma vagy ágazat:"/>
                    <w:id w:val="1328027245"/>
                    <w:placeholder>
                      <w:docPart w:val="E5655057E2024592873E54DBAB95DB6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325535">
                      <w:rPr>
                        <w:lang w:val="hu-HU" w:bidi="hu"/>
                      </w:rPr>
                      <w:t>Szakma vagy ágazat</w:t>
                    </w:r>
                  </w:sdtContent>
                </w:sdt>
                <w:r w:rsidR="00125981" w:rsidRPr="00325535">
                  <w:rPr>
                    <w:lang w:val="hu-HU" w:bidi="hu"/>
                  </w:rPr>
                  <w:t xml:space="preserve"> | </w:t>
                </w:r>
                <w:sdt>
                  <w:sdtPr>
                    <w:rPr>
                      <w:lang w:val="hu-HU"/>
                    </w:rPr>
                    <w:alias w:val="Egyéb online felületek hivatkozása:"/>
                    <w:tag w:val="Egyéb online felületek hivatkozása:"/>
                    <w:id w:val="-1860885654"/>
                    <w:placeholder>
                      <w:docPart w:val="6C8D1F6F2506456D9DDE55186259F72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325535">
                      <w:rPr>
                        <w:lang w:val="hu-HU" w:bidi="hu"/>
                      </w:rPr>
                      <w:t>Egyéb online felületek hivatkozása: Portfólió/webhely/blog</w:t>
                    </w:r>
                  </w:sdtContent>
                </w:sdt>
              </w:p>
            </w:tc>
          </w:tr>
        </w:tbl>
        <w:p w14:paraId="4DA907D0" w14:textId="77777777" w:rsidR="00125981" w:rsidRPr="00325535" w:rsidRDefault="00125981" w:rsidP="00125981">
          <w:pPr>
            <w:rPr>
              <w:lang w:val="hu-HU"/>
            </w:rPr>
          </w:pPr>
        </w:p>
      </w:tc>
    </w:tr>
  </w:tbl>
  <w:p w14:paraId="01BEF9D1" w14:textId="77777777" w:rsidR="00217980" w:rsidRPr="00325535" w:rsidRDefault="00FA2A6A">
    <w:pPr>
      <w:pStyle w:val="lfej"/>
      <w:rPr>
        <w:lang w:val="hu-HU"/>
      </w:rPr>
    </w:pPr>
    <w:r w:rsidRPr="00325535">
      <w:rPr>
        <w:noProof/>
        <w:lang w:val="hu-HU" w:bidi="h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5DA8E09" wp14:editId="4C87C4C4">
              <wp:simplePos x="0" y="0"/>
              <wp:positionH relativeFrom="column">
                <wp:posOffset>0</wp:posOffset>
              </wp:positionH>
              <wp:positionV relativeFrom="paragraph">
                <wp:posOffset>-1860550</wp:posOffset>
              </wp:positionV>
              <wp:extent cx="6665965" cy="1810512"/>
              <wp:effectExtent l="0" t="0" r="1905" b="0"/>
              <wp:wrapNone/>
              <wp:docPr id="1" name="Csoport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965" cy="1810512"/>
                        <a:chOff x="0" y="0"/>
                        <a:chExt cx="6665965" cy="1810512"/>
                      </a:xfrm>
                    </wpg:grpSpPr>
                    <wps:wsp>
                      <wps:cNvPr id="7" name="Piros téglalap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ehér kör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Piros kör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3297E5" id="Csoport 3" o:spid="_x0000_s1026" style="position:absolute;margin-left:0;margin-top:-146.5pt;width:524.9pt;height:142.55pt;z-index:-251655168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">
              <v:rect id="Piros téglalap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Fehér kör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iros kör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D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B403A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25535"/>
    <w:rsid w:val="00364079"/>
    <w:rsid w:val="00375460"/>
    <w:rsid w:val="003A05FE"/>
    <w:rsid w:val="004077FB"/>
    <w:rsid w:val="00424DD9"/>
    <w:rsid w:val="00443F85"/>
    <w:rsid w:val="004717C5"/>
    <w:rsid w:val="004A7665"/>
    <w:rsid w:val="004D4DB9"/>
    <w:rsid w:val="004D7F4E"/>
    <w:rsid w:val="00543DB7"/>
    <w:rsid w:val="0055382B"/>
    <w:rsid w:val="005666E8"/>
    <w:rsid w:val="005A530F"/>
    <w:rsid w:val="005B0238"/>
    <w:rsid w:val="005B1E0C"/>
    <w:rsid w:val="005D4417"/>
    <w:rsid w:val="00610578"/>
    <w:rsid w:val="00621FD0"/>
    <w:rsid w:val="00641630"/>
    <w:rsid w:val="006658C4"/>
    <w:rsid w:val="00674A6E"/>
    <w:rsid w:val="00684488"/>
    <w:rsid w:val="006A3CE7"/>
    <w:rsid w:val="006C4C50"/>
    <w:rsid w:val="006E1DC7"/>
    <w:rsid w:val="006E7384"/>
    <w:rsid w:val="00706F7F"/>
    <w:rsid w:val="00713050"/>
    <w:rsid w:val="00746F7F"/>
    <w:rsid w:val="007623E5"/>
    <w:rsid w:val="00796BFE"/>
    <w:rsid w:val="007C16C5"/>
    <w:rsid w:val="007C7C1A"/>
    <w:rsid w:val="00811117"/>
    <w:rsid w:val="00864D4A"/>
    <w:rsid w:val="008A1907"/>
    <w:rsid w:val="008C44E9"/>
    <w:rsid w:val="008E1D0F"/>
    <w:rsid w:val="009D6855"/>
    <w:rsid w:val="009F75B3"/>
    <w:rsid w:val="00A056FC"/>
    <w:rsid w:val="00A238EE"/>
    <w:rsid w:val="00A3627D"/>
    <w:rsid w:val="00A42540"/>
    <w:rsid w:val="00A961DC"/>
    <w:rsid w:val="00AD22CE"/>
    <w:rsid w:val="00AF0E01"/>
    <w:rsid w:val="00B56E1F"/>
    <w:rsid w:val="00B60A88"/>
    <w:rsid w:val="00B66BFE"/>
    <w:rsid w:val="00C018EF"/>
    <w:rsid w:val="00C05502"/>
    <w:rsid w:val="00C2098A"/>
    <w:rsid w:val="00C20CF3"/>
    <w:rsid w:val="00C57D37"/>
    <w:rsid w:val="00C7741E"/>
    <w:rsid w:val="00CA3DF1"/>
    <w:rsid w:val="00CA4581"/>
    <w:rsid w:val="00CA56C1"/>
    <w:rsid w:val="00CE18D5"/>
    <w:rsid w:val="00D123DB"/>
    <w:rsid w:val="00D87154"/>
    <w:rsid w:val="00E024C9"/>
    <w:rsid w:val="00E22E87"/>
    <w:rsid w:val="00E623BD"/>
    <w:rsid w:val="00E8007E"/>
    <w:rsid w:val="00E96C92"/>
    <w:rsid w:val="00EF7109"/>
    <w:rsid w:val="00F207C0"/>
    <w:rsid w:val="00F20AE5"/>
    <w:rsid w:val="00F30A68"/>
    <w:rsid w:val="00F328B4"/>
    <w:rsid w:val="00F645C7"/>
    <w:rsid w:val="00F87ECA"/>
    <w:rsid w:val="00F9000F"/>
    <w:rsid w:val="00FA2A6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F2B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F0E01"/>
    <w:rPr>
      <w:rFonts w:ascii="Times New Roman" w:hAnsi="Times New Roman"/>
    </w:rPr>
  </w:style>
  <w:style w:type="paragraph" w:styleId="Cmsor1">
    <w:name w:val="heading 1"/>
    <w:basedOn w:val="Norml"/>
    <w:link w:val="Cmsor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Rcsostblzat">
    <w:name w:val="Table Grid"/>
    <w:basedOn w:val="Normltblzat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98"/>
    <w:qFormat/>
    <w:rsid w:val="00AF0E01"/>
    <w:pPr>
      <w:spacing w:line="240" w:lineRule="auto"/>
    </w:pPr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Helyrzszveg">
    <w:name w:val="Placeholder Text"/>
    <w:basedOn w:val="Bekezdsalapbettpusa"/>
    <w:uiPriority w:val="99"/>
    <w:semiHidden/>
    <w:rsid w:val="00D123DB"/>
    <w:rPr>
      <w:color w:val="595959" w:themeColor="text1" w:themeTint="A6"/>
    </w:rPr>
  </w:style>
  <w:style w:type="character" w:customStyle="1" w:styleId="Cmsor4Char">
    <w:name w:val="Címsor 4 Char"/>
    <w:basedOn w:val="Bekezdsalapbettpusa"/>
    <w:link w:val="Cmsor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lfej">
    <w:name w:val="header"/>
    <w:basedOn w:val="Norml"/>
    <w:link w:val="lfejChar"/>
    <w:uiPriority w:val="99"/>
    <w:unhideWhenUsed/>
    <w:rsid w:val="00151C62"/>
    <w:pPr>
      <w:spacing w:line="240" w:lineRule="auto"/>
    </w:pPr>
  </w:style>
  <w:style w:type="paragraph" w:customStyle="1" w:styleId="Monogram">
    <w:name w:val="Monogram"/>
    <w:basedOn w:val="Norml"/>
    <w:next w:val="Cmsor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lfejChar">
    <w:name w:val="Élőfej Char"/>
    <w:basedOn w:val="Bekezdsalapbettpusa"/>
    <w:link w:val="lfej"/>
    <w:uiPriority w:val="99"/>
    <w:rsid w:val="00151C62"/>
  </w:style>
  <w:style w:type="paragraph" w:styleId="llb">
    <w:name w:val="footer"/>
    <w:basedOn w:val="Norml"/>
    <w:link w:val="llb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llbChar">
    <w:name w:val="Élőláb Char"/>
    <w:basedOn w:val="Bekezdsalapbettpusa"/>
    <w:link w:val="llb"/>
    <w:uiPriority w:val="99"/>
    <w:rsid w:val="00151C62"/>
    <w:rPr>
      <w:rFonts w:asciiTheme="majorHAnsi" w:hAnsiTheme="majorHAnsi"/>
      <w:caps/>
    </w:rPr>
  </w:style>
  <w:style w:type="paragraph" w:styleId="Megszlts">
    <w:name w:val="Salutation"/>
    <w:basedOn w:val="Norml"/>
    <w:next w:val="Norml"/>
    <w:link w:val="MegszltsChar"/>
    <w:uiPriority w:val="12"/>
    <w:qFormat/>
    <w:rsid w:val="00AD22CE"/>
  </w:style>
  <w:style w:type="character" w:customStyle="1" w:styleId="MegszltsChar">
    <w:name w:val="Megszólítás Char"/>
    <w:basedOn w:val="Bekezdsalapbettpusa"/>
    <w:link w:val="Megszlts"/>
    <w:uiPriority w:val="12"/>
    <w:rsid w:val="00AD22CE"/>
  </w:style>
  <w:style w:type="paragraph" w:styleId="Befejezs">
    <w:name w:val="Closing"/>
    <w:basedOn w:val="Norml"/>
    <w:next w:val="Alrs"/>
    <w:link w:val="BefejezsChar"/>
    <w:uiPriority w:val="13"/>
    <w:qFormat/>
    <w:rsid w:val="00AD22CE"/>
    <w:pPr>
      <w:spacing w:before="360"/>
      <w:contextualSpacing/>
    </w:pPr>
  </w:style>
  <w:style w:type="character" w:customStyle="1" w:styleId="BefejezsChar">
    <w:name w:val="Befejezés Char"/>
    <w:basedOn w:val="Bekezdsalapbettpusa"/>
    <w:link w:val="Befejezs"/>
    <w:uiPriority w:val="13"/>
    <w:rsid w:val="00AD22CE"/>
  </w:style>
  <w:style w:type="paragraph" w:styleId="Alrs">
    <w:name w:val="Signature"/>
    <w:basedOn w:val="Norml"/>
    <w:next w:val="Norml"/>
    <w:link w:val="AlrsChar"/>
    <w:uiPriority w:val="14"/>
    <w:qFormat/>
    <w:rsid w:val="00AD22CE"/>
    <w:pPr>
      <w:spacing w:after="200" w:line="240" w:lineRule="auto"/>
    </w:pPr>
  </w:style>
  <w:style w:type="character" w:customStyle="1" w:styleId="AlrsChar">
    <w:name w:val="Aláírás Char"/>
    <w:basedOn w:val="Bekezdsalapbettpusa"/>
    <w:link w:val="Alrs"/>
    <w:uiPriority w:val="14"/>
    <w:rsid w:val="007623E5"/>
  </w:style>
  <w:style w:type="paragraph" w:styleId="Dtum">
    <w:name w:val="Date"/>
    <w:basedOn w:val="Norml"/>
    <w:next w:val="Norml"/>
    <w:link w:val="DtumChar"/>
    <w:uiPriority w:val="11"/>
    <w:qFormat/>
    <w:rsid w:val="00AD22CE"/>
    <w:pPr>
      <w:spacing w:before="780" w:after="200"/>
    </w:pPr>
  </w:style>
  <w:style w:type="character" w:customStyle="1" w:styleId="DtumChar">
    <w:name w:val="Dátum Char"/>
    <w:basedOn w:val="Bekezdsalapbettpusa"/>
    <w:link w:val="Dtum"/>
    <w:uiPriority w:val="11"/>
    <w:rsid w:val="00AD22CE"/>
  </w:style>
  <w:style w:type="character" w:customStyle="1" w:styleId="Cmsor8Char">
    <w:name w:val="Címsor 8 Char"/>
    <w:basedOn w:val="Bekezdsalapbettpusa"/>
    <w:link w:val="Cmsor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0578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610578"/>
  </w:style>
  <w:style w:type="paragraph" w:styleId="Szvegblokk">
    <w:name w:val="Block Text"/>
    <w:basedOn w:val="Norml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6105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10578"/>
  </w:style>
  <w:style w:type="paragraph" w:styleId="Szvegtrzs2">
    <w:name w:val="Body Text 2"/>
    <w:basedOn w:val="Norml"/>
    <w:link w:val="Szvegtrzs2Char"/>
    <w:uiPriority w:val="99"/>
    <w:semiHidden/>
    <w:unhideWhenUsed/>
    <w:rsid w:val="0061057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10578"/>
  </w:style>
  <w:style w:type="paragraph" w:styleId="Szvegtrzs3">
    <w:name w:val="Body Text 3"/>
    <w:basedOn w:val="Norml"/>
    <w:link w:val="Szvegtrzs3Cha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10578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10578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10578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10578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10578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10578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10578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10578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10578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Sznesrcs">
    <w:name w:val="Colorful Grid"/>
    <w:basedOn w:val="Normltblzat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10578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0578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05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0578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10578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610578"/>
    <w:pPr>
      <w:spacing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610578"/>
  </w:style>
  <w:style w:type="character" w:styleId="Kiemels">
    <w:name w:val="Emphasis"/>
    <w:basedOn w:val="Bekezdsalapbettpusa"/>
    <w:uiPriority w:val="10"/>
    <w:semiHidden/>
    <w:unhideWhenUsed/>
    <w:rsid w:val="00610578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61057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10578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61057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0578"/>
    <w:rPr>
      <w:szCs w:val="20"/>
    </w:rPr>
  </w:style>
  <w:style w:type="table" w:styleId="Tblzatrcsos1vilgos">
    <w:name w:val="Grid Table 1 Light"/>
    <w:basedOn w:val="Normltblzat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Cmsor5Char">
    <w:name w:val="Címsor 5 Char"/>
    <w:basedOn w:val="Bekezdsalapbettpusa"/>
    <w:link w:val="Cmsor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-mozaiksz">
    <w:name w:val="HTML Acronym"/>
    <w:basedOn w:val="Bekezdsalapbettpusa"/>
    <w:uiPriority w:val="99"/>
    <w:semiHidden/>
    <w:unhideWhenUsed/>
    <w:rsid w:val="00610578"/>
  </w:style>
  <w:style w:type="paragraph" w:styleId="HTML-cm">
    <w:name w:val="HTML Address"/>
    <w:basedOn w:val="Norml"/>
    <w:link w:val="HTML-cmCha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10578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610578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610578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10578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61057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610578"/>
    <w:rPr>
      <w:color w:val="0563C1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D123DB"/>
    <w:rPr>
      <w:i/>
      <w:iCs/>
      <w:color w:val="D01818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Vilgosrcs">
    <w:name w:val="Light Grid"/>
    <w:basedOn w:val="Normltblzat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10578"/>
  </w:style>
  <w:style w:type="paragraph" w:styleId="Lista">
    <w:name w:val="List"/>
    <w:basedOn w:val="Norml"/>
    <w:uiPriority w:val="99"/>
    <w:semiHidden/>
    <w:unhideWhenUsed/>
    <w:rsid w:val="00610578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610578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610578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610578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610578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610578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10578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610578"/>
    <w:rPr>
      <w:rFonts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610578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10578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10578"/>
  </w:style>
  <w:style w:type="character" w:styleId="Oldalszm">
    <w:name w:val="page number"/>
    <w:basedOn w:val="Bekezdsalapbettpusa"/>
    <w:uiPriority w:val="99"/>
    <w:semiHidden/>
    <w:unhideWhenUsed/>
    <w:rsid w:val="00610578"/>
  </w:style>
  <w:style w:type="table" w:styleId="Tblzategyszer1">
    <w:name w:val="Plain Table 1"/>
    <w:basedOn w:val="Normltblzat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10578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610578"/>
    <w:rPr>
      <w:i/>
      <w:iCs/>
      <w:color w:val="404040" w:themeColor="text1" w:themeTint="BF"/>
    </w:rPr>
  </w:style>
  <w:style w:type="character" w:styleId="Kiemels2">
    <w:name w:val="Strong"/>
    <w:basedOn w:val="Bekezdsalapbettpusa"/>
    <w:uiPriority w:val="22"/>
    <w:semiHidden/>
    <w:unhideWhenUsed/>
    <w:qFormat/>
    <w:rsid w:val="00610578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10578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610578"/>
  </w:style>
  <w:style w:type="table" w:styleId="Profitblzat">
    <w:name w:val="Table Professional"/>
    <w:basedOn w:val="Normltblzat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10578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1057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10578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10578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10578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10578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10578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10578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10578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61E7A9CE1B4430B971DCF076BC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43F1-FC2D-4F54-A6C7-0CA70892BC47}"/>
      </w:docPartPr>
      <w:docPartBody>
        <w:p w:rsidR="00E468AC" w:rsidRDefault="000108E1" w:rsidP="000108E1">
          <w:pPr>
            <w:pStyle w:val="2261E7A9CE1B4430B971DCF076BC65B6"/>
          </w:pPr>
          <w:r w:rsidRPr="00325535">
            <w:rPr>
              <w:lang w:val="hu-HU" w:bidi="hu"/>
            </w:rPr>
            <w:t>E-mail-cím</w:t>
          </w:r>
        </w:p>
      </w:docPartBody>
    </w:docPart>
    <w:docPart>
      <w:docPartPr>
        <w:name w:val="E91B74E7F30544D594C2B45BCBD9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BB27-4B49-4AE2-AAC0-4225B8DCF35D}"/>
      </w:docPartPr>
      <w:docPartBody>
        <w:p w:rsidR="00E468AC" w:rsidRDefault="000108E1" w:rsidP="000108E1">
          <w:pPr>
            <w:pStyle w:val="E91B74E7F30544D594C2B45BCBD910B11"/>
          </w:pPr>
          <w:r w:rsidRPr="00325535">
            <w:rPr>
              <w:lang w:val="hu-HU" w:bidi="hu"/>
            </w:rPr>
            <w:t>E-mail-cím</w:t>
          </w:r>
        </w:p>
      </w:docPartBody>
    </w:docPart>
    <w:docPart>
      <w:docPartPr>
        <w:name w:val="B4FF8A01B52E43118989AA2340ED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BAFC-2818-4D59-8A17-B2363EFEC62D}"/>
      </w:docPartPr>
      <w:docPartBody>
        <w:p w:rsidR="00E468AC" w:rsidRDefault="000108E1" w:rsidP="000108E1">
          <w:pPr>
            <w:pStyle w:val="B4FF8A01B52E43118989AA2340ED35C2"/>
          </w:pPr>
          <w:r w:rsidRPr="00325535">
            <w:rPr>
              <w:lang w:val="hu-HU" w:bidi="hu"/>
            </w:rPr>
            <w:t>Twitter-leíró</w:t>
          </w:r>
        </w:p>
      </w:docPartBody>
    </w:docPart>
    <w:docPart>
      <w:docPartPr>
        <w:name w:val="FF0C9F4C8A4D45C39D17A233F0A0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A36A-EBEE-4441-AC6C-229635CC3C7A}"/>
      </w:docPartPr>
      <w:docPartBody>
        <w:p w:rsidR="00E468AC" w:rsidRDefault="000108E1" w:rsidP="000108E1">
          <w:pPr>
            <w:pStyle w:val="FF0C9F4C8A4D45C39D17A233F0A0359B1"/>
          </w:pPr>
          <w:r w:rsidRPr="00325535">
            <w:rPr>
              <w:lang w:val="hu-HU" w:bidi="hu"/>
            </w:rPr>
            <w:t>Twitter-leíró</w:t>
          </w:r>
        </w:p>
      </w:docPartBody>
    </w:docPart>
    <w:docPart>
      <w:docPartPr>
        <w:name w:val="170D1E6B65DF4694BD2DC1A1321D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758-A7E6-4F1B-8DBC-581B77B0FB1D}"/>
      </w:docPartPr>
      <w:docPartBody>
        <w:p w:rsidR="00E468AC" w:rsidRDefault="000108E1" w:rsidP="000108E1">
          <w:pPr>
            <w:pStyle w:val="170D1E6B65DF4694BD2DC1A1321D9401"/>
          </w:pPr>
          <w:r w:rsidRPr="00325535">
            <w:rPr>
              <w:lang w:val="hu-HU" w:bidi="hu"/>
            </w:rPr>
            <w:t>Telefonszám</w:t>
          </w:r>
        </w:p>
      </w:docPartBody>
    </w:docPart>
    <w:docPart>
      <w:docPartPr>
        <w:name w:val="78B503A21C0449ABBF5E73A80D72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B984-457D-45AB-8B40-FB96AA79499D}"/>
      </w:docPartPr>
      <w:docPartBody>
        <w:p w:rsidR="00E468AC" w:rsidRDefault="000108E1" w:rsidP="000108E1">
          <w:pPr>
            <w:pStyle w:val="78B503A21C0449ABBF5E73A80D72BC061"/>
          </w:pPr>
          <w:r w:rsidRPr="00325535">
            <w:rPr>
              <w:lang w:val="hu-HU" w:bidi="hu"/>
            </w:rPr>
            <w:t>Telefonszám</w:t>
          </w:r>
        </w:p>
      </w:docPartBody>
    </w:docPart>
    <w:docPart>
      <w:docPartPr>
        <w:name w:val="5A3CAF07940145A997BBD5321C8C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5479-C3BC-48D5-A887-5F1B7BB89ED5}"/>
      </w:docPartPr>
      <w:docPartBody>
        <w:p w:rsidR="00E468AC" w:rsidRDefault="000108E1" w:rsidP="000108E1">
          <w:pPr>
            <w:pStyle w:val="5A3CAF07940145A997BBD5321C8CA1DB"/>
          </w:pPr>
          <w:r w:rsidRPr="00325535">
            <w:rPr>
              <w:lang w:val="hu-HU" w:bidi="hu"/>
            </w:rPr>
            <w:t>LinkedIn URL-címe</w:t>
          </w:r>
        </w:p>
      </w:docPartBody>
    </w:docPart>
    <w:docPart>
      <w:docPartPr>
        <w:name w:val="D08E6A4762E14234B495CF6A55EA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8426-65D6-4277-95C1-894522B6DF4B}"/>
      </w:docPartPr>
      <w:docPartBody>
        <w:p w:rsidR="00E468AC" w:rsidRDefault="000108E1" w:rsidP="000108E1">
          <w:pPr>
            <w:pStyle w:val="D08E6A4762E14234B495CF6A55EA617B1"/>
          </w:pPr>
          <w:r w:rsidRPr="00325535">
            <w:rPr>
              <w:lang w:val="hu-HU" w:bidi="hu"/>
            </w:rPr>
            <w:t>LinkedIn-profil URL-címe</w:t>
          </w:r>
        </w:p>
      </w:docPartBody>
    </w:docPart>
    <w:docPart>
      <w:docPartPr>
        <w:name w:val="34B08BB83FD7439083E997CE8E44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B207-57BC-492C-BE51-0476B0942EA8}"/>
      </w:docPartPr>
      <w:docPartBody>
        <w:p w:rsidR="00CB5785" w:rsidRDefault="000108E1" w:rsidP="000108E1">
          <w:pPr>
            <w:pStyle w:val="34B08BB83FD7439083E997CE8E4400771"/>
          </w:pPr>
          <w:r w:rsidRPr="00325535">
            <w:rPr>
              <w:lang w:val="hu-HU" w:bidi="hu"/>
            </w:rPr>
            <w:t>Egyéb online felületek hivatkozása: Portfólió/webhely/blog</w:t>
          </w:r>
        </w:p>
      </w:docPartBody>
    </w:docPart>
    <w:docPart>
      <w:docPartPr>
        <w:name w:val="187C531306D049238767E3105AA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0C0F0-98AA-4B80-95A3-E81B209ED8B4}"/>
      </w:docPartPr>
      <w:docPartBody>
        <w:p w:rsidR="00CB5785" w:rsidRDefault="000108E1" w:rsidP="000108E1">
          <w:pPr>
            <w:pStyle w:val="187C531306D049238767E3105AAD02861"/>
          </w:pPr>
          <w:r w:rsidRPr="00325535">
            <w:rPr>
              <w:lang w:val="hu-HU" w:bidi="hu"/>
            </w:rPr>
            <w:t>Kapcsolat</w:t>
          </w:r>
        </w:p>
      </w:docPartBody>
    </w:docPart>
    <w:docPart>
      <w:docPartPr>
        <w:name w:val="DB181360AD78451CB82E6060572E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12B3-A0E7-4961-AE15-2EEDBBE5FD16}"/>
      </w:docPartPr>
      <w:docPartBody>
        <w:p w:rsidR="00CB5785" w:rsidRDefault="000108E1" w:rsidP="000108E1">
          <w:pPr>
            <w:pStyle w:val="DB181360AD78451CB82E6060572EF53B1"/>
          </w:pPr>
          <w:r w:rsidRPr="00325535">
            <w:rPr>
              <w:lang w:val="hu-HU" w:bidi="hu"/>
            </w:rPr>
            <w:t>Cím</w:t>
          </w:r>
        </w:p>
      </w:docPartBody>
    </w:docPart>
    <w:docPart>
      <w:docPartPr>
        <w:name w:val="CDA6B2CB10E24367AD13104E67CB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EE9A-0952-4CAC-9ABD-B8D9F93A2A01}"/>
      </w:docPartPr>
      <w:docPartBody>
        <w:p w:rsidR="00CB5785" w:rsidRDefault="000108E1" w:rsidP="000108E1">
          <w:pPr>
            <w:pStyle w:val="CDA6B2CB10E24367AD13104E67CB41E21"/>
          </w:pPr>
          <w:r w:rsidRPr="00325535">
            <w:rPr>
              <w:lang w:val="hu-HU" w:bidi="hu"/>
            </w:rPr>
            <w:t>Település, irányítószám</w:t>
          </w:r>
        </w:p>
      </w:docPartBody>
    </w:docPart>
    <w:docPart>
      <w:docPartPr>
        <w:name w:val="90155C14F3374F25BCC6B1C631BA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51E7E-60F8-4EC4-B71D-CEF82ABC8998}"/>
      </w:docPartPr>
      <w:docPartBody>
        <w:p w:rsidR="00CB5785" w:rsidRDefault="000108E1" w:rsidP="000108E1">
          <w:pPr>
            <w:pStyle w:val="90155C14F3374F25BCC6B1C631BA72B31"/>
          </w:pPr>
          <w:r w:rsidRPr="00325535">
            <w:rPr>
              <w:lang w:val="hu-HU" w:bidi="hu"/>
            </w:rPr>
            <w:t>E-mail-cím</w:t>
          </w:r>
        </w:p>
      </w:docPartBody>
    </w:docPart>
    <w:docPart>
      <w:docPartPr>
        <w:name w:val="F3B26F936226494A986745856D58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2D33-124F-404E-A2B6-D05E3669169A}"/>
      </w:docPartPr>
      <w:docPartBody>
        <w:p w:rsidR="00CB5785" w:rsidRDefault="000108E1" w:rsidP="000108E1">
          <w:pPr>
            <w:pStyle w:val="F3B26F936226494A986745856D5805661"/>
          </w:pPr>
          <w:r w:rsidRPr="00325535">
            <w:rPr>
              <w:lang w:val="hu-HU" w:bidi="hu"/>
            </w:rPr>
            <w:t>Telefonszám</w:t>
          </w:r>
        </w:p>
      </w:docPartBody>
    </w:docPart>
    <w:docPart>
      <w:docPartPr>
        <w:name w:val="EA7C0296F6AC428CB9B455A2D3E4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A019-FA41-4CDC-84CD-10D96171FEC3}"/>
      </w:docPartPr>
      <w:docPartBody>
        <w:p w:rsidR="00CB5785" w:rsidRDefault="000108E1" w:rsidP="000108E1">
          <w:pPr>
            <w:pStyle w:val="EA7C0296F6AC428CB9B455A2D3E40B981"/>
          </w:pPr>
          <w:r w:rsidRPr="00325535">
            <w:rPr>
              <w:lang w:val="hu-HU" w:bidi="hu"/>
            </w:rPr>
            <w:t>Beosztás</w:t>
          </w:r>
        </w:p>
      </w:docPartBody>
    </w:docPart>
    <w:docPart>
      <w:docPartPr>
        <w:name w:val="B4F15C580A15495F808077BE58F4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40BC-A276-4D98-A484-65AFDAF06720}"/>
      </w:docPartPr>
      <w:docPartBody>
        <w:p w:rsidR="00CB5785" w:rsidRDefault="000108E1" w:rsidP="000108E1">
          <w:pPr>
            <w:pStyle w:val="B4F15C580A15495F808077BE58F409FD1"/>
          </w:pPr>
          <w:r w:rsidRPr="00325535">
            <w:rPr>
              <w:lang w:val="hu-HU" w:bidi="hu"/>
            </w:rPr>
            <w:t>Vállalat</w:t>
          </w:r>
        </w:p>
      </w:docPartBody>
    </w:docPart>
    <w:docPart>
      <w:docPartPr>
        <w:name w:val="7EE710BCC08045F58341B52C05AE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11C2-D912-4456-AB62-5E28409CE31A}"/>
      </w:docPartPr>
      <w:docPartBody>
        <w:p w:rsidR="00CB5785" w:rsidRDefault="000108E1" w:rsidP="000108E1">
          <w:pPr>
            <w:pStyle w:val="7EE710BCC08045F58341B52C05AE4B541"/>
          </w:pPr>
          <w:r w:rsidRPr="00325535">
            <w:rPr>
              <w:lang w:val="hu-HU" w:bidi="hu"/>
            </w:rPr>
            <w:t>Cím</w:t>
          </w:r>
        </w:p>
      </w:docPartBody>
    </w:docPart>
    <w:docPart>
      <w:docPartPr>
        <w:name w:val="E8DAB65EA0704AC4831195EEF705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D35-09CF-4775-AEB7-55BE775B9A27}"/>
      </w:docPartPr>
      <w:docPartBody>
        <w:p w:rsidR="00CB5785" w:rsidRDefault="000108E1" w:rsidP="000108E1">
          <w:pPr>
            <w:pStyle w:val="E8DAB65EA0704AC4831195EEF7052D091"/>
          </w:pPr>
          <w:r w:rsidRPr="00325535">
            <w:rPr>
              <w:lang w:val="hu-HU" w:bidi="hu"/>
            </w:rPr>
            <w:t>Város, irányítószám</w:t>
          </w:r>
        </w:p>
      </w:docPartBody>
    </w:docPart>
    <w:docPart>
      <w:docPartPr>
        <w:name w:val="3A64886B76C44223942735DDA263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5B82-7EC8-4E44-8B81-63DB67155884}"/>
      </w:docPartPr>
      <w:docPartBody>
        <w:p w:rsidR="00CB5785" w:rsidRDefault="000108E1" w:rsidP="000108E1">
          <w:pPr>
            <w:pStyle w:val="3A64886B76C44223942735DDA2631EBD1"/>
          </w:pPr>
          <w:r w:rsidRPr="00325535">
            <w:rPr>
              <w:lang w:val="hu-HU" w:bidi="hu"/>
            </w:rPr>
            <w:t>Dátum</w:t>
          </w:r>
        </w:p>
      </w:docPartBody>
    </w:docPart>
    <w:docPart>
      <w:docPartPr>
        <w:name w:val="6DCA4AC94F4147719011EAD1C3CE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28DE-FF46-4D4B-9F64-DA4C972EB210}"/>
      </w:docPartPr>
      <w:docPartBody>
        <w:p w:rsidR="00CB5785" w:rsidRDefault="000108E1" w:rsidP="000108E1">
          <w:pPr>
            <w:pStyle w:val="6DCA4AC94F4147719011EAD1C3CEF5A31"/>
          </w:pPr>
          <w:r w:rsidRPr="00325535">
            <w:rPr>
              <w:lang w:val="hu-HU" w:bidi="hu"/>
            </w:rPr>
            <w:t>Címzett neve</w:t>
          </w:r>
        </w:p>
      </w:docPartBody>
    </w:docPart>
    <w:docPart>
      <w:docPartPr>
        <w:name w:val="217393D803D74F669FAF54FD7914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D549-2876-4CBE-993D-0372EBA95B6C}"/>
      </w:docPartPr>
      <w:docPartBody>
        <w:p w:rsidR="000108E1" w:rsidRPr="00325535" w:rsidRDefault="000108E1" w:rsidP="00125AB1">
          <w:pPr>
            <w:rPr>
              <w:lang w:val="hu-HU"/>
            </w:rPr>
          </w:pPr>
          <w:r w:rsidRPr="00325535">
            <w:rPr>
              <w:lang w:val="hu-HU" w:bidi="hu"/>
            </w:rPr>
            <w:t>A kezdéshez kattintson a helyőrző szövegére, és kezdjen el gépelni. Kattintson az élőlábban szereplő táblázatcellákra, és adja meg a kapcsolati adatait (vagy ha nem szeretné, törölje az oszlopokat).</w:t>
          </w:r>
        </w:p>
        <w:p w:rsidR="000108E1" w:rsidRPr="00325535" w:rsidRDefault="000108E1" w:rsidP="00125AB1">
          <w:pPr>
            <w:rPr>
              <w:lang w:val="hu-HU"/>
            </w:rPr>
          </w:pPr>
          <w:r w:rsidRPr="00325535">
            <w:rPr>
              <w:lang w:val="hu-HU" w:bidi="hu"/>
            </w:rPr>
            <w:t>Az önéletrajzhoz csatolt kísérőlevélben bemutathatja, hogy tehetségével és tapasztalatával hogyan lesz képes megoldani leendő munkaadója problémáit, valamint megtalálni a lehető legjobb eredményhez vezető utat. Ha például azt írja magáról, hogy kiváló csapatjátékos, példák által illusztrálja, hogyan használta fel ezt a képességét előző munkahelyén, majd térjen ki arra, hogyan válhat a szerzett tapasztalatok által munkaadója hasznára.</w:t>
          </w:r>
        </w:p>
        <w:p w:rsidR="00CB5785" w:rsidRDefault="000108E1" w:rsidP="000108E1">
          <w:pPr>
            <w:pStyle w:val="217393D803D74F669FAF54FD7914FE081"/>
          </w:pPr>
          <w:r w:rsidRPr="00325535">
            <w:rPr>
              <w:lang w:val="hu-HU" w:bidi="hu"/>
            </w:rPr>
            <w:t>Minden a személyes élményeken múlik. Olyan kísérőlevelet írjon, ami a valódi énjét tükrözi, és amely bemutatja, hogy munkájával milyen hatással lehet a vállalatra.</w:t>
          </w:r>
        </w:p>
      </w:docPartBody>
    </w:docPart>
    <w:docPart>
      <w:docPartPr>
        <w:name w:val="A91D889C5CCF42F6BF91D755CCAC8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087F-3E97-45FD-87F1-786C79C0D48C}"/>
      </w:docPartPr>
      <w:docPartBody>
        <w:p w:rsidR="00CB5785" w:rsidRDefault="000108E1" w:rsidP="000108E1">
          <w:pPr>
            <w:pStyle w:val="A91D889C5CCF42F6BF91D755CCAC898F1"/>
          </w:pPr>
          <w:r w:rsidRPr="00325535">
            <w:rPr>
              <w:lang w:val="hu-HU" w:bidi="hu"/>
            </w:rPr>
            <w:t>Üdvözlettel</w:t>
          </w:r>
        </w:p>
      </w:docPartBody>
    </w:docPart>
    <w:docPart>
      <w:docPartPr>
        <w:name w:val="BC40EC1FB67D496DB9876EFCCC1C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439E-42A1-4E14-BA8F-247CE45D2777}"/>
      </w:docPartPr>
      <w:docPartBody>
        <w:p w:rsidR="00CB5785" w:rsidRDefault="000108E1" w:rsidP="000108E1">
          <w:pPr>
            <w:pStyle w:val="BC40EC1FB67D496DB9876EFCCC1C25B51"/>
          </w:pPr>
          <w:r w:rsidRPr="00325535">
            <w:rPr>
              <w:lang w:val="hu-HU" w:bidi="hu"/>
            </w:rPr>
            <w:t>Díjazott neve</w:t>
          </w:r>
        </w:p>
      </w:docPartBody>
    </w:docPart>
    <w:docPart>
      <w:docPartPr>
        <w:name w:val="69539CE095714E0684D4C59F7448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165F-23D7-46C8-A6C5-5995F55A8E9A}"/>
      </w:docPartPr>
      <w:docPartBody>
        <w:p w:rsidR="00CB5785" w:rsidRDefault="000108E1" w:rsidP="000108E1">
          <w:pPr>
            <w:pStyle w:val="69539CE095714E0684D4C59F7448107D"/>
          </w:pPr>
          <w:r w:rsidRPr="00325535">
            <w:rPr>
              <w:lang w:val="hu-HU" w:bidi="hu"/>
            </w:rPr>
            <w:t>ÖN</w:t>
          </w:r>
        </w:p>
      </w:docPartBody>
    </w:docPart>
    <w:docPart>
      <w:docPartPr>
        <w:name w:val="E5655057E2024592873E54DBAB95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0FD2-EBE2-4360-9B63-EFBF2614C89F}"/>
      </w:docPartPr>
      <w:docPartBody>
        <w:p w:rsidR="00AA1B70" w:rsidRDefault="000108E1" w:rsidP="000108E1">
          <w:pPr>
            <w:pStyle w:val="E5655057E2024592873E54DBAB95DB681"/>
          </w:pPr>
          <w:r w:rsidRPr="00325535">
            <w:rPr>
              <w:lang w:val="hu-HU" w:bidi="hu"/>
            </w:rPr>
            <w:t>Szakma vagy ágazat</w:t>
          </w:r>
        </w:p>
      </w:docPartBody>
    </w:docPart>
    <w:docPart>
      <w:docPartPr>
        <w:name w:val="6C8D1F6F2506456D9DDE55186259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C607-75C4-4E5B-8B6E-E75596B3566A}"/>
      </w:docPartPr>
      <w:docPartBody>
        <w:p w:rsidR="00AA1B70" w:rsidRDefault="000108E1" w:rsidP="000108E1">
          <w:pPr>
            <w:pStyle w:val="6C8D1F6F2506456D9DDE55186259F72A1"/>
          </w:pPr>
          <w:r w:rsidRPr="00325535">
            <w:rPr>
              <w:lang w:val="hu-HU" w:bidi="hu"/>
            </w:rPr>
            <w:t>Egyéb online felületek hivatkozása: Portfólió/webhely/blog</w:t>
          </w:r>
        </w:p>
      </w:docPartBody>
    </w:docPart>
    <w:docPart>
      <w:docPartPr>
        <w:name w:val="0EC69C374A224205BFBE5C91D69A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0C6-1DE5-44E4-8D0F-FD0600AC7701}"/>
      </w:docPartPr>
      <w:docPartBody>
        <w:p w:rsidR="00AA1B70" w:rsidRDefault="000108E1" w:rsidP="000108E1">
          <w:pPr>
            <w:pStyle w:val="0EC69C374A224205BFBE5C91D69AE3FF1"/>
          </w:pPr>
          <w:r w:rsidRPr="00325535">
            <w:rPr>
              <w:lang w:val="hu-HU" w:bidi="hu"/>
            </w:rPr>
            <w:t>Szakma vagy ágazat</w:t>
          </w:r>
        </w:p>
      </w:docPartBody>
    </w:docPart>
    <w:docPart>
      <w:docPartPr>
        <w:name w:val="0738FA0743E14A529341E9265B4C3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9EB7-9C5B-46ED-9ED7-5DA3B059DF01}"/>
      </w:docPartPr>
      <w:docPartBody>
        <w:p w:rsidR="00FB60B4" w:rsidRDefault="000108E1" w:rsidP="000108E1">
          <w:pPr>
            <w:pStyle w:val="0738FA0743E14A529341E9265B4C34481"/>
          </w:pPr>
          <w:r w:rsidRPr="00325535">
            <w:rPr>
              <w:lang w:val="hu-HU" w:bidi="hu"/>
            </w:rPr>
            <w:t>ÖN</w:t>
          </w:r>
        </w:p>
      </w:docPartBody>
    </w:docPart>
    <w:docPart>
      <w:docPartPr>
        <w:name w:val="378140E36057449887D7F6398B60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38E3-F623-4460-AF04-C1B5FF6DAD05}"/>
      </w:docPartPr>
      <w:docPartBody>
        <w:p w:rsidR="00571D6E" w:rsidRDefault="000108E1" w:rsidP="000108E1">
          <w:pPr>
            <w:pStyle w:val="378140E36057449887D7F6398B6056C4"/>
          </w:pPr>
          <w:r w:rsidRPr="00325535">
            <w:rPr>
              <w:lang w:val="hu-HU" w:bidi="hu"/>
            </w:rPr>
            <w:t>Az Ön neve</w:t>
          </w:r>
        </w:p>
      </w:docPartBody>
    </w:docPart>
    <w:docPart>
      <w:docPartPr>
        <w:name w:val="1B14CE74856A43AB8CB29B22D58E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4DFF-FFB3-4EC1-BE0C-4E58838E0C81}"/>
      </w:docPartPr>
      <w:docPartBody>
        <w:p w:rsidR="00571D6E" w:rsidRDefault="000108E1" w:rsidP="000108E1">
          <w:pPr>
            <w:pStyle w:val="1B14CE74856A43AB8CB29B22D58EE3A61"/>
          </w:pPr>
          <w:r w:rsidRPr="00325535">
            <w:rPr>
              <w:lang w:val="hu-HU" w:bidi="hu"/>
            </w:rPr>
            <w:t>Az Ön neve</w:t>
          </w:r>
        </w:p>
      </w:docPartBody>
    </w:docPart>
    <w:docPart>
      <w:docPartPr>
        <w:name w:val="BA03BC5CA1254487A6D8168C9605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673C-7A3B-4EB6-A3CB-C735A86C4308}"/>
      </w:docPartPr>
      <w:docPartBody>
        <w:p w:rsidR="00514F5A" w:rsidRDefault="000108E1" w:rsidP="000108E1">
          <w:pPr>
            <w:pStyle w:val="BA03BC5CA1254487A6D8168C96055A221"/>
          </w:pPr>
          <w:r w:rsidRPr="00325535">
            <w:rPr>
              <w:lang w:val="hu-HU" w:bidi="hu"/>
            </w:rPr>
            <w:t>Az Ön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6B"/>
    <w:rsid w:val="000108E1"/>
    <w:rsid w:val="001B5F59"/>
    <w:rsid w:val="001E46EA"/>
    <w:rsid w:val="00203C9F"/>
    <w:rsid w:val="00285E13"/>
    <w:rsid w:val="002B54FE"/>
    <w:rsid w:val="002C7F9B"/>
    <w:rsid w:val="004B40A5"/>
    <w:rsid w:val="00514F5A"/>
    <w:rsid w:val="00571D6E"/>
    <w:rsid w:val="00582118"/>
    <w:rsid w:val="005D056D"/>
    <w:rsid w:val="00654B6B"/>
    <w:rsid w:val="00777325"/>
    <w:rsid w:val="007B5012"/>
    <w:rsid w:val="007C2E6F"/>
    <w:rsid w:val="00877E12"/>
    <w:rsid w:val="008B2367"/>
    <w:rsid w:val="008F4264"/>
    <w:rsid w:val="00941B70"/>
    <w:rsid w:val="00A544B6"/>
    <w:rsid w:val="00A90885"/>
    <w:rsid w:val="00AA1B70"/>
    <w:rsid w:val="00B519EA"/>
    <w:rsid w:val="00B826D0"/>
    <w:rsid w:val="00C031CA"/>
    <w:rsid w:val="00C20790"/>
    <w:rsid w:val="00CA75BE"/>
    <w:rsid w:val="00CB5785"/>
    <w:rsid w:val="00D126D6"/>
    <w:rsid w:val="00D81B98"/>
    <w:rsid w:val="00E0271D"/>
    <w:rsid w:val="00E468AC"/>
    <w:rsid w:val="00FB60B4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aps/>
      <w:color w:val="000000" w:themeColor="text1"/>
      <w:sz w:val="18"/>
      <w:szCs w:val="26"/>
    </w:rPr>
  </w:style>
  <w:style w:type="paragraph" w:customStyle="1" w:styleId="FE147E373D1A4D4BA5088FD2626D61D1">
    <w:name w:val="FE147E373D1A4D4BA5088FD2626D61D1"/>
    <w:rsid w:val="00654B6B"/>
  </w:style>
  <w:style w:type="paragraph" w:customStyle="1" w:styleId="15C04EE742184EC095DBC6C8E0E3D14A">
    <w:name w:val="15C04EE742184EC095DBC6C8E0E3D14A"/>
    <w:rsid w:val="00654B6B"/>
  </w:style>
  <w:style w:type="paragraph" w:customStyle="1" w:styleId="DD312E0592F54F87B0C572C958B8D277">
    <w:name w:val="DD312E0592F54F87B0C572C958B8D277"/>
    <w:rsid w:val="00654B6B"/>
  </w:style>
  <w:style w:type="paragraph" w:customStyle="1" w:styleId="1C78B1F0AC7F4C0492406BA0B2047891">
    <w:name w:val="1C78B1F0AC7F4C0492406BA0B2047891"/>
    <w:rsid w:val="00654B6B"/>
  </w:style>
  <w:style w:type="paragraph" w:customStyle="1" w:styleId="9C9FC53B75A04FFF82F19E2079827211">
    <w:name w:val="9C9FC53B75A04FFF82F19E2079827211"/>
    <w:rsid w:val="00654B6B"/>
  </w:style>
  <w:style w:type="paragraph" w:customStyle="1" w:styleId="44D8281FF128454599BA44C460AEDE10">
    <w:name w:val="44D8281FF128454599BA44C460AEDE10"/>
    <w:rsid w:val="00654B6B"/>
  </w:style>
  <w:style w:type="paragraph" w:customStyle="1" w:styleId="BE8FED1C95C14F3A97800369F6E49A9A">
    <w:name w:val="BE8FED1C95C14F3A97800369F6E49A9A"/>
    <w:rsid w:val="00654B6B"/>
  </w:style>
  <w:style w:type="paragraph" w:customStyle="1" w:styleId="483F1C69C65F46C8A71C8BC98B672990">
    <w:name w:val="483F1C69C65F46C8A71C8BC98B672990"/>
    <w:rsid w:val="00654B6B"/>
  </w:style>
  <w:style w:type="paragraph" w:customStyle="1" w:styleId="BBEEC08DD26D44DDB63BEFD44C935E66">
    <w:name w:val="BBEEC08DD26D44DDB63BEFD44C935E66"/>
    <w:rsid w:val="00654B6B"/>
  </w:style>
  <w:style w:type="paragraph" w:customStyle="1" w:styleId="4097762B03B74C1B90E1553713D8EF16">
    <w:name w:val="4097762B03B74C1B90E1553713D8EF16"/>
    <w:rsid w:val="00654B6B"/>
  </w:style>
  <w:style w:type="paragraph" w:customStyle="1" w:styleId="AD27FADE673C44B9B7CDDE8768104ED3">
    <w:name w:val="AD27FADE673C44B9B7CDDE8768104ED3"/>
    <w:rsid w:val="00654B6B"/>
  </w:style>
  <w:style w:type="paragraph" w:customStyle="1" w:styleId="01971AD44C714904B9F626B3B7CC44B5">
    <w:name w:val="01971AD44C714904B9F626B3B7CC44B5"/>
    <w:rsid w:val="00654B6B"/>
  </w:style>
  <w:style w:type="paragraph" w:customStyle="1" w:styleId="9DBD810A076D4674843E5667983D5FEB">
    <w:name w:val="9DBD810A076D4674843E5667983D5FEB"/>
    <w:rsid w:val="00654B6B"/>
  </w:style>
  <w:style w:type="paragraph" w:customStyle="1" w:styleId="88EAC7577BD746AA86591DDCECD148B8">
    <w:name w:val="88EAC7577BD746AA86591DDCECD148B8"/>
    <w:rsid w:val="00654B6B"/>
  </w:style>
  <w:style w:type="paragraph" w:customStyle="1" w:styleId="956789426DCE45EBA3C50AD7F4DD1BA9">
    <w:name w:val="956789426DCE45EBA3C50AD7F4DD1BA9"/>
    <w:rsid w:val="00654B6B"/>
  </w:style>
  <w:style w:type="paragraph" w:customStyle="1" w:styleId="8E15110C64074E5E950FF999F5AF0FA3">
    <w:name w:val="8E15110C64074E5E950FF999F5AF0FA3"/>
    <w:rsid w:val="00654B6B"/>
  </w:style>
  <w:style w:type="paragraph" w:customStyle="1" w:styleId="A9BC693404224FFC850DFCAADA7CB20E">
    <w:name w:val="A9BC693404224FFC850DFCAADA7CB20E"/>
    <w:rsid w:val="00654B6B"/>
  </w:style>
  <w:style w:type="paragraph" w:customStyle="1" w:styleId="DFFCB004A72F40ECAEEE5CA20E4275C0">
    <w:name w:val="DFFCB004A72F40ECAEEE5CA20E4275C0"/>
    <w:rsid w:val="00654B6B"/>
  </w:style>
  <w:style w:type="paragraph" w:customStyle="1" w:styleId="294FE720787C4CC4B0A733842CCEB72A">
    <w:name w:val="294FE720787C4CC4B0A733842CCEB72A"/>
    <w:rsid w:val="00654B6B"/>
  </w:style>
  <w:style w:type="paragraph" w:customStyle="1" w:styleId="21F47946296B42F38686D0409C6F417E">
    <w:name w:val="21F47946296B42F38686D0409C6F417E"/>
    <w:rsid w:val="00654B6B"/>
  </w:style>
  <w:style w:type="paragraph" w:customStyle="1" w:styleId="3ABE9CF54E95429B8C45DDCAAB8F9B54">
    <w:name w:val="3ABE9CF54E95429B8C45DDCAAB8F9B54"/>
    <w:rsid w:val="00654B6B"/>
  </w:style>
  <w:style w:type="paragraph" w:customStyle="1" w:styleId="EED7372180904F7CABFD78AA8676DDDF">
    <w:name w:val="EED7372180904F7CABFD78AA8676DDDF"/>
    <w:rsid w:val="00654B6B"/>
  </w:style>
  <w:style w:type="paragraph" w:customStyle="1" w:styleId="92736B74D06845A3A951DEAAE3E2B936">
    <w:name w:val="92736B74D06845A3A951DEAAE3E2B936"/>
    <w:rsid w:val="00654B6B"/>
  </w:style>
  <w:style w:type="paragraph" w:customStyle="1" w:styleId="82AFD870D6694FFDBA27A202EE7A98B3">
    <w:name w:val="82AFD870D6694FFDBA27A202EE7A98B3"/>
  </w:style>
  <w:style w:type="paragraph" w:customStyle="1" w:styleId="A264728787E84512A436D4AB78AB20C5">
    <w:name w:val="A264728787E84512A436D4AB78AB20C5"/>
  </w:style>
  <w:style w:type="character" w:styleId="Helyrzszveg">
    <w:name w:val="Placeholder Text"/>
    <w:basedOn w:val="Bekezdsalapbettpusa"/>
    <w:uiPriority w:val="99"/>
    <w:semiHidden/>
    <w:rsid w:val="000108E1"/>
    <w:rPr>
      <w:color w:val="595959" w:themeColor="text1" w:themeTint="A6"/>
    </w:rPr>
  </w:style>
  <w:style w:type="paragraph" w:customStyle="1" w:styleId="FE147E373D1A4D4BA5088FD2626D61D11">
    <w:name w:val="FE147E373D1A4D4BA5088FD2626D61D11"/>
    <w:pPr>
      <w:keepNext/>
      <w:keepLines/>
      <w:shd w:val="clear" w:color="auto" w:fill="FFFFFF" w:themeFill="background1"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sz w:val="18"/>
      <w:szCs w:val="26"/>
    </w:rPr>
  </w:style>
  <w:style w:type="paragraph" w:customStyle="1" w:styleId="FE147E373D1A4D4BA5088FD2626D61D12">
    <w:name w:val="FE147E373D1A4D4BA5088FD2626D61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3AFA764DA8CA4ED0BE557C75DF985791">
    <w:name w:val="3AFA764DA8CA4ED0BE557C75DF985791"/>
  </w:style>
  <w:style w:type="paragraph" w:customStyle="1" w:styleId="354BDB9A6EDC4DFFB3EA7CA1ED7E10E7">
    <w:name w:val="354BDB9A6EDC4DFFB3EA7CA1ED7E10E7"/>
  </w:style>
  <w:style w:type="paragraph" w:customStyle="1" w:styleId="9FDBF8EA086D4D059E4D5F28917B473B">
    <w:name w:val="9FDBF8EA086D4D059E4D5F28917B473B"/>
  </w:style>
  <w:style w:type="paragraph" w:customStyle="1" w:styleId="81ACAF9821BB4E139533A3629B19EA71">
    <w:name w:val="81ACAF9821BB4E139533A3629B19EA71"/>
  </w:style>
  <w:style w:type="paragraph" w:customStyle="1" w:styleId="25B4914080944C5AAB064FAE9419CA9E">
    <w:name w:val="25B4914080944C5AAB064FAE9419CA9E"/>
  </w:style>
  <w:style w:type="paragraph" w:customStyle="1" w:styleId="6B76A849C74F4BF1AFC66327D7FEAB93">
    <w:name w:val="6B76A849C74F4BF1AFC66327D7FEAB93"/>
  </w:style>
  <w:style w:type="paragraph" w:customStyle="1" w:styleId="AE0E734EDC3C4CA08D8528F5D97B8B05">
    <w:name w:val="AE0E734EDC3C4CA08D8528F5D97B8B05"/>
    <w:rPr>
      <w:rFonts w:eastAsiaTheme="minorHAnsi"/>
      <w:sz w:val="18"/>
      <w:szCs w:val="18"/>
    </w:rPr>
  </w:style>
  <w:style w:type="paragraph" w:customStyle="1" w:styleId="2D1A28830B4045DB96CF5E2A844DE7E5">
    <w:name w:val="2D1A28830B4045DB96CF5E2A844DE7E5"/>
  </w:style>
  <w:style w:type="paragraph" w:customStyle="1" w:styleId="371D1E3186F64D1CA4CFB9BD73731C1E">
    <w:name w:val="371D1E3186F64D1CA4CFB9BD73731C1E"/>
  </w:style>
  <w:style w:type="paragraph" w:customStyle="1" w:styleId="84553EFAF5F24F709F9962054BC68B2A">
    <w:name w:val="84553EFAF5F24F709F9962054BC68B2A"/>
  </w:style>
  <w:style w:type="paragraph" w:customStyle="1" w:styleId="ACD5A8D2AD32497691D7CECB6F1A5401">
    <w:name w:val="ACD5A8D2AD32497691D7CECB6F1A5401"/>
  </w:style>
  <w:style w:type="paragraph" w:customStyle="1" w:styleId="99D127F5D2DE47A3A08BF1E6AFDE8EE6">
    <w:name w:val="99D127F5D2DE47A3A08BF1E6AFDE8EE6"/>
  </w:style>
  <w:style w:type="paragraph" w:customStyle="1" w:styleId="57054CFD316D497DB4E61CCA85434F8A">
    <w:name w:val="57054CFD316D497DB4E61CCA85434F8A"/>
  </w:style>
  <w:style w:type="paragraph" w:customStyle="1" w:styleId="B4671CC050864C60B07BBFEA732AADC0">
    <w:name w:val="B4671CC050864C60B07BBFEA732AADC0"/>
  </w:style>
  <w:style w:type="paragraph" w:customStyle="1" w:styleId="5019E14CC9684BC585150D657CA93D3A">
    <w:name w:val="5019E14CC9684BC585150D657CA93D3A"/>
  </w:style>
  <w:style w:type="paragraph" w:customStyle="1" w:styleId="16A56B682340481B9B41276DBA4A8CFF">
    <w:name w:val="16A56B682340481B9B41276DBA4A8CFF"/>
  </w:style>
  <w:style w:type="paragraph" w:customStyle="1" w:styleId="F7EB982F67364652A4F83C6D900751B5">
    <w:name w:val="F7EB982F67364652A4F83C6D900751B5"/>
  </w:style>
  <w:style w:type="paragraph" w:customStyle="1" w:styleId="0CA9B074BAC84ACCA9260B5F5968A3DF">
    <w:name w:val="0CA9B074BAC84ACCA9260B5F5968A3DF"/>
  </w:style>
  <w:style w:type="paragraph" w:customStyle="1" w:styleId="79A5C29E7BFF47D08A386DF2E42F1BC7">
    <w:name w:val="79A5C29E7BFF47D08A386DF2E42F1BC7"/>
  </w:style>
  <w:style w:type="paragraph" w:customStyle="1" w:styleId="052865D9422B47E58936C8978ED76A61">
    <w:name w:val="052865D9422B47E58936C8978ED76A61"/>
  </w:style>
  <w:style w:type="paragraph" w:customStyle="1" w:styleId="9A541B805FFC4AC0A450611050899641">
    <w:name w:val="9A541B805FFC4AC0A450611050899641"/>
  </w:style>
  <w:style w:type="paragraph" w:customStyle="1" w:styleId="8661668760AA4D9DBA20676B7A03CE4D">
    <w:name w:val="8661668760AA4D9DBA20676B7A03CE4D"/>
  </w:style>
  <w:style w:type="paragraph" w:customStyle="1" w:styleId="D4538621E0134578A4BF15C7BC36E61B">
    <w:name w:val="D4538621E0134578A4BF15C7BC36E61B"/>
  </w:style>
  <w:style w:type="paragraph" w:customStyle="1" w:styleId="CA630D91FCB34012AE5C2EEDAFEE426A">
    <w:name w:val="CA630D91FCB34012AE5C2EEDAFEE426A"/>
  </w:style>
  <w:style w:type="paragraph" w:customStyle="1" w:styleId="C41039FD655A492ABAB09470FB1CF9BA">
    <w:name w:val="C41039FD655A492ABAB09470FB1CF9BA"/>
    <w:rsid w:val="00777325"/>
  </w:style>
  <w:style w:type="paragraph" w:customStyle="1" w:styleId="76EF1D9BC6104A2DAF6B49D8448B9840">
    <w:name w:val="76EF1D9BC6104A2DAF6B49D8448B9840"/>
    <w:rsid w:val="00777325"/>
  </w:style>
  <w:style w:type="paragraph" w:customStyle="1" w:styleId="20FD9977613C4965A9A9FD090730BB54">
    <w:name w:val="20FD9977613C4965A9A9FD090730BB54"/>
    <w:rsid w:val="00777325"/>
  </w:style>
  <w:style w:type="paragraph" w:customStyle="1" w:styleId="9554E80FC86E45BC8925635DF251F5D4">
    <w:name w:val="9554E80FC86E45BC8925635DF251F5D4"/>
    <w:rsid w:val="00777325"/>
  </w:style>
  <w:style w:type="paragraph" w:customStyle="1" w:styleId="8D864F5867904AF882A9EA738CF8A6D8">
    <w:name w:val="8D864F5867904AF882A9EA738CF8A6D8"/>
    <w:rsid w:val="00777325"/>
  </w:style>
  <w:style w:type="paragraph" w:customStyle="1" w:styleId="6922FAE127F74D92A6E9D90E76EDEC1A">
    <w:name w:val="6922FAE127F74D92A6E9D90E76EDEC1A"/>
    <w:rsid w:val="00777325"/>
  </w:style>
  <w:style w:type="paragraph" w:customStyle="1" w:styleId="DEDF05FCE3C5468C85B2E687D986B051">
    <w:name w:val="DEDF05FCE3C5468C85B2E687D986B051"/>
    <w:rsid w:val="00777325"/>
  </w:style>
  <w:style w:type="paragraph" w:customStyle="1" w:styleId="ECB9A47C5AFE4ECEB8D71637A2B569B9">
    <w:name w:val="ECB9A47C5AFE4ECEB8D71637A2B569B9"/>
    <w:rsid w:val="00777325"/>
  </w:style>
  <w:style w:type="paragraph" w:customStyle="1" w:styleId="E91B74E7F30544D594C2B45BCBD910B1">
    <w:name w:val="E91B74E7F30544D594C2B45BCBD910B1"/>
    <w:rsid w:val="00777325"/>
  </w:style>
  <w:style w:type="paragraph" w:customStyle="1" w:styleId="FF0C9F4C8A4D45C39D17A233F0A0359B">
    <w:name w:val="FF0C9F4C8A4D45C39D17A233F0A0359B"/>
    <w:rsid w:val="00777325"/>
  </w:style>
  <w:style w:type="paragraph" w:customStyle="1" w:styleId="78B503A21C0449ABBF5E73A80D72BC06">
    <w:name w:val="78B503A21C0449ABBF5E73A80D72BC06"/>
    <w:rsid w:val="00777325"/>
  </w:style>
  <w:style w:type="paragraph" w:customStyle="1" w:styleId="D08E6A4762E14234B495CF6A55EA617B">
    <w:name w:val="D08E6A4762E14234B495CF6A55EA617B"/>
    <w:rsid w:val="00777325"/>
  </w:style>
  <w:style w:type="paragraph" w:customStyle="1" w:styleId="F21FD60060314B87A241711061EDB7C4">
    <w:name w:val="F21FD60060314B87A241711061EDB7C4"/>
    <w:rsid w:val="00777325"/>
  </w:style>
  <w:style w:type="paragraph" w:customStyle="1" w:styleId="592CF1987D8D46CFAEA369316DE16B1B">
    <w:name w:val="592CF1987D8D46CFAEA369316DE16B1B"/>
    <w:rsid w:val="00E468AC"/>
  </w:style>
  <w:style w:type="paragraph" w:customStyle="1" w:styleId="7AFC09FDAE964517A03F76D23536450D">
    <w:name w:val="7AFC09FDAE964517A03F76D23536450D"/>
    <w:rsid w:val="00E468AC"/>
  </w:style>
  <w:style w:type="paragraph" w:customStyle="1" w:styleId="DCCE81E700464988A34DD0729C217577">
    <w:name w:val="DCCE81E700464988A34DD0729C217577"/>
    <w:rsid w:val="00E468AC"/>
  </w:style>
  <w:style w:type="paragraph" w:customStyle="1" w:styleId="C8CB768A8A5C47F89501CBFE32CBFD2E">
    <w:name w:val="C8CB768A8A5C47F89501CBFE32CBFD2E"/>
    <w:rsid w:val="00E468AC"/>
  </w:style>
  <w:style w:type="paragraph" w:customStyle="1" w:styleId="E4620B0E89954475BE64E3F818BC70B9">
    <w:name w:val="E4620B0E89954475BE64E3F818BC70B9"/>
    <w:rsid w:val="00E468AC"/>
  </w:style>
  <w:style w:type="paragraph" w:customStyle="1" w:styleId="E825DAF8A9894E6D90CFE12B12BB3280">
    <w:name w:val="E825DAF8A9894E6D90CFE12B12BB3280"/>
    <w:rsid w:val="00E468AC"/>
  </w:style>
  <w:style w:type="paragraph" w:customStyle="1" w:styleId="DA0C780EE36349958BADA34922A38EF0">
    <w:name w:val="DA0C780EE36349958BADA34922A38EF0"/>
    <w:rsid w:val="00E468AC"/>
  </w:style>
  <w:style w:type="paragraph" w:customStyle="1" w:styleId="D9EAF6A86E0D4E2DAE8F406FF27CC8EA">
    <w:name w:val="D9EAF6A86E0D4E2DAE8F406FF27CC8EA"/>
    <w:rsid w:val="00E468AC"/>
  </w:style>
  <w:style w:type="paragraph" w:customStyle="1" w:styleId="4857D4F4FA7E44DE8BD0277C9E37963A">
    <w:name w:val="4857D4F4FA7E44DE8BD0277C9E37963A"/>
    <w:rsid w:val="00E468AC"/>
  </w:style>
  <w:style w:type="paragraph" w:customStyle="1" w:styleId="A3B605E2179F46909872C49F5EA69B66">
    <w:name w:val="A3B605E2179F46909872C49F5EA69B66"/>
    <w:rsid w:val="00E468AC"/>
  </w:style>
  <w:style w:type="paragraph" w:customStyle="1" w:styleId="C585A907614C4DBDB45C9924230E8FF1">
    <w:name w:val="C585A907614C4DBDB45C9924230E8FF1"/>
    <w:rsid w:val="00E468AC"/>
  </w:style>
  <w:style w:type="paragraph" w:customStyle="1" w:styleId="F8F2245CD41744D0A05241640A5328DD">
    <w:name w:val="F8F2245CD41744D0A05241640A5328DD"/>
    <w:rsid w:val="00E468AC"/>
  </w:style>
  <w:style w:type="paragraph" w:customStyle="1" w:styleId="684A64CB79934D35B8AE1C77FFAB7578">
    <w:name w:val="684A64CB79934D35B8AE1C77FFAB7578"/>
    <w:rsid w:val="00E468AC"/>
  </w:style>
  <w:style w:type="paragraph" w:customStyle="1" w:styleId="E3853401DBC24C90AF586B7CE0AEF89E">
    <w:name w:val="E3853401DBC24C90AF586B7CE0AEF89E"/>
    <w:rsid w:val="00E468AC"/>
  </w:style>
  <w:style w:type="paragraph" w:customStyle="1" w:styleId="E5754D2AE1B34CDBAFFBC340F4532368">
    <w:name w:val="E5754D2AE1B34CDBAFFBC340F4532368"/>
    <w:rsid w:val="00E468AC"/>
  </w:style>
  <w:style w:type="paragraph" w:customStyle="1" w:styleId="5F3C076AF60845A094CB8AE34EE704B2">
    <w:name w:val="5F3C076AF60845A094CB8AE34EE704B2"/>
    <w:rsid w:val="00E468AC"/>
  </w:style>
  <w:style w:type="paragraph" w:customStyle="1" w:styleId="25F6CF8AB1B5484C8AAF2A7F28C0F154">
    <w:name w:val="25F6CF8AB1B5484C8AAF2A7F28C0F154"/>
    <w:rsid w:val="00E468AC"/>
  </w:style>
  <w:style w:type="paragraph" w:customStyle="1" w:styleId="7007C400CE3F4D49B5E3EB42E8A6E20A">
    <w:name w:val="7007C400CE3F4D49B5E3EB42E8A6E20A"/>
    <w:rsid w:val="00E468AC"/>
  </w:style>
  <w:style w:type="paragraph" w:customStyle="1" w:styleId="BEDF8833118446449EB32966569AAD48">
    <w:name w:val="BEDF8833118446449EB32966569AAD48"/>
    <w:rsid w:val="00E468AC"/>
  </w:style>
  <w:style w:type="paragraph" w:customStyle="1" w:styleId="9AE82FED0D0A41C69B4918A1C330D57D">
    <w:name w:val="9AE82FED0D0A41C69B4918A1C330D57D"/>
    <w:rsid w:val="00E468AC"/>
  </w:style>
  <w:style w:type="paragraph" w:customStyle="1" w:styleId="AB9F0F394144448FAE871390737C63FD">
    <w:name w:val="AB9F0F394144448FAE871390737C63FD"/>
    <w:rsid w:val="008B2367"/>
  </w:style>
  <w:style w:type="paragraph" w:customStyle="1" w:styleId="84F23F64CB914A479A5B2C70BEF048C0">
    <w:name w:val="84F23F64CB914A479A5B2C70BEF048C0"/>
    <w:rsid w:val="008B2367"/>
  </w:style>
  <w:style w:type="paragraph" w:customStyle="1" w:styleId="D6A6A2622386434D90E5D370A4BCDB96">
    <w:name w:val="D6A6A2622386434D90E5D370A4BCDB96"/>
    <w:rsid w:val="008B2367"/>
  </w:style>
  <w:style w:type="paragraph" w:customStyle="1" w:styleId="DD296451658E4D199D3DB2A7E46C5D5A">
    <w:name w:val="DD296451658E4D199D3DB2A7E46C5D5A"/>
    <w:rsid w:val="008B2367"/>
  </w:style>
  <w:style w:type="paragraph" w:customStyle="1" w:styleId="D2B90138B7F74607BD72BBA73215434C">
    <w:name w:val="D2B90138B7F74607BD72BBA73215434C"/>
    <w:rsid w:val="008B2367"/>
  </w:style>
  <w:style w:type="paragraph" w:customStyle="1" w:styleId="AB9F0F394144448FAE871390737C63FD1">
    <w:name w:val="AB9F0F394144448FAE871390737C63FD1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5A16913A53DB443595EF5459CF9C64AA">
    <w:name w:val="5A16913A53DB443595EF5459CF9C64AA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D2B90138B7F74607BD72BBA73215434C1">
    <w:name w:val="D2B90138B7F74607BD72BBA73215434C1"/>
    <w:rsid w:val="00E0271D"/>
    <w:pPr>
      <w:keepNext/>
      <w:keepLines/>
      <w:spacing w:after="40" w:line="240" w:lineRule="auto"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7EF9291FDF7D4F00A73DBF42AE864102">
    <w:name w:val="7EF9291FDF7D4F00A73DBF42AE864102"/>
    <w:rsid w:val="00E0271D"/>
  </w:style>
  <w:style w:type="paragraph" w:customStyle="1" w:styleId="AB9F0F394144448FAE871390737C63FD2">
    <w:name w:val="AB9F0F394144448FAE871390737C63FD2"/>
    <w:rsid w:val="00E0271D"/>
    <w:pPr>
      <w:spacing w:after="200" w:line="240" w:lineRule="auto"/>
    </w:pPr>
    <w:rPr>
      <w:rFonts w:eastAsiaTheme="minorHAnsi"/>
      <w:sz w:val="18"/>
      <w:szCs w:val="18"/>
    </w:rPr>
  </w:style>
  <w:style w:type="paragraph" w:customStyle="1" w:styleId="73F461346176459AB9F04244F6E127FD">
    <w:name w:val="73F461346176459AB9F04244F6E127FD"/>
    <w:rsid w:val="00E0271D"/>
  </w:style>
  <w:style w:type="paragraph" w:customStyle="1" w:styleId="8D0D5765803C4E4DB192E9466375C3DD">
    <w:name w:val="8D0D5765803C4E4DB192E9466375C3DD"/>
    <w:rsid w:val="00B519EA"/>
  </w:style>
  <w:style w:type="paragraph" w:customStyle="1" w:styleId="9E13B164D31F4400BC154AF98CA5B528">
    <w:name w:val="9E13B164D31F4400BC154AF98CA5B528"/>
    <w:rsid w:val="00B519EA"/>
  </w:style>
  <w:style w:type="paragraph" w:customStyle="1" w:styleId="C5AC70E4339847E99E73861BE5632416">
    <w:name w:val="C5AC70E4339847E99E73861BE5632416"/>
    <w:rsid w:val="00B519EA"/>
  </w:style>
  <w:style w:type="paragraph" w:customStyle="1" w:styleId="F95592C4C66745EEAC79E7D9306DC8DD">
    <w:name w:val="F95592C4C66745EEAC79E7D9306DC8DD"/>
    <w:rsid w:val="00B519EA"/>
  </w:style>
  <w:style w:type="paragraph" w:customStyle="1" w:styleId="4E941BBD9F4249A387868F79D445B26C">
    <w:name w:val="4E941BBD9F4249A387868F79D445B26C"/>
    <w:rsid w:val="00B519EA"/>
  </w:style>
  <w:style w:type="paragraph" w:customStyle="1" w:styleId="93DF493BBAA7462EBA563B1F98A956F1">
    <w:name w:val="93DF493BBAA7462EBA563B1F98A956F1"/>
    <w:rsid w:val="00B519EA"/>
  </w:style>
  <w:style w:type="paragraph" w:customStyle="1" w:styleId="34B08BB83FD7439083E997CE8E440077">
    <w:name w:val="34B08BB83FD7439083E997CE8E440077"/>
    <w:rsid w:val="00B519EA"/>
  </w:style>
  <w:style w:type="paragraph" w:customStyle="1" w:styleId="1552A4D4364A492E923A7076D265ED92">
    <w:name w:val="1552A4D4364A492E923A7076D265ED92"/>
    <w:rsid w:val="00B519EA"/>
  </w:style>
  <w:style w:type="paragraph" w:customStyle="1" w:styleId="9C11F6B1AB04444DBC7652D0DB86AB2B">
    <w:name w:val="9C11F6B1AB04444DBC7652D0DB86AB2B"/>
    <w:rsid w:val="00B519EA"/>
  </w:style>
  <w:style w:type="paragraph" w:customStyle="1" w:styleId="0ABACAC10A114DF6899969122432FAE3">
    <w:name w:val="0ABACAC10A114DF6899969122432FAE3"/>
    <w:rsid w:val="00B519EA"/>
  </w:style>
  <w:style w:type="paragraph" w:customStyle="1" w:styleId="A83499EF7958418FB6E77196837A20DE">
    <w:name w:val="A83499EF7958418FB6E77196837A20DE"/>
    <w:rsid w:val="00B519EA"/>
  </w:style>
  <w:style w:type="paragraph" w:customStyle="1" w:styleId="3E5A4F39241A40E5999888E75640958D">
    <w:name w:val="3E5A4F39241A40E5999888E75640958D"/>
    <w:rsid w:val="00B519EA"/>
  </w:style>
  <w:style w:type="paragraph" w:customStyle="1" w:styleId="A1C5F9E329BB4F8CA33D0A21AAADB7AB">
    <w:name w:val="A1C5F9E329BB4F8CA33D0A21AAADB7AB"/>
    <w:rsid w:val="00B519EA"/>
  </w:style>
  <w:style w:type="paragraph" w:customStyle="1" w:styleId="12D3A9FFFF2E41AEA068AC06821D45DA">
    <w:name w:val="12D3A9FFFF2E41AEA068AC06821D45DA"/>
    <w:rsid w:val="00B519EA"/>
  </w:style>
  <w:style w:type="paragraph" w:customStyle="1" w:styleId="01DF2B570161487B88FB5DF6DD29C4B1">
    <w:name w:val="01DF2B570161487B88FB5DF6DD29C4B1"/>
    <w:rsid w:val="00B519EA"/>
  </w:style>
  <w:style w:type="paragraph" w:customStyle="1" w:styleId="4CB5238D7EA64ADCBB84F844837C3B9B">
    <w:name w:val="4CB5238D7EA64ADCBB84F844837C3B9B"/>
    <w:rsid w:val="00B519EA"/>
  </w:style>
  <w:style w:type="paragraph" w:customStyle="1" w:styleId="1297FAE1003544E4AEE40D7314DFECED">
    <w:name w:val="1297FAE1003544E4AEE40D7314DFECED"/>
    <w:rsid w:val="00B519EA"/>
  </w:style>
  <w:style w:type="paragraph" w:customStyle="1" w:styleId="FCDB7BD849A247248CC98EC457B34E2E">
    <w:name w:val="FCDB7BD849A247248CC98EC457B34E2E"/>
    <w:rsid w:val="00B519EA"/>
  </w:style>
  <w:style w:type="paragraph" w:customStyle="1" w:styleId="EA2F90C7E17A45D0899E15D85B0F9EF7">
    <w:name w:val="EA2F90C7E17A45D0899E15D85B0F9EF7"/>
    <w:rsid w:val="00B519EA"/>
  </w:style>
  <w:style w:type="paragraph" w:customStyle="1" w:styleId="739FC7035EA042F9B52E40F14C9DCA77">
    <w:name w:val="739FC7035EA042F9B52E40F14C9DCA77"/>
    <w:rsid w:val="00B519EA"/>
  </w:style>
  <w:style w:type="paragraph" w:customStyle="1" w:styleId="CC10E446697D46FBABB965AEA9ABE463">
    <w:name w:val="CC10E446697D46FBABB965AEA9ABE463"/>
    <w:rsid w:val="00B519EA"/>
  </w:style>
  <w:style w:type="paragraph" w:customStyle="1" w:styleId="B419B9E7F95D43429BFCE167B10D7A9B">
    <w:name w:val="B419B9E7F95D43429BFCE167B10D7A9B"/>
    <w:rsid w:val="00B519EA"/>
  </w:style>
  <w:style w:type="paragraph" w:customStyle="1" w:styleId="348EC9C296684C55B852D57A707F3D23">
    <w:name w:val="348EC9C296684C55B852D57A707F3D23"/>
    <w:rsid w:val="00B519EA"/>
  </w:style>
  <w:style w:type="paragraph" w:customStyle="1" w:styleId="B1F5413A385C4EE8AD57EAC3E616B532">
    <w:name w:val="B1F5413A385C4EE8AD57EAC3E616B532"/>
    <w:rsid w:val="00B519EA"/>
  </w:style>
  <w:style w:type="paragraph" w:customStyle="1" w:styleId="C58E8281555B4F20A3328C6356C58E5C">
    <w:name w:val="C58E8281555B4F20A3328C6356C58E5C"/>
    <w:rsid w:val="00B519EA"/>
  </w:style>
  <w:style w:type="paragraph" w:customStyle="1" w:styleId="30E4426CB98E4A6DAC3F7552005EFAA8">
    <w:name w:val="30E4426CB98E4A6DAC3F7552005EFAA8"/>
    <w:rsid w:val="00B519EA"/>
  </w:style>
  <w:style w:type="paragraph" w:customStyle="1" w:styleId="ED183B24645A48F2A21C2D7DD179DD7C">
    <w:name w:val="ED183B24645A48F2A21C2D7DD179DD7C"/>
    <w:rsid w:val="00B519EA"/>
  </w:style>
  <w:style w:type="paragraph" w:customStyle="1" w:styleId="F6C4B327DE574604B620A92B940BDF70">
    <w:name w:val="F6C4B327DE574604B620A92B940BDF70"/>
    <w:rsid w:val="00B519EA"/>
  </w:style>
  <w:style w:type="paragraph" w:customStyle="1" w:styleId="187C531306D049238767E3105AAD0286">
    <w:name w:val="187C531306D049238767E3105AAD0286"/>
    <w:rsid w:val="00B519EA"/>
  </w:style>
  <w:style w:type="paragraph" w:customStyle="1" w:styleId="DB181360AD78451CB82E6060572EF53B">
    <w:name w:val="DB181360AD78451CB82E6060572EF53B"/>
    <w:rsid w:val="00B519EA"/>
  </w:style>
  <w:style w:type="paragraph" w:customStyle="1" w:styleId="CDA6B2CB10E24367AD13104E67CB41E2">
    <w:name w:val="CDA6B2CB10E24367AD13104E67CB41E2"/>
    <w:rsid w:val="00B519EA"/>
  </w:style>
  <w:style w:type="paragraph" w:customStyle="1" w:styleId="90155C14F3374F25BCC6B1C631BA72B3">
    <w:name w:val="90155C14F3374F25BCC6B1C631BA72B3"/>
    <w:rsid w:val="00B519EA"/>
  </w:style>
  <w:style w:type="paragraph" w:customStyle="1" w:styleId="F3B26F936226494A986745856D580566">
    <w:name w:val="F3B26F936226494A986745856D580566"/>
    <w:rsid w:val="00B519EA"/>
  </w:style>
  <w:style w:type="paragraph" w:customStyle="1" w:styleId="31B399427DF54D22B5DB0C8C8F33DC63">
    <w:name w:val="31B399427DF54D22B5DB0C8C8F33DC63"/>
    <w:rsid w:val="00B519EA"/>
  </w:style>
  <w:style w:type="paragraph" w:customStyle="1" w:styleId="EA7C0296F6AC428CB9B455A2D3E40B98">
    <w:name w:val="EA7C0296F6AC428CB9B455A2D3E40B98"/>
    <w:rsid w:val="00B519EA"/>
  </w:style>
  <w:style w:type="paragraph" w:customStyle="1" w:styleId="B4F15C580A15495F808077BE58F409FD">
    <w:name w:val="B4F15C580A15495F808077BE58F409FD"/>
    <w:rsid w:val="00B519EA"/>
  </w:style>
  <w:style w:type="paragraph" w:customStyle="1" w:styleId="7EE710BCC08045F58341B52C05AE4B54">
    <w:name w:val="7EE710BCC08045F58341B52C05AE4B54"/>
    <w:rsid w:val="00B519EA"/>
  </w:style>
  <w:style w:type="paragraph" w:customStyle="1" w:styleId="E8DAB65EA0704AC4831195EEF7052D09">
    <w:name w:val="E8DAB65EA0704AC4831195EEF7052D09"/>
    <w:rsid w:val="00B519EA"/>
  </w:style>
  <w:style w:type="paragraph" w:customStyle="1" w:styleId="3A64886B76C44223942735DDA2631EBD">
    <w:name w:val="3A64886B76C44223942735DDA2631EBD"/>
    <w:rsid w:val="00B519EA"/>
  </w:style>
  <w:style w:type="paragraph" w:customStyle="1" w:styleId="6DCA4AC94F4147719011EAD1C3CEF5A3">
    <w:name w:val="6DCA4AC94F4147719011EAD1C3CEF5A3"/>
    <w:rsid w:val="00B519EA"/>
  </w:style>
  <w:style w:type="paragraph" w:customStyle="1" w:styleId="217393D803D74F669FAF54FD7914FE08">
    <w:name w:val="217393D803D74F669FAF54FD7914FE08"/>
    <w:rsid w:val="00B519EA"/>
  </w:style>
  <w:style w:type="paragraph" w:customStyle="1" w:styleId="A91D889C5CCF42F6BF91D755CCAC898F">
    <w:name w:val="A91D889C5CCF42F6BF91D755CCAC898F"/>
    <w:rsid w:val="00B519EA"/>
  </w:style>
  <w:style w:type="paragraph" w:customStyle="1" w:styleId="D3E25058381B49E8B712A599E90E3424">
    <w:name w:val="D3E25058381B49E8B712A599E90E3424"/>
    <w:rsid w:val="00B519EA"/>
  </w:style>
  <w:style w:type="paragraph" w:customStyle="1" w:styleId="C47066248B05461DAC05EE42B817AC70">
    <w:name w:val="C47066248B05461DAC05EE42B817AC70"/>
    <w:rsid w:val="00B519EA"/>
  </w:style>
  <w:style w:type="paragraph" w:customStyle="1" w:styleId="3BAFED8257454249A9FD74D91D0128F5">
    <w:name w:val="3BAFED8257454249A9FD74D91D0128F5"/>
    <w:rsid w:val="00B519EA"/>
  </w:style>
  <w:style w:type="paragraph" w:customStyle="1" w:styleId="97B43911F22C42FAA1FE2A84D6B14B03">
    <w:name w:val="97B43911F22C42FAA1FE2A84D6B14B03"/>
    <w:rsid w:val="00B519EA"/>
  </w:style>
  <w:style w:type="paragraph" w:customStyle="1" w:styleId="BC40EC1FB67D496DB9876EFCCC1C25B5">
    <w:name w:val="BC40EC1FB67D496DB9876EFCCC1C25B5"/>
    <w:rsid w:val="00B519EA"/>
  </w:style>
  <w:style w:type="paragraph" w:customStyle="1" w:styleId="42334496F9454DD59ACD9E3BDE2A372B">
    <w:name w:val="42334496F9454DD59ACD9E3BDE2A372B"/>
    <w:rsid w:val="00B519EA"/>
  </w:style>
  <w:style w:type="paragraph" w:customStyle="1" w:styleId="3EE362C7129D4BB6B9CB7ED24A7D6375">
    <w:name w:val="3EE362C7129D4BB6B9CB7ED24A7D6375"/>
    <w:rsid w:val="00B519EA"/>
  </w:style>
  <w:style w:type="paragraph" w:customStyle="1" w:styleId="0022493628944D2C975D00D7CB092CBA">
    <w:name w:val="0022493628944D2C975D00D7CB092CBA"/>
    <w:rsid w:val="00B519EA"/>
  </w:style>
  <w:style w:type="paragraph" w:customStyle="1" w:styleId="AE89834F129946C28238A87394748CB9">
    <w:name w:val="AE89834F129946C28238A87394748CB9"/>
    <w:rsid w:val="00B519EA"/>
  </w:style>
  <w:style w:type="paragraph" w:customStyle="1" w:styleId="7A22109020094CD38D7DF8901DAFD457">
    <w:name w:val="7A22109020094CD38D7DF8901DAFD457"/>
    <w:rsid w:val="00B519EA"/>
  </w:style>
  <w:style w:type="paragraph" w:customStyle="1" w:styleId="D4B0AE57EDD440729214325D6FD3B57E">
    <w:name w:val="D4B0AE57EDD440729214325D6FD3B57E"/>
    <w:rsid w:val="001E46EA"/>
  </w:style>
  <w:style w:type="paragraph" w:customStyle="1" w:styleId="32E805714DE440E58398EF0507610975">
    <w:name w:val="32E805714DE440E58398EF0507610975"/>
    <w:rsid w:val="001E46EA"/>
  </w:style>
  <w:style w:type="paragraph" w:customStyle="1" w:styleId="E5655057E2024592873E54DBAB95DB68">
    <w:name w:val="E5655057E2024592873E54DBAB95DB68"/>
    <w:rsid w:val="001E46EA"/>
  </w:style>
  <w:style w:type="paragraph" w:customStyle="1" w:styleId="6C8D1F6F2506456D9DDE55186259F72A">
    <w:name w:val="6C8D1F6F2506456D9DDE55186259F72A"/>
    <w:rsid w:val="001E46EA"/>
  </w:style>
  <w:style w:type="paragraph" w:customStyle="1" w:styleId="0EC69C374A224205BFBE5C91D69AE3FF">
    <w:name w:val="0EC69C374A224205BFBE5C91D69AE3FF"/>
    <w:rsid w:val="001E46EA"/>
  </w:style>
  <w:style w:type="paragraph" w:customStyle="1" w:styleId="0738FA0743E14A529341E9265B4C3448">
    <w:name w:val="0738FA0743E14A529341E9265B4C3448"/>
    <w:rsid w:val="005D056D"/>
  </w:style>
  <w:style w:type="paragraph" w:customStyle="1" w:styleId="1B239EE90D674F3BB4FDADFE8552A4BE">
    <w:name w:val="1B239EE90D674F3BB4FDADFE8552A4BE"/>
    <w:rsid w:val="00C20790"/>
  </w:style>
  <w:style w:type="paragraph" w:customStyle="1" w:styleId="C4D5EC04DDA54B4B839E5A7B4F187803">
    <w:name w:val="C4D5EC04DDA54B4B839E5A7B4F187803"/>
    <w:rsid w:val="00C20790"/>
  </w:style>
  <w:style w:type="paragraph" w:customStyle="1" w:styleId="1B239EE90D674F3BB4FDADFE8552A4BE1">
    <w:name w:val="1B239EE90D674F3BB4FDADFE8552A4BE1"/>
    <w:rsid w:val="00C20790"/>
    <w:pPr>
      <w:spacing w:after="200" w:line="240" w:lineRule="auto"/>
    </w:pPr>
    <w:rPr>
      <w:rFonts w:eastAsiaTheme="minorHAnsi"/>
      <w:sz w:val="20"/>
      <w:szCs w:val="20"/>
    </w:rPr>
  </w:style>
  <w:style w:type="table" w:styleId="Tblzatrcsos7tarka">
    <w:name w:val="Grid Table 7 Colorful"/>
    <w:basedOn w:val="Normltblzat"/>
    <w:uiPriority w:val="52"/>
    <w:rsid w:val="000108E1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71DE75D65E6648BBA12B32113DCDEA20">
    <w:name w:val="71DE75D65E6648BBA12B32113DCDEA20"/>
    <w:rsid w:val="00285E13"/>
  </w:style>
  <w:style w:type="paragraph" w:customStyle="1" w:styleId="620AF9473B23401793D9285F35BEB25E">
    <w:name w:val="620AF9473B23401793D9285F35BEB25E"/>
    <w:rsid w:val="00285E13"/>
  </w:style>
  <w:style w:type="paragraph" w:customStyle="1" w:styleId="911A5302DC1C4C8AB7606D5E5A37FFC7">
    <w:name w:val="911A5302DC1C4C8AB7606D5E5A37FFC7"/>
    <w:rsid w:val="00FE28F1"/>
  </w:style>
  <w:style w:type="paragraph" w:customStyle="1" w:styleId="1B14CE74856A43AB8CB29B22D58EE3A6">
    <w:name w:val="1B14CE74856A43AB8CB29B22D58EE3A6"/>
    <w:rsid w:val="00FE28F1"/>
  </w:style>
  <w:style w:type="paragraph" w:customStyle="1" w:styleId="BA03BC5CA1254487A6D8168C96055A22">
    <w:name w:val="BA03BC5CA1254487A6D8168C96055A22"/>
    <w:rsid w:val="00571D6E"/>
  </w:style>
  <w:style w:type="paragraph" w:customStyle="1" w:styleId="69539CE095714E0684D4C59F7448107D">
    <w:name w:val="69539CE095714E0684D4C59F7448107D"/>
    <w:rsid w:val="000108E1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187C531306D049238767E3105AAD02861">
    <w:name w:val="187C531306D049238767E3105AAD02861"/>
    <w:rsid w:val="000108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DB181360AD78451CB82E6060572EF53B1">
    <w:name w:val="DB181360AD78451CB82E6060572EF53B1"/>
    <w:rsid w:val="000108E1"/>
    <w:pPr>
      <w:spacing w:after="0"/>
    </w:pPr>
    <w:rPr>
      <w:rFonts w:eastAsiaTheme="minorHAnsi"/>
    </w:rPr>
  </w:style>
  <w:style w:type="paragraph" w:customStyle="1" w:styleId="CDA6B2CB10E24367AD13104E67CB41E21">
    <w:name w:val="CDA6B2CB10E24367AD13104E67CB41E21"/>
    <w:rsid w:val="000108E1"/>
    <w:pPr>
      <w:spacing w:after="0"/>
    </w:pPr>
    <w:rPr>
      <w:rFonts w:eastAsiaTheme="minorHAnsi"/>
    </w:rPr>
  </w:style>
  <w:style w:type="paragraph" w:customStyle="1" w:styleId="90155C14F3374F25BCC6B1C631BA72B31">
    <w:name w:val="90155C14F3374F25BCC6B1C631BA72B31"/>
    <w:rsid w:val="000108E1"/>
    <w:pPr>
      <w:spacing w:after="0"/>
    </w:pPr>
    <w:rPr>
      <w:rFonts w:eastAsiaTheme="minorHAnsi"/>
    </w:rPr>
  </w:style>
  <w:style w:type="paragraph" w:customStyle="1" w:styleId="F3B26F936226494A986745856D5805661">
    <w:name w:val="F3B26F936226494A986745856D5805661"/>
    <w:rsid w:val="000108E1"/>
    <w:pPr>
      <w:spacing w:after="0"/>
    </w:pPr>
    <w:rPr>
      <w:rFonts w:eastAsiaTheme="minorHAnsi"/>
    </w:rPr>
  </w:style>
  <w:style w:type="paragraph" w:customStyle="1" w:styleId="378140E36057449887D7F6398B6056C4">
    <w:name w:val="378140E36057449887D7F6398B6056C4"/>
    <w:rsid w:val="000108E1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0EC69C374A224205BFBE5C91D69AE3FF1">
    <w:name w:val="0EC69C374A224205BFBE5C91D69AE3FF1"/>
    <w:rsid w:val="000108E1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34B08BB83FD7439083E997CE8E4400771">
    <w:name w:val="34B08BB83FD7439083E997CE8E4400771"/>
    <w:rsid w:val="000108E1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BC40EC1FB67D496DB9876EFCCC1C25B51">
    <w:name w:val="BC40EC1FB67D496DB9876EFCCC1C25B51"/>
    <w:rsid w:val="000108E1"/>
    <w:pPr>
      <w:keepNext/>
      <w:keepLines/>
      <w:pBdr>
        <w:bottom w:val="single" w:sz="48" w:space="1" w:color="4472C4" w:themeColor="accent1"/>
      </w:pBdr>
      <w:spacing w:before="60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customStyle="1" w:styleId="EA7C0296F6AC428CB9B455A2D3E40B981">
    <w:name w:val="EA7C0296F6AC428CB9B455A2D3E40B981"/>
    <w:rsid w:val="000108E1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B4F15C580A15495F808077BE58F409FD1">
    <w:name w:val="B4F15C580A15495F808077BE58F409FD1"/>
    <w:rsid w:val="000108E1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7EE710BCC08045F58341B52C05AE4B541">
    <w:name w:val="7EE710BCC08045F58341B52C05AE4B541"/>
    <w:rsid w:val="000108E1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E8DAB65EA0704AC4831195EEF7052D091">
    <w:name w:val="E8DAB65EA0704AC4831195EEF7052D091"/>
    <w:rsid w:val="000108E1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customStyle="1" w:styleId="3A64886B76C44223942735DDA2631EBD1">
    <w:name w:val="3A64886B76C44223942735DDA2631EBD1"/>
    <w:rsid w:val="000108E1"/>
    <w:pPr>
      <w:spacing w:before="780" w:after="200"/>
    </w:pPr>
    <w:rPr>
      <w:rFonts w:eastAsiaTheme="minorHAnsi"/>
    </w:rPr>
  </w:style>
  <w:style w:type="paragraph" w:customStyle="1" w:styleId="6DCA4AC94F4147719011EAD1C3CEF5A31">
    <w:name w:val="6DCA4AC94F4147719011EAD1C3CEF5A31"/>
    <w:rsid w:val="000108E1"/>
    <w:pPr>
      <w:spacing w:after="0"/>
    </w:pPr>
    <w:rPr>
      <w:rFonts w:eastAsiaTheme="minorHAnsi"/>
    </w:rPr>
  </w:style>
  <w:style w:type="paragraph" w:customStyle="1" w:styleId="217393D803D74F669FAF54FD7914FE081">
    <w:name w:val="217393D803D74F669FAF54FD7914FE081"/>
    <w:rsid w:val="000108E1"/>
    <w:pPr>
      <w:spacing w:after="0"/>
    </w:pPr>
    <w:rPr>
      <w:rFonts w:eastAsiaTheme="minorHAnsi"/>
    </w:rPr>
  </w:style>
  <w:style w:type="paragraph" w:customStyle="1" w:styleId="A91D889C5CCF42F6BF91D755CCAC898F1">
    <w:name w:val="A91D889C5CCF42F6BF91D755CCAC898F1"/>
    <w:rsid w:val="000108E1"/>
    <w:pPr>
      <w:spacing w:before="360" w:after="0"/>
      <w:contextualSpacing/>
    </w:pPr>
    <w:rPr>
      <w:rFonts w:eastAsiaTheme="minorHAnsi"/>
    </w:rPr>
  </w:style>
  <w:style w:type="paragraph" w:customStyle="1" w:styleId="1B14CE74856A43AB8CB29B22D58EE3A61">
    <w:name w:val="1B14CE74856A43AB8CB29B22D58EE3A61"/>
    <w:rsid w:val="000108E1"/>
    <w:pPr>
      <w:spacing w:after="200" w:line="240" w:lineRule="auto"/>
    </w:pPr>
    <w:rPr>
      <w:rFonts w:eastAsiaTheme="minorHAnsi"/>
    </w:rPr>
  </w:style>
  <w:style w:type="paragraph" w:customStyle="1" w:styleId="0738FA0743E14A529341E9265B4C34481">
    <w:name w:val="0738FA0743E14A529341E9265B4C34481"/>
    <w:rsid w:val="000108E1"/>
    <w:pPr>
      <w:spacing w:after="148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</w:rPr>
  </w:style>
  <w:style w:type="paragraph" w:customStyle="1" w:styleId="BA03BC5CA1254487A6D8168C96055A221">
    <w:name w:val="BA03BC5CA1254487A6D8168C96055A221"/>
    <w:rsid w:val="000108E1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E5655057E2024592873E54DBAB95DB681">
    <w:name w:val="E5655057E2024592873E54DBAB95DB681"/>
    <w:rsid w:val="000108E1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6C8D1F6F2506456D9DDE55186259F72A1">
    <w:name w:val="6C8D1F6F2506456D9DDE55186259F72A1"/>
    <w:rsid w:val="000108E1"/>
    <w:pPr>
      <w:keepNext/>
      <w:keepLines/>
      <w:spacing w:after="0"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customStyle="1" w:styleId="E91B74E7F30544D594C2B45BCBD910B11">
    <w:name w:val="E91B74E7F30544D594C2B45BCBD910B11"/>
    <w:rsid w:val="000108E1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FF0C9F4C8A4D45C39D17A233F0A0359B1">
    <w:name w:val="FF0C9F4C8A4D45C39D17A233F0A0359B1"/>
    <w:rsid w:val="000108E1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78B503A21C0449ABBF5E73A80D72BC061">
    <w:name w:val="78B503A21C0449ABBF5E73A80D72BC061"/>
    <w:rsid w:val="000108E1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D08E6A4762E14234B495CF6A55EA617B1">
    <w:name w:val="D08E6A4762E14234B495CF6A55EA617B1"/>
    <w:rsid w:val="000108E1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2261E7A9CE1B4430B971DCF076BC65B6">
    <w:name w:val="2261E7A9CE1B4430B971DCF076BC65B6"/>
    <w:rsid w:val="000108E1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B4FF8A01B52E43118989AA2340ED35C2">
    <w:name w:val="B4FF8A01B52E43118989AA2340ED35C2"/>
    <w:rsid w:val="000108E1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170D1E6B65DF4694BD2DC1A1321D9401">
    <w:name w:val="170D1E6B65DF4694BD2DC1A1321D9401"/>
    <w:rsid w:val="000108E1"/>
    <w:pPr>
      <w:spacing w:after="0" w:line="240" w:lineRule="auto"/>
      <w:jc w:val="center"/>
    </w:pPr>
    <w:rPr>
      <w:rFonts w:asciiTheme="majorHAnsi" w:eastAsiaTheme="minorHAnsi" w:hAnsiTheme="majorHAnsi"/>
      <w:caps/>
    </w:rPr>
  </w:style>
  <w:style w:type="paragraph" w:customStyle="1" w:styleId="5A3CAF07940145A997BBD5321C8CA1DB">
    <w:name w:val="5A3CAF07940145A997BBD5321C8CA1DB"/>
    <w:rsid w:val="000108E1"/>
    <w:pPr>
      <w:spacing w:after="0" w:line="240" w:lineRule="auto"/>
      <w:jc w:val="center"/>
    </w:pPr>
    <w:rPr>
      <w:rFonts w:asciiTheme="majorHAnsi" w:eastAsiaTheme="minorHAnsi" w:hAnsiTheme="majorHAnsi"/>
      <w:cap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Office_29666820_TF16392715</Template>
  <TotalTime>3</TotalTime>
  <Pages>1</Pages>
  <Words>140</Words>
  <Characters>972</Characters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2019-07-09T12:26:00Z</dcterms:created>
  <dcterms:modified xsi:type="dcterms:W3CDTF">2019-07-17T08:14:00Z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