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lrendezéstáblázat a szerző nevéhez és a szavak számához"/>
      </w:tblPr>
      <w:tblGrid>
        <w:gridCol w:w="6897"/>
        <w:gridCol w:w="2463"/>
      </w:tblGrid>
      <w:tr w:rsidR="004C747A" w14:paraId="45B74F31" w14:textId="77777777" w:rsidTr="004265C1">
        <w:tc>
          <w:tcPr>
            <w:tcW w:w="6897" w:type="dxa"/>
          </w:tcPr>
          <w:p w14:paraId="2D26CDC4" w14:textId="32FF75F8" w:rsidR="004C747A" w:rsidRDefault="00F24051" w:rsidP="00C2688C">
            <w:sdt>
              <w:sdtPr>
                <w:alias w:val="Adja meg a vezetéknevét:"/>
                <w:tag w:val=""/>
                <w:id w:val="-40360721"/>
                <w:placeholder>
                  <w:docPart w:val="F2F27623EDF04F7C9AE426785CBAD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33884">
                  <w:rPr>
                    <w:lang w:bidi="hu"/>
                  </w:rPr>
                  <w:t>Vezetéknév</w:t>
                </w:r>
              </w:sdtContent>
            </w:sdt>
            <w:sdt>
              <w:sdtPr>
                <w:alias w:val="Adja meg az utónevét:"/>
                <w:tag w:val="Adja meg az utónevét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006457">
                  <w:rPr>
                    <w:lang w:bidi="hu"/>
                  </w:rPr>
                  <w:t xml:space="preserve"> </w:t>
                </w:r>
                <w:r w:rsidR="00A33884">
                  <w:rPr>
                    <w:lang w:bidi="hu"/>
                  </w:rPr>
                  <w:t>Utónév</w:t>
                </w:r>
              </w:sdtContent>
            </w:sdt>
          </w:p>
        </w:tc>
        <w:tc>
          <w:tcPr>
            <w:tcW w:w="2463" w:type="dxa"/>
          </w:tcPr>
          <w:p w14:paraId="44B097AB" w14:textId="05BCFED3" w:rsidR="004C747A" w:rsidRDefault="00F24051" w:rsidP="000E54A4">
            <w:pPr>
              <w:pStyle w:val="Szavakszma"/>
            </w:pPr>
            <w:sdt>
              <w:sdtPr>
                <w:alias w:val="Körülbelül:"/>
                <w:tag w:val="Körülbelül: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hu"/>
                  </w:rPr>
                  <w:t>körülbelüli</w:t>
                </w:r>
              </w:sdtContent>
            </w:sdt>
            <w:r w:rsidR="004C747A">
              <w:rPr>
                <w:lang w:bidi="hu"/>
              </w:rPr>
              <w:t xml:space="preserve"> szavak </w:t>
            </w:r>
            <w:sdt>
              <w:sdtPr>
                <w:alias w:val="Adja meg a szavak számát:"/>
                <w:tag w:val="Adja meg a szavak számát:"/>
                <w:id w:val="498842583"/>
                <w:placeholder>
                  <w:docPart w:val="8230D6DE1B864FC7946AF30EAFCCBB30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hu"/>
                  </w:rPr>
                  <w:t>száma</w:t>
                </w:r>
              </w:sdtContent>
            </w:sdt>
          </w:p>
        </w:tc>
      </w:tr>
    </w:tbl>
    <w:p w14:paraId="4A4AC6BB" w14:textId="407AF6CD" w:rsidR="00606210" w:rsidRDefault="00F24051" w:rsidP="00C2688C">
      <w:sdt>
        <w:sdtPr>
          <w:alias w:val="Adja meg az irányítószámot és a települést:"/>
          <w:tag w:val="Adja meg az irányítószámot és a települést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>
            <w:rPr>
              <w:lang w:bidi="hu"/>
            </w:rPr>
            <w:t>Utca, házszám</w:t>
          </w:r>
        </w:sdtContent>
      </w:sdt>
    </w:p>
    <w:sdt>
      <w:sdtPr>
        <w:alias w:val="Adja meg az utcát és a házszámot:"/>
        <w:tag w:val="Adja meg az utcát és a házszámot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Default="004C747A" w:rsidP="00C2688C">
          <w:r>
            <w:rPr>
              <w:lang w:bidi="hu"/>
            </w:rPr>
            <w:t>Település, irányítószám</w:t>
          </w:r>
        </w:p>
      </w:sdtContent>
    </w:sdt>
    <w:sdt>
      <w:sdtPr>
        <w:alias w:val="Adja meg a telefonszámot:"/>
        <w:tag w:val="Adja meg a telefonszámot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Default="004C747A" w:rsidP="00C2688C">
          <w:r>
            <w:rPr>
              <w:lang w:bidi="hu"/>
            </w:rPr>
            <w:t>Telefonszám</w:t>
          </w:r>
        </w:p>
      </w:sdtContent>
    </w:sdt>
    <w:sdt>
      <w:sdtPr>
        <w:alias w:val="Adja meg az e-mail-címet:"/>
        <w:tag w:val="Adja meg az e-mail-címet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Default="004C747A" w:rsidP="00C2688C">
          <w:r>
            <w:rPr>
              <w:lang w:bidi="hu"/>
            </w:rPr>
            <w:t>E-mail-cím</w:t>
          </w:r>
        </w:p>
      </w:sdtContent>
    </w:sdt>
    <w:sdt>
      <w:sdtPr>
        <w:alias w:val="Adja meg a címet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Default="00A33884" w:rsidP="00606210">
          <w:pPr>
            <w:pStyle w:val="Cmsor1"/>
          </w:pPr>
          <w:r>
            <w:rPr>
              <w:lang w:bidi="hu"/>
            </w:rPr>
            <w:t>Cím</w:t>
          </w:r>
        </w:p>
      </w:sdtContent>
    </w:sdt>
    <w:p w14:paraId="17C39A5E" w14:textId="335D3D59" w:rsidR="00D22CB9" w:rsidRDefault="00F24051" w:rsidP="00606210">
      <w:pPr>
        <w:pStyle w:val="Cmsor2"/>
      </w:pPr>
      <w:sdt>
        <w:sdtPr>
          <w:alias w:val="Írta:"/>
          <w:tag w:val="Írta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>
            <w:rPr>
              <w:lang w:bidi="hu"/>
            </w:rPr>
            <w:t>írta</w:t>
          </w:r>
        </w:sdtContent>
      </w:sdt>
    </w:p>
    <w:p w14:paraId="4605BFE5" w14:textId="6A67B930" w:rsidR="00606210" w:rsidRDefault="00F24051" w:rsidP="00606210">
      <w:pPr>
        <w:pStyle w:val="Cmsor2"/>
      </w:pPr>
      <w:sdt>
        <w:sdtPr>
          <w:alias w:val="Adja meg a szerzőt:"/>
          <w:tag w:val="Adja meg a szerzőt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>
            <w:rPr>
              <w:lang w:bidi="hu"/>
            </w:rPr>
            <w:t>Szerző</w:t>
          </w:r>
        </w:sdtContent>
      </w:sdt>
    </w:p>
    <w:p w14:paraId="659F936C" w14:textId="4E389645" w:rsidR="00D22CB9" w:rsidRPr="000E54A4" w:rsidRDefault="00D22CB9" w:rsidP="000E54A4">
      <w:pPr>
        <w:pStyle w:val="Fejezetnv"/>
      </w:pPr>
      <w:r>
        <w:rPr>
          <w:lang w:bidi="hu"/>
        </w:rPr>
        <w:br w:type="page"/>
      </w:r>
      <w:sdt>
        <w:sdtPr>
          <w:alias w:val="Adja meg a fejezet nevét:"/>
          <w:tag w:val="Adja meg a fejezet nevét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0E54A4">
            <w:rPr>
              <w:lang w:bidi="hu"/>
            </w:rPr>
            <w:t>Fejezetnév</w:t>
          </w:r>
        </w:sdtContent>
      </w:sdt>
    </w:p>
    <w:p w14:paraId="7A5CAEBD" w14:textId="568FC59E" w:rsidR="00596D10" w:rsidRDefault="00F24051" w:rsidP="00606210">
      <w:pPr>
        <w:pStyle w:val="Szvegtrzs"/>
      </w:pPr>
      <w:sdt>
        <w:sdtPr>
          <w:alias w:val="Adja meg a leírást:"/>
          <w:tag w:val="Adja meg a leírást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>
            <w:rPr>
              <w:lang w:bidi="hu"/>
            </w:rPr>
            <w:t>Ez a sablon a könyvkiadóknak leadandó kézirat formátumát követi.</w:t>
          </w:r>
          <w:r w:rsidR="0076138E">
            <w:rPr>
              <w:lang w:bidi="hu"/>
            </w:rPr>
            <w:t xml:space="preserve"> </w:t>
          </w:r>
          <w:r w:rsidR="00596D10">
            <w:rPr>
              <w:lang w:bidi="hu"/>
            </w:rPr>
            <w:t>Stílusai gondoskodnak róla, hogy a szöveg betűtípusa és térközei megfeleljenek az elvárásoknak</w:t>
          </w:r>
          <w:r w:rsidR="004C747A">
            <w:rPr>
              <w:lang w:bidi="hu"/>
            </w:rPr>
            <w:t>.</w:t>
          </w:r>
        </w:sdtContent>
      </w:sdt>
      <w:r w:rsidR="0076138E">
        <w:rPr>
          <w:lang w:bidi="hu"/>
        </w:rPr>
        <w:t xml:space="preserve"> </w:t>
      </w:r>
      <w:sdt>
        <w:sdtPr>
          <w:alias w:val="Adja meg a leírást:"/>
          <w:tag w:val="Adja meg a leírást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>
            <w:rPr>
              <w:lang w:bidi="hu"/>
            </w:rPr>
            <w:t>Minden lap 2,54 cm-es margóval rendelkezik, a szöveg dupla sorközű, valamint Times New Roman, állandó térközű betűtípus van beállítva.</w:t>
          </w:r>
          <w:r w:rsidR="0076138E">
            <w:rPr>
              <w:lang w:bidi="hu"/>
            </w:rPr>
            <w:t xml:space="preserve"> </w:t>
          </w:r>
          <w:r w:rsidR="004C747A">
            <w:rPr>
              <w:lang w:bidi="hu"/>
            </w:rPr>
            <w:t xml:space="preserve">Bekezdések balról öt szóközzel (vagy </w:t>
          </w:r>
          <w:r w:rsidR="0076138E">
            <w:rPr>
              <w:lang w:bidi="hu"/>
            </w:rPr>
            <w:br/>
          </w:r>
          <w:r w:rsidR="004C747A">
            <w:rPr>
              <w:lang w:bidi="hu"/>
            </w:rPr>
            <w:t>1,27 cm-</w:t>
          </w:r>
          <w:proofErr w:type="spellStart"/>
          <w:r w:rsidR="004C747A">
            <w:rPr>
              <w:lang w:bidi="hu"/>
            </w:rPr>
            <w:t>rel</w:t>
          </w:r>
          <w:proofErr w:type="spellEnd"/>
          <w:r w:rsidR="004C747A">
            <w:rPr>
              <w:lang w:bidi="hu"/>
            </w:rPr>
            <w:t>) vannak behúzva, a szöveg pedig balra van igazítva.</w:t>
          </w:r>
        </w:sdtContent>
      </w:sdt>
    </w:p>
    <w:p w14:paraId="0FBCC149" w14:textId="35A3C8CD" w:rsidR="00CD2595" w:rsidRDefault="00F24051" w:rsidP="00606210">
      <w:pPr>
        <w:pStyle w:val="Szvegtrzs"/>
      </w:pPr>
      <w:sdt>
        <w:sdtPr>
          <w:alias w:val="Adja meg a leírást:"/>
          <w:tag w:val="Adja meg a leírást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bookmarkStart w:id="0" w:name="_GoBack"/>
          <w:r w:rsidR="00596D10">
            <w:rPr>
              <w:lang w:bidi="hu"/>
            </w:rPr>
            <w:t xml:space="preserve">A kézirat benyújtásakor tüntesse fel a hozzávetőleges szószámot a címoldal </w:t>
          </w:r>
          <w:r w:rsidR="00A33884">
            <w:rPr>
              <w:lang w:bidi="hu"/>
            </w:rPr>
            <w:t>jobb</w:t>
          </w:r>
          <w:r w:rsidR="00596D10">
            <w:rPr>
              <w:lang w:bidi="hu"/>
            </w:rPr>
            <w:t xml:space="preserve"> felső sarkában (a szószámot kerekítse százra).</w:t>
          </w:r>
          <w:bookmarkEnd w:id="0"/>
        </w:sdtContent>
      </w:sdt>
      <w:r w:rsidR="0076138E">
        <w:rPr>
          <w:lang w:bidi="hu"/>
        </w:rPr>
        <w:t xml:space="preserve"> </w:t>
      </w:r>
      <w:sdt>
        <w:sdtPr>
          <w:alias w:val="Adja meg a leírást:"/>
          <w:tag w:val="Adja meg a leírást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>
            <w:rPr>
              <w:lang w:bidi="hu"/>
            </w:rPr>
            <w:t xml:space="preserve">A Microsoft Word kényelmesen szószámláló funkciójának segítségével megállapíthatja ezt a számot, ehhez válassza a Véleményezés menü Nyelvi ellenőrzés fülén a Szavak száma lehetőséget </w:t>
          </w:r>
        </w:sdtContent>
      </w:sdt>
    </w:p>
    <w:p w14:paraId="36E83D06" w14:textId="0211D1D8" w:rsidR="00FA6D37" w:rsidRDefault="00F24051" w:rsidP="00FA6D37">
      <w:pPr>
        <w:pStyle w:val="Szvegtrzs"/>
      </w:pPr>
      <w:sdt>
        <w:sdtPr>
          <w:alias w:val="Adja meg a leírást:"/>
          <w:tag w:val="Adja meg a leírást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>
            <w:rPr>
              <w:lang w:bidi="hu"/>
            </w:rPr>
            <w:t>Mindegyik fejezetnek új oldalon kell kezdődnie.</w:t>
          </w:r>
          <w:r w:rsidR="0076138E">
            <w:rPr>
              <w:lang w:bidi="hu"/>
            </w:rPr>
            <w:t xml:space="preserve"> </w:t>
          </w:r>
          <w:r w:rsidR="00596D10">
            <w:rPr>
              <w:lang w:bidi="hu"/>
            </w:rPr>
            <w:t>A kézirat írása közben ügyeljen arra, hogy minden mondatot dupla szóköz kövessen.</w:t>
          </w:r>
        </w:sdtContent>
      </w:sdt>
      <w:r w:rsidR="0076138E">
        <w:rPr>
          <w:lang w:bidi="hu"/>
        </w:rPr>
        <w:t xml:space="preserve"> </w:t>
      </w:r>
      <w:sdt>
        <w:sdtPr>
          <w:alias w:val="Adja meg a leírást:"/>
          <w:tag w:val="Adja meg a leírást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>
            <w:rPr>
              <w:lang w:bidi="hu"/>
            </w:rPr>
            <w:t>Ne feledje, hogy a kéziratban betűvel kell írnia a számokat, ezenkívül ne válasszon el olyan szavakat, amelyekben amúgy nem fordul elő kötőjel.</w:t>
          </w:r>
          <w:r w:rsidR="0076138E">
            <w:rPr>
              <w:lang w:bidi="hu"/>
            </w:rPr>
            <w:t xml:space="preserve"> </w:t>
          </w:r>
          <w:r w:rsidR="005971CE">
            <w:rPr>
              <w:lang w:bidi="hu"/>
            </w:rPr>
            <w:t>Ezek a szerkesztői beállítások megkönnyítik a kézirat olvasását.</w:t>
          </w:r>
        </w:sdtContent>
      </w:sdt>
    </w:p>
    <w:sdt>
      <w:sdtPr>
        <w:alias w:val="Adja meg a leírást:"/>
        <w:tag w:val="Adja meg a leírást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1EA3931A" w:rsidR="00660AF0" w:rsidRDefault="00E45F31" w:rsidP="00660AF0">
          <w:pPr>
            <w:pStyle w:val="Szvegtrzs"/>
          </w:pPr>
          <w:r w:rsidRPr="00E45F31">
            <w:rPr>
              <w:lang w:bidi="hu"/>
            </w:rPr>
            <w:t>A második oldaltól kezdve a vezetéknév, a cím és az oldalszám a szakaszfejlécben jelenik meg.</w:t>
          </w:r>
          <w:r w:rsidR="0076138E">
            <w:rPr>
              <w:lang w:bidi="hu"/>
            </w:rPr>
            <w:t xml:space="preserve"> </w:t>
          </w:r>
          <w:r w:rsidRPr="00E45F31">
            <w:rPr>
              <w:lang w:bidi="hu"/>
            </w:rPr>
            <w:t>A vezetéknév és a cím automatikusan frissül a fejlécben, ha beírja őket a címoldalra.</w:t>
          </w:r>
        </w:p>
      </w:sdtContent>
    </w:sdt>
    <w:sectPr w:rsidR="00660AF0" w:rsidSect="001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7536" w14:textId="77777777" w:rsidR="00F24051" w:rsidRDefault="00F24051">
      <w:r>
        <w:separator/>
      </w:r>
    </w:p>
  </w:endnote>
  <w:endnote w:type="continuationSeparator" w:id="0">
    <w:p w14:paraId="06DE6B17" w14:textId="77777777" w:rsidR="00F24051" w:rsidRDefault="00F2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E94" w14:textId="77777777" w:rsidR="001B0868" w:rsidRDefault="001B08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B42C" w14:textId="77777777" w:rsidR="001B0868" w:rsidRDefault="001B08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9B6A" w14:textId="77777777" w:rsidR="001B0868" w:rsidRDefault="001B08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2422" w14:textId="77777777" w:rsidR="00F24051" w:rsidRDefault="00F24051">
      <w:r>
        <w:separator/>
      </w:r>
    </w:p>
  </w:footnote>
  <w:footnote w:type="continuationSeparator" w:id="0">
    <w:p w14:paraId="6F0A7470" w14:textId="77777777" w:rsidR="00F24051" w:rsidRDefault="00F2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2AB5" w14:textId="77777777" w:rsidR="001B0868" w:rsidRDefault="001B08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6A6" w14:textId="7ACEF62F" w:rsidR="00D22CB9" w:rsidRDefault="00F24051" w:rsidP="00CD2595">
    <w:pPr>
      <w:pStyle w:val="lfej"/>
      <w:jc w:val="right"/>
    </w:pPr>
    <w:sdt>
      <w:sdtPr>
        <w:alias w:val="Szerző vezetékneve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A2A05">
          <w:rPr>
            <w:lang w:bidi="hu"/>
          </w:rPr>
          <w:t>Szerző vezetékneve</w:t>
        </w:r>
      </w:sdtContent>
    </w:sdt>
    <w:r w:rsidR="00D22CB9">
      <w:rPr>
        <w:lang w:bidi="hu"/>
      </w:rPr>
      <w:t xml:space="preserve"> / </w:t>
    </w:r>
    <w:sdt>
      <w:sdtPr>
        <w:alias w:val="Cím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>
          <w:rPr>
            <w:lang w:bidi="hu"/>
          </w:rPr>
          <w:t>cím</w:t>
        </w:r>
      </w:sdtContent>
    </w:sdt>
    <w:r w:rsidR="00D22CB9">
      <w:rPr>
        <w:lang w:bidi="hu"/>
      </w:rPr>
      <w:t xml:space="preserve"> / </w:t>
    </w:r>
    <w:r w:rsidR="002206F1">
      <w:rPr>
        <w:lang w:bidi="hu"/>
      </w:rPr>
      <w:fldChar w:fldCharType="begin"/>
    </w:r>
    <w:r w:rsidR="00D22CB9">
      <w:rPr>
        <w:lang w:bidi="hu"/>
      </w:rPr>
      <w:instrText xml:space="preserve"> PAGE </w:instrText>
    </w:r>
    <w:r w:rsidR="002206F1">
      <w:rPr>
        <w:lang w:bidi="hu"/>
      </w:rPr>
      <w:fldChar w:fldCharType="separate"/>
    </w:r>
    <w:r w:rsidR="001B0868">
      <w:rPr>
        <w:noProof/>
        <w:lang w:bidi="hu"/>
      </w:rPr>
      <w:t>2</w:t>
    </w:r>
    <w:r w:rsidR="002206F1">
      <w:rPr>
        <w:lang w:bidi="h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1FC" w14:textId="77777777" w:rsidR="001B0868" w:rsidRDefault="001B08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A00C5"/>
    <w:rsid w:val="000E54A4"/>
    <w:rsid w:val="00105B01"/>
    <w:rsid w:val="00157B31"/>
    <w:rsid w:val="00193FC2"/>
    <w:rsid w:val="001B0868"/>
    <w:rsid w:val="001B17D3"/>
    <w:rsid w:val="001D7043"/>
    <w:rsid w:val="002031BC"/>
    <w:rsid w:val="00212F3F"/>
    <w:rsid w:val="002206F1"/>
    <w:rsid w:val="002337D9"/>
    <w:rsid w:val="00242F8A"/>
    <w:rsid w:val="002856C6"/>
    <w:rsid w:val="0028683B"/>
    <w:rsid w:val="002A7F24"/>
    <w:rsid w:val="002D4CFF"/>
    <w:rsid w:val="002E4FF9"/>
    <w:rsid w:val="002E7037"/>
    <w:rsid w:val="00304604"/>
    <w:rsid w:val="003750E3"/>
    <w:rsid w:val="003C3EEB"/>
    <w:rsid w:val="004265C1"/>
    <w:rsid w:val="004C747A"/>
    <w:rsid w:val="004E6C46"/>
    <w:rsid w:val="0051754F"/>
    <w:rsid w:val="00524B2C"/>
    <w:rsid w:val="00570C70"/>
    <w:rsid w:val="005870B5"/>
    <w:rsid w:val="00596D10"/>
    <w:rsid w:val="005971CE"/>
    <w:rsid w:val="005A28A1"/>
    <w:rsid w:val="005B6D9E"/>
    <w:rsid w:val="00606210"/>
    <w:rsid w:val="00660AF0"/>
    <w:rsid w:val="00692831"/>
    <w:rsid w:val="006A0FB7"/>
    <w:rsid w:val="006D71E7"/>
    <w:rsid w:val="006E05B0"/>
    <w:rsid w:val="00754B82"/>
    <w:rsid w:val="0076138E"/>
    <w:rsid w:val="007B3EF2"/>
    <w:rsid w:val="007C4416"/>
    <w:rsid w:val="007D6F19"/>
    <w:rsid w:val="007F125A"/>
    <w:rsid w:val="007F306C"/>
    <w:rsid w:val="00836B35"/>
    <w:rsid w:val="0084629C"/>
    <w:rsid w:val="00891B91"/>
    <w:rsid w:val="00891CB1"/>
    <w:rsid w:val="008A40FF"/>
    <w:rsid w:val="008D54C8"/>
    <w:rsid w:val="008F7CC3"/>
    <w:rsid w:val="009419E0"/>
    <w:rsid w:val="00A26A5F"/>
    <w:rsid w:val="00A31A26"/>
    <w:rsid w:val="00A33884"/>
    <w:rsid w:val="00A42834"/>
    <w:rsid w:val="00A567EC"/>
    <w:rsid w:val="00AC2868"/>
    <w:rsid w:val="00AD0509"/>
    <w:rsid w:val="00AD65C1"/>
    <w:rsid w:val="00B202B5"/>
    <w:rsid w:val="00B25E59"/>
    <w:rsid w:val="00B60CB5"/>
    <w:rsid w:val="00C10356"/>
    <w:rsid w:val="00C2688C"/>
    <w:rsid w:val="00C31F86"/>
    <w:rsid w:val="00C36C28"/>
    <w:rsid w:val="00CA2A05"/>
    <w:rsid w:val="00CC1F4F"/>
    <w:rsid w:val="00CD2595"/>
    <w:rsid w:val="00D22CB9"/>
    <w:rsid w:val="00D45D41"/>
    <w:rsid w:val="00D65545"/>
    <w:rsid w:val="00DD7651"/>
    <w:rsid w:val="00E45F31"/>
    <w:rsid w:val="00EA6DC2"/>
    <w:rsid w:val="00EE721C"/>
    <w:rsid w:val="00F10B86"/>
    <w:rsid w:val="00F24051"/>
    <w:rsid w:val="00F474A8"/>
    <w:rsid w:val="00F742AF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60AF0"/>
  </w:style>
  <w:style w:type="paragraph" w:styleId="Cmsor1">
    <w:name w:val="heading 1"/>
    <w:basedOn w:val="Norml"/>
    <w:next w:val="Norml"/>
    <w:uiPriority w:val="1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</w:rPr>
  </w:style>
  <w:style w:type="paragraph" w:styleId="Cmsor2">
    <w:name w:val="heading 2"/>
    <w:basedOn w:val="Norml"/>
    <w:next w:val="Norml"/>
    <w:uiPriority w:val="1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Cmsor3">
    <w:name w:val="heading 3"/>
    <w:basedOn w:val="Szvegtrzs"/>
    <w:next w:val="Norml"/>
    <w:uiPriority w:val="1"/>
    <w:qFormat/>
    <w:rsid w:val="007C4416"/>
    <w:pPr>
      <w:spacing w:before="960" w:after="240"/>
      <w:jc w:val="center"/>
      <w:outlineLvl w:val="2"/>
    </w:pPr>
  </w:style>
  <w:style w:type="paragraph" w:styleId="Cmsor4">
    <w:name w:val="heading 4"/>
    <w:basedOn w:val="Norml"/>
    <w:next w:val="Norml"/>
    <w:link w:val="Cmsor4Char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3"/>
    <w:rsid w:val="00596D10"/>
    <w:pPr>
      <w:spacing w:line="480" w:lineRule="auto"/>
      <w:ind w:firstLine="432"/>
    </w:pPr>
  </w:style>
  <w:style w:type="paragraph" w:styleId="lfej">
    <w:name w:val="header"/>
    <w:basedOn w:val="Norml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llb">
    <w:name w:val="footer"/>
    <w:basedOn w:val="Norml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Fejezetnv">
    <w:name w:val="Fejezetnév"/>
    <w:basedOn w:val="Norml"/>
    <w:uiPriority w:val="2"/>
    <w:rsid w:val="000E54A4"/>
    <w:pPr>
      <w:spacing w:before="960" w:after="240"/>
      <w:jc w:val="center"/>
    </w:pPr>
  </w:style>
  <w:style w:type="character" w:styleId="Helyrzszveg">
    <w:name w:val="Placeholder Text"/>
    <w:basedOn w:val="Bekezdsalapbettpusa"/>
    <w:uiPriority w:val="99"/>
    <w:semiHidden/>
    <w:rsid w:val="00026C22"/>
    <w:rPr>
      <w:color w:val="595959" w:themeColor="text1" w:themeTint="A6"/>
    </w:rPr>
  </w:style>
  <w:style w:type="paragraph" w:customStyle="1" w:styleId="Szavakszma">
    <w:name w:val="Szavak száma"/>
    <w:basedOn w:val="Norml"/>
    <w:qFormat/>
    <w:rsid w:val="000E54A4"/>
    <w:pPr>
      <w:jc w:val="right"/>
    </w:pPr>
  </w:style>
  <w:style w:type="table" w:styleId="Rcsostblzat">
    <w:name w:val="Table Grid"/>
    <w:basedOn w:val="Normltblzat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E4FF9"/>
  </w:style>
  <w:style w:type="paragraph" w:styleId="Szvegblokk">
    <w:name w:val="Block Text"/>
    <w:basedOn w:val="Norml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Szvegtrzs2">
    <w:name w:val="Body Text 2"/>
    <w:basedOn w:val="Norml"/>
    <w:link w:val="Szvegtrzs2Char"/>
    <w:semiHidden/>
    <w:unhideWhenUsed/>
    <w:rsid w:val="002E4F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2E4FF9"/>
    <w:rPr>
      <w:sz w:val="24"/>
    </w:rPr>
  </w:style>
  <w:style w:type="paragraph" w:styleId="Szvegtrzs3">
    <w:name w:val="Body Text 3"/>
    <w:basedOn w:val="Norml"/>
    <w:link w:val="Szvegtrzs3Char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E4FF9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2E4FF9"/>
    <w:pPr>
      <w:spacing w:line="240" w:lineRule="auto"/>
      <w:ind w:firstLine="360"/>
    </w:pPr>
  </w:style>
  <w:style w:type="character" w:customStyle="1" w:styleId="SzvegtrzsChar">
    <w:name w:val="Szövegtörzs Char"/>
    <w:basedOn w:val="Bekezdsalapbettpusa"/>
    <w:link w:val="Szvegtrzs"/>
    <w:uiPriority w:val="3"/>
    <w:rsid w:val="000E54A4"/>
  </w:style>
  <w:style w:type="character" w:customStyle="1" w:styleId="SzvegtrzselssoraChar">
    <w:name w:val="Szövegtörzs első sora Char"/>
    <w:basedOn w:val="SzvegtrzsChar"/>
    <w:link w:val="Szvegtrzselssora"/>
    <w:semiHidden/>
    <w:rsid w:val="002E4FF9"/>
    <w:rPr>
      <w:sz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2E4FF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E4FF9"/>
    <w:rPr>
      <w:sz w:val="24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2E4FF9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2E4FF9"/>
    <w:rPr>
      <w:sz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2E4FF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E4FF9"/>
    <w:rPr>
      <w:sz w:val="24"/>
    </w:rPr>
  </w:style>
  <w:style w:type="paragraph" w:styleId="Szvegtrzsbehzssal3">
    <w:name w:val="Body Text Indent 3"/>
    <w:basedOn w:val="Norml"/>
    <w:link w:val="Szvegtrzsbehzssal3Char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E4FF9"/>
    <w:rPr>
      <w:sz w:val="22"/>
      <w:szCs w:val="16"/>
    </w:rPr>
  </w:style>
  <w:style w:type="paragraph" w:styleId="Kpalrs">
    <w:name w:val="caption"/>
    <w:basedOn w:val="Norml"/>
    <w:next w:val="Norml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Befejezs">
    <w:name w:val="Closing"/>
    <w:basedOn w:val="Norml"/>
    <w:link w:val="BefejezsChar"/>
    <w:semiHidden/>
    <w:unhideWhenUsed/>
    <w:rsid w:val="002E4FF9"/>
    <w:pPr>
      <w:ind w:left="4252"/>
    </w:pPr>
  </w:style>
  <w:style w:type="character" w:customStyle="1" w:styleId="BefejezsChar">
    <w:name w:val="Befejezés Char"/>
    <w:basedOn w:val="Bekezdsalapbettpusa"/>
    <w:link w:val="Befejezs"/>
    <w:semiHidden/>
    <w:rsid w:val="002E4FF9"/>
    <w:rPr>
      <w:sz w:val="24"/>
    </w:rPr>
  </w:style>
  <w:style w:type="table" w:styleId="Sznesrcs">
    <w:name w:val="Colorful Grid"/>
    <w:basedOn w:val="Normltblzat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semiHidden/>
    <w:unhideWhenUsed/>
    <w:rsid w:val="002E4FF9"/>
    <w:rPr>
      <w:sz w:val="22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E4FF9"/>
    <w:rPr>
      <w:sz w:val="22"/>
    </w:rPr>
  </w:style>
  <w:style w:type="character" w:customStyle="1" w:styleId="JegyzetszvegChar">
    <w:name w:val="Jegyzetszöveg Char"/>
    <w:basedOn w:val="Bekezdsalapbettpusa"/>
    <w:link w:val="Jegyzetszveg"/>
    <w:semiHidden/>
    <w:rsid w:val="002E4FF9"/>
    <w:rPr>
      <w:sz w:val="22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E4F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E4FF9"/>
    <w:rPr>
      <w:b/>
      <w:bCs/>
      <w:sz w:val="22"/>
    </w:rPr>
  </w:style>
  <w:style w:type="table" w:styleId="Sttlista">
    <w:name w:val="Dark List"/>
    <w:basedOn w:val="Normltblzat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semiHidden/>
    <w:unhideWhenUsed/>
    <w:rsid w:val="002E4FF9"/>
  </w:style>
  <w:style w:type="character" w:customStyle="1" w:styleId="DtumChar">
    <w:name w:val="Dátum Char"/>
    <w:basedOn w:val="Bekezdsalapbettpusa"/>
    <w:link w:val="Dtum"/>
    <w:semiHidden/>
    <w:rsid w:val="002E4FF9"/>
    <w:rPr>
      <w:sz w:val="24"/>
    </w:rPr>
  </w:style>
  <w:style w:type="paragraph" w:styleId="Dokumentumtrkp">
    <w:name w:val="Document Map"/>
    <w:basedOn w:val="Norml"/>
    <w:link w:val="DokumentumtrkpChar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2E4FF9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semiHidden/>
    <w:unhideWhenUsed/>
    <w:rsid w:val="002E4FF9"/>
  </w:style>
  <w:style w:type="character" w:customStyle="1" w:styleId="E-mail-alrsChar">
    <w:name w:val="E-mail-aláírás Char"/>
    <w:basedOn w:val="Bekezdsalapbettpusa"/>
    <w:link w:val="E-mail-alrs"/>
    <w:semiHidden/>
    <w:rsid w:val="002E4FF9"/>
    <w:rPr>
      <w:sz w:val="24"/>
    </w:rPr>
  </w:style>
  <w:style w:type="character" w:styleId="Vgjegyzet-hivatkozs">
    <w:name w:val="endnote reference"/>
    <w:basedOn w:val="Bekezdsalapbettpusa"/>
    <w:semiHidden/>
    <w:unhideWhenUsed/>
    <w:rsid w:val="002E4FF9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2E4FF9"/>
    <w:rPr>
      <w:sz w:val="22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2E4FF9"/>
    <w:rPr>
      <w:sz w:val="22"/>
    </w:rPr>
  </w:style>
  <w:style w:type="paragraph" w:styleId="Bortkcm">
    <w:name w:val="envelope address"/>
    <w:basedOn w:val="Norml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Mrltotthiperhivatkozs">
    <w:name w:val="FollowedHyperlink"/>
    <w:basedOn w:val="Bekezdsalapbettpusa"/>
    <w:semiHidden/>
    <w:unhideWhenUsed/>
    <w:rsid w:val="002E4FF9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semiHidden/>
    <w:unhideWhenUsed/>
    <w:rsid w:val="002E4FF9"/>
    <w:rPr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2E4FF9"/>
    <w:rPr>
      <w:sz w:val="22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E4FF9"/>
    <w:rPr>
      <w:sz w:val="22"/>
    </w:rPr>
  </w:style>
  <w:style w:type="table" w:styleId="Tblzatrcsos1vilgos">
    <w:name w:val="Grid Table 1 Light"/>
    <w:basedOn w:val="Normltblzat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semiHidden/>
    <w:unhideWhenUsed/>
    <w:rsid w:val="002E4FF9"/>
  </w:style>
  <w:style w:type="paragraph" w:styleId="HTML-cm">
    <w:name w:val="HTML Address"/>
    <w:basedOn w:val="Norml"/>
    <w:link w:val="HTML-cmChar"/>
    <w:semiHidden/>
    <w:unhideWhenUsed/>
    <w:rsid w:val="002E4FF9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2E4FF9"/>
    <w:rPr>
      <w:i/>
      <w:iCs/>
      <w:sz w:val="24"/>
    </w:rPr>
  </w:style>
  <w:style w:type="character" w:styleId="HTML-idzet">
    <w:name w:val="HTML Cite"/>
    <w:basedOn w:val="Bekezdsalapbettpusa"/>
    <w:semiHidden/>
    <w:unhideWhenUsed/>
    <w:rsid w:val="002E4FF9"/>
    <w:rPr>
      <w:i/>
      <w:iCs/>
    </w:rPr>
  </w:style>
  <w:style w:type="character" w:styleId="HTML-kd">
    <w:name w:val="HTML Code"/>
    <w:basedOn w:val="Bekezdsalapbettpusa"/>
    <w:semiHidden/>
    <w:unhideWhenUsed/>
    <w:rsid w:val="002E4FF9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semiHidden/>
    <w:unhideWhenUsed/>
    <w:rsid w:val="002E4FF9"/>
    <w:rPr>
      <w:i/>
      <w:iCs/>
    </w:rPr>
  </w:style>
  <w:style w:type="character" w:styleId="HTML-billentyzet">
    <w:name w:val="HTML Keyboard"/>
    <w:basedOn w:val="Bekezdsalapbettpusa"/>
    <w:semiHidden/>
    <w:unhideWhenUsed/>
    <w:rsid w:val="002E4FF9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2E4FF9"/>
    <w:rPr>
      <w:rFonts w:ascii="Consolas" w:hAnsi="Consolas"/>
      <w:sz w:val="22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E4FF9"/>
    <w:rPr>
      <w:rFonts w:ascii="Consolas" w:hAnsi="Consolas"/>
      <w:sz w:val="22"/>
    </w:rPr>
  </w:style>
  <w:style w:type="character" w:styleId="HTML-minta">
    <w:name w:val="HTML Sample"/>
    <w:basedOn w:val="Bekezdsalapbettpusa"/>
    <w:semiHidden/>
    <w:unhideWhenUsed/>
    <w:rsid w:val="002E4FF9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semiHidden/>
    <w:unhideWhenUsed/>
    <w:rsid w:val="002E4FF9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semiHidden/>
    <w:unhideWhenUsed/>
    <w:rsid w:val="002E4FF9"/>
    <w:rPr>
      <w:i/>
      <w:iCs/>
    </w:rPr>
  </w:style>
  <w:style w:type="character" w:styleId="Hiperhivatkozs">
    <w:name w:val="Hyperlink"/>
    <w:basedOn w:val="Bekezdsalapbettpusa"/>
    <w:semiHidden/>
    <w:unhideWhenUsed/>
    <w:rsid w:val="002E4FF9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semiHidden/>
    <w:unhideWhenUsed/>
    <w:rsid w:val="002E4FF9"/>
    <w:pPr>
      <w:ind w:left="240" w:hanging="240"/>
    </w:pPr>
  </w:style>
  <w:style w:type="paragraph" w:styleId="Trgymutat2">
    <w:name w:val="index 2"/>
    <w:basedOn w:val="Norml"/>
    <w:next w:val="Norml"/>
    <w:autoRedefine/>
    <w:semiHidden/>
    <w:unhideWhenUsed/>
    <w:rsid w:val="002E4FF9"/>
    <w:pPr>
      <w:ind w:left="480" w:hanging="240"/>
    </w:pPr>
  </w:style>
  <w:style w:type="paragraph" w:styleId="Trgymutat3">
    <w:name w:val="index 3"/>
    <w:basedOn w:val="Norml"/>
    <w:next w:val="Norml"/>
    <w:autoRedefine/>
    <w:semiHidden/>
    <w:unhideWhenUsed/>
    <w:rsid w:val="002E4FF9"/>
    <w:pPr>
      <w:ind w:left="720" w:hanging="240"/>
    </w:pPr>
  </w:style>
  <w:style w:type="paragraph" w:styleId="Trgymutat4">
    <w:name w:val="index 4"/>
    <w:basedOn w:val="Norml"/>
    <w:next w:val="Norml"/>
    <w:autoRedefine/>
    <w:semiHidden/>
    <w:unhideWhenUsed/>
    <w:rsid w:val="002E4FF9"/>
    <w:pPr>
      <w:ind w:left="960" w:hanging="240"/>
    </w:pPr>
  </w:style>
  <w:style w:type="paragraph" w:styleId="Trgymutat5">
    <w:name w:val="index 5"/>
    <w:basedOn w:val="Norml"/>
    <w:next w:val="Norml"/>
    <w:autoRedefine/>
    <w:semiHidden/>
    <w:unhideWhenUsed/>
    <w:rsid w:val="002E4FF9"/>
    <w:pPr>
      <w:ind w:left="1200" w:hanging="240"/>
    </w:pPr>
  </w:style>
  <w:style w:type="paragraph" w:styleId="Trgymutat6">
    <w:name w:val="index 6"/>
    <w:basedOn w:val="Norml"/>
    <w:next w:val="Norml"/>
    <w:autoRedefine/>
    <w:semiHidden/>
    <w:unhideWhenUsed/>
    <w:rsid w:val="002E4FF9"/>
    <w:pPr>
      <w:ind w:left="1440" w:hanging="240"/>
    </w:pPr>
  </w:style>
  <w:style w:type="paragraph" w:styleId="Trgymutat7">
    <w:name w:val="index 7"/>
    <w:basedOn w:val="Norml"/>
    <w:next w:val="Norml"/>
    <w:autoRedefine/>
    <w:semiHidden/>
    <w:unhideWhenUsed/>
    <w:rsid w:val="002E4FF9"/>
    <w:pPr>
      <w:ind w:left="1680" w:hanging="240"/>
    </w:pPr>
  </w:style>
  <w:style w:type="paragraph" w:styleId="Trgymutat8">
    <w:name w:val="index 8"/>
    <w:basedOn w:val="Norml"/>
    <w:next w:val="Norml"/>
    <w:autoRedefine/>
    <w:semiHidden/>
    <w:unhideWhenUsed/>
    <w:rsid w:val="002E4FF9"/>
    <w:pPr>
      <w:ind w:left="1920" w:hanging="240"/>
    </w:pPr>
  </w:style>
  <w:style w:type="paragraph" w:styleId="Trgymutat9">
    <w:name w:val="index 9"/>
    <w:basedOn w:val="Norml"/>
    <w:next w:val="Norml"/>
    <w:autoRedefine/>
    <w:semiHidden/>
    <w:unhideWhenUsed/>
    <w:rsid w:val="002E4FF9"/>
    <w:pPr>
      <w:ind w:left="2160" w:hanging="240"/>
    </w:pPr>
  </w:style>
  <w:style w:type="paragraph" w:styleId="Trgymutatcm">
    <w:name w:val="index heading"/>
    <w:basedOn w:val="Norml"/>
    <w:next w:val="Trgymutat1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semiHidden/>
    <w:unhideWhenUsed/>
    <w:rsid w:val="002E4FF9"/>
  </w:style>
  <w:style w:type="paragraph" w:styleId="Lista">
    <w:name w:val="List"/>
    <w:basedOn w:val="Norml"/>
    <w:semiHidden/>
    <w:unhideWhenUsed/>
    <w:rsid w:val="002E4FF9"/>
    <w:pPr>
      <w:ind w:left="283" w:hanging="283"/>
      <w:contextualSpacing/>
    </w:pPr>
  </w:style>
  <w:style w:type="paragraph" w:styleId="Lista2">
    <w:name w:val="List 2"/>
    <w:basedOn w:val="Norml"/>
    <w:semiHidden/>
    <w:unhideWhenUsed/>
    <w:rsid w:val="002E4FF9"/>
    <w:pPr>
      <w:ind w:left="566" w:hanging="283"/>
      <w:contextualSpacing/>
    </w:pPr>
  </w:style>
  <w:style w:type="paragraph" w:styleId="Lista3">
    <w:name w:val="List 3"/>
    <w:basedOn w:val="Norml"/>
    <w:semiHidden/>
    <w:unhideWhenUsed/>
    <w:rsid w:val="002E4FF9"/>
    <w:pPr>
      <w:ind w:left="849" w:hanging="283"/>
      <w:contextualSpacing/>
    </w:pPr>
  </w:style>
  <w:style w:type="paragraph" w:styleId="Lista4">
    <w:name w:val="List 4"/>
    <w:basedOn w:val="Norml"/>
    <w:semiHidden/>
    <w:unhideWhenUsed/>
    <w:rsid w:val="002E4FF9"/>
    <w:pPr>
      <w:ind w:left="1132" w:hanging="283"/>
      <w:contextualSpacing/>
    </w:pPr>
  </w:style>
  <w:style w:type="paragraph" w:styleId="Lista5">
    <w:name w:val="List 5"/>
    <w:basedOn w:val="Norml"/>
    <w:semiHidden/>
    <w:unhideWhenUsed/>
    <w:rsid w:val="002E4FF9"/>
    <w:pPr>
      <w:ind w:left="1415" w:hanging="283"/>
      <w:contextualSpacing/>
    </w:pPr>
  </w:style>
  <w:style w:type="paragraph" w:styleId="Felsorols2">
    <w:name w:val="List Bullet 2"/>
    <w:basedOn w:val="Norml"/>
    <w:semiHidden/>
    <w:unhideWhenUsed/>
    <w:rsid w:val="002E4FF9"/>
    <w:pPr>
      <w:numPr>
        <w:numId w:val="2"/>
      </w:numPr>
      <w:contextualSpacing/>
    </w:pPr>
  </w:style>
  <w:style w:type="paragraph" w:styleId="Felsorols3">
    <w:name w:val="List Bullet 3"/>
    <w:basedOn w:val="Norml"/>
    <w:semiHidden/>
    <w:unhideWhenUsed/>
    <w:rsid w:val="002E4FF9"/>
    <w:pPr>
      <w:numPr>
        <w:numId w:val="3"/>
      </w:numPr>
      <w:contextualSpacing/>
    </w:pPr>
  </w:style>
  <w:style w:type="paragraph" w:styleId="Felsorols4">
    <w:name w:val="List Bullet 4"/>
    <w:basedOn w:val="Norml"/>
    <w:semiHidden/>
    <w:unhideWhenUsed/>
    <w:rsid w:val="002E4FF9"/>
    <w:pPr>
      <w:numPr>
        <w:numId w:val="4"/>
      </w:numPr>
      <w:contextualSpacing/>
    </w:pPr>
  </w:style>
  <w:style w:type="paragraph" w:styleId="Felsorols5">
    <w:name w:val="List Bullet 5"/>
    <w:basedOn w:val="Norml"/>
    <w:semiHidden/>
    <w:unhideWhenUsed/>
    <w:rsid w:val="002E4FF9"/>
    <w:pPr>
      <w:numPr>
        <w:numId w:val="5"/>
      </w:numPr>
      <w:contextualSpacing/>
    </w:pPr>
  </w:style>
  <w:style w:type="paragraph" w:styleId="Listafolytatsa">
    <w:name w:val="List Continue"/>
    <w:basedOn w:val="Norml"/>
    <w:semiHidden/>
    <w:unhideWhenUsed/>
    <w:rsid w:val="002E4FF9"/>
    <w:pPr>
      <w:spacing w:after="120"/>
      <w:ind w:left="283"/>
      <w:contextualSpacing/>
    </w:pPr>
  </w:style>
  <w:style w:type="paragraph" w:styleId="Listafolytatsa2">
    <w:name w:val="List Continue 2"/>
    <w:basedOn w:val="Norml"/>
    <w:semiHidden/>
    <w:unhideWhenUsed/>
    <w:rsid w:val="002E4FF9"/>
    <w:pPr>
      <w:spacing w:after="120"/>
      <w:ind w:left="566"/>
      <w:contextualSpacing/>
    </w:pPr>
  </w:style>
  <w:style w:type="paragraph" w:styleId="Szmozottlista2">
    <w:name w:val="List Number 2"/>
    <w:basedOn w:val="Norml"/>
    <w:semiHidden/>
    <w:unhideWhenUsed/>
    <w:rsid w:val="002E4FF9"/>
    <w:pPr>
      <w:numPr>
        <w:numId w:val="7"/>
      </w:numPr>
      <w:contextualSpacing/>
    </w:pPr>
  </w:style>
  <w:style w:type="paragraph" w:styleId="Szmozottlista3">
    <w:name w:val="List Number 3"/>
    <w:basedOn w:val="Norml"/>
    <w:semiHidden/>
    <w:unhideWhenUsed/>
    <w:rsid w:val="002E4FF9"/>
    <w:pPr>
      <w:numPr>
        <w:numId w:val="8"/>
      </w:numPr>
      <w:contextualSpacing/>
    </w:pPr>
  </w:style>
  <w:style w:type="paragraph" w:styleId="Szmozottlista4">
    <w:name w:val="List Number 4"/>
    <w:basedOn w:val="Norml"/>
    <w:semiHidden/>
    <w:unhideWhenUsed/>
    <w:rsid w:val="002E4FF9"/>
    <w:pPr>
      <w:numPr>
        <w:numId w:val="9"/>
      </w:numPr>
      <w:contextualSpacing/>
    </w:pPr>
  </w:style>
  <w:style w:type="paragraph" w:styleId="Szmozottlista5">
    <w:name w:val="List Number 5"/>
    <w:basedOn w:val="Norml"/>
    <w:semiHidden/>
    <w:unhideWhenUsed/>
    <w:rsid w:val="002E4FF9"/>
    <w:pPr>
      <w:numPr>
        <w:numId w:val="10"/>
      </w:numPr>
      <w:contextualSpacing/>
    </w:pPr>
  </w:style>
  <w:style w:type="table" w:styleId="Listaszertblzat1vilgos">
    <w:name w:val="List Table 1 Light"/>
    <w:basedOn w:val="Normltblzat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NormlWeb">
    <w:name w:val="Normal (Web)"/>
    <w:basedOn w:val="Norml"/>
    <w:semiHidden/>
    <w:unhideWhenUsed/>
    <w:rsid w:val="002E4FF9"/>
  </w:style>
  <w:style w:type="paragraph" w:styleId="Normlbehzs">
    <w:name w:val="Normal Indent"/>
    <w:basedOn w:val="Norml"/>
    <w:semiHidden/>
    <w:unhideWhenUsed/>
    <w:rsid w:val="002E4FF9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unhideWhenUsed/>
    <w:rsid w:val="002E4FF9"/>
  </w:style>
  <w:style w:type="character" w:customStyle="1" w:styleId="MegjegyzsfejChar">
    <w:name w:val="Megjegyzésfej Char"/>
    <w:basedOn w:val="Bekezdsalapbettpusa"/>
    <w:link w:val="Megjegyzsfej"/>
    <w:semiHidden/>
    <w:rsid w:val="002E4FF9"/>
    <w:rPr>
      <w:sz w:val="24"/>
    </w:rPr>
  </w:style>
  <w:style w:type="table" w:styleId="Tblzategyszer1">
    <w:name w:val="Plain Table 1"/>
    <w:basedOn w:val="Normltblzat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semiHidden/>
    <w:rsid w:val="002E4FF9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semiHidden/>
    <w:unhideWhenUsed/>
    <w:rsid w:val="002E4FF9"/>
  </w:style>
  <w:style w:type="character" w:customStyle="1" w:styleId="MegszltsChar">
    <w:name w:val="Megszólítás Char"/>
    <w:basedOn w:val="Bekezdsalapbettpusa"/>
    <w:link w:val="Megszlts"/>
    <w:semiHidden/>
    <w:rsid w:val="002E4FF9"/>
    <w:rPr>
      <w:sz w:val="24"/>
    </w:rPr>
  </w:style>
  <w:style w:type="paragraph" w:styleId="Alrs">
    <w:name w:val="Signature"/>
    <w:basedOn w:val="Norml"/>
    <w:link w:val="AlrsChar"/>
    <w:semiHidden/>
    <w:unhideWhenUsed/>
    <w:rsid w:val="002E4FF9"/>
    <w:pPr>
      <w:ind w:left="4252"/>
    </w:pPr>
  </w:style>
  <w:style w:type="character" w:customStyle="1" w:styleId="AlrsChar">
    <w:name w:val="Aláírás Char"/>
    <w:basedOn w:val="Bekezdsalapbettpusa"/>
    <w:link w:val="Alrs"/>
    <w:semiHidden/>
    <w:rsid w:val="002E4FF9"/>
    <w:rPr>
      <w:sz w:val="24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2E4FF9"/>
    <w:rPr>
      <w:u w:val="dotted"/>
    </w:rPr>
  </w:style>
  <w:style w:type="table" w:styleId="Trhatstblzat1">
    <w:name w:val="Table 3D effects 1"/>
    <w:basedOn w:val="Normltblzat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semiHidden/>
    <w:unhideWhenUsed/>
    <w:rsid w:val="002E4FF9"/>
    <w:pPr>
      <w:ind w:left="240" w:hanging="240"/>
    </w:pPr>
  </w:style>
  <w:style w:type="paragraph" w:styleId="brajegyzk">
    <w:name w:val="table of figures"/>
    <w:basedOn w:val="Norml"/>
    <w:next w:val="Norml"/>
    <w:semiHidden/>
    <w:unhideWhenUsed/>
    <w:rsid w:val="002E4FF9"/>
  </w:style>
  <w:style w:type="table" w:styleId="Profitblzat">
    <w:name w:val="Table Professional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semiHidden/>
    <w:unhideWhenUsed/>
    <w:rsid w:val="002E4FF9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2E4FF9"/>
    <w:pPr>
      <w:spacing w:after="100"/>
      <w:ind w:left="240"/>
    </w:pPr>
  </w:style>
  <w:style w:type="paragraph" w:styleId="TJ3">
    <w:name w:val="toc 3"/>
    <w:basedOn w:val="Norml"/>
    <w:next w:val="Norml"/>
    <w:autoRedefine/>
    <w:semiHidden/>
    <w:unhideWhenUsed/>
    <w:rsid w:val="002E4FF9"/>
    <w:pPr>
      <w:spacing w:after="100"/>
      <w:ind w:left="480"/>
    </w:pPr>
  </w:style>
  <w:style w:type="paragraph" w:styleId="TJ4">
    <w:name w:val="toc 4"/>
    <w:basedOn w:val="Norml"/>
    <w:next w:val="Norml"/>
    <w:autoRedefine/>
    <w:semiHidden/>
    <w:unhideWhenUsed/>
    <w:rsid w:val="002E4FF9"/>
    <w:pPr>
      <w:spacing w:after="100"/>
      <w:ind w:left="720"/>
    </w:pPr>
  </w:style>
  <w:style w:type="paragraph" w:styleId="TJ5">
    <w:name w:val="toc 5"/>
    <w:basedOn w:val="Norml"/>
    <w:next w:val="Norml"/>
    <w:autoRedefine/>
    <w:semiHidden/>
    <w:unhideWhenUsed/>
    <w:rsid w:val="002E4FF9"/>
    <w:pPr>
      <w:spacing w:after="100"/>
      <w:ind w:left="960"/>
    </w:pPr>
  </w:style>
  <w:style w:type="paragraph" w:styleId="TJ6">
    <w:name w:val="toc 6"/>
    <w:basedOn w:val="Norml"/>
    <w:next w:val="Norml"/>
    <w:autoRedefine/>
    <w:semiHidden/>
    <w:unhideWhenUsed/>
    <w:rsid w:val="002E4FF9"/>
    <w:pPr>
      <w:spacing w:after="100"/>
      <w:ind w:left="1200"/>
    </w:pPr>
  </w:style>
  <w:style w:type="paragraph" w:styleId="TJ7">
    <w:name w:val="toc 7"/>
    <w:basedOn w:val="Norml"/>
    <w:next w:val="Norml"/>
    <w:autoRedefine/>
    <w:semiHidden/>
    <w:unhideWhenUsed/>
    <w:rsid w:val="002E4FF9"/>
    <w:pPr>
      <w:spacing w:after="100"/>
      <w:ind w:left="1440"/>
    </w:pPr>
  </w:style>
  <w:style w:type="paragraph" w:styleId="TJ8">
    <w:name w:val="toc 8"/>
    <w:basedOn w:val="Norml"/>
    <w:next w:val="Norml"/>
    <w:autoRedefine/>
    <w:semiHidden/>
    <w:unhideWhenUsed/>
    <w:rsid w:val="002E4FF9"/>
    <w:pPr>
      <w:spacing w:after="100"/>
      <w:ind w:left="1680"/>
    </w:pPr>
  </w:style>
  <w:style w:type="paragraph" w:styleId="TJ9">
    <w:name w:val="toc 9"/>
    <w:basedOn w:val="Norml"/>
    <w:next w:val="Norml"/>
    <w:autoRedefine/>
    <w:semiHidden/>
    <w:unhideWhenUsed/>
    <w:rsid w:val="002E4FF9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Buborkszveg">
    <w:name w:val="Balloon Text"/>
    <w:basedOn w:val="Norml"/>
    <w:link w:val="BuborkszvegChar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60AF0"/>
    <w:rPr>
      <w:rFonts w:ascii="Segoe UI" w:hAnsi="Segoe UI" w:cs="Segoe UI"/>
      <w:sz w:val="22"/>
      <w:szCs w:val="18"/>
    </w:rPr>
  </w:style>
  <w:style w:type="character" w:styleId="Knyvcme">
    <w:name w:val="Book Title"/>
    <w:basedOn w:val="Bekezdsalapbettpusa"/>
    <w:uiPriority w:val="33"/>
    <w:semiHidden/>
    <w:unhideWhenUsed/>
    <w:rsid w:val="00660AF0"/>
    <w:rPr>
      <w:b/>
      <w:bCs/>
      <w:i/>
      <w:iCs/>
      <w:spacing w:val="5"/>
    </w:rPr>
  </w:style>
  <w:style w:type="character" w:styleId="Kiemels">
    <w:name w:val="Emphasis"/>
    <w:basedOn w:val="Bekezdsalapbettpusa"/>
    <w:semiHidden/>
    <w:unhideWhenUsed/>
    <w:rsid w:val="00660AF0"/>
    <w:rPr>
      <w:i/>
      <w:iCs/>
    </w:rPr>
  </w:style>
  <w:style w:type="character" w:styleId="Erskiemels">
    <w:name w:val="Intense Emphasis"/>
    <w:basedOn w:val="Bekezdsalapbettpusa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60AF0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Felsorols">
    <w:name w:val="List Bullet"/>
    <w:basedOn w:val="Norml"/>
    <w:semiHidden/>
    <w:unhideWhenUsed/>
    <w:rsid w:val="00660AF0"/>
    <w:pPr>
      <w:numPr>
        <w:numId w:val="1"/>
      </w:numPr>
      <w:contextualSpacing/>
    </w:pPr>
  </w:style>
  <w:style w:type="paragraph" w:styleId="Listafolytatsa3">
    <w:name w:val="List Continue 3"/>
    <w:basedOn w:val="Norml"/>
    <w:semiHidden/>
    <w:unhideWhenUsed/>
    <w:rsid w:val="00660AF0"/>
    <w:pPr>
      <w:spacing w:after="120"/>
      <w:ind w:left="849"/>
      <w:contextualSpacing/>
    </w:pPr>
  </w:style>
  <w:style w:type="paragraph" w:styleId="Listafolytatsa4">
    <w:name w:val="List Continue 4"/>
    <w:basedOn w:val="Norml"/>
    <w:semiHidden/>
    <w:unhideWhenUsed/>
    <w:rsid w:val="00660AF0"/>
    <w:pPr>
      <w:spacing w:after="120"/>
      <w:ind w:left="1132"/>
      <w:contextualSpacing/>
    </w:pPr>
  </w:style>
  <w:style w:type="paragraph" w:styleId="Listafolytatsa5">
    <w:name w:val="List Continue 5"/>
    <w:basedOn w:val="Norml"/>
    <w:semiHidden/>
    <w:unhideWhenUsed/>
    <w:rsid w:val="00660AF0"/>
    <w:pPr>
      <w:spacing w:after="120"/>
      <w:ind w:left="1415"/>
      <w:contextualSpacing/>
    </w:pPr>
  </w:style>
  <w:style w:type="paragraph" w:styleId="Szmozottlista">
    <w:name w:val="List Number"/>
    <w:basedOn w:val="Norml"/>
    <w:semiHidden/>
    <w:unhideWhenUsed/>
    <w:rsid w:val="00660AF0"/>
    <w:pPr>
      <w:numPr>
        <w:numId w:val="6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rsid w:val="00660AF0"/>
    <w:pPr>
      <w:ind w:left="720"/>
      <w:contextualSpacing/>
    </w:pPr>
  </w:style>
  <w:style w:type="paragraph" w:styleId="Makrszvege">
    <w:name w:val="macro"/>
    <w:link w:val="MakrszvegeChar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semiHidden/>
    <w:rsid w:val="00660AF0"/>
    <w:rPr>
      <w:rFonts w:ascii="Consolas" w:hAnsi="Consolas"/>
      <w:sz w:val="22"/>
      <w:szCs w:val="20"/>
    </w:rPr>
  </w:style>
  <w:style w:type="paragraph" w:styleId="zenetfej">
    <w:name w:val="Message Header"/>
    <w:basedOn w:val="Norml"/>
    <w:link w:val="zenetfejChar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rsid w:val="00660AF0"/>
  </w:style>
  <w:style w:type="character" w:styleId="Oldalszm">
    <w:name w:val="page number"/>
    <w:basedOn w:val="Bekezdsalapbettpusa"/>
    <w:semiHidden/>
    <w:unhideWhenUsed/>
    <w:rsid w:val="00660AF0"/>
  </w:style>
  <w:style w:type="paragraph" w:styleId="Idzet">
    <w:name w:val="Quote"/>
    <w:basedOn w:val="Norml"/>
    <w:next w:val="Norml"/>
    <w:link w:val="IdzetChar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60AF0"/>
    <w:rPr>
      <w:i/>
      <w:iCs/>
      <w:color w:val="404040" w:themeColor="text1" w:themeTint="BF"/>
    </w:rPr>
  </w:style>
  <w:style w:type="character" w:styleId="Kiemels2">
    <w:name w:val="Strong"/>
    <w:basedOn w:val="Bekezdsalapbettpusa"/>
    <w:semiHidden/>
    <w:unhideWhenUsed/>
    <w:rsid w:val="00660AF0"/>
    <w:rPr>
      <w:b/>
      <w:bCs/>
    </w:rPr>
  </w:style>
  <w:style w:type="paragraph" w:styleId="Alcm">
    <w:name w:val="Subtitle"/>
    <w:basedOn w:val="Norml"/>
    <w:next w:val="Norml"/>
    <w:link w:val="AlcmChar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Cm">
    <w:name w:val="Title"/>
    <w:basedOn w:val="Norml"/>
    <w:next w:val="Norml"/>
    <w:link w:val="CmChar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8C7EC9" w:rsidP="008C7EC9">
          <w:pPr>
            <w:pStyle w:val="74E4ECC5F39B4AFC9372308325F594E24"/>
          </w:pPr>
          <w:r>
            <w:rPr>
              <w:lang w:bidi="hu"/>
            </w:rPr>
            <w:t>írta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8C7EC9" w:rsidP="008C7EC9">
          <w:pPr>
            <w:pStyle w:val="F2D759EA9DA84182958358CF6E2ECBAF4"/>
          </w:pPr>
          <w:r>
            <w:rPr>
              <w:lang w:bidi="hu"/>
            </w:rPr>
            <w:t>Ez a sablon a könyvkiadóknak leadandó kézirat formátumát követi. Stílusai gondoskodnak róla, hogy a szöveg betűtípusa és térközei megfeleljenek az elvárásoknak.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8C7EC9" w:rsidP="008C7EC9">
          <w:pPr>
            <w:pStyle w:val="BC29114D71044F5FA144CD8637D470BD4"/>
          </w:pPr>
          <w:r>
            <w:rPr>
              <w:lang w:bidi="hu"/>
            </w:rPr>
            <w:t>A kézirat benyújtásakor tüntesse fel a hozzávetőleges szószámot a címoldal jobb felső sarkában (a szószámot kerekítse százra).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8C7EC9" w:rsidP="008C7EC9">
          <w:pPr>
            <w:pStyle w:val="00250416DE25405D8B4A8FDEA8FCBD854"/>
          </w:pPr>
          <w:r>
            <w:rPr>
              <w:lang w:bidi="hu"/>
            </w:rPr>
            <w:t>Mindegyik fejezetnek új oldalon kell kezdődnie. A kézirat írása közben ügyeljen arra, hogy minden mondatot dupla szóköz kövessen.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8C7EC9" w:rsidP="008C7EC9">
          <w:pPr>
            <w:pStyle w:val="DE462FBBCD4D4302B7300A2413EBB3015"/>
          </w:pPr>
          <w:r>
            <w:rPr>
              <w:lang w:bidi="hu"/>
            </w:rPr>
            <w:t xml:space="preserve"> Utónév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8C7EC9" w:rsidP="008C7EC9">
          <w:pPr>
            <w:pStyle w:val="907A51CFA85741349C3CA725894168145"/>
          </w:pPr>
          <w:r>
            <w:rPr>
              <w:lang w:bidi="hu"/>
            </w:rPr>
            <w:t>körülbelüli</w:t>
          </w:r>
        </w:p>
      </w:docPartBody>
    </w:docPart>
    <w:docPart>
      <w:docPartPr>
        <w:name w:val="8230D6DE1B864FC7946AF30EAFCC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B5C-4F24-4B90-8011-AEDABD3EE7A4}"/>
      </w:docPartPr>
      <w:docPartBody>
        <w:p w:rsidR="00CF78B4" w:rsidRDefault="008C7EC9" w:rsidP="008C7EC9">
          <w:pPr>
            <w:pStyle w:val="8230D6DE1B864FC7946AF30EAFCCBB305"/>
          </w:pPr>
          <w:r>
            <w:rPr>
              <w:lang w:bidi="hu"/>
            </w:rPr>
            <w:t>száma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8C7EC9" w:rsidP="008C7EC9">
          <w:pPr>
            <w:pStyle w:val="C27CF6BC10234CEFA261095CD4E5D0D84"/>
          </w:pPr>
          <w:r>
            <w:rPr>
              <w:lang w:bidi="hu"/>
            </w:rPr>
            <w:t>Utca, házszám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8C7EC9" w:rsidP="008C7EC9">
          <w:pPr>
            <w:pStyle w:val="181D10BA8E6B475AA603FAACB67A7E0C4"/>
          </w:pPr>
          <w:r>
            <w:rPr>
              <w:lang w:bidi="hu"/>
            </w:rPr>
            <w:t>Település, irányítószám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8C7EC9" w:rsidP="008C7EC9">
          <w:pPr>
            <w:pStyle w:val="1126821004BF4B1BAA8A4A86EAFAF5AA4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8C7EC9" w:rsidP="008C7EC9">
          <w:pPr>
            <w:pStyle w:val="2287EA6DF5AE47E1B96827C1BCDA61404"/>
          </w:pPr>
          <w:r>
            <w:rPr>
              <w:lang w:bidi="hu"/>
            </w:rPr>
            <w:t>E-mail-cím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8C7EC9" w:rsidP="008C7EC9">
          <w:pPr>
            <w:pStyle w:val="67D5113F712C4023830BC6C615C798264"/>
          </w:pPr>
          <w:r>
            <w:rPr>
              <w:lang w:bidi="hu"/>
            </w:rPr>
            <w:t xml:space="preserve">Minden lap 2,54 cm-es margóval rendelkezik, a szöveg dupla sorközű, valamint Times New Roman, állandó térközű betűtípus van beállítva. Bekezdések balról öt szóközzel (vagy </w:t>
          </w:r>
          <w:r>
            <w:rPr>
              <w:lang w:bidi="hu"/>
            </w:rPr>
            <w:br/>
            <w:t>1,27 cm-rel) vannak behúzva, a szöveg pedig balra van igazítva.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8C7EC9" w:rsidP="008C7EC9">
          <w:pPr>
            <w:pStyle w:val="1FD0F5AAF12F4FE981F478DF90EB9C774"/>
          </w:pPr>
          <w:r>
            <w:rPr>
              <w:lang w:bidi="hu"/>
            </w:rPr>
            <w:t xml:space="preserve">A Microsoft Word kényelmesen szószámláló funkciójának segítségével megállapíthatja ezt a számot, ehhez válassza a Véleményezés menü Nyelvi ellenőrzés fülén a Szavak száma lehetőséget 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8C7EC9" w:rsidP="008C7EC9">
          <w:pPr>
            <w:pStyle w:val="A0FD52DE91824DF58CC9FC902501D85C4"/>
          </w:pPr>
          <w:r>
            <w:rPr>
              <w:lang w:bidi="hu"/>
            </w:rPr>
            <w:t>Ne feledje, hogy a kéziratban betűvel kell írnia a számokat, ezenkívül ne válasszon el olyan szavakat, amelyekben amúgy nem fordul elő kötőjel. Ezek a szerkesztői beállítások megkönnyítik a kézirat olvasását.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8C7EC9" w:rsidP="008C7EC9">
          <w:pPr>
            <w:pStyle w:val="6E65A374DB444B7C90FB033879268B7F4"/>
          </w:pPr>
          <w:r w:rsidRPr="000E54A4">
            <w:rPr>
              <w:lang w:bidi="hu"/>
            </w:rPr>
            <w:t>Fejezetnév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8C7EC9" w:rsidP="008C7EC9">
          <w:pPr>
            <w:pStyle w:val="814D964610A3455284FB4D3264FF0E084"/>
          </w:pPr>
          <w:r>
            <w:rPr>
              <w:lang w:bidi="hu"/>
            </w:rPr>
            <w:t>Szerző</w:t>
          </w:r>
        </w:p>
      </w:docPartBody>
    </w:docPart>
    <w:docPart>
      <w:docPartPr>
        <w:name w:val="F2F27623EDF04F7C9AE426785CB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957E-5ACD-4FA2-8E35-8CF3F854C53C}"/>
      </w:docPartPr>
      <w:docPartBody>
        <w:p w:rsidR="00BA6195" w:rsidRDefault="008C7EC9" w:rsidP="008C7EC9">
          <w:pPr>
            <w:pStyle w:val="F2F27623EDF04F7C9AE426785CBAD1AD4"/>
          </w:pPr>
          <w:r>
            <w:rPr>
              <w:lang w:bidi="hu"/>
            </w:rPr>
            <w:t>Vezetéknév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8C7EC9" w:rsidP="008C7EC9">
          <w:pPr>
            <w:pStyle w:val="136B400ECD51422A8667014C7D7CE34D4"/>
          </w:pPr>
          <w:r>
            <w:rPr>
              <w:lang w:bidi="hu"/>
            </w:rPr>
            <w:t>Szerző vezetékneve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8C7EC9" w:rsidP="008C7EC9">
          <w:pPr>
            <w:pStyle w:val="C913175311514EE5BE5AC34B391B61FA4"/>
          </w:pPr>
          <w:r>
            <w:rPr>
              <w:lang w:bidi="hu"/>
            </w:rPr>
            <w:t>Cím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8C7EC9" w:rsidP="008C7EC9">
          <w:pPr>
            <w:pStyle w:val="991183434111431F949F3169F3173F3C4"/>
          </w:pPr>
          <w:r>
            <w:rPr>
              <w:lang w:bidi="hu"/>
            </w:rPr>
            <w:t>cím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8C7EC9" w:rsidP="008C7EC9">
          <w:pPr>
            <w:pStyle w:val="FCB9DAD01BE94F89A192B9A3DCF86DD04"/>
          </w:pPr>
          <w:r w:rsidRPr="00E45F31">
            <w:rPr>
              <w:lang w:bidi="hu"/>
            </w:rPr>
            <w:t>A második oldaltól kezdve a vezetéknév, a cím és az oldalszám a szakaszfejlécben jelenik meg.</w:t>
          </w:r>
          <w:r>
            <w:rPr>
              <w:lang w:bidi="hu"/>
            </w:rPr>
            <w:t xml:space="preserve"> </w:t>
          </w:r>
          <w:r w:rsidRPr="00E45F31">
            <w:rPr>
              <w:lang w:bidi="hu"/>
            </w:rPr>
            <w:t>A vezetéknév és a cím automatikusan frissül a fejlécben, ha beírja őket a címoldalra.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33F6E"/>
    <w:rsid w:val="00091803"/>
    <w:rsid w:val="000F7CF8"/>
    <w:rsid w:val="002211DF"/>
    <w:rsid w:val="002E70CA"/>
    <w:rsid w:val="003E0758"/>
    <w:rsid w:val="00407D92"/>
    <w:rsid w:val="0067262A"/>
    <w:rsid w:val="007433A4"/>
    <w:rsid w:val="007E3CB4"/>
    <w:rsid w:val="008974E1"/>
    <w:rsid w:val="008C7EC9"/>
    <w:rsid w:val="009545E8"/>
    <w:rsid w:val="00A00BF5"/>
    <w:rsid w:val="00BA6195"/>
    <w:rsid w:val="00BB1962"/>
    <w:rsid w:val="00BC76E3"/>
    <w:rsid w:val="00BE4503"/>
    <w:rsid w:val="00C12C5E"/>
    <w:rsid w:val="00C13693"/>
    <w:rsid w:val="00CE74D5"/>
    <w:rsid w:val="00CF78B4"/>
    <w:rsid w:val="00D04B6F"/>
    <w:rsid w:val="00DE14F8"/>
    <w:rsid w:val="00E81430"/>
    <w:rsid w:val="00ED568A"/>
    <w:rsid w:val="00F76B5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0758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7EC9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F2F27623EDF04F7C9AE426785CBAD1AD">
    <w:name w:val="F2F27623EDF04F7C9AE426785CBAD1AD"/>
    <w:rsid w:val="0003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1">
    <w:name w:val="DE462FBBCD4D4302B7300A2413EBB3011"/>
    <w:rsid w:val="0003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033F6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1">
    <w:name w:val="8230D6DE1B864FC7946AF30EAFCCBB301"/>
    <w:rsid w:val="00033F6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03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03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03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03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033F6E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033F6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033F6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033F6E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033F6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033F6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033F6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033F6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033F6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033F6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033F6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033F6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033F6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1">
    <w:name w:val="F2F27623EDF04F7C9AE426785CBAD1AD1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2">
    <w:name w:val="DE462FBBCD4D4302B7300A2413EBB3012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2">
    <w:name w:val="907A51CFA85741349C3CA725894168142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2">
    <w:name w:val="8230D6DE1B864FC7946AF30EAFCCBB302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1">
    <w:name w:val="C27CF6BC10234CEFA261095CD4E5D0D81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1">
    <w:name w:val="181D10BA8E6B475AA603FAACB67A7E0C1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1">
    <w:name w:val="1126821004BF4B1BAA8A4A86EAFAF5AA1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1">
    <w:name w:val="2287EA6DF5AE47E1B96827C1BCDA61401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1">
    <w:name w:val="C913175311514EE5BE5AC34B391B61FA1"/>
    <w:rsid w:val="008C7EC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1">
    <w:name w:val="74E4ECC5F39B4AFC9372308325F594E21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1">
    <w:name w:val="814D964610A3455284FB4D3264FF0E081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1">
    <w:name w:val="6E65A374DB444B7C90FB033879268B7F1"/>
    <w:rsid w:val="008C7EC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1">
    <w:name w:val="F2D759EA9DA84182958358CF6E2ECBAF1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1">
    <w:name w:val="67D5113F712C4023830BC6C615C798261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1">
    <w:name w:val="BC29114D71044F5FA144CD8637D470BD1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1">
    <w:name w:val="1FD0F5AAF12F4FE981F478DF90EB9C771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1">
    <w:name w:val="00250416DE25405D8B4A8FDEA8FCBD851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1">
    <w:name w:val="A0FD52DE91824DF58CC9FC902501D85C1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1">
    <w:name w:val="FCB9DAD01BE94F89A192B9A3DCF86DD01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1">
    <w:name w:val="136B400ECD51422A8667014C7D7CE34D1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1">
    <w:name w:val="991183434111431F949F3169F3173F3C1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2">
    <w:name w:val="F2F27623EDF04F7C9AE426785CBAD1AD2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3">
    <w:name w:val="DE462FBBCD4D4302B7300A2413EBB3013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3">
    <w:name w:val="907A51CFA85741349C3CA725894168143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3">
    <w:name w:val="8230D6DE1B864FC7946AF30EAFCCBB303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2">
    <w:name w:val="C27CF6BC10234CEFA261095CD4E5D0D82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2">
    <w:name w:val="181D10BA8E6B475AA603FAACB67A7E0C2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2">
    <w:name w:val="1126821004BF4B1BAA8A4A86EAFAF5AA2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2">
    <w:name w:val="2287EA6DF5AE47E1B96827C1BCDA61402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2">
    <w:name w:val="C913175311514EE5BE5AC34B391B61FA2"/>
    <w:rsid w:val="008C7EC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2">
    <w:name w:val="74E4ECC5F39B4AFC9372308325F594E22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2">
    <w:name w:val="814D964610A3455284FB4D3264FF0E082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2">
    <w:name w:val="6E65A374DB444B7C90FB033879268B7F2"/>
    <w:rsid w:val="008C7EC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2">
    <w:name w:val="F2D759EA9DA84182958358CF6E2ECBAF2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2">
    <w:name w:val="67D5113F712C4023830BC6C615C798262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2">
    <w:name w:val="BC29114D71044F5FA144CD8637D470BD2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2">
    <w:name w:val="1FD0F5AAF12F4FE981F478DF90EB9C772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2">
    <w:name w:val="00250416DE25405D8B4A8FDEA8FCBD852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2">
    <w:name w:val="A0FD52DE91824DF58CC9FC902501D85C2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2">
    <w:name w:val="FCB9DAD01BE94F89A192B9A3DCF86DD02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2">
    <w:name w:val="136B400ECD51422A8667014C7D7CE34D2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2">
    <w:name w:val="991183434111431F949F3169F3173F3C2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3">
    <w:name w:val="F2F27623EDF04F7C9AE426785CBAD1AD3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4">
    <w:name w:val="DE462FBBCD4D4302B7300A2413EBB3014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4">
    <w:name w:val="907A51CFA85741349C3CA725894168144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4">
    <w:name w:val="8230D6DE1B864FC7946AF30EAFCCBB304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3">
    <w:name w:val="C27CF6BC10234CEFA261095CD4E5D0D83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3">
    <w:name w:val="181D10BA8E6B475AA603FAACB67A7E0C3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3">
    <w:name w:val="1126821004BF4B1BAA8A4A86EAFAF5AA3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3">
    <w:name w:val="2287EA6DF5AE47E1B96827C1BCDA61403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3">
    <w:name w:val="C913175311514EE5BE5AC34B391B61FA3"/>
    <w:rsid w:val="008C7EC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3">
    <w:name w:val="74E4ECC5F39B4AFC9372308325F594E23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3">
    <w:name w:val="814D964610A3455284FB4D3264FF0E083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3">
    <w:name w:val="6E65A374DB444B7C90FB033879268B7F3"/>
    <w:rsid w:val="008C7EC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3">
    <w:name w:val="F2D759EA9DA84182958358CF6E2ECBAF3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3">
    <w:name w:val="67D5113F712C4023830BC6C615C798263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3">
    <w:name w:val="BC29114D71044F5FA144CD8637D470BD3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3">
    <w:name w:val="1FD0F5AAF12F4FE981F478DF90EB9C773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3">
    <w:name w:val="00250416DE25405D8B4A8FDEA8FCBD853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3">
    <w:name w:val="A0FD52DE91824DF58CC9FC902501D85C3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3">
    <w:name w:val="FCB9DAD01BE94F89A192B9A3DCF86DD03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3">
    <w:name w:val="136B400ECD51422A8667014C7D7CE34D3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3">
    <w:name w:val="991183434111431F949F3169F3173F3C3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4">
    <w:name w:val="F2F27623EDF04F7C9AE426785CBAD1AD4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5">
    <w:name w:val="DE462FBBCD4D4302B7300A2413EBB3015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5">
    <w:name w:val="907A51CFA85741349C3CA725894168145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5">
    <w:name w:val="8230D6DE1B864FC7946AF30EAFCCBB305"/>
    <w:rsid w:val="008C7E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4">
    <w:name w:val="C27CF6BC10234CEFA261095CD4E5D0D84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4">
    <w:name w:val="181D10BA8E6B475AA603FAACB67A7E0C4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4">
    <w:name w:val="1126821004BF4B1BAA8A4A86EAFAF5AA4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4">
    <w:name w:val="2287EA6DF5AE47E1B96827C1BCDA61404"/>
    <w:rsid w:val="008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4">
    <w:name w:val="C913175311514EE5BE5AC34B391B61FA4"/>
    <w:rsid w:val="008C7EC9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4">
    <w:name w:val="74E4ECC5F39B4AFC9372308325F594E24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4">
    <w:name w:val="814D964610A3455284FB4D3264FF0E084"/>
    <w:rsid w:val="008C7EC9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4">
    <w:name w:val="6E65A374DB444B7C90FB033879268B7F4"/>
    <w:rsid w:val="008C7EC9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4">
    <w:name w:val="F2D759EA9DA84182958358CF6E2ECBAF4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4">
    <w:name w:val="67D5113F712C4023830BC6C615C798264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4">
    <w:name w:val="BC29114D71044F5FA144CD8637D470BD4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4">
    <w:name w:val="1FD0F5AAF12F4FE981F478DF90EB9C774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4">
    <w:name w:val="00250416DE25405D8B4A8FDEA8FCBD854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4">
    <w:name w:val="A0FD52DE91824DF58CC9FC902501D85C4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4">
    <w:name w:val="FCB9DAD01BE94F89A192B9A3DCF86DD04"/>
    <w:rsid w:val="008C7EC9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4">
    <w:name w:val="136B400ECD51422A8667014C7D7CE34D4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4">
    <w:name w:val="991183434111431F949F3169F3173F3C4"/>
    <w:rsid w:val="008C7EC9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Office_33485144_TF10263529</Template>
  <TotalTime>2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Tester hu-HU</cp:lastModifiedBy>
  <cp:revision>2</cp:revision>
  <dcterms:created xsi:type="dcterms:W3CDTF">2019-05-09T10:27:00Z</dcterms:created>
  <dcterms:modified xsi:type="dcterms:W3CDTF">2019-05-09T10:27:00Z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